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01" w:rsidRPr="001D5F74" w:rsidRDefault="007A4801" w:rsidP="007A4801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Default="00B21662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DENTO-MAXILLO-FACIÁLIS RADIOLÓGIA</w:t>
      </w:r>
    </w:p>
    <w:p w:rsidR="00B21662" w:rsidRPr="00B21662" w:rsidRDefault="00B21662" w:rsidP="00B21662">
      <w:pPr>
        <w:jc w:val="center"/>
        <w:rPr>
          <w:sz w:val="22"/>
          <w:szCs w:val="22"/>
        </w:rPr>
      </w:pPr>
      <w:r w:rsidRPr="00B21662">
        <w:rPr>
          <w:sz w:val="22"/>
          <w:szCs w:val="22"/>
        </w:rPr>
        <w:t>Fogszakorvosok részére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D24FF3">
        <w:rPr>
          <w:rFonts w:asciiTheme="majorHAnsi" w:hAnsiTheme="majorHAnsi"/>
          <w:b/>
          <w:sz w:val="22"/>
          <w:szCs w:val="22"/>
        </w:rPr>
        <w:t>1</w:t>
      </w:r>
      <w:r w:rsidR="0069392A">
        <w:rPr>
          <w:rFonts w:asciiTheme="majorHAnsi" w:hAnsiTheme="majorHAnsi"/>
          <w:b/>
          <w:sz w:val="22"/>
          <w:szCs w:val="22"/>
        </w:rPr>
        <w:t>8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1F6AF6" w:rsidRPr="001D5F74" w:rsidRDefault="001F6AF6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4F2C63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4F2C63" w:rsidRDefault="004F2C63" w:rsidP="004F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4F2C63" w:rsidRPr="00622A97" w:rsidRDefault="004F2C63" w:rsidP="004F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4F2C63" w:rsidRPr="001D5F74" w:rsidRDefault="004F2C63" w:rsidP="004F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Pr="001D5F74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7A4801" w:rsidRPr="001D5F74" w:rsidRDefault="007A4801" w:rsidP="007A4801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7A4801" w:rsidRDefault="007A4801" w:rsidP="007A4801">
      <w:pPr>
        <w:ind w:left="5529"/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7A4801" w:rsidRPr="00622A97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454ABD" w:rsidRDefault="00454ABD">
      <w:pPr>
        <w:rPr>
          <w:rFonts w:asciiTheme="majorHAnsi" w:hAnsiTheme="majorHAnsi"/>
          <w:b/>
          <w:sz w:val="22"/>
          <w:szCs w:val="22"/>
        </w:rPr>
      </w:pP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Default="00B21662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Konzerváló fogászat és Fogpótlástan</w:t>
      </w:r>
    </w:p>
    <w:p w:rsidR="00B21662" w:rsidRDefault="00B21662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Parodontológia</w:t>
      </w:r>
      <w:proofErr w:type="spellEnd"/>
    </w:p>
    <w:p w:rsidR="00B21662" w:rsidRDefault="00B21662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Gyermekfogászat</w:t>
      </w:r>
    </w:p>
    <w:p w:rsidR="00B21662" w:rsidRDefault="00B21662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Fogszabályozás</w:t>
      </w:r>
    </w:p>
    <w:p w:rsidR="00B21662" w:rsidRPr="005C5B2C" w:rsidRDefault="00B21662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Dento</w:t>
      </w:r>
      <w:proofErr w:type="spellEnd"/>
      <w:r>
        <w:rPr>
          <w:rFonts w:asciiTheme="majorHAnsi" w:hAnsiTheme="majorHAnsi"/>
        </w:rPr>
        <w:t>-alveoláris sebészet szakképesítés valamelyike</w:t>
      </w:r>
    </w:p>
    <w:p w:rsidR="00DF0309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2302AF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D5CF7" w:rsidTr="009D5CF7"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9D5CF7" w:rsidRDefault="00FB640C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9D5CF7" w:rsidTr="009D5CF7">
        <w:trPr>
          <w:trHeight w:val="1087"/>
        </w:trPr>
        <w:tc>
          <w:tcPr>
            <w:tcW w:w="2463" w:type="dxa"/>
          </w:tcPr>
          <w:p w:rsidR="009D5CF7" w:rsidRPr="009D5CF7" w:rsidRDefault="00B21662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hónapos képzés az egyetemek, ill. az Országos Onkológiai Intézet Röntgen Diagnosztikai Osztályán MR- és CT laboratóriumban</w:t>
            </w: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1662" w:rsidTr="009D5CF7">
        <w:trPr>
          <w:trHeight w:val="1087"/>
        </w:trPr>
        <w:tc>
          <w:tcPr>
            <w:tcW w:w="2463" w:type="dxa"/>
          </w:tcPr>
          <w:p w:rsidR="00B21662" w:rsidRPr="009D5CF7" w:rsidRDefault="00B21662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hónapos képzés az egyetemek Fogászati vagy szájsebészeti képalkotó laboratóriumában</w:t>
            </w:r>
          </w:p>
        </w:tc>
        <w:tc>
          <w:tcPr>
            <w:tcW w:w="2463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1662" w:rsidTr="009D5CF7">
        <w:trPr>
          <w:trHeight w:val="1087"/>
        </w:trPr>
        <w:tc>
          <w:tcPr>
            <w:tcW w:w="2463" w:type="dxa"/>
          </w:tcPr>
          <w:p w:rsidR="00B21662" w:rsidRDefault="00B21662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 hónapos képzés az egyetemek Orr-fül-gége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képalkkotó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diagnosztikai laboratóriumában</w:t>
            </w:r>
          </w:p>
        </w:tc>
        <w:tc>
          <w:tcPr>
            <w:tcW w:w="2463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1662" w:rsidTr="009D5CF7">
        <w:trPr>
          <w:trHeight w:val="1087"/>
        </w:trPr>
        <w:tc>
          <w:tcPr>
            <w:tcW w:w="2463" w:type="dxa"/>
          </w:tcPr>
          <w:p w:rsidR="00B21662" w:rsidRDefault="00B21662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 hetes képzés Nukleáris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medicina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központokban</w:t>
            </w:r>
          </w:p>
        </w:tc>
        <w:tc>
          <w:tcPr>
            <w:tcW w:w="2463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1662" w:rsidTr="009D5CF7">
        <w:trPr>
          <w:trHeight w:val="1087"/>
        </w:trPr>
        <w:tc>
          <w:tcPr>
            <w:tcW w:w="2463" w:type="dxa"/>
          </w:tcPr>
          <w:p w:rsidR="00B21662" w:rsidRDefault="00B21662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hetes képzés Fej-nyaki ultrahang diagnosztika</w:t>
            </w:r>
          </w:p>
        </w:tc>
        <w:tc>
          <w:tcPr>
            <w:tcW w:w="2463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B21662" w:rsidRDefault="00B21662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1DC5" w:rsidTr="009D5CF7">
        <w:trPr>
          <w:trHeight w:val="1087"/>
        </w:trPr>
        <w:tc>
          <w:tcPr>
            <w:tcW w:w="2463" w:type="dxa"/>
          </w:tcPr>
          <w:p w:rsidR="00051DC5" w:rsidRDefault="00051DC5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30 órás egyetemek ill.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Neuroradiológiai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Társaság által akkreditált gyakorlati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neuroradiológia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képzés</w:t>
            </w:r>
          </w:p>
        </w:tc>
        <w:tc>
          <w:tcPr>
            <w:tcW w:w="2463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1DC5" w:rsidTr="009D5CF7">
        <w:trPr>
          <w:trHeight w:val="1087"/>
        </w:trPr>
        <w:tc>
          <w:tcPr>
            <w:tcW w:w="2463" w:type="dxa"/>
          </w:tcPr>
          <w:p w:rsidR="00051DC5" w:rsidRDefault="00051DC5" w:rsidP="00051DC5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60 órás, a Magyar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Dento-maxillo-faciális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Radiológiai Társaság által akkreditált képzés</w:t>
            </w:r>
          </w:p>
        </w:tc>
        <w:tc>
          <w:tcPr>
            <w:tcW w:w="2463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1DC5" w:rsidTr="009D5CF7">
        <w:trPr>
          <w:trHeight w:val="1087"/>
        </w:trPr>
        <w:tc>
          <w:tcPr>
            <w:tcW w:w="2463" w:type="dxa"/>
          </w:tcPr>
          <w:p w:rsidR="00051DC5" w:rsidRDefault="00051DC5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60 órás, az Országos Sugárbiológiai és Sugáregészségügyi Kutató Igazgatóság által szervezett átfogó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fokozatú sugárvédelmi képzés</w:t>
            </w:r>
          </w:p>
        </w:tc>
        <w:tc>
          <w:tcPr>
            <w:tcW w:w="2463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051DC5" w:rsidRDefault="00051DC5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D5CF7" w:rsidRDefault="00DF0309" w:rsidP="002302AF">
      <w:pPr>
        <w:rPr>
          <w:rFonts w:asciiTheme="majorHAnsi" w:hAnsiTheme="majorHAnsi"/>
          <w:b/>
          <w:sz w:val="22"/>
          <w:szCs w:val="22"/>
        </w:rPr>
      </w:pPr>
      <w:r w:rsidRPr="00DF0309">
        <w:rPr>
          <w:rFonts w:asciiTheme="majorHAnsi" w:hAnsiTheme="majorHAnsi"/>
          <w:b/>
          <w:sz w:val="22"/>
          <w:szCs w:val="22"/>
        </w:rPr>
        <w:t>A képzés és vizsga szakmai tartalma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01A07" w:rsidRPr="00201A07" w:rsidRDefault="00201A07" w:rsidP="00201A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Képalkotó diagnosztika: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Radiológiai eljárások gyakorlati ismerete és alkalmazása, amelyet a fog, az állcsont és arc szerkezetének és a lágy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szöveteinek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leképezésében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használnak.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Esetválogatás,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konzultáció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feltételei.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Minőségbiztosítás és minőség-ellenőrzés.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Digitális képalkotás és képfeldolgozás, PACS, DICOM és teleradiológia.</w:t>
      </w:r>
    </w:p>
    <w:p w:rsidR="00201A07" w:rsidRPr="00201A07" w:rsidRDefault="00201A07" w:rsidP="00201A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gramStart"/>
      <w:r w:rsidRPr="00201A07">
        <w:rPr>
          <w:rFonts w:asciiTheme="minorHAnsi" w:hAnsiTheme="minorHAnsi" w:cstheme="minorHAnsi"/>
          <w:sz w:val="22"/>
          <w:szCs w:val="22"/>
        </w:rPr>
        <w:t>Komputer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>tomográfia: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CT alapelvei és fizikája, beleértve a CBCT-t is.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Képrekonstrukció.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Az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effektív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dózist befolyásoló tényezők.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Esetválogatás feltételei.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CT-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szkennelés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gyakorlati alkalmazása a száj és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maxilofaciális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régióban.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Mágneses rezonancia képalkotás: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 Az MRI alapelvei és fizikája.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Esetválogatás feltételei.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Az MRI gyakorlati alkalmazása a szájüregi és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maxilofaciális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régióban.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Releváns képalkotó szekvenciák használata.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Diagnosztikus ultrahang: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Diagnosztikus ultrahang alapelvei és fizikája.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Esetválogatás feltételei.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Diagnosztikus ultrahang gyakorlati alkalmazása a fej-nyak régióban.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ultrahangvezérelt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vékonytű aspirációs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biopszia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módszere.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Izotópvizsgálatok, beleértve a SPECT és PET módszereket: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izotópos vizsgálatok alapelvei.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Nyálmirigyek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leképezése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és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intervenciós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technikák: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Ultrahang.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Nyálkő-eltávolítás és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ductus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tágítás módszerei.</w:t>
      </w:r>
    </w:p>
    <w:p w:rsidR="00201A07" w:rsidRPr="00201A07" w:rsidRDefault="00201A07" w:rsidP="00201A07">
      <w:pPr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Képalkotás: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Intraorális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radiográfia.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Ortopantomográf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felvétel.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Teleröntgen készítés.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Temporo-mandibuláris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ízület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CBCT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Gyermekfogászati képi diagnosztika.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Idősek és fogyatékkal élők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leképezése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201A07" w:rsidRDefault="00201A07" w:rsidP="00201A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201A07" w:rsidRPr="00201A07" w:rsidRDefault="00201A07" w:rsidP="00201A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lastRenderedPageBreak/>
        <w:t>Képelemzés: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fej és a nyak általános röntgenanatómiájának gyakorlati alkalmazása.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alábbiak gyakorlati alkalmazása a radiológiai diagnózis során: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fogak, az állkapocs és az arc régióinak fejlődési rendellenességei.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A fogak és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tartószöveteinek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rendellenességei.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arc és állcsontjait érintő betegségek.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Implantáció előtti és utáni kiértékelés.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fogak, az állcsontok és az arccsontok törései és traumája.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Paranazális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szinuszok rendellenességei.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Temporomandibularis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 xml:space="preserve"> ízület rendellenességei.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Nyálmirigyek betegségei.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 lágyszöveteket és a nyakat érintő rendellenességek.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Teleröntgen-elemzés.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Csontérettség meghatározása.</w:t>
      </w:r>
    </w:p>
    <w:p w:rsidR="00201A07" w:rsidRPr="00201A07" w:rsidRDefault="00201A07" w:rsidP="00201A07">
      <w:pPr>
        <w:pStyle w:val="Listaszerbekezds"/>
        <w:numPr>
          <w:ilvl w:val="3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Az általános egészségi állapot változásának felismerése.</w:t>
      </w:r>
    </w:p>
    <w:p w:rsidR="00201A07" w:rsidRPr="00201A07" w:rsidRDefault="00201A07" w:rsidP="00201A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>Jártasság: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201A07">
        <w:rPr>
          <w:rFonts w:asciiTheme="minorHAnsi" w:hAnsiTheme="minorHAnsi" w:cstheme="minorHAnsi"/>
          <w:sz w:val="22"/>
          <w:szCs w:val="22"/>
        </w:rPr>
        <w:t>Neuroradiológiában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Nyelési és beszédzavarok </w:t>
      </w:r>
      <w:proofErr w:type="gramStart"/>
      <w:r w:rsidRPr="00201A07">
        <w:rPr>
          <w:rFonts w:asciiTheme="minorHAnsi" w:hAnsiTheme="minorHAnsi" w:cstheme="minorHAnsi"/>
          <w:sz w:val="22"/>
          <w:szCs w:val="22"/>
        </w:rPr>
        <w:t>funkcionális</w:t>
      </w:r>
      <w:proofErr w:type="gramEnd"/>
      <w:r w:rsidRPr="00201A07">
        <w:rPr>
          <w:rFonts w:asciiTheme="minorHAnsi" w:hAnsiTheme="minorHAnsi" w:cstheme="minorHAnsi"/>
          <w:sz w:val="22"/>
          <w:szCs w:val="22"/>
        </w:rPr>
        <w:t xml:space="preserve"> képalkotása.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01A07">
        <w:rPr>
          <w:rFonts w:asciiTheme="minorHAnsi" w:hAnsiTheme="minorHAnsi" w:cstheme="minorHAnsi"/>
          <w:sz w:val="22"/>
          <w:szCs w:val="22"/>
        </w:rPr>
        <w:t xml:space="preserve">Kontrasztvizsgálatok, beleértve az </w:t>
      </w:r>
      <w:proofErr w:type="spellStart"/>
      <w:r w:rsidRPr="00201A07">
        <w:rPr>
          <w:rFonts w:asciiTheme="minorHAnsi" w:hAnsiTheme="minorHAnsi" w:cstheme="minorHAnsi"/>
          <w:sz w:val="22"/>
          <w:szCs w:val="22"/>
        </w:rPr>
        <w:t>angiográfiát</w:t>
      </w:r>
      <w:proofErr w:type="spellEnd"/>
      <w:r w:rsidRPr="00201A07">
        <w:rPr>
          <w:rFonts w:asciiTheme="minorHAnsi" w:hAnsiTheme="minorHAnsi" w:cstheme="minorHAnsi"/>
          <w:sz w:val="22"/>
          <w:szCs w:val="22"/>
        </w:rPr>
        <w:t>.</w:t>
      </w:r>
    </w:p>
    <w:p w:rsidR="00201A07" w:rsidRPr="00201A07" w:rsidRDefault="00201A07" w:rsidP="00201A07">
      <w:pPr>
        <w:pStyle w:val="Listaszerbekezds"/>
        <w:numPr>
          <w:ilvl w:val="2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201A07">
        <w:rPr>
          <w:rFonts w:asciiTheme="minorHAnsi" w:hAnsiTheme="minorHAnsi" w:cstheme="minorHAnsi"/>
          <w:sz w:val="22"/>
          <w:szCs w:val="22"/>
        </w:rPr>
        <w:t>Egyéb orvosi képalkotó technikák</w:t>
      </w:r>
      <w:r w:rsidRPr="00201A07">
        <w:rPr>
          <w:sz w:val="24"/>
          <w:szCs w:val="24"/>
        </w:rPr>
        <w:t xml:space="preserve"> a nyak és fej régióban.</w:t>
      </w: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DF0309" w:rsidRDefault="005A5274" w:rsidP="00201A07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9D5CF7">
        <w:rPr>
          <w:rFonts w:asciiTheme="majorHAnsi" w:hAnsiTheme="majorHAnsi"/>
          <w:b/>
          <w:sz w:val="22"/>
          <w:szCs w:val="22"/>
        </w:rPr>
        <w:t xml:space="preserve">sgára bocsátás egyéb </w:t>
      </w:r>
      <w:r w:rsidR="00201A07">
        <w:rPr>
          <w:rFonts w:asciiTheme="majorHAnsi" w:hAnsiTheme="majorHAnsi"/>
          <w:b/>
          <w:sz w:val="22"/>
          <w:szCs w:val="22"/>
        </w:rPr>
        <w:t>feltételei:</w:t>
      </w:r>
    </w:p>
    <w:p w:rsidR="00201A07" w:rsidRPr="00201A07" w:rsidRDefault="00201A07" w:rsidP="00201A07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201A07">
        <w:rPr>
          <w:sz w:val="24"/>
          <w:szCs w:val="24"/>
        </w:rPr>
        <w:t xml:space="preserve">Licenc vizsgával rendelkező </w:t>
      </w:r>
      <w:proofErr w:type="spellStart"/>
      <w:r w:rsidRPr="00201A07">
        <w:rPr>
          <w:sz w:val="24"/>
          <w:szCs w:val="24"/>
        </w:rPr>
        <w:t>tutor</w:t>
      </w:r>
      <w:proofErr w:type="spellEnd"/>
      <w:r w:rsidRPr="00201A07">
        <w:rPr>
          <w:sz w:val="24"/>
          <w:szCs w:val="24"/>
        </w:rPr>
        <w:t xml:space="preserve"> felügyelete alatt önállóan végzett és dokumentált 500 </w:t>
      </w:r>
      <w:proofErr w:type="spellStart"/>
      <w:r w:rsidRPr="00201A07">
        <w:rPr>
          <w:sz w:val="24"/>
          <w:szCs w:val="24"/>
        </w:rPr>
        <w:t>intraorális</w:t>
      </w:r>
      <w:proofErr w:type="spellEnd"/>
      <w:r w:rsidRPr="00201A07">
        <w:rPr>
          <w:sz w:val="24"/>
          <w:szCs w:val="24"/>
        </w:rPr>
        <w:t xml:space="preserve"> felvétel,</w:t>
      </w:r>
    </w:p>
    <w:p w:rsidR="00201A07" w:rsidRPr="00201A07" w:rsidRDefault="00201A07" w:rsidP="00201A07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201A07">
        <w:rPr>
          <w:sz w:val="24"/>
          <w:szCs w:val="24"/>
        </w:rPr>
        <w:t>100 panoráma felvétel kiértékelése, 50 CBCT leletezése, 10-10 TMI, nyálmirigy, implantátum-tervezés, teleröntgen-kiértékelés, fej-nyak tumor és trauma esetbemutatás.</w:t>
      </w:r>
    </w:p>
    <w:p w:rsidR="00201A07" w:rsidRDefault="00201A07" w:rsidP="00201A07">
      <w:pPr>
        <w:rPr>
          <w:rFonts w:asciiTheme="majorHAnsi" w:hAnsiTheme="majorHAnsi"/>
          <w:b/>
          <w:sz w:val="22"/>
          <w:szCs w:val="22"/>
        </w:rPr>
      </w:pPr>
    </w:p>
    <w:p w:rsidR="00201A07" w:rsidRDefault="00201A07" w:rsidP="00201A07">
      <w:pPr>
        <w:rPr>
          <w:rFonts w:asciiTheme="majorHAnsi" w:hAnsiTheme="majorHAnsi"/>
          <w:b/>
          <w:sz w:val="22"/>
          <w:szCs w:val="22"/>
        </w:rPr>
      </w:pPr>
    </w:p>
    <w:p w:rsidR="00201A07" w:rsidRDefault="00201A07" w:rsidP="00201A07">
      <w:pPr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9D5CF7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2302AF" w:rsidP="002302AF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01A07" w:rsidRDefault="00201A07" w:rsidP="00B75AC1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B75AC1" w:rsidRDefault="00B75AC1" w:rsidP="00B75AC1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201A07" w:rsidRDefault="00201A0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01A07" w:rsidRDefault="00201A0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01A07" w:rsidRDefault="00201A0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01A07" w:rsidRDefault="00201A0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201A07" w:rsidRDefault="00201A0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6440E0" w:rsidRPr="00FB640C" w:rsidRDefault="00FB640C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FB640C">
        <w:rPr>
          <w:rFonts w:asciiTheme="majorHAnsi" w:hAnsiTheme="majorHAnsi"/>
        </w:rPr>
        <w:t>A szakképzési tervet tudomásul vettem, teljesítését támogatom.</w:t>
      </w:r>
    </w:p>
    <w:p w:rsidR="00FB640C" w:rsidRPr="00FB640C" w:rsidRDefault="00FB640C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B640C" w:rsidRPr="00FB640C" w:rsidRDefault="00FB640C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B640C" w:rsidRDefault="00FB640C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  <w:r w:rsidRPr="00FB640C">
        <w:rPr>
          <w:rFonts w:asciiTheme="majorHAnsi" w:hAnsiTheme="majorHAnsi"/>
        </w:rPr>
        <w:tab/>
      </w:r>
      <w:r w:rsidRPr="00FB640C">
        <w:rPr>
          <w:rFonts w:asciiTheme="majorHAnsi" w:hAnsiTheme="majorHAnsi"/>
        </w:rPr>
        <w:tab/>
      </w:r>
      <w:r w:rsidRPr="00FB640C">
        <w:rPr>
          <w:rFonts w:asciiTheme="majorHAnsi" w:hAnsiTheme="majorHAnsi"/>
        </w:rPr>
        <w:tab/>
      </w:r>
      <w:r w:rsidRPr="00FB640C">
        <w:rPr>
          <w:rFonts w:asciiTheme="majorHAnsi" w:hAnsiTheme="majorHAnsi"/>
        </w:rPr>
        <w:tab/>
      </w:r>
      <w:r w:rsidRPr="00FB640C">
        <w:rPr>
          <w:rFonts w:asciiTheme="majorHAnsi" w:hAnsiTheme="majorHAnsi"/>
        </w:rPr>
        <w:tab/>
      </w:r>
      <w:r w:rsidRPr="00FB640C">
        <w:rPr>
          <w:rFonts w:asciiTheme="majorHAnsi" w:hAnsiTheme="majorHAnsi"/>
        </w:rPr>
        <w:tab/>
      </w:r>
      <w:r w:rsidRPr="00FB640C">
        <w:rPr>
          <w:rFonts w:asciiTheme="majorHAnsi" w:hAnsiTheme="majorHAnsi"/>
        </w:rPr>
        <w:tab/>
      </w:r>
      <w:r w:rsidRPr="00FB640C">
        <w:rPr>
          <w:rFonts w:asciiTheme="majorHAnsi" w:hAnsiTheme="majorHAnsi"/>
        </w:rPr>
        <w:tab/>
        <w:t>……………………………………………………………………………</w:t>
      </w:r>
    </w:p>
    <w:p w:rsidR="00FB640C" w:rsidRPr="006440E0" w:rsidRDefault="00FB640C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8"/>
          <w:szCs w:val="18"/>
        </w:rPr>
        <w:t>munkahelyi</w:t>
      </w:r>
      <w:proofErr w:type="gramEnd"/>
      <w:r>
        <w:rPr>
          <w:rFonts w:asciiTheme="majorHAnsi" w:hAnsiTheme="majorHAnsi"/>
          <w:sz w:val="18"/>
          <w:szCs w:val="18"/>
        </w:rPr>
        <w:t xml:space="preserve"> vezető</w:t>
      </w:r>
    </w:p>
    <w:sectPr w:rsidR="00FB640C" w:rsidRPr="006440E0" w:rsidSect="0006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01" w:rsidRDefault="00506801">
      <w:r>
        <w:separator/>
      </w:r>
    </w:p>
  </w:endnote>
  <w:endnote w:type="continuationSeparator" w:id="0">
    <w:p w:rsidR="00506801" w:rsidRDefault="0050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01" w:rsidRDefault="00506801">
      <w:r>
        <w:separator/>
      </w:r>
    </w:p>
  </w:footnote>
  <w:footnote w:type="continuationSeparator" w:id="0">
    <w:p w:rsidR="00506801" w:rsidRDefault="0050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791"/>
    <w:multiLevelType w:val="hybridMultilevel"/>
    <w:tmpl w:val="26667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B4584"/>
    <w:multiLevelType w:val="multilevel"/>
    <w:tmpl w:val="E17A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51DC5"/>
    <w:rsid w:val="00063835"/>
    <w:rsid w:val="000E53DB"/>
    <w:rsid w:val="00110117"/>
    <w:rsid w:val="001F6AF6"/>
    <w:rsid w:val="00201A07"/>
    <w:rsid w:val="002302AF"/>
    <w:rsid w:val="002B0A6D"/>
    <w:rsid w:val="002B4E8A"/>
    <w:rsid w:val="002B6710"/>
    <w:rsid w:val="003D4206"/>
    <w:rsid w:val="00435079"/>
    <w:rsid w:val="00454ABD"/>
    <w:rsid w:val="004F2C63"/>
    <w:rsid w:val="00506801"/>
    <w:rsid w:val="00527C3F"/>
    <w:rsid w:val="00547C42"/>
    <w:rsid w:val="005919A8"/>
    <w:rsid w:val="005A5274"/>
    <w:rsid w:val="005C5B2C"/>
    <w:rsid w:val="006440E0"/>
    <w:rsid w:val="0069392A"/>
    <w:rsid w:val="006A1A22"/>
    <w:rsid w:val="006F07D4"/>
    <w:rsid w:val="007A4801"/>
    <w:rsid w:val="007C13F0"/>
    <w:rsid w:val="00830AC3"/>
    <w:rsid w:val="00851F44"/>
    <w:rsid w:val="00866C2A"/>
    <w:rsid w:val="00885737"/>
    <w:rsid w:val="009923DD"/>
    <w:rsid w:val="009B24E5"/>
    <w:rsid w:val="009D5CF7"/>
    <w:rsid w:val="009D6D0E"/>
    <w:rsid w:val="00A466DC"/>
    <w:rsid w:val="00A55F67"/>
    <w:rsid w:val="00AB1C92"/>
    <w:rsid w:val="00B21662"/>
    <w:rsid w:val="00B31C89"/>
    <w:rsid w:val="00B63175"/>
    <w:rsid w:val="00B75AC1"/>
    <w:rsid w:val="00BB738B"/>
    <w:rsid w:val="00BC6C74"/>
    <w:rsid w:val="00BE08AC"/>
    <w:rsid w:val="00BE570E"/>
    <w:rsid w:val="00BF3091"/>
    <w:rsid w:val="00CE108F"/>
    <w:rsid w:val="00D10DC4"/>
    <w:rsid w:val="00D24FF3"/>
    <w:rsid w:val="00D415BE"/>
    <w:rsid w:val="00DB39F2"/>
    <w:rsid w:val="00DF0309"/>
    <w:rsid w:val="00E24611"/>
    <w:rsid w:val="00F74310"/>
    <w:rsid w:val="00FB640C"/>
    <w:rsid w:val="00FE65E8"/>
    <w:rsid w:val="00FF19D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8969E4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9D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5ECC-828C-48CC-8F4B-17582FED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4</TotalTime>
  <Pages>5</Pages>
  <Words>572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5084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4</cp:revision>
  <cp:lastPrinted>2013-10-31T08:44:00Z</cp:lastPrinted>
  <dcterms:created xsi:type="dcterms:W3CDTF">2018-09-24T09:52:00Z</dcterms:created>
  <dcterms:modified xsi:type="dcterms:W3CDTF">2018-10-15T11:57:00Z</dcterms:modified>
</cp:coreProperties>
</file>