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01" w:rsidRPr="001D5F74" w:rsidRDefault="007A4801" w:rsidP="007A4801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5A5274" w:rsidRDefault="009A59F6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  <w:u w:val="single"/>
        </w:rPr>
        <w:t>DENTO-MAXILLO-FACIÁLIS RADIOLÓGIA</w:t>
      </w:r>
    </w:p>
    <w:p w:rsidR="009D0172" w:rsidRDefault="009D0172" w:rsidP="005A5274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Radiológusoknak</w:t>
      </w:r>
    </w:p>
    <w:p w:rsidR="005A5274" w:rsidRDefault="005A5274" w:rsidP="005A5274">
      <w:pPr>
        <w:jc w:val="center"/>
        <w:rPr>
          <w:rFonts w:asciiTheme="majorHAnsi" w:hAnsiTheme="majorHAnsi"/>
          <w:b/>
          <w:sz w:val="22"/>
          <w:szCs w:val="22"/>
        </w:rPr>
      </w:pPr>
      <w:r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 w:rsidR="00D24FF3">
        <w:rPr>
          <w:rFonts w:asciiTheme="majorHAnsi" w:hAnsiTheme="majorHAnsi"/>
          <w:b/>
          <w:sz w:val="22"/>
          <w:szCs w:val="22"/>
        </w:rPr>
        <w:t>1</w:t>
      </w:r>
      <w:r w:rsidR="009D0172">
        <w:rPr>
          <w:rFonts w:asciiTheme="majorHAnsi" w:hAnsiTheme="majorHAnsi"/>
          <w:b/>
          <w:sz w:val="22"/>
          <w:szCs w:val="22"/>
        </w:rPr>
        <w:t>2</w:t>
      </w:r>
      <w:r w:rsidRPr="005A5274">
        <w:rPr>
          <w:rFonts w:asciiTheme="majorHAnsi" w:hAnsiTheme="majorHAnsi"/>
          <w:b/>
          <w:sz w:val="22"/>
          <w:szCs w:val="22"/>
        </w:rPr>
        <w:t xml:space="preserve">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1F6AF6" w:rsidRPr="001D5F74" w:rsidRDefault="001F6AF6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7A4801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D42726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</w:p>
    <w:p w:rsidR="00D42726" w:rsidRDefault="00D42726" w:rsidP="00D42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D42726" w:rsidRPr="00622A97" w:rsidRDefault="00D42726" w:rsidP="00D42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D42726" w:rsidRPr="001D5F74" w:rsidRDefault="00D42726" w:rsidP="00D42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7A4801">
      <w:pP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7A4801" w:rsidRPr="001D5F74" w:rsidRDefault="007A4801" w:rsidP="007A4801">
      <w:pP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7A4801" w:rsidRPr="001D5F74" w:rsidRDefault="007A4801" w:rsidP="007A4801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7A4801" w:rsidRDefault="007A4801" w:rsidP="007A4801">
      <w:pPr>
        <w:ind w:left="5529"/>
        <w:rPr>
          <w:rFonts w:asciiTheme="majorHAnsi" w:hAnsiTheme="majorHAnsi"/>
          <w:sz w:val="22"/>
          <w:szCs w:val="22"/>
        </w:rPr>
      </w:pPr>
    </w:p>
    <w:p w:rsidR="007A4801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7A4801" w:rsidRPr="00622A97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7A4801" w:rsidRPr="001D5F74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7A4801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A4801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7A4801" w:rsidRPr="001D5F74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</w:p>
    <w:p w:rsidR="009923DD" w:rsidRDefault="009923DD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A képzésben való részvételhez szükséges szak</w:t>
      </w:r>
      <w:r w:rsidR="00885737">
        <w:rPr>
          <w:rFonts w:asciiTheme="majorHAnsi" w:hAnsiTheme="majorHAnsi"/>
          <w:b/>
          <w:sz w:val="22"/>
          <w:szCs w:val="22"/>
        </w:rPr>
        <w:t>képesítés:</w:t>
      </w:r>
    </w:p>
    <w:p w:rsidR="005C5B2C" w:rsidRDefault="009D0172" w:rsidP="00D24FF3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radiológus szakképesítés</w:t>
      </w:r>
    </w:p>
    <w:p w:rsidR="009A59F6" w:rsidRPr="005C5B2C" w:rsidRDefault="009A59F6" w:rsidP="009A59F6">
      <w:pPr>
        <w:pStyle w:val="Listaszerbekezds"/>
        <w:rPr>
          <w:rFonts w:asciiTheme="majorHAnsi" w:hAnsiTheme="majorHAnsi"/>
        </w:rPr>
      </w:pPr>
    </w:p>
    <w:p w:rsidR="00DF0309" w:rsidRDefault="002302AF" w:rsidP="002302AF">
      <w:pPr>
        <w:tabs>
          <w:tab w:val="left" w:pos="1336"/>
        </w:tabs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EGYÉNI KÉPZÉSI TERV</w:t>
      </w:r>
    </w:p>
    <w:p w:rsidR="002302AF" w:rsidRDefault="002302AF" w:rsidP="002302AF">
      <w:pPr>
        <w:tabs>
          <w:tab w:val="left" w:pos="1336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9D5CF7" w:rsidRDefault="009D5CF7" w:rsidP="002302AF">
      <w:pPr>
        <w:tabs>
          <w:tab w:val="left" w:pos="1336"/>
        </w:tabs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2326"/>
        <w:gridCol w:w="2463"/>
        <w:gridCol w:w="2464"/>
        <w:gridCol w:w="2464"/>
      </w:tblGrid>
      <w:tr w:rsidR="009D5CF7" w:rsidTr="009D0172">
        <w:tc>
          <w:tcPr>
            <w:tcW w:w="2326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464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464" w:type="dxa"/>
          </w:tcPr>
          <w:p w:rsidR="009D5CF7" w:rsidRDefault="009A59F6" w:rsidP="009A59F6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9A59F6" w:rsidTr="009D0172">
        <w:trPr>
          <w:trHeight w:val="1087"/>
        </w:trPr>
        <w:tc>
          <w:tcPr>
            <w:tcW w:w="2326" w:type="dxa"/>
          </w:tcPr>
          <w:p w:rsidR="009A59F6" w:rsidRDefault="009A59F6" w:rsidP="009A59F6">
            <w:p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hó az egyetemek Fogászati vagy szájsebészeti képalkotó laboratóriumaiban</w:t>
            </w:r>
          </w:p>
        </w:tc>
        <w:tc>
          <w:tcPr>
            <w:tcW w:w="2463" w:type="dxa"/>
          </w:tcPr>
          <w:p w:rsidR="009A59F6" w:rsidRDefault="009A59F6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9A59F6" w:rsidRDefault="009A59F6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9A59F6" w:rsidRDefault="009A59F6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A59F6" w:rsidTr="009D0172">
        <w:trPr>
          <w:trHeight w:val="1087"/>
        </w:trPr>
        <w:tc>
          <w:tcPr>
            <w:tcW w:w="2326" w:type="dxa"/>
          </w:tcPr>
          <w:p w:rsidR="009A59F6" w:rsidRDefault="009A59F6" w:rsidP="009A59F6">
            <w:p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hó az egyetemek Orr-fül-gége képalkotó diagnosztikai laboratóriumában</w:t>
            </w:r>
          </w:p>
        </w:tc>
        <w:tc>
          <w:tcPr>
            <w:tcW w:w="2463" w:type="dxa"/>
          </w:tcPr>
          <w:p w:rsidR="009A59F6" w:rsidRDefault="009A59F6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9A59F6" w:rsidRDefault="009A59F6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9A59F6" w:rsidRDefault="009A59F6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D44CB" w:rsidTr="009D0172">
        <w:trPr>
          <w:trHeight w:val="1087"/>
        </w:trPr>
        <w:tc>
          <w:tcPr>
            <w:tcW w:w="2326" w:type="dxa"/>
          </w:tcPr>
          <w:p w:rsidR="009D44CB" w:rsidRDefault="009D44CB" w:rsidP="009A59F6">
            <w:p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60 órás a Magyar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Dento-maxillo-faciális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Radiológiai Társaság által akkreditált képzés</w:t>
            </w:r>
          </w:p>
        </w:tc>
        <w:tc>
          <w:tcPr>
            <w:tcW w:w="2463" w:type="dxa"/>
          </w:tcPr>
          <w:p w:rsidR="009D44CB" w:rsidRDefault="009D44CB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9D44CB" w:rsidRDefault="009D44CB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9D44CB" w:rsidRDefault="009D44CB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D44CB" w:rsidTr="009D0172">
        <w:trPr>
          <w:trHeight w:val="1087"/>
        </w:trPr>
        <w:tc>
          <w:tcPr>
            <w:tcW w:w="2326" w:type="dxa"/>
          </w:tcPr>
          <w:p w:rsidR="009D44CB" w:rsidRDefault="009D44CB" w:rsidP="009A59F6">
            <w:p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60 órás az Országos Sugárbiológiai és Sugáregészségügyi Kutató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Igazgatóságáltal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szervezett átfogó fokozatú sugárvédelmi képzés</w:t>
            </w:r>
          </w:p>
        </w:tc>
        <w:tc>
          <w:tcPr>
            <w:tcW w:w="2463" w:type="dxa"/>
          </w:tcPr>
          <w:p w:rsidR="009D44CB" w:rsidRDefault="009D44CB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9D44CB" w:rsidRDefault="009D44CB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9D44CB" w:rsidRDefault="009D44CB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9D5CF7" w:rsidRDefault="009D5CF7" w:rsidP="009D0172">
      <w:pPr>
        <w:tabs>
          <w:tab w:val="left" w:pos="1336"/>
        </w:tabs>
        <w:rPr>
          <w:rFonts w:asciiTheme="majorHAnsi" w:hAnsiTheme="majorHAnsi"/>
          <w:b/>
          <w:sz w:val="22"/>
          <w:szCs w:val="22"/>
        </w:rPr>
      </w:pPr>
    </w:p>
    <w:p w:rsidR="009D0172" w:rsidRDefault="009D0172" w:rsidP="009D0172">
      <w:pPr>
        <w:rPr>
          <w:rFonts w:asciiTheme="majorHAnsi" w:hAnsiTheme="majorHAnsi"/>
          <w:b/>
          <w:sz w:val="22"/>
          <w:szCs w:val="22"/>
        </w:rPr>
      </w:pPr>
      <w:r w:rsidRPr="00DF0309">
        <w:rPr>
          <w:rFonts w:asciiTheme="majorHAnsi" w:hAnsiTheme="majorHAnsi"/>
          <w:b/>
          <w:sz w:val="22"/>
          <w:szCs w:val="22"/>
        </w:rPr>
        <w:t>A képzés és vizsga szakmai tartalma</w:t>
      </w:r>
      <w:r w:rsidRPr="00063835">
        <w:rPr>
          <w:rFonts w:asciiTheme="majorHAnsi" w:hAnsiTheme="majorHAnsi"/>
          <w:b/>
          <w:sz w:val="22"/>
          <w:szCs w:val="22"/>
        </w:rPr>
        <w:t>:</w:t>
      </w:r>
    </w:p>
    <w:p w:rsidR="009D0172" w:rsidRPr="00201A07" w:rsidRDefault="009D0172" w:rsidP="009D0172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Képalkotó diagnosztika: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Radiológiai eljárások gyakorlati ismerete és alkalmazása, amelyet a fog, az állcsont és arc szerkezetének és a lágy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szöveteinek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leképezésében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használnak.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Esetválogatás, </w:t>
      </w:r>
      <w:proofErr w:type="gramStart"/>
      <w:r w:rsidRPr="00201A07">
        <w:rPr>
          <w:rFonts w:asciiTheme="minorHAnsi" w:hAnsiTheme="minorHAnsi" w:cstheme="minorHAnsi"/>
          <w:sz w:val="22"/>
          <w:szCs w:val="22"/>
        </w:rPr>
        <w:t>konzultáció</w:t>
      </w:r>
      <w:proofErr w:type="gramEnd"/>
      <w:r w:rsidRPr="00201A07">
        <w:rPr>
          <w:rFonts w:asciiTheme="minorHAnsi" w:hAnsiTheme="minorHAnsi" w:cstheme="minorHAnsi"/>
          <w:sz w:val="22"/>
          <w:szCs w:val="22"/>
        </w:rPr>
        <w:t xml:space="preserve"> feltételei.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Minőségbiztosítás és minőség-ellenőrzés.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Digitális képalkotás és képfeldolgozás, PACS, DICOM és teleradiológia.</w:t>
      </w:r>
    </w:p>
    <w:p w:rsidR="009D0172" w:rsidRPr="00201A07" w:rsidRDefault="009D0172" w:rsidP="009D0172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gramStart"/>
      <w:r w:rsidRPr="00201A07">
        <w:rPr>
          <w:rFonts w:asciiTheme="minorHAnsi" w:hAnsiTheme="minorHAnsi" w:cstheme="minorHAnsi"/>
          <w:sz w:val="22"/>
          <w:szCs w:val="22"/>
        </w:rPr>
        <w:t>Komputer</w:t>
      </w:r>
      <w:proofErr w:type="gramEnd"/>
      <w:r w:rsidRPr="00201A07">
        <w:rPr>
          <w:rFonts w:asciiTheme="minorHAnsi" w:hAnsiTheme="minorHAnsi" w:cstheme="minorHAnsi"/>
          <w:sz w:val="22"/>
          <w:szCs w:val="22"/>
        </w:rPr>
        <w:t>tomográfia: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A CT alapelvei és fizikája, beleértve a CBCT-t is.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Képrekonstrukció.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Az </w:t>
      </w:r>
      <w:proofErr w:type="gramStart"/>
      <w:r w:rsidRPr="00201A07">
        <w:rPr>
          <w:rFonts w:asciiTheme="minorHAnsi" w:hAnsiTheme="minorHAnsi" w:cstheme="minorHAnsi"/>
          <w:sz w:val="22"/>
          <w:szCs w:val="22"/>
        </w:rPr>
        <w:t>effektív</w:t>
      </w:r>
      <w:proofErr w:type="gramEnd"/>
      <w:r w:rsidRPr="00201A07">
        <w:rPr>
          <w:rFonts w:asciiTheme="minorHAnsi" w:hAnsiTheme="minorHAnsi" w:cstheme="minorHAnsi"/>
          <w:sz w:val="22"/>
          <w:szCs w:val="22"/>
        </w:rPr>
        <w:t xml:space="preserve"> dózist befolyásoló tényezők.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Esetválogatás feltételei.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CT-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szkennelés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gyakorlati alkalmazása a száj és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maxilofaciális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régióban.</w:t>
      </w:r>
    </w:p>
    <w:p w:rsidR="009D0172" w:rsidRPr="00201A07" w:rsidRDefault="009D0172" w:rsidP="009D0172">
      <w:p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Mágneses rezonancia képalkotás:</w:t>
      </w:r>
    </w:p>
    <w:p w:rsidR="009D0172" w:rsidRPr="009D0172" w:rsidRDefault="009D0172" w:rsidP="009D0172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D0172">
        <w:rPr>
          <w:rFonts w:asciiTheme="minorHAnsi" w:hAnsiTheme="minorHAnsi" w:cstheme="minorHAnsi"/>
          <w:sz w:val="22"/>
          <w:szCs w:val="22"/>
        </w:rPr>
        <w:t>Az MRI alapelvei és fizikája.</w:t>
      </w:r>
    </w:p>
    <w:p w:rsidR="009D0172" w:rsidRPr="009D0172" w:rsidRDefault="009D0172" w:rsidP="009D0172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D0172">
        <w:rPr>
          <w:rFonts w:asciiTheme="minorHAnsi" w:hAnsiTheme="minorHAnsi" w:cstheme="minorHAnsi"/>
          <w:sz w:val="22"/>
          <w:szCs w:val="22"/>
        </w:rPr>
        <w:t>Esetválogatás feltételei.</w:t>
      </w:r>
    </w:p>
    <w:p w:rsidR="009D0172" w:rsidRPr="009D0172" w:rsidRDefault="009D0172" w:rsidP="009D0172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D0172">
        <w:rPr>
          <w:rFonts w:asciiTheme="minorHAnsi" w:hAnsiTheme="minorHAnsi" w:cstheme="minorHAnsi"/>
          <w:sz w:val="22"/>
          <w:szCs w:val="22"/>
        </w:rPr>
        <w:t xml:space="preserve">Az MRI gyakorlati alkalmazása a szájüregi és </w:t>
      </w:r>
      <w:proofErr w:type="spellStart"/>
      <w:r w:rsidRPr="009D0172">
        <w:rPr>
          <w:rFonts w:asciiTheme="minorHAnsi" w:hAnsiTheme="minorHAnsi" w:cstheme="minorHAnsi"/>
          <w:sz w:val="22"/>
          <w:szCs w:val="22"/>
        </w:rPr>
        <w:t>maxilofaciális</w:t>
      </w:r>
      <w:proofErr w:type="spellEnd"/>
      <w:r w:rsidRPr="009D0172">
        <w:rPr>
          <w:rFonts w:asciiTheme="minorHAnsi" w:hAnsiTheme="minorHAnsi" w:cstheme="minorHAnsi"/>
          <w:sz w:val="22"/>
          <w:szCs w:val="22"/>
        </w:rPr>
        <w:t xml:space="preserve"> régióban.</w:t>
      </w:r>
    </w:p>
    <w:p w:rsidR="009D0172" w:rsidRPr="009D0172" w:rsidRDefault="009D0172" w:rsidP="009D0172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D0172">
        <w:rPr>
          <w:rFonts w:asciiTheme="minorHAnsi" w:hAnsiTheme="minorHAnsi" w:cstheme="minorHAnsi"/>
          <w:sz w:val="22"/>
          <w:szCs w:val="22"/>
        </w:rPr>
        <w:lastRenderedPageBreak/>
        <w:t>Releváns képalkotó szekvenciák használata.</w:t>
      </w:r>
    </w:p>
    <w:p w:rsidR="009D0172" w:rsidRPr="00201A07" w:rsidRDefault="009D0172" w:rsidP="009D0172">
      <w:p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Diagnosztikus ultrahang: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Diagnosztikus ultrahang alapelvei és fizikája.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Esetválogatás feltételei.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Diagnosztikus ultrahang gyakorlati alkalmazása a fej-nyak régióban.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Az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ultrahangvezérelt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vékonytű aspirációs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biopszia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módszere.</w:t>
      </w:r>
    </w:p>
    <w:p w:rsidR="009D0172" w:rsidRPr="00201A07" w:rsidRDefault="009D0172" w:rsidP="009D0172">
      <w:p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Izotópvizsgálatok, beleértve a SPECT és PET módszereket: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Az izotópos vizsgálatok alapelvei.</w:t>
      </w:r>
    </w:p>
    <w:p w:rsidR="009D0172" w:rsidRPr="00201A07" w:rsidRDefault="009D0172" w:rsidP="009D0172">
      <w:p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Nyálmirigyek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leképezése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és </w:t>
      </w:r>
      <w:proofErr w:type="gramStart"/>
      <w:r w:rsidRPr="00201A07">
        <w:rPr>
          <w:rFonts w:asciiTheme="minorHAnsi" w:hAnsiTheme="minorHAnsi" w:cstheme="minorHAnsi"/>
          <w:sz w:val="22"/>
          <w:szCs w:val="22"/>
        </w:rPr>
        <w:t>intervenciós</w:t>
      </w:r>
      <w:proofErr w:type="gramEnd"/>
      <w:r w:rsidRPr="00201A07">
        <w:rPr>
          <w:rFonts w:asciiTheme="minorHAnsi" w:hAnsiTheme="minorHAnsi" w:cstheme="minorHAnsi"/>
          <w:sz w:val="22"/>
          <w:szCs w:val="22"/>
        </w:rPr>
        <w:t xml:space="preserve"> technikák: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Ultrahang.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Nyálkő-eltávolítás és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ductus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tágítás módszerei.</w:t>
      </w:r>
    </w:p>
    <w:p w:rsidR="009D0172" w:rsidRPr="00201A07" w:rsidRDefault="009D0172" w:rsidP="009D0172">
      <w:p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Képalkotás: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201A07">
        <w:rPr>
          <w:rFonts w:asciiTheme="minorHAnsi" w:hAnsiTheme="minorHAnsi" w:cstheme="minorHAnsi"/>
          <w:sz w:val="22"/>
          <w:szCs w:val="22"/>
        </w:rPr>
        <w:t>Intraorális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radiográfia.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201A07">
        <w:rPr>
          <w:rFonts w:asciiTheme="minorHAnsi" w:hAnsiTheme="minorHAnsi" w:cstheme="minorHAnsi"/>
          <w:sz w:val="22"/>
          <w:szCs w:val="22"/>
        </w:rPr>
        <w:t>Ortopantomográf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felvétel.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Teleröntgen készítés.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201A07">
        <w:rPr>
          <w:rFonts w:asciiTheme="minorHAnsi" w:hAnsiTheme="minorHAnsi" w:cstheme="minorHAnsi"/>
          <w:sz w:val="22"/>
          <w:szCs w:val="22"/>
        </w:rPr>
        <w:t>Temporo-mandibuláris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ízület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leképezés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>.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CBCT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leképezés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>.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Gyermekfogászati képi diagnosztika.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Idősek és fogyatékkal élők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leképezése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>.</w:t>
      </w:r>
    </w:p>
    <w:p w:rsidR="009D0172" w:rsidRDefault="009D0172" w:rsidP="009D0172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:rsidR="009D0172" w:rsidRPr="00201A07" w:rsidRDefault="009D0172" w:rsidP="009D0172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Képelemzés: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A fej és a nyak általános röntgenanatómiájának gyakorlati alkalmazása.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Az alábbiak gyakorlati alkalmazása a radiológiai diagnózis során:</w:t>
      </w:r>
    </w:p>
    <w:p w:rsidR="009D0172" w:rsidRPr="00201A07" w:rsidRDefault="009D0172" w:rsidP="009D0172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A fogak, az állkapocs és az arc régióinak fejlődési rendellenességei.</w:t>
      </w:r>
    </w:p>
    <w:p w:rsidR="009D0172" w:rsidRPr="00201A07" w:rsidRDefault="009D0172" w:rsidP="009D0172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A fogak és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tartószöveteinek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rendellenességei.</w:t>
      </w:r>
    </w:p>
    <w:p w:rsidR="009D0172" w:rsidRPr="00201A07" w:rsidRDefault="009D0172" w:rsidP="009D0172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Az arc és állcsontjait érintő betegségek.</w:t>
      </w:r>
    </w:p>
    <w:p w:rsidR="009D0172" w:rsidRPr="00201A07" w:rsidRDefault="009D0172" w:rsidP="009D0172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Implantáció előtti és utáni kiértékelés.</w:t>
      </w:r>
    </w:p>
    <w:p w:rsidR="009D0172" w:rsidRPr="00201A07" w:rsidRDefault="009D0172" w:rsidP="009D0172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A fogak, az állcsontok és az arccsontok törései és traumája.</w:t>
      </w:r>
    </w:p>
    <w:p w:rsidR="009D0172" w:rsidRPr="00201A07" w:rsidRDefault="009D0172" w:rsidP="009D0172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201A07">
        <w:rPr>
          <w:rFonts w:asciiTheme="minorHAnsi" w:hAnsiTheme="minorHAnsi" w:cstheme="minorHAnsi"/>
          <w:sz w:val="22"/>
          <w:szCs w:val="22"/>
        </w:rPr>
        <w:t>Paranazális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szinuszok rendellenességei.</w:t>
      </w:r>
    </w:p>
    <w:p w:rsidR="009D0172" w:rsidRPr="00201A07" w:rsidRDefault="009D0172" w:rsidP="009D0172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201A07">
        <w:rPr>
          <w:rFonts w:asciiTheme="minorHAnsi" w:hAnsiTheme="minorHAnsi" w:cstheme="minorHAnsi"/>
          <w:sz w:val="22"/>
          <w:szCs w:val="22"/>
        </w:rPr>
        <w:t>Temporomandibularis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ízület rendellenességei.</w:t>
      </w:r>
    </w:p>
    <w:p w:rsidR="009D0172" w:rsidRPr="00201A07" w:rsidRDefault="009D0172" w:rsidP="009D0172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Nyálmirigyek betegségei.</w:t>
      </w:r>
    </w:p>
    <w:p w:rsidR="009D0172" w:rsidRPr="00201A07" w:rsidRDefault="009D0172" w:rsidP="009D0172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A lágyszöveteket és a nyakat érintő rendellenességek.</w:t>
      </w:r>
    </w:p>
    <w:p w:rsidR="009D0172" w:rsidRPr="00201A07" w:rsidRDefault="009D0172" w:rsidP="009D0172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Teleröntgen-elemzés.</w:t>
      </w:r>
    </w:p>
    <w:p w:rsidR="009D0172" w:rsidRPr="00201A07" w:rsidRDefault="009D0172" w:rsidP="009D0172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Csontérettség meghatározása.</w:t>
      </w:r>
    </w:p>
    <w:p w:rsidR="009D0172" w:rsidRPr="00201A07" w:rsidRDefault="009D0172" w:rsidP="009D0172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Az általános egészségi állapot változásának felismerése.</w:t>
      </w:r>
    </w:p>
    <w:p w:rsidR="009D0172" w:rsidRPr="00201A07" w:rsidRDefault="009D0172" w:rsidP="009D0172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Jártasság: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201A07">
        <w:rPr>
          <w:rFonts w:asciiTheme="minorHAnsi" w:hAnsiTheme="minorHAnsi" w:cstheme="minorHAnsi"/>
          <w:sz w:val="22"/>
          <w:szCs w:val="22"/>
        </w:rPr>
        <w:t>Neuroradiológiában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>.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Nyelési és beszédzavarok </w:t>
      </w:r>
      <w:proofErr w:type="gramStart"/>
      <w:r w:rsidRPr="00201A07">
        <w:rPr>
          <w:rFonts w:asciiTheme="minorHAnsi" w:hAnsiTheme="minorHAnsi" w:cstheme="minorHAnsi"/>
          <w:sz w:val="22"/>
          <w:szCs w:val="22"/>
        </w:rPr>
        <w:t>funkcionális</w:t>
      </w:r>
      <w:proofErr w:type="gramEnd"/>
      <w:r w:rsidRPr="00201A07">
        <w:rPr>
          <w:rFonts w:asciiTheme="minorHAnsi" w:hAnsiTheme="minorHAnsi" w:cstheme="minorHAnsi"/>
          <w:sz w:val="22"/>
          <w:szCs w:val="22"/>
        </w:rPr>
        <w:t xml:space="preserve"> képalkotása.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Kontrasztvizsgálatok, beleértve az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angiográfiát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>.</w:t>
      </w:r>
    </w:p>
    <w:p w:rsidR="009D0172" w:rsidRPr="00201A07" w:rsidRDefault="009D0172" w:rsidP="009D0172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201A07">
        <w:rPr>
          <w:rFonts w:asciiTheme="minorHAnsi" w:hAnsiTheme="minorHAnsi" w:cstheme="minorHAnsi"/>
          <w:sz w:val="22"/>
          <w:szCs w:val="22"/>
        </w:rPr>
        <w:t>Egyéb orvosi képalkotó technikák</w:t>
      </w:r>
      <w:r w:rsidRPr="00201A07">
        <w:rPr>
          <w:sz w:val="24"/>
          <w:szCs w:val="24"/>
        </w:rPr>
        <w:t xml:space="preserve"> a nyak és fej régióban.</w:t>
      </w:r>
    </w:p>
    <w:p w:rsidR="009D0172" w:rsidRDefault="009D0172" w:rsidP="009D0172">
      <w:pPr>
        <w:rPr>
          <w:rFonts w:asciiTheme="majorHAnsi" w:hAnsiTheme="majorHAnsi"/>
          <w:b/>
          <w:sz w:val="22"/>
          <w:szCs w:val="22"/>
        </w:rPr>
      </w:pPr>
    </w:p>
    <w:p w:rsidR="009D0172" w:rsidRDefault="009D0172" w:rsidP="009D0172">
      <w:pPr>
        <w:rPr>
          <w:rFonts w:asciiTheme="majorHAnsi" w:hAnsiTheme="majorHAnsi"/>
          <w:b/>
          <w:sz w:val="22"/>
          <w:szCs w:val="22"/>
        </w:rPr>
      </w:pPr>
    </w:p>
    <w:p w:rsidR="009D0172" w:rsidRDefault="009D0172" w:rsidP="009D0172">
      <w:pPr>
        <w:rPr>
          <w:rFonts w:asciiTheme="majorHAnsi" w:hAnsiTheme="majorHAnsi"/>
          <w:b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lastRenderedPageBreak/>
        <w:t>Szakviz</w:t>
      </w:r>
      <w:r>
        <w:rPr>
          <w:rFonts w:asciiTheme="majorHAnsi" w:hAnsiTheme="majorHAnsi"/>
          <w:b/>
          <w:sz w:val="22"/>
          <w:szCs w:val="22"/>
        </w:rPr>
        <w:t>sgára bocsátás egyéb feltételei:</w:t>
      </w:r>
    </w:p>
    <w:p w:rsidR="009D0172" w:rsidRPr="00201A07" w:rsidRDefault="009D0172" w:rsidP="009D0172">
      <w:pPr>
        <w:spacing w:before="100" w:beforeAutospacing="1" w:after="100" w:afterAutospacing="1"/>
        <w:ind w:firstLine="240"/>
        <w:rPr>
          <w:sz w:val="24"/>
          <w:szCs w:val="24"/>
        </w:rPr>
      </w:pPr>
      <w:r w:rsidRPr="00201A07">
        <w:rPr>
          <w:sz w:val="24"/>
          <w:szCs w:val="24"/>
        </w:rPr>
        <w:t xml:space="preserve">Licenc vizsgával rendelkező </w:t>
      </w:r>
      <w:proofErr w:type="spellStart"/>
      <w:r w:rsidRPr="00201A07">
        <w:rPr>
          <w:sz w:val="24"/>
          <w:szCs w:val="24"/>
        </w:rPr>
        <w:t>tutor</w:t>
      </w:r>
      <w:proofErr w:type="spellEnd"/>
      <w:r w:rsidRPr="00201A07">
        <w:rPr>
          <w:sz w:val="24"/>
          <w:szCs w:val="24"/>
        </w:rPr>
        <w:t xml:space="preserve"> felügyelete alatt önállóan végzett és dokumentált 500 </w:t>
      </w:r>
      <w:proofErr w:type="spellStart"/>
      <w:r w:rsidRPr="00201A07">
        <w:rPr>
          <w:sz w:val="24"/>
          <w:szCs w:val="24"/>
        </w:rPr>
        <w:t>intraorális</w:t>
      </w:r>
      <w:proofErr w:type="spellEnd"/>
      <w:r w:rsidRPr="00201A07">
        <w:rPr>
          <w:sz w:val="24"/>
          <w:szCs w:val="24"/>
        </w:rPr>
        <w:t xml:space="preserve"> felvétel,</w:t>
      </w:r>
    </w:p>
    <w:p w:rsidR="009D0172" w:rsidRPr="00201A07" w:rsidRDefault="009D0172" w:rsidP="009D0172">
      <w:pPr>
        <w:spacing w:before="100" w:beforeAutospacing="1" w:after="100" w:afterAutospacing="1"/>
        <w:ind w:firstLine="240"/>
        <w:rPr>
          <w:sz w:val="24"/>
          <w:szCs w:val="24"/>
        </w:rPr>
      </w:pPr>
      <w:r w:rsidRPr="00201A07">
        <w:rPr>
          <w:sz w:val="24"/>
          <w:szCs w:val="24"/>
        </w:rPr>
        <w:t>100 panoráma felvétel kiértékelése, 50 CBCT leletezése, 10-10 TMI, nyálmirigy, implantátum-tervezés, teleröntgen-kiértékelés, fej-nyak tumor és trauma esetbemutatás.</w:t>
      </w:r>
    </w:p>
    <w:p w:rsidR="009D0172" w:rsidRDefault="009D0172" w:rsidP="009D0172">
      <w:pPr>
        <w:rPr>
          <w:rFonts w:asciiTheme="majorHAnsi" w:hAnsiTheme="majorHAnsi"/>
          <w:b/>
          <w:sz w:val="22"/>
          <w:szCs w:val="22"/>
        </w:rPr>
      </w:pPr>
    </w:p>
    <w:p w:rsidR="00DF0309" w:rsidRDefault="00DF0309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9D5CF7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2302AF" w:rsidP="002302AF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9D5CF7" w:rsidRDefault="009D5CF7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9D5CF7" w:rsidRDefault="009D5CF7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9D0172" w:rsidRDefault="009D0172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9D0172" w:rsidRDefault="009D0172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9D0172" w:rsidRDefault="009D0172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9D0172" w:rsidRDefault="009D0172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9D0172" w:rsidRDefault="009D0172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9D0172" w:rsidRDefault="009D0172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9D0172" w:rsidRDefault="009D0172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E54" w:rsidRDefault="00FA4E54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9D0172" w:rsidRDefault="009D0172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9D0172" w:rsidRDefault="009D0172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Default="00D24FF3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Default="00D24FF3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Pr="006440E0" w:rsidRDefault="00D24FF3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9A59F6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10341" w:type="dxa"/>
        <w:jc w:val="center"/>
        <w:tblLook w:val="01E0" w:firstRow="1" w:lastRow="1" w:firstColumn="1" w:lastColumn="1" w:noHBand="0" w:noVBand="0"/>
      </w:tblPr>
      <w:tblGrid>
        <w:gridCol w:w="5670"/>
        <w:gridCol w:w="4671"/>
      </w:tblGrid>
      <w:tr w:rsidR="006440E0" w:rsidRPr="006440E0" w:rsidTr="009A59F6">
        <w:trPr>
          <w:jc w:val="center"/>
        </w:trPr>
        <w:tc>
          <w:tcPr>
            <w:tcW w:w="5670" w:type="dxa"/>
            <w:shd w:val="clear" w:color="auto" w:fill="auto"/>
          </w:tcPr>
          <w:p w:rsidR="006440E0" w:rsidRPr="006440E0" w:rsidRDefault="006440E0" w:rsidP="009A59F6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both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9A59F6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both"/>
              <w:rPr>
                <w:rFonts w:asciiTheme="majorHAnsi" w:eastAsia="Times New Roman" w:hAnsiTheme="majorHAnsi" w:cs="Times New Roman"/>
              </w:rPr>
            </w:pPr>
          </w:p>
          <w:p w:rsidR="009A59F6" w:rsidRDefault="009A59F6" w:rsidP="009A59F6">
            <w:pPr>
              <w:jc w:val="both"/>
              <w:rPr>
                <w:rFonts w:asciiTheme="majorHAnsi" w:hAnsiTheme="majorHAnsi" w:cstheme="majorHAnsi"/>
              </w:rPr>
            </w:pPr>
          </w:p>
          <w:p w:rsidR="009A59F6" w:rsidRPr="00863F7D" w:rsidRDefault="009A59F6" w:rsidP="009A59F6">
            <w:pPr>
              <w:jc w:val="both"/>
              <w:rPr>
                <w:rFonts w:asciiTheme="majorHAnsi" w:hAnsiTheme="majorHAnsi" w:cstheme="majorHAnsi"/>
              </w:rPr>
            </w:pPr>
            <w:r w:rsidRPr="00863F7D">
              <w:rPr>
                <w:rFonts w:asciiTheme="majorHAnsi" w:hAnsiTheme="majorHAnsi" w:cstheme="majorHAnsi"/>
              </w:rPr>
              <w:t>A szakképzési tervet</w:t>
            </w:r>
            <w:r>
              <w:rPr>
                <w:rFonts w:asciiTheme="majorHAnsi" w:hAnsiTheme="majorHAnsi" w:cstheme="majorHAnsi"/>
              </w:rPr>
              <w:t xml:space="preserve"> tudomásul vettem, teljesítését </w:t>
            </w:r>
            <w:r w:rsidRPr="00863F7D">
              <w:rPr>
                <w:rFonts w:asciiTheme="majorHAnsi" w:hAnsiTheme="majorHAnsi" w:cstheme="majorHAnsi"/>
              </w:rPr>
              <w:t>támogatom.</w:t>
            </w:r>
          </w:p>
          <w:p w:rsidR="009A59F6" w:rsidRPr="00863F7D" w:rsidRDefault="009A59F6" w:rsidP="009A59F6">
            <w:pPr>
              <w:jc w:val="both"/>
              <w:rPr>
                <w:rFonts w:asciiTheme="majorHAnsi" w:hAnsiTheme="majorHAnsi" w:cstheme="majorHAnsi"/>
              </w:rPr>
            </w:pPr>
          </w:p>
          <w:p w:rsidR="009A59F6" w:rsidRPr="00863F7D" w:rsidRDefault="009A59F6" w:rsidP="009A59F6">
            <w:pPr>
              <w:jc w:val="both"/>
              <w:rPr>
                <w:rFonts w:asciiTheme="majorHAnsi" w:hAnsiTheme="majorHAnsi" w:cstheme="majorHAnsi"/>
              </w:rPr>
            </w:pPr>
          </w:p>
          <w:p w:rsidR="009A59F6" w:rsidRPr="00863F7D" w:rsidRDefault="009A59F6" w:rsidP="009A59F6">
            <w:pPr>
              <w:jc w:val="both"/>
              <w:rPr>
                <w:rFonts w:asciiTheme="majorHAnsi" w:hAnsiTheme="majorHAnsi" w:cstheme="majorHAnsi"/>
              </w:rPr>
            </w:pPr>
            <w:r w:rsidRPr="00863F7D">
              <w:rPr>
                <w:rFonts w:asciiTheme="majorHAnsi" w:hAnsiTheme="majorHAnsi" w:cstheme="majorHAnsi"/>
              </w:rPr>
              <w:tab/>
            </w:r>
            <w:r w:rsidRPr="00863F7D">
              <w:rPr>
                <w:rFonts w:asciiTheme="majorHAnsi" w:hAnsiTheme="majorHAnsi" w:cstheme="majorHAnsi"/>
              </w:rPr>
              <w:tab/>
            </w:r>
            <w:r w:rsidRPr="00863F7D">
              <w:rPr>
                <w:rFonts w:asciiTheme="majorHAnsi" w:hAnsiTheme="majorHAnsi" w:cstheme="majorHAnsi"/>
              </w:rPr>
              <w:tab/>
            </w:r>
            <w:r w:rsidRPr="00863F7D">
              <w:rPr>
                <w:rFonts w:asciiTheme="majorHAnsi" w:hAnsiTheme="majorHAnsi" w:cstheme="majorHAnsi"/>
              </w:rPr>
              <w:tab/>
            </w:r>
            <w:r w:rsidRPr="00863F7D">
              <w:rPr>
                <w:rFonts w:asciiTheme="majorHAnsi" w:hAnsiTheme="majorHAnsi" w:cstheme="majorHAnsi"/>
              </w:rPr>
              <w:tab/>
            </w:r>
            <w:r w:rsidRPr="00863F7D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</w:p>
          <w:p w:rsidR="006440E0" w:rsidRPr="006440E0" w:rsidRDefault="009A59F6" w:rsidP="009A59F6">
            <w:pPr>
              <w:jc w:val="both"/>
              <w:rPr>
                <w:rFonts w:asciiTheme="majorHAnsi" w:hAnsiTheme="majorHAnsi"/>
              </w:rPr>
            </w:pPr>
            <w:r w:rsidRPr="00863F7D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9A59F6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6F07D4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  <w:p w:rsidR="009A59F6" w:rsidRPr="009A59F6" w:rsidRDefault="009A59F6" w:rsidP="009A59F6"/>
          <w:p w:rsidR="009A59F6" w:rsidRPr="009A59F6" w:rsidRDefault="009A59F6" w:rsidP="009A59F6"/>
          <w:p w:rsidR="009A59F6" w:rsidRPr="009A59F6" w:rsidRDefault="009A59F6" w:rsidP="009A59F6"/>
          <w:p w:rsidR="009A59F6" w:rsidRDefault="009A59F6" w:rsidP="009A59F6"/>
          <w:p w:rsidR="009A59F6" w:rsidRPr="00863F7D" w:rsidRDefault="009A59F6" w:rsidP="009A59F6">
            <w:pPr>
              <w:jc w:val="both"/>
              <w:rPr>
                <w:rFonts w:asciiTheme="majorHAnsi" w:hAnsiTheme="majorHAnsi" w:cstheme="majorHAnsi"/>
              </w:rPr>
            </w:pPr>
            <w:r>
              <w:tab/>
            </w:r>
            <w:r>
              <w:rPr>
                <w:rFonts w:asciiTheme="majorHAnsi" w:hAnsiTheme="majorHAnsi" w:cstheme="majorHAnsi"/>
              </w:rPr>
              <w:t>…………………….</w:t>
            </w:r>
            <w:r w:rsidRPr="00863F7D">
              <w:rPr>
                <w:rFonts w:asciiTheme="majorHAnsi" w:hAnsiTheme="majorHAnsi" w:cstheme="majorHAnsi"/>
              </w:rPr>
              <w:t>…………………………………………….</w:t>
            </w:r>
          </w:p>
          <w:p w:rsidR="009A59F6" w:rsidRPr="00863F7D" w:rsidRDefault="009A59F6" w:rsidP="009A59F6">
            <w:pPr>
              <w:jc w:val="both"/>
              <w:rPr>
                <w:rFonts w:asciiTheme="majorHAnsi" w:hAnsiTheme="majorHAnsi" w:cstheme="majorHAnsi"/>
              </w:rPr>
            </w:pPr>
            <w:r w:rsidRPr="00863F7D">
              <w:rPr>
                <w:rFonts w:asciiTheme="majorHAnsi" w:hAnsiTheme="majorHAnsi" w:cstheme="majorHAnsi"/>
              </w:rPr>
              <w:tab/>
            </w:r>
            <w:r w:rsidRPr="00863F7D">
              <w:rPr>
                <w:rFonts w:asciiTheme="majorHAnsi" w:hAnsiTheme="majorHAnsi" w:cstheme="majorHAnsi"/>
              </w:rPr>
              <w:tab/>
            </w:r>
            <w:r w:rsidRPr="00863F7D">
              <w:rPr>
                <w:rFonts w:asciiTheme="majorHAnsi" w:hAnsiTheme="majorHAnsi" w:cstheme="majorHAnsi"/>
              </w:rPr>
              <w:tab/>
            </w:r>
            <w:r w:rsidRPr="00863F7D">
              <w:rPr>
                <w:rFonts w:asciiTheme="majorHAnsi" w:hAnsiTheme="majorHAnsi" w:cstheme="majorHAnsi"/>
              </w:rPr>
              <w:tab/>
            </w:r>
            <w:r w:rsidRPr="00863F7D">
              <w:rPr>
                <w:rFonts w:asciiTheme="majorHAnsi" w:hAnsiTheme="majorHAnsi" w:cstheme="majorHAnsi"/>
              </w:rPr>
              <w:tab/>
            </w:r>
            <w:r w:rsidRPr="00863F7D">
              <w:rPr>
                <w:rFonts w:asciiTheme="majorHAnsi" w:hAnsiTheme="majorHAnsi" w:cstheme="majorHAnsi"/>
              </w:rPr>
              <w:tab/>
            </w:r>
            <w:r w:rsidRPr="00863F7D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 w:rsidRPr="00863F7D">
              <w:rPr>
                <w:rFonts w:asciiTheme="majorHAnsi" w:hAnsiTheme="majorHAnsi" w:cstheme="majorHAnsi"/>
              </w:rPr>
              <w:t>munkahelyi vezető</w:t>
            </w:r>
          </w:p>
          <w:p w:rsidR="006440E0" w:rsidRPr="009A59F6" w:rsidRDefault="006440E0" w:rsidP="009A59F6">
            <w:pPr>
              <w:tabs>
                <w:tab w:val="left" w:pos="930"/>
              </w:tabs>
            </w:pPr>
          </w:p>
        </w:tc>
      </w:tr>
      <w:tr w:rsidR="009A59F6" w:rsidRPr="006440E0" w:rsidTr="009A59F6">
        <w:trPr>
          <w:jc w:val="center"/>
        </w:trPr>
        <w:tc>
          <w:tcPr>
            <w:tcW w:w="5670" w:type="dxa"/>
            <w:shd w:val="clear" w:color="auto" w:fill="auto"/>
          </w:tcPr>
          <w:p w:rsidR="009A59F6" w:rsidRPr="006440E0" w:rsidRDefault="009A59F6" w:rsidP="009A59F6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9A59F6" w:rsidRPr="006440E0" w:rsidRDefault="009A59F6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9A59F6" w:rsidRPr="006440E0" w:rsidTr="009A59F6">
        <w:trPr>
          <w:jc w:val="center"/>
        </w:trPr>
        <w:tc>
          <w:tcPr>
            <w:tcW w:w="5670" w:type="dxa"/>
            <w:shd w:val="clear" w:color="auto" w:fill="auto"/>
          </w:tcPr>
          <w:p w:rsidR="009A59F6" w:rsidRPr="006440E0" w:rsidRDefault="009A59F6" w:rsidP="009A59F6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9A59F6" w:rsidRPr="006440E0" w:rsidRDefault="009A59F6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9A59F6" w:rsidRPr="006440E0" w:rsidTr="009A59F6">
        <w:trPr>
          <w:jc w:val="center"/>
        </w:trPr>
        <w:tc>
          <w:tcPr>
            <w:tcW w:w="5670" w:type="dxa"/>
            <w:shd w:val="clear" w:color="auto" w:fill="auto"/>
          </w:tcPr>
          <w:p w:rsidR="009A59F6" w:rsidRPr="006440E0" w:rsidRDefault="009A59F6" w:rsidP="009A59F6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9A59F6" w:rsidRPr="006440E0" w:rsidRDefault="009A59F6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9A59F6" w:rsidRPr="006440E0" w:rsidTr="009A59F6">
        <w:trPr>
          <w:jc w:val="center"/>
        </w:trPr>
        <w:tc>
          <w:tcPr>
            <w:tcW w:w="5670" w:type="dxa"/>
            <w:shd w:val="clear" w:color="auto" w:fill="auto"/>
          </w:tcPr>
          <w:p w:rsidR="009A59F6" w:rsidRPr="006440E0" w:rsidRDefault="009A59F6" w:rsidP="009A59F6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9A59F6" w:rsidRPr="006440E0" w:rsidRDefault="009A59F6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06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01" w:rsidRDefault="00506801">
      <w:r>
        <w:separator/>
      </w:r>
    </w:p>
  </w:endnote>
  <w:endnote w:type="continuationSeparator" w:id="0">
    <w:p w:rsidR="00506801" w:rsidRDefault="0050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4" w:rsidRDefault="00851F4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851F44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851F44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01" w:rsidRDefault="00506801">
      <w:r>
        <w:separator/>
      </w:r>
    </w:p>
  </w:footnote>
  <w:footnote w:type="continuationSeparator" w:id="0">
    <w:p w:rsidR="00506801" w:rsidRDefault="0050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4" w:rsidRDefault="00851F4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4" w:rsidRDefault="00851F4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791"/>
    <w:multiLevelType w:val="hybridMultilevel"/>
    <w:tmpl w:val="26667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7414"/>
    <w:multiLevelType w:val="hybridMultilevel"/>
    <w:tmpl w:val="AB160C80"/>
    <w:lvl w:ilvl="0" w:tplc="040E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BB4584"/>
    <w:multiLevelType w:val="hybridMultilevel"/>
    <w:tmpl w:val="56822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63835"/>
    <w:rsid w:val="000E53DB"/>
    <w:rsid w:val="00110117"/>
    <w:rsid w:val="001F6AF6"/>
    <w:rsid w:val="002302AF"/>
    <w:rsid w:val="002B0A6D"/>
    <w:rsid w:val="002B4E8A"/>
    <w:rsid w:val="002B6710"/>
    <w:rsid w:val="003D4206"/>
    <w:rsid w:val="00435079"/>
    <w:rsid w:val="00454ABD"/>
    <w:rsid w:val="00506801"/>
    <w:rsid w:val="00527C3F"/>
    <w:rsid w:val="00547C42"/>
    <w:rsid w:val="005919A8"/>
    <w:rsid w:val="005A5274"/>
    <w:rsid w:val="005C5B2C"/>
    <w:rsid w:val="006440E0"/>
    <w:rsid w:val="0069392A"/>
    <w:rsid w:val="006A1A22"/>
    <w:rsid w:val="006F07D4"/>
    <w:rsid w:val="007A4801"/>
    <w:rsid w:val="007C13F0"/>
    <w:rsid w:val="00830AC3"/>
    <w:rsid w:val="00851F44"/>
    <w:rsid w:val="00866C2A"/>
    <w:rsid w:val="00885737"/>
    <w:rsid w:val="009923DD"/>
    <w:rsid w:val="009A59F6"/>
    <w:rsid w:val="009B24E5"/>
    <w:rsid w:val="009D0172"/>
    <w:rsid w:val="009D44CB"/>
    <w:rsid w:val="009D5CF7"/>
    <w:rsid w:val="009D6D0E"/>
    <w:rsid w:val="00A466DC"/>
    <w:rsid w:val="00A55F67"/>
    <w:rsid w:val="00AB1C92"/>
    <w:rsid w:val="00B31C89"/>
    <w:rsid w:val="00B63175"/>
    <w:rsid w:val="00BB738B"/>
    <w:rsid w:val="00BC6C74"/>
    <w:rsid w:val="00BE08AC"/>
    <w:rsid w:val="00BE570E"/>
    <w:rsid w:val="00BF3091"/>
    <w:rsid w:val="00CE108F"/>
    <w:rsid w:val="00D10DC4"/>
    <w:rsid w:val="00D24FF3"/>
    <w:rsid w:val="00D415BE"/>
    <w:rsid w:val="00D42726"/>
    <w:rsid w:val="00DB39F2"/>
    <w:rsid w:val="00DF0309"/>
    <w:rsid w:val="00E24611"/>
    <w:rsid w:val="00F74310"/>
    <w:rsid w:val="00FA4E54"/>
    <w:rsid w:val="00FE65E8"/>
    <w:rsid w:val="00FF19D4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F1FE8E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paragraph" w:styleId="Listaszerbekezds">
    <w:name w:val="List Paragraph"/>
    <w:basedOn w:val="Norml"/>
    <w:uiPriority w:val="34"/>
    <w:qFormat/>
    <w:rsid w:val="005C5B2C"/>
    <w:pPr>
      <w:ind w:left="720"/>
      <w:contextualSpacing/>
    </w:pPr>
  </w:style>
  <w:style w:type="table" w:styleId="Rcsostblzat">
    <w:name w:val="Table Grid"/>
    <w:basedOn w:val="Normltblzat"/>
    <w:uiPriority w:val="59"/>
    <w:rsid w:val="009D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BAEB-AD2F-4F15-83D3-00260CC0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43</TotalTime>
  <Pages>5</Pages>
  <Words>519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4656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12</cp:revision>
  <cp:lastPrinted>2013-10-31T08:44:00Z</cp:lastPrinted>
  <dcterms:created xsi:type="dcterms:W3CDTF">2015-04-08T12:28:00Z</dcterms:created>
  <dcterms:modified xsi:type="dcterms:W3CDTF">2018-10-15T12:04:00Z</dcterms:modified>
</cp:coreProperties>
</file>