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A5" w:rsidRPr="001D5F74" w:rsidRDefault="00B02EA5" w:rsidP="00B02EA5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5A5274" w:rsidRDefault="00D24FF3" w:rsidP="005A5274">
      <w:pPr>
        <w:pStyle w:val="Cmsor1"/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  <w:u w:val="single"/>
        </w:rPr>
        <w:t>FONIÁTRIA</w:t>
      </w: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D24FF3">
        <w:rPr>
          <w:rFonts w:asciiTheme="majorHAnsi" w:hAnsiTheme="majorHAnsi"/>
          <w:b/>
          <w:sz w:val="22"/>
          <w:szCs w:val="22"/>
        </w:rPr>
        <w:t>12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A928F7" w:rsidRPr="001D5F74" w:rsidRDefault="00A928F7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B02EA5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D54D4E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Default="00B02EA5" w:rsidP="00221F5B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Default="00B02EA5" w:rsidP="00B02EA5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B02EA5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Default="00B02EA5" w:rsidP="00B02EA5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Default="00B02EA5" w:rsidP="00B02EA5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221F5B" w:rsidRDefault="00221F5B" w:rsidP="0022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221F5B" w:rsidRPr="00622A97" w:rsidRDefault="00221F5B" w:rsidP="0022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221F5B" w:rsidRPr="001D5F74" w:rsidRDefault="00221F5B" w:rsidP="00221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B02EA5" w:rsidRPr="001D5F74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</w:p>
    <w:p w:rsidR="00B02EA5" w:rsidRDefault="00B02EA5" w:rsidP="00B02EA5">
      <w:pPr>
        <w:rPr>
          <w:rFonts w:asciiTheme="majorHAnsi" w:hAnsiTheme="majorHAnsi"/>
          <w:sz w:val="22"/>
          <w:szCs w:val="22"/>
        </w:rPr>
      </w:pPr>
    </w:p>
    <w:p w:rsidR="00B02EA5" w:rsidRPr="001D5F74" w:rsidRDefault="00B02EA5" w:rsidP="00B02EA5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B02EA5" w:rsidRPr="001D5F74" w:rsidRDefault="00B02EA5" w:rsidP="00B02EA5">
      <w:pPr>
        <w:rPr>
          <w:rFonts w:asciiTheme="majorHAnsi" w:hAnsiTheme="majorHAnsi"/>
          <w:sz w:val="22"/>
          <w:szCs w:val="22"/>
        </w:rPr>
      </w:pPr>
    </w:p>
    <w:p w:rsidR="00B02EA5" w:rsidRPr="001D5F74" w:rsidRDefault="00B02EA5" w:rsidP="00B02EA5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B02EA5" w:rsidRPr="001D5F74" w:rsidRDefault="00B02EA5" w:rsidP="00B02EA5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B02EA5" w:rsidRDefault="00B02EA5" w:rsidP="00B02EA5">
      <w:pPr>
        <w:ind w:left="5529"/>
        <w:rPr>
          <w:rFonts w:asciiTheme="majorHAnsi" w:hAnsiTheme="majorHAnsi"/>
          <w:sz w:val="22"/>
          <w:szCs w:val="22"/>
        </w:rPr>
      </w:pPr>
    </w:p>
    <w:p w:rsidR="00B02EA5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B02EA5" w:rsidRPr="00622A97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B02EA5" w:rsidRPr="001D5F74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B02EA5" w:rsidRPr="001D5F74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B02EA5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B02EA5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B02EA5" w:rsidRPr="001D5F74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B02EA5" w:rsidRDefault="00B02EA5" w:rsidP="00B0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B02EA5" w:rsidRDefault="00B02EA5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Pr="005C5B2C" w:rsidRDefault="00D24FF3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r w:rsidRPr="00D24FF3">
        <w:rPr>
          <w:rFonts w:asciiTheme="majorHAnsi" w:hAnsiTheme="majorHAnsi"/>
        </w:rPr>
        <w:t>fül-orr-gégegyógyászat</w:t>
      </w:r>
    </w:p>
    <w:p w:rsidR="00DF0309" w:rsidRDefault="00DF0309" w:rsidP="005A5274">
      <w:pPr>
        <w:rPr>
          <w:rFonts w:asciiTheme="majorHAnsi" w:hAnsiTheme="majorHAnsi"/>
          <w:b/>
          <w:sz w:val="22"/>
          <w:szCs w:val="22"/>
        </w:rPr>
      </w:pPr>
    </w:p>
    <w:p w:rsidR="004A4061" w:rsidRDefault="004A4061" w:rsidP="004A406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4A4061" w:rsidRDefault="004A4061" w:rsidP="005A5274">
      <w:pPr>
        <w:rPr>
          <w:rFonts w:asciiTheme="majorHAnsi" w:hAnsiTheme="majorHAnsi"/>
          <w:b/>
          <w:sz w:val="22"/>
          <w:szCs w:val="22"/>
        </w:rPr>
      </w:pPr>
    </w:p>
    <w:p w:rsidR="00D24FF3" w:rsidRPr="00063835" w:rsidRDefault="00D24FF3" w:rsidP="00D24FF3">
      <w:pPr>
        <w:rPr>
          <w:rFonts w:asciiTheme="majorHAnsi" w:hAnsiTheme="majorHAnsi"/>
          <w:b/>
          <w:sz w:val="22"/>
          <w:szCs w:val="22"/>
        </w:rPr>
      </w:pPr>
      <w:r w:rsidRPr="00D24FF3">
        <w:rPr>
          <w:rFonts w:asciiTheme="majorHAnsi" w:hAnsiTheme="majorHAnsi"/>
          <w:b/>
          <w:sz w:val="22"/>
          <w:szCs w:val="22"/>
        </w:rPr>
        <w:t>Képzési program</w:t>
      </w:r>
      <w:r w:rsidRPr="00063835">
        <w:rPr>
          <w:rFonts w:asciiTheme="majorHAnsi" w:hAnsiTheme="majorHAnsi"/>
          <w:b/>
          <w:sz w:val="22"/>
          <w:szCs w:val="22"/>
        </w:rPr>
        <w:t>:</w:t>
      </w:r>
    </w:p>
    <w:p w:rsidR="00D24FF3" w:rsidRDefault="00D24FF3" w:rsidP="00D24FF3">
      <w:pPr>
        <w:ind w:left="709"/>
        <w:rPr>
          <w:rFonts w:asciiTheme="majorHAnsi" w:hAnsiTheme="majorHAnsi"/>
        </w:rPr>
      </w:pPr>
      <w:r w:rsidRPr="00D24FF3">
        <w:rPr>
          <w:rFonts w:asciiTheme="majorHAnsi" w:hAnsiTheme="majorHAnsi"/>
        </w:rPr>
        <w:t xml:space="preserve">12 hó gyakorlat </w:t>
      </w:r>
      <w:proofErr w:type="spellStart"/>
      <w:r w:rsidRPr="00D24FF3">
        <w:rPr>
          <w:rFonts w:asciiTheme="majorHAnsi" w:hAnsiTheme="majorHAnsi"/>
        </w:rPr>
        <w:t>foniátriai</w:t>
      </w:r>
      <w:proofErr w:type="spellEnd"/>
      <w:r w:rsidRPr="00D24FF3">
        <w:rPr>
          <w:rFonts w:asciiTheme="majorHAnsi" w:hAnsiTheme="majorHAnsi"/>
        </w:rPr>
        <w:t xml:space="preserve"> </w:t>
      </w:r>
      <w:proofErr w:type="spellStart"/>
      <w:r w:rsidRPr="00D24FF3">
        <w:rPr>
          <w:rFonts w:asciiTheme="majorHAnsi" w:hAnsiTheme="majorHAnsi"/>
        </w:rPr>
        <w:t>szakamubulancián</w:t>
      </w:r>
      <w:proofErr w:type="spellEnd"/>
      <w:r w:rsidRPr="00D24FF3">
        <w:rPr>
          <w:rFonts w:asciiTheme="majorHAnsi" w:hAnsiTheme="majorHAnsi"/>
        </w:rPr>
        <w:t xml:space="preserve"> vagy szakrendelésén töltött munkavégzés III. progresszivitású szintű fül-orr-gége ellátással rendelkező intézményben</w:t>
      </w:r>
    </w:p>
    <w:p w:rsidR="00A117B8" w:rsidRPr="00DF0309" w:rsidRDefault="00A117B8" w:rsidP="00D24FF3">
      <w:pPr>
        <w:ind w:left="709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32"/>
        <w:gridCol w:w="1954"/>
        <w:gridCol w:w="1789"/>
        <w:gridCol w:w="1936"/>
        <w:gridCol w:w="2143"/>
      </w:tblGrid>
      <w:tr w:rsidR="00A117B8" w:rsidTr="00A117B8">
        <w:tc>
          <w:tcPr>
            <w:tcW w:w="2032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54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1789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143" w:type="dxa"/>
          </w:tcPr>
          <w:p w:rsidR="00A117B8" w:rsidRDefault="005F7AF6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neve:</w:t>
            </w:r>
          </w:p>
        </w:tc>
      </w:tr>
      <w:tr w:rsidR="00A117B8" w:rsidTr="00A117B8">
        <w:trPr>
          <w:trHeight w:val="885"/>
        </w:trPr>
        <w:tc>
          <w:tcPr>
            <w:tcW w:w="2032" w:type="dxa"/>
          </w:tcPr>
          <w:p w:rsidR="00A117B8" w:rsidRPr="00A117B8" w:rsidRDefault="00A117B8" w:rsidP="0077720A">
            <w:pPr>
              <w:rPr>
                <w:rFonts w:asciiTheme="majorHAnsi" w:hAnsiTheme="majorHAnsi"/>
                <w:sz w:val="22"/>
                <w:szCs w:val="22"/>
              </w:rPr>
            </w:pPr>
            <w:r w:rsidRPr="00A117B8">
              <w:rPr>
                <w:rFonts w:asciiTheme="majorHAnsi" w:hAnsiTheme="majorHAnsi"/>
                <w:sz w:val="22"/>
                <w:szCs w:val="22"/>
              </w:rPr>
              <w:t>12 hónap gyakorlat</w:t>
            </w:r>
          </w:p>
        </w:tc>
        <w:tc>
          <w:tcPr>
            <w:tcW w:w="1954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89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36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43" w:type="dxa"/>
          </w:tcPr>
          <w:p w:rsidR="00A117B8" w:rsidRDefault="00A117B8" w:rsidP="0077720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A5274" w:rsidRPr="00063835" w:rsidRDefault="00DF0309" w:rsidP="005A5274">
      <w:pPr>
        <w:rPr>
          <w:rFonts w:asciiTheme="majorHAnsi" w:hAnsiTheme="majorHAnsi"/>
          <w:b/>
          <w:sz w:val="22"/>
          <w:szCs w:val="22"/>
        </w:rPr>
      </w:pPr>
      <w:r w:rsidRPr="00DF0309">
        <w:rPr>
          <w:rFonts w:asciiTheme="majorHAnsi" w:hAnsiTheme="majorHAnsi"/>
          <w:b/>
          <w:sz w:val="22"/>
          <w:szCs w:val="22"/>
        </w:rPr>
        <w:t>A képzés és vizsga szakmai tartalma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D24FF3" w:rsidRPr="00D24FF3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>1. Hangképzési funkcionális-anatómiai és élettani alapismeretek</w:t>
      </w:r>
    </w:p>
    <w:p w:rsidR="00D24FF3" w:rsidRPr="00D24FF3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 xml:space="preserve">2. Az alapvető és speciális </w:t>
      </w:r>
      <w:proofErr w:type="spellStart"/>
      <w:r w:rsidRPr="00D24FF3">
        <w:rPr>
          <w:rFonts w:asciiTheme="majorHAnsi" w:hAnsiTheme="majorHAnsi"/>
        </w:rPr>
        <w:t>foniátriai</w:t>
      </w:r>
      <w:proofErr w:type="spellEnd"/>
      <w:r w:rsidRPr="00D24FF3">
        <w:rPr>
          <w:rFonts w:asciiTheme="majorHAnsi" w:hAnsiTheme="majorHAnsi"/>
        </w:rPr>
        <w:t xml:space="preserve"> vizsgálatok: merev és </w:t>
      </w:r>
      <w:proofErr w:type="spellStart"/>
      <w:r w:rsidRPr="00D24FF3">
        <w:rPr>
          <w:rFonts w:asciiTheme="majorHAnsi" w:hAnsiTheme="majorHAnsi"/>
        </w:rPr>
        <w:t>fiber-endoscopia</w:t>
      </w:r>
      <w:proofErr w:type="spellEnd"/>
      <w:r w:rsidRPr="00D24FF3">
        <w:rPr>
          <w:rFonts w:asciiTheme="majorHAnsi" w:hAnsiTheme="majorHAnsi"/>
        </w:rPr>
        <w:t xml:space="preserve">, </w:t>
      </w:r>
      <w:proofErr w:type="spellStart"/>
      <w:r w:rsidRPr="00D24FF3">
        <w:rPr>
          <w:rFonts w:asciiTheme="majorHAnsi" w:hAnsiTheme="majorHAnsi"/>
        </w:rPr>
        <w:t>endoscopos</w:t>
      </w:r>
      <w:proofErr w:type="spellEnd"/>
      <w:r w:rsidRPr="00D24FF3">
        <w:rPr>
          <w:rFonts w:asciiTheme="majorHAnsi" w:hAnsiTheme="majorHAnsi"/>
        </w:rPr>
        <w:t xml:space="preserve">- </w:t>
      </w:r>
      <w:proofErr w:type="spellStart"/>
      <w:r w:rsidRPr="00D24FF3">
        <w:rPr>
          <w:rFonts w:asciiTheme="majorHAnsi" w:hAnsiTheme="majorHAnsi"/>
        </w:rPr>
        <w:t>stroboszkópia</w:t>
      </w:r>
      <w:proofErr w:type="spellEnd"/>
      <w:r w:rsidRPr="00D24FF3">
        <w:rPr>
          <w:rFonts w:asciiTheme="majorHAnsi" w:hAnsiTheme="majorHAnsi"/>
        </w:rPr>
        <w:t xml:space="preserve">, </w:t>
      </w:r>
      <w:proofErr w:type="spellStart"/>
      <w:r w:rsidRPr="00D24FF3">
        <w:rPr>
          <w:rFonts w:asciiTheme="majorHAnsi" w:hAnsiTheme="majorHAnsi"/>
        </w:rPr>
        <w:t>digitalis</w:t>
      </w:r>
      <w:proofErr w:type="spellEnd"/>
      <w:r w:rsidRPr="00D24FF3">
        <w:rPr>
          <w:rFonts w:asciiTheme="majorHAnsi" w:hAnsiTheme="majorHAnsi"/>
        </w:rPr>
        <w:t xml:space="preserve"> kép és hangrögzítés és ezek analízisének elméleti és gyakorlati megismerése, az énekhangfunkció zavarainak alapismerete</w:t>
      </w:r>
    </w:p>
    <w:p w:rsidR="00D24FF3" w:rsidRPr="00D24FF3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>3. A beszédfejlődés folyamata, vizsgálata és zavarainak kezelése. Beszédzavarok, artikuláció vizsgálata.</w:t>
      </w:r>
      <w:r>
        <w:rPr>
          <w:rFonts w:asciiTheme="majorHAnsi" w:hAnsiTheme="majorHAnsi"/>
        </w:rPr>
        <w:t xml:space="preserve"> </w:t>
      </w:r>
      <w:r w:rsidRPr="00D24FF3">
        <w:rPr>
          <w:rFonts w:asciiTheme="majorHAnsi" w:hAnsiTheme="majorHAnsi"/>
        </w:rPr>
        <w:t>Logopédiai alapismeretek és módszerek</w:t>
      </w:r>
    </w:p>
    <w:p w:rsidR="00D24FF3" w:rsidRPr="00D24FF3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 xml:space="preserve">4. </w:t>
      </w:r>
      <w:proofErr w:type="spellStart"/>
      <w:r w:rsidRPr="00D24FF3">
        <w:rPr>
          <w:rFonts w:asciiTheme="majorHAnsi" w:hAnsiTheme="majorHAnsi"/>
        </w:rPr>
        <w:t>Pedoaudiológiai</w:t>
      </w:r>
      <w:proofErr w:type="spellEnd"/>
      <w:r w:rsidRPr="00D24FF3">
        <w:rPr>
          <w:rFonts w:asciiTheme="majorHAnsi" w:hAnsiTheme="majorHAnsi"/>
        </w:rPr>
        <w:t xml:space="preserve"> ismeretek</w:t>
      </w:r>
    </w:p>
    <w:p w:rsidR="00D24FF3" w:rsidRPr="00D24FF3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>5. A hangképzési zavart okozó organikus és „funkcionális” betegségek konzervatív kezelése.</w:t>
      </w:r>
      <w:r>
        <w:rPr>
          <w:rFonts w:asciiTheme="majorHAnsi" w:hAnsiTheme="majorHAnsi"/>
        </w:rPr>
        <w:t xml:space="preserve"> </w:t>
      </w:r>
      <w:r w:rsidRPr="00D24FF3">
        <w:rPr>
          <w:rFonts w:asciiTheme="majorHAnsi" w:hAnsiTheme="majorHAnsi"/>
        </w:rPr>
        <w:t>A hangszalag-bénultak kezelése és rehabilitációja. A részleges gégeműtétek utáni hangképzési és artikulációs funkciók rehabilitációja</w:t>
      </w:r>
    </w:p>
    <w:p w:rsidR="00D24FF3" w:rsidRPr="00D24FF3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>6. A teljes gégeeltávolítás utáni nyelőcsőbeszéd és a műgége használata, a hangprotézis behelyezésének indikációja. A hangprotézis cseréjének begyakorlása</w:t>
      </w:r>
    </w:p>
    <w:p w:rsidR="00D24FF3" w:rsidRPr="00D24FF3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 xml:space="preserve">7. </w:t>
      </w:r>
      <w:proofErr w:type="spellStart"/>
      <w:r w:rsidRPr="00D24FF3">
        <w:rPr>
          <w:rFonts w:asciiTheme="majorHAnsi" w:hAnsiTheme="majorHAnsi"/>
        </w:rPr>
        <w:t>Fonokirurgiai</w:t>
      </w:r>
      <w:proofErr w:type="spellEnd"/>
      <w:r w:rsidRPr="00D24FF3">
        <w:rPr>
          <w:rFonts w:asciiTheme="majorHAnsi" w:hAnsiTheme="majorHAnsi"/>
        </w:rPr>
        <w:t xml:space="preserve"> alapismeretek</w:t>
      </w:r>
    </w:p>
    <w:p w:rsidR="005A5274" w:rsidRPr="005A5274" w:rsidRDefault="00D24FF3" w:rsidP="00D24FF3">
      <w:pPr>
        <w:ind w:left="851" w:hanging="142"/>
        <w:rPr>
          <w:rFonts w:asciiTheme="majorHAnsi" w:hAnsiTheme="majorHAnsi"/>
        </w:rPr>
      </w:pPr>
      <w:r w:rsidRPr="00D24FF3">
        <w:rPr>
          <w:rFonts w:asciiTheme="majorHAnsi" w:hAnsiTheme="majorHAnsi"/>
        </w:rPr>
        <w:t>8. A nyelésképtelen betegek kivizsgálása, kezelése és rehabilitációja</w:t>
      </w:r>
    </w:p>
    <w:p w:rsidR="004A4061" w:rsidRDefault="004A4061" w:rsidP="005A5274">
      <w:pPr>
        <w:pStyle w:val="Szvegtrzs"/>
        <w:rPr>
          <w:rFonts w:asciiTheme="majorHAnsi" w:hAnsiTheme="majorHAnsi"/>
          <w:b/>
          <w:sz w:val="22"/>
          <w:szCs w:val="22"/>
        </w:rPr>
      </w:pPr>
    </w:p>
    <w:p w:rsidR="005A5274" w:rsidRPr="0077720A" w:rsidRDefault="005A5274" w:rsidP="005A5274">
      <w:pPr>
        <w:pStyle w:val="Szvegtrzs"/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77720A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77720A">
        <w:rPr>
          <w:rFonts w:asciiTheme="majorHAnsi" w:hAnsiTheme="majorHAnsi"/>
          <w:sz w:val="22"/>
          <w:szCs w:val="22"/>
        </w:rPr>
        <w:t>(melyről igazolás csatolása szükséges)</w:t>
      </w:r>
    </w:p>
    <w:p w:rsidR="00063835" w:rsidRDefault="00D24FF3" w:rsidP="00DF0309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1" w:name="pr685"/>
      <w:bookmarkStart w:id="2" w:name="pr687"/>
      <w:bookmarkEnd w:id="1"/>
      <w:bookmarkEnd w:id="2"/>
      <w:r w:rsidRPr="00D24FF3">
        <w:rPr>
          <w:rFonts w:asciiTheme="majorHAnsi" w:hAnsiTheme="majorHAnsi"/>
          <w:sz w:val="18"/>
          <w:szCs w:val="18"/>
        </w:rPr>
        <w:t xml:space="preserve">Egy, a </w:t>
      </w:r>
      <w:proofErr w:type="spellStart"/>
      <w:r w:rsidRPr="00D24FF3">
        <w:rPr>
          <w:rFonts w:asciiTheme="majorHAnsi" w:hAnsiTheme="majorHAnsi"/>
          <w:sz w:val="18"/>
          <w:szCs w:val="18"/>
        </w:rPr>
        <w:t>foniátria</w:t>
      </w:r>
      <w:proofErr w:type="spellEnd"/>
      <w:r w:rsidRPr="00D24FF3">
        <w:rPr>
          <w:rFonts w:asciiTheme="majorHAnsi" w:hAnsiTheme="majorHAnsi"/>
          <w:sz w:val="18"/>
          <w:szCs w:val="18"/>
        </w:rPr>
        <w:t xml:space="preserve"> témát is tartalmazó kötelező szakmai továbbképzés elvégzése vagy egy </w:t>
      </w:r>
      <w:proofErr w:type="gramStart"/>
      <w:r w:rsidRPr="00D24FF3">
        <w:rPr>
          <w:rFonts w:asciiTheme="majorHAnsi" w:hAnsiTheme="majorHAnsi"/>
          <w:sz w:val="18"/>
          <w:szCs w:val="18"/>
        </w:rPr>
        <w:t>speciálisan</w:t>
      </w:r>
      <w:proofErr w:type="gramEnd"/>
      <w:r w:rsidRPr="00D24FF3">
        <w:rPr>
          <w:rFonts w:asciiTheme="majorHAnsi" w:hAnsiTheme="majorHAnsi"/>
          <w:sz w:val="18"/>
          <w:szCs w:val="18"/>
        </w:rPr>
        <w:t xml:space="preserve"> gége sebészeti-</w:t>
      </w:r>
      <w:proofErr w:type="spellStart"/>
      <w:r w:rsidRPr="00D24FF3">
        <w:rPr>
          <w:rFonts w:asciiTheme="majorHAnsi" w:hAnsiTheme="majorHAnsi"/>
          <w:sz w:val="18"/>
          <w:szCs w:val="18"/>
        </w:rPr>
        <w:t>foniátriai</w:t>
      </w:r>
      <w:proofErr w:type="spellEnd"/>
      <w:r w:rsidRPr="00D24FF3">
        <w:rPr>
          <w:rFonts w:asciiTheme="majorHAnsi" w:hAnsiTheme="majorHAnsi"/>
          <w:sz w:val="18"/>
          <w:szCs w:val="18"/>
        </w:rPr>
        <w:t xml:space="preserve"> tanfolyamon való részvétel</w:t>
      </w:r>
    </w:p>
    <w:p w:rsidR="004A4061" w:rsidRDefault="004A4061" w:rsidP="00DF0309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DF0309" w:rsidRDefault="00DF0309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7720A" w:rsidRDefault="0077720A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4A4061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4A4061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4A4061" w:rsidRDefault="004A4061" w:rsidP="004A4061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5F7AF6" w:rsidRPr="00D76C63" w:rsidRDefault="005F7AF6" w:rsidP="005F7AF6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5F7AF6" w:rsidRPr="00D76C63" w:rsidRDefault="005F7AF6" w:rsidP="005F7AF6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5F7AF6" w:rsidRPr="00D76C63" w:rsidRDefault="005F7AF6" w:rsidP="005F7AF6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5F7AF6" w:rsidRPr="00D76C63" w:rsidRDefault="005F7AF6" w:rsidP="005F7AF6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E6" w:rsidRDefault="002C44E6">
      <w:r>
        <w:separator/>
      </w:r>
    </w:p>
  </w:endnote>
  <w:endnote w:type="continuationSeparator" w:id="0">
    <w:p w:rsidR="002C44E6" w:rsidRDefault="002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63" w:rsidRDefault="00D637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="00D63763">
      <w:rPr>
        <w:rFonts w:ascii="Corbel" w:hAnsi="Corbel"/>
        <w:sz w:val="16"/>
        <w:szCs w:val="16"/>
      </w:rPr>
      <w:t>: tel</w:t>
    </w:r>
    <w:proofErr w:type="gramStart"/>
    <w:r w:rsidR="00D63763">
      <w:rPr>
        <w:rFonts w:ascii="Corbel" w:hAnsi="Corbel"/>
        <w:sz w:val="16"/>
        <w:szCs w:val="16"/>
      </w:rPr>
      <w:t>.:</w:t>
    </w:r>
    <w:proofErr w:type="gramEnd"/>
    <w:r w:rsidR="00D63763">
      <w:rPr>
        <w:rFonts w:ascii="Corbel" w:hAnsi="Corbel"/>
        <w:sz w:val="16"/>
        <w:szCs w:val="16"/>
      </w:rPr>
      <w:t xml:space="preserve"> (72) 512-685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D63763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E6" w:rsidRDefault="002C44E6">
      <w:r>
        <w:separator/>
      </w:r>
    </w:p>
  </w:footnote>
  <w:footnote w:type="continuationSeparator" w:id="0">
    <w:p w:rsidR="002C44E6" w:rsidRDefault="002C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63" w:rsidRDefault="00D637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63" w:rsidRDefault="00D6376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E53DB"/>
    <w:rsid w:val="00110117"/>
    <w:rsid w:val="0012615B"/>
    <w:rsid w:val="001604F2"/>
    <w:rsid w:val="00221F5B"/>
    <w:rsid w:val="002B0A6D"/>
    <w:rsid w:val="002B4E8A"/>
    <w:rsid w:val="002B6710"/>
    <w:rsid w:val="002C44E6"/>
    <w:rsid w:val="003D0636"/>
    <w:rsid w:val="00435079"/>
    <w:rsid w:val="004A4061"/>
    <w:rsid w:val="00527C3F"/>
    <w:rsid w:val="00547C42"/>
    <w:rsid w:val="005919A8"/>
    <w:rsid w:val="005A5274"/>
    <w:rsid w:val="005C5B2C"/>
    <w:rsid w:val="005F7AF6"/>
    <w:rsid w:val="006440E0"/>
    <w:rsid w:val="006A1A22"/>
    <w:rsid w:val="006D33FC"/>
    <w:rsid w:val="006F07D4"/>
    <w:rsid w:val="0077720A"/>
    <w:rsid w:val="007C13F0"/>
    <w:rsid w:val="00830AC3"/>
    <w:rsid w:val="00885737"/>
    <w:rsid w:val="008858E3"/>
    <w:rsid w:val="009923DD"/>
    <w:rsid w:val="009B24E5"/>
    <w:rsid w:val="009D6D0E"/>
    <w:rsid w:val="00A117B8"/>
    <w:rsid w:val="00A466DC"/>
    <w:rsid w:val="00A55F67"/>
    <w:rsid w:val="00A928F7"/>
    <w:rsid w:val="00AB1C92"/>
    <w:rsid w:val="00B02EA5"/>
    <w:rsid w:val="00B31C89"/>
    <w:rsid w:val="00B32771"/>
    <w:rsid w:val="00B63175"/>
    <w:rsid w:val="00BB738B"/>
    <w:rsid w:val="00BC6C74"/>
    <w:rsid w:val="00BE08AC"/>
    <w:rsid w:val="00CE108F"/>
    <w:rsid w:val="00D10DC4"/>
    <w:rsid w:val="00D24FF3"/>
    <w:rsid w:val="00D415BE"/>
    <w:rsid w:val="00D54D4E"/>
    <w:rsid w:val="00D63763"/>
    <w:rsid w:val="00DF0309"/>
    <w:rsid w:val="00E24611"/>
    <w:rsid w:val="00F74310"/>
    <w:rsid w:val="00FF19D4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4768AB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A1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38</TotalTime>
  <Pages>3</Pages>
  <Words>312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2996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12</cp:revision>
  <cp:lastPrinted>2013-10-31T08:44:00Z</cp:lastPrinted>
  <dcterms:created xsi:type="dcterms:W3CDTF">2015-04-08T12:22:00Z</dcterms:created>
  <dcterms:modified xsi:type="dcterms:W3CDTF">2018-10-15T12:13:00Z</dcterms:modified>
</cp:coreProperties>
</file>