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01" w:rsidRPr="001D5F74" w:rsidRDefault="007A4801" w:rsidP="007A4801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320BA5" w:rsidRDefault="00320BA5" w:rsidP="005A5274">
      <w:pPr>
        <w:pStyle w:val="Cmsor1"/>
        <w:rPr>
          <w:rFonts w:asciiTheme="majorHAnsi" w:hAnsiTheme="majorHAnsi"/>
          <w:caps/>
          <w:sz w:val="26"/>
          <w:szCs w:val="26"/>
          <w:u w:val="single"/>
        </w:rPr>
      </w:pPr>
      <w:r>
        <w:rPr>
          <w:rFonts w:asciiTheme="majorHAnsi" w:hAnsiTheme="majorHAnsi"/>
          <w:caps/>
          <w:sz w:val="26"/>
          <w:szCs w:val="26"/>
          <w:u w:val="single"/>
        </w:rPr>
        <w:t>Az intervenciós radiológia minősített orvosa</w:t>
      </w:r>
    </w:p>
    <w:p w:rsidR="00320BA5" w:rsidRDefault="00753A96" w:rsidP="005A5274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t>Érsebészet</w:t>
      </w:r>
      <w:r w:rsidR="00320BA5">
        <w:rPr>
          <w:rFonts w:asciiTheme="majorHAnsi" w:hAnsiTheme="majorHAnsi"/>
          <w:b/>
          <w:sz w:val="22"/>
          <w:szCs w:val="22"/>
        </w:rPr>
        <w:t xml:space="preserve"> </w:t>
      </w:r>
      <w:r w:rsidR="000B2FB7">
        <w:rPr>
          <w:rFonts w:asciiTheme="majorHAnsi" w:hAnsiTheme="majorHAnsi"/>
          <w:b/>
          <w:sz w:val="22"/>
          <w:szCs w:val="22"/>
        </w:rPr>
        <w:t xml:space="preserve"> szakvizsgával</w:t>
      </w:r>
      <w:proofErr w:type="gramEnd"/>
      <w:r w:rsidR="000B2FB7">
        <w:rPr>
          <w:rFonts w:asciiTheme="majorHAnsi" w:hAnsiTheme="majorHAnsi"/>
          <w:b/>
          <w:sz w:val="22"/>
          <w:szCs w:val="22"/>
        </w:rPr>
        <w:t xml:space="preserve"> rendelkezők részére</w:t>
      </w:r>
    </w:p>
    <w:p w:rsidR="000B2FB7" w:rsidRDefault="000B2FB7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753A96">
        <w:rPr>
          <w:rFonts w:asciiTheme="majorHAnsi" w:hAnsiTheme="majorHAnsi"/>
          <w:b/>
          <w:sz w:val="22"/>
          <w:szCs w:val="22"/>
        </w:rPr>
        <w:t>36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1F6AF6" w:rsidRPr="001D5F74" w:rsidRDefault="001F6AF6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7A4801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A476C9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</w:p>
    <w:p w:rsidR="007A4801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A476C9" w:rsidRDefault="00A476C9" w:rsidP="00A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A476C9" w:rsidRPr="00622A97" w:rsidRDefault="00A476C9" w:rsidP="00A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A476C9" w:rsidRPr="001D5F74" w:rsidRDefault="00A476C9" w:rsidP="00A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7A4801" w:rsidRPr="001D5F74" w:rsidRDefault="007A4801" w:rsidP="007A4801">
      <w:pP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7A4801" w:rsidRPr="001D5F74" w:rsidRDefault="007A4801" w:rsidP="007A4801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7A4801" w:rsidRDefault="007A4801" w:rsidP="007A4801">
      <w:pPr>
        <w:ind w:left="5529"/>
        <w:rPr>
          <w:rFonts w:asciiTheme="majorHAnsi" w:hAnsiTheme="majorHAnsi"/>
          <w:sz w:val="22"/>
          <w:szCs w:val="22"/>
        </w:rPr>
      </w:pP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7A4801" w:rsidRPr="00622A97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F850ED" w:rsidRPr="00F850ED" w:rsidRDefault="007A4801" w:rsidP="00805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9923DD" w:rsidRDefault="009923DD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A képzésben való részvételhez szükséges szak</w:t>
      </w:r>
      <w:r w:rsidR="00885737">
        <w:rPr>
          <w:rFonts w:asciiTheme="majorHAnsi" w:hAnsiTheme="majorHAnsi"/>
          <w:b/>
          <w:sz w:val="22"/>
          <w:szCs w:val="22"/>
        </w:rPr>
        <w:t>képesítés:</w:t>
      </w:r>
    </w:p>
    <w:p w:rsidR="005C5B2C" w:rsidRPr="005C5B2C" w:rsidRDefault="00753A96" w:rsidP="00D24FF3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érsebészet</w:t>
      </w:r>
    </w:p>
    <w:p w:rsidR="00DF0309" w:rsidRDefault="002302AF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EGYÉNI KÉPZÉSI TERV</w:t>
      </w:r>
    </w:p>
    <w:p w:rsidR="002302AF" w:rsidRDefault="002302AF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9D5CF7" w:rsidRDefault="009D5CF7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9"/>
        <w:gridCol w:w="2354"/>
        <w:gridCol w:w="2351"/>
        <w:gridCol w:w="2350"/>
      </w:tblGrid>
      <w:tr w:rsidR="009D5CF7" w:rsidTr="009D5CF7">
        <w:tc>
          <w:tcPr>
            <w:tcW w:w="2463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464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464" w:type="dxa"/>
          </w:tcPr>
          <w:p w:rsidR="009D5CF7" w:rsidRDefault="0080551A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9D5CF7" w:rsidTr="009D5CF7">
        <w:trPr>
          <w:trHeight w:val="1087"/>
        </w:trPr>
        <w:tc>
          <w:tcPr>
            <w:tcW w:w="2463" w:type="dxa"/>
          </w:tcPr>
          <w:p w:rsidR="009D5CF7" w:rsidRDefault="00F850ED" w:rsidP="009D5CF7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 hónap klinikai gyakorlat</w:t>
            </w:r>
          </w:p>
          <w:p w:rsidR="00F850ED" w:rsidRDefault="00F850ED" w:rsidP="00753A96">
            <w:pPr>
              <w:pStyle w:val="Listaszerbekezds"/>
              <w:numPr>
                <w:ilvl w:val="0"/>
                <w:numId w:val="3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 hó </w:t>
            </w:r>
            <w:proofErr w:type="spellStart"/>
            <w:r w:rsidR="00753A96">
              <w:rPr>
                <w:rFonts w:asciiTheme="majorHAnsi" w:hAnsiTheme="majorHAnsi"/>
                <w:sz w:val="22"/>
                <w:szCs w:val="22"/>
              </w:rPr>
              <w:t>gasztroenterológia</w:t>
            </w:r>
            <w:proofErr w:type="spellEnd"/>
          </w:p>
          <w:p w:rsidR="00F850ED" w:rsidRPr="00753A96" w:rsidRDefault="00F850ED" w:rsidP="00753A96">
            <w:pPr>
              <w:pStyle w:val="Listaszerbekezds"/>
              <w:numPr>
                <w:ilvl w:val="0"/>
                <w:numId w:val="3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 w:rsidRPr="00753A96">
              <w:rPr>
                <w:rFonts w:asciiTheme="majorHAnsi" w:hAnsiTheme="majorHAnsi"/>
                <w:sz w:val="22"/>
                <w:szCs w:val="22"/>
              </w:rPr>
              <w:t xml:space="preserve">1 hó </w:t>
            </w:r>
            <w:proofErr w:type="spellStart"/>
            <w:r w:rsidRPr="00753A96">
              <w:rPr>
                <w:rFonts w:asciiTheme="majorHAnsi" w:hAnsiTheme="majorHAnsi"/>
                <w:sz w:val="22"/>
                <w:szCs w:val="22"/>
              </w:rPr>
              <w:t>angiológiai</w:t>
            </w:r>
            <w:proofErr w:type="spellEnd"/>
            <w:r w:rsidRPr="00753A96">
              <w:rPr>
                <w:rFonts w:asciiTheme="majorHAnsi" w:hAnsiTheme="majorHAnsi"/>
                <w:sz w:val="22"/>
                <w:szCs w:val="22"/>
              </w:rPr>
              <w:t xml:space="preserve"> belgyógyászat</w:t>
            </w:r>
          </w:p>
          <w:p w:rsidR="00F850ED" w:rsidRPr="00753A96" w:rsidRDefault="00F850ED" w:rsidP="00753A96">
            <w:pPr>
              <w:pStyle w:val="Listaszerbekezds"/>
              <w:numPr>
                <w:ilvl w:val="0"/>
                <w:numId w:val="3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 w:rsidRPr="00753A96">
              <w:rPr>
                <w:rFonts w:asciiTheme="majorHAnsi" w:hAnsiTheme="majorHAnsi"/>
                <w:sz w:val="22"/>
                <w:szCs w:val="22"/>
              </w:rPr>
              <w:t>1hó onkológia</w:t>
            </w:r>
          </w:p>
        </w:tc>
        <w:tc>
          <w:tcPr>
            <w:tcW w:w="2463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53A96" w:rsidTr="009D5CF7">
        <w:trPr>
          <w:trHeight w:val="1087"/>
        </w:trPr>
        <w:tc>
          <w:tcPr>
            <w:tcW w:w="2463" w:type="dxa"/>
          </w:tcPr>
          <w:p w:rsidR="00753A96" w:rsidRDefault="00753A96" w:rsidP="009D5CF7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 hó radiológiai gyakorlat:</w:t>
            </w:r>
          </w:p>
          <w:p w:rsidR="00753A96" w:rsidRDefault="00753A96" w:rsidP="00753A96">
            <w:pPr>
              <w:pStyle w:val="Listaszerbekezds"/>
              <w:numPr>
                <w:ilvl w:val="0"/>
                <w:numId w:val="6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hó röntgen diagnosztika</w:t>
            </w:r>
          </w:p>
          <w:p w:rsidR="00753A96" w:rsidRDefault="00753A96" w:rsidP="00753A96">
            <w:pPr>
              <w:pStyle w:val="Listaszerbekezds"/>
              <w:numPr>
                <w:ilvl w:val="0"/>
                <w:numId w:val="6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hó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UH diagnosztika</w:t>
            </w:r>
          </w:p>
          <w:p w:rsidR="00753A96" w:rsidRDefault="00753A96" w:rsidP="00753A96">
            <w:pPr>
              <w:pStyle w:val="Listaszerbekezds"/>
              <w:numPr>
                <w:ilvl w:val="0"/>
                <w:numId w:val="6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 hó CT/MR diagnosztika</w:t>
            </w:r>
          </w:p>
          <w:p w:rsidR="00753A96" w:rsidRPr="00753A96" w:rsidRDefault="00753A96" w:rsidP="00753A96">
            <w:pPr>
              <w:pStyle w:val="Listaszerbekezds"/>
              <w:numPr>
                <w:ilvl w:val="0"/>
                <w:numId w:val="6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 hó perifériás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angiográfiás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laboratoriumban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eltöltött gyakorlat</w:t>
            </w:r>
          </w:p>
        </w:tc>
        <w:tc>
          <w:tcPr>
            <w:tcW w:w="2463" w:type="dxa"/>
          </w:tcPr>
          <w:p w:rsidR="00753A96" w:rsidRDefault="00753A96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753A96" w:rsidRDefault="00753A96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753A96" w:rsidRDefault="00753A96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850ED" w:rsidTr="009D5CF7">
        <w:trPr>
          <w:trHeight w:val="1087"/>
        </w:trPr>
        <w:tc>
          <w:tcPr>
            <w:tcW w:w="2463" w:type="dxa"/>
          </w:tcPr>
          <w:p w:rsidR="00F850ED" w:rsidRDefault="00F850ED" w:rsidP="009D5CF7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753A96">
              <w:rPr>
                <w:rFonts w:asciiTheme="majorHAnsi" w:hAnsiTheme="majorHAnsi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hó</w:t>
            </w:r>
            <w:r w:rsidR="00C63565">
              <w:rPr>
                <w:rFonts w:asciiTheme="majorHAnsi" w:hAnsiTheme="majorHAnsi"/>
                <w:sz w:val="22"/>
                <w:szCs w:val="22"/>
              </w:rPr>
              <w:t xml:space="preserve"> gyakorlat, mely során az alábbi diagnosztikus és terápiás beavatkozásokat kell dokumentáltan elvégezni:</w:t>
            </w:r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 w:rsidRPr="00C63565">
              <w:rPr>
                <w:rFonts w:asciiTheme="majorHAnsi" w:hAnsiTheme="majorHAnsi"/>
                <w:sz w:val="22"/>
                <w:szCs w:val="22"/>
              </w:rPr>
              <w:t xml:space="preserve">200 db diagnosztikus katéteres </w:t>
            </w:r>
            <w:proofErr w:type="spellStart"/>
            <w:r w:rsidRPr="00C63565">
              <w:rPr>
                <w:rFonts w:asciiTheme="majorHAnsi" w:hAnsiTheme="majorHAnsi"/>
                <w:sz w:val="22"/>
                <w:szCs w:val="22"/>
              </w:rPr>
              <w:t>angiográfia</w:t>
            </w:r>
            <w:proofErr w:type="spellEnd"/>
          </w:p>
          <w:p w:rsidR="00C63565" w:rsidRDefault="00C63565" w:rsidP="00C63565">
            <w:pPr>
              <w:tabs>
                <w:tab w:val="left" w:pos="1336"/>
              </w:tabs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 w:rsidRPr="00C63565">
              <w:rPr>
                <w:rFonts w:asciiTheme="majorHAnsi" w:hAnsiTheme="majorHAnsi"/>
                <w:sz w:val="22"/>
                <w:szCs w:val="22"/>
              </w:rPr>
              <w:t>200 db CT vizsgálat</w:t>
            </w:r>
          </w:p>
          <w:p w:rsid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 db MRI vizsgálat</w:t>
            </w:r>
          </w:p>
          <w:p w:rsid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200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db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UH vizsgálat</w:t>
            </w:r>
          </w:p>
          <w:p w:rsid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100 db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Color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duplex érvizsgálat</w:t>
            </w:r>
          </w:p>
          <w:p w:rsid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50 db diagnosztikus mintavétel aspiráció és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core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biopsia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10 eset CT/MR vezetése</w:t>
            </w:r>
          </w:p>
          <w:p w:rsid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60 db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folyadékgyülem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punkció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cysta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sclerotizáció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tartós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drenázs</w:t>
            </w:r>
            <w:proofErr w:type="spellEnd"/>
          </w:p>
          <w:p w:rsid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10 db percután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nephrostoma</w:t>
            </w:r>
            <w:proofErr w:type="spellEnd"/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20 db epeúti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intervenció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(PTC,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>PTD, külső, belső, külső és belső is</w:t>
            </w:r>
            <w:r>
              <w:rPr>
                <w:rFonts w:asciiTheme="majorHAnsi" w:hAnsiTheme="maj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fémstent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implantáció</w:t>
            </w:r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 xml:space="preserve">10 db képalkotó vezérelt percután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daganatablatio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(PEI, RFA,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Cryo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Microwave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>, legalább 3 db CT/MR)</w:t>
            </w:r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120 db végtagi PTA/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stentbeültetés</w:t>
            </w:r>
            <w:proofErr w:type="spellEnd"/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 xml:space="preserve">25 db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viscerális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ereken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PTA/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stentbeültetés</w:t>
            </w:r>
            <w:proofErr w:type="spellEnd"/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 xml:space="preserve">10 db szelektív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trombolízis</w:t>
            </w:r>
            <w:proofErr w:type="spellEnd"/>
          </w:p>
          <w:p w:rsidR="00C63565" w:rsidRPr="007F53A3" w:rsidRDefault="007F53A3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 xml:space="preserve">15 db vérzés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embolizáció</w:t>
            </w:r>
            <w:proofErr w:type="spellEnd"/>
          </w:p>
          <w:p w:rsidR="007F53A3" w:rsidRPr="007F53A3" w:rsidRDefault="007F53A3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 xml:space="preserve">30 db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intraarteriális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chemoembolisatió</w:t>
            </w:r>
            <w:proofErr w:type="spellEnd"/>
          </w:p>
          <w:p w:rsidR="007F53A3" w:rsidRPr="007F53A3" w:rsidRDefault="007F53A3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 xml:space="preserve">10 db vénás </w:t>
            </w:r>
            <w:proofErr w:type="gramStart"/>
            <w:r>
              <w:rPr>
                <w:rFonts w:asciiTheme="majorHAnsi" w:hAnsiTheme="majorHAnsi"/>
                <w:sz w:val="24"/>
                <w:szCs w:val="22"/>
              </w:rPr>
              <w:t>intervenció</w:t>
            </w:r>
            <w:proofErr w:type="gramEnd"/>
            <w:r>
              <w:rPr>
                <w:rFonts w:asciiTheme="majorHAnsi" w:hAnsiTheme="majorHAnsi"/>
                <w:sz w:val="24"/>
                <w:szCs w:val="22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cava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filter beültetés, TIPS, a.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Pulm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trombectomia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>)</w:t>
            </w:r>
          </w:p>
          <w:p w:rsidR="007F53A3" w:rsidRPr="007F53A3" w:rsidRDefault="007F53A3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3 db katéteres idegentest-eltávolítás</w:t>
            </w:r>
          </w:p>
          <w:p w:rsidR="007F53A3" w:rsidRPr="00C63565" w:rsidRDefault="007F53A3" w:rsidP="007F53A3">
            <w:pPr>
              <w:pStyle w:val="Listaszerbekezds"/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63" w:type="dxa"/>
          </w:tcPr>
          <w:p w:rsidR="00F850ED" w:rsidRDefault="00F850ED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F850ED" w:rsidRDefault="00F850ED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F850ED" w:rsidRDefault="00F850ED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9D5CF7" w:rsidRDefault="009D5CF7" w:rsidP="002302AF">
      <w:pPr>
        <w:rPr>
          <w:rFonts w:asciiTheme="majorHAnsi" w:hAnsiTheme="majorHAnsi"/>
          <w:b/>
          <w:sz w:val="22"/>
          <w:szCs w:val="22"/>
        </w:rPr>
      </w:pPr>
    </w:p>
    <w:p w:rsidR="005A5274" w:rsidRPr="009D5CF7" w:rsidRDefault="005A5274" w:rsidP="002302AF">
      <w:pPr>
        <w:rPr>
          <w:rFonts w:asciiTheme="majorHAnsi" w:hAnsiTheme="majorHAnsi"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Szakviz</w:t>
      </w:r>
      <w:r w:rsidR="009D5CF7">
        <w:rPr>
          <w:rFonts w:asciiTheme="majorHAnsi" w:hAnsiTheme="majorHAnsi"/>
          <w:b/>
          <w:sz w:val="22"/>
          <w:szCs w:val="22"/>
        </w:rPr>
        <w:t xml:space="preserve">sgára bocsátás egyéb feltételei </w:t>
      </w:r>
      <w:r w:rsidR="009D5CF7">
        <w:rPr>
          <w:rFonts w:asciiTheme="majorHAnsi" w:hAnsiTheme="majorHAnsi"/>
          <w:sz w:val="22"/>
          <w:szCs w:val="22"/>
        </w:rPr>
        <w:t>(melyről igazolás csatolása szükséges)</w:t>
      </w:r>
    </w:p>
    <w:p w:rsidR="00DF0309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bookmarkStart w:id="1" w:name="pr685"/>
      <w:bookmarkStart w:id="2" w:name="pr687"/>
      <w:bookmarkEnd w:id="1"/>
      <w:bookmarkEnd w:id="2"/>
      <w:r>
        <w:rPr>
          <w:rFonts w:asciiTheme="majorHAnsi" w:hAnsiTheme="majorHAnsi"/>
          <w:sz w:val="18"/>
          <w:szCs w:val="18"/>
        </w:rPr>
        <w:t xml:space="preserve">A teljes képzési idő során a jelöltnek részt kell vennie 100 </w:t>
      </w:r>
      <w:proofErr w:type="spellStart"/>
      <w:r>
        <w:rPr>
          <w:rFonts w:asciiTheme="majorHAnsi" w:hAnsiTheme="majorHAnsi"/>
          <w:sz w:val="18"/>
          <w:szCs w:val="18"/>
        </w:rPr>
        <w:t>vascularis</w:t>
      </w:r>
      <w:proofErr w:type="spellEnd"/>
      <w:r>
        <w:rPr>
          <w:rFonts w:asciiTheme="majorHAnsi" w:hAnsiTheme="majorHAnsi"/>
          <w:sz w:val="18"/>
          <w:szCs w:val="18"/>
        </w:rPr>
        <w:t xml:space="preserve"> beteg megbeszélésén ér-teamben és 100 daganatos beteg megbeszélésén </w:t>
      </w:r>
      <w:proofErr w:type="spellStart"/>
      <w:r>
        <w:rPr>
          <w:rFonts w:asciiTheme="majorHAnsi" w:hAnsiTheme="majorHAnsi"/>
          <w:sz w:val="18"/>
          <w:szCs w:val="18"/>
        </w:rPr>
        <w:t>onko</w:t>
      </w:r>
      <w:proofErr w:type="spellEnd"/>
      <w:r>
        <w:rPr>
          <w:rFonts w:asciiTheme="majorHAnsi" w:hAnsiTheme="majorHAnsi"/>
          <w:sz w:val="18"/>
          <w:szCs w:val="18"/>
        </w:rPr>
        <w:t>-teamben.</w:t>
      </w: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9D5CF7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7F53A3" w:rsidRDefault="002302AF" w:rsidP="00753A96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753A96" w:rsidRDefault="00753A96" w:rsidP="00753A96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</w:p>
    <w:p w:rsidR="007F53A3" w:rsidRDefault="007F53A3" w:rsidP="007F53A3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7F53A3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80551A" w:rsidRDefault="0080551A" w:rsidP="007F53A3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80551A" w:rsidRDefault="0080551A" w:rsidP="007F53A3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Default="00D24FF3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Default="00D24FF3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Pr="006440E0" w:rsidRDefault="00D24FF3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7F29C0" w:rsidRDefault="007F29C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7F29C0" w:rsidRDefault="007F29C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7F29C0" w:rsidRPr="006440E0" w:rsidRDefault="007F29C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6F07D4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80551A" w:rsidRPr="00D76C63" w:rsidRDefault="0080551A" w:rsidP="0080551A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80551A" w:rsidRPr="00D76C63" w:rsidRDefault="0080551A" w:rsidP="0080551A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80551A" w:rsidRPr="00D76C63" w:rsidRDefault="0080551A" w:rsidP="0080551A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80551A" w:rsidRPr="00D76C63" w:rsidRDefault="0080551A" w:rsidP="0080551A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01" w:rsidRDefault="00506801">
      <w:r>
        <w:separator/>
      </w:r>
    </w:p>
  </w:endnote>
  <w:endnote w:type="continuationSeparator" w:id="0">
    <w:p w:rsidR="00506801" w:rsidRDefault="0050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4" w:rsidRDefault="00851F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851F44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851F44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01" w:rsidRDefault="00506801">
      <w:r>
        <w:separator/>
      </w:r>
    </w:p>
  </w:footnote>
  <w:footnote w:type="continuationSeparator" w:id="0">
    <w:p w:rsidR="00506801" w:rsidRDefault="0050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4" w:rsidRDefault="00851F4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4" w:rsidRDefault="00851F4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0C4"/>
    <w:multiLevelType w:val="hybridMultilevel"/>
    <w:tmpl w:val="BB54F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4E3A"/>
    <w:multiLevelType w:val="hybridMultilevel"/>
    <w:tmpl w:val="AADEA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A5AE0"/>
    <w:multiLevelType w:val="hybridMultilevel"/>
    <w:tmpl w:val="2EE69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C31519"/>
    <w:multiLevelType w:val="hybridMultilevel"/>
    <w:tmpl w:val="1A685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B4584"/>
    <w:multiLevelType w:val="hybridMultilevel"/>
    <w:tmpl w:val="5682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63835"/>
    <w:rsid w:val="000B2FB7"/>
    <w:rsid w:val="000E53DB"/>
    <w:rsid w:val="00110117"/>
    <w:rsid w:val="001F6AF6"/>
    <w:rsid w:val="002302AF"/>
    <w:rsid w:val="002B0A6D"/>
    <w:rsid w:val="002B4E8A"/>
    <w:rsid w:val="002B6710"/>
    <w:rsid w:val="00320BA5"/>
    <w:rsid w:val="003D4206"/>
    <w:rsid w:val="00435079"/>
    <w:rsid w:val="00454ABD"/>
    <w:rsid w:val="00506801"/>
    <w:rsid w:val="00527C3F"/>
    <w:rsid w:val="00547C42"/>
    <w:rsid w:val="005919A8"/>
    <w:rsid w:val="005A5274"/>
    <w:rsid w:val="005C5B2C"/>
    <w:rsid w:val="006440E0"/>
    <w:rsid w:val="0069392A"/>
    <w:rsid w:val="006A1A22"/>
    <w:rsid w:val="006F07D4"/>
    <w:rsid w:val="00753A96"/>
    <w:rsid w:val="007A4801"/>
    <w:rsid w:val="007C13F0"/>
    <w:rsid w:val="007F29C0"/>
    <w:rsid w:val="007F53A3"/>
    <w:rsid w:val="0080551A"/>
    <w:rsid w:val="00830AC3"/>
    <w:rsid w:val="00851F44"/>
    <w:rsid w:val="00866C2A"/>
    <w:rsid w:val="00885737"/>
    <w:rsid w:val="009923DD"/>
    <w:rsid w:val="009B24E5"/>
    <w:rsid w:val="009D5CF7"/>
    <w:rsid w:val="009D6D0E"/>
    <w:rsid w:val="00A466DC"/>
    <w:rsid w:val="00A476C9"/>
    <w:rsid w:val="00A55F67"/>
    <w:rsid w:val="00AB1C92"/>
    <w:rsid w:val="00B31C89"/>
    <w:rsid w:val="00B63175"/>
    <w:rsid w:val="00BB738B"/>
    <w:rsid w:val="00BC6C74"/>
    <w:rsid w:val="00BE08AC"/>
    <w:rsid w:val="00BE570E"/>
    <w:rsid w:val="00BF3091"/>
    <w:rsid w:val="00C63565"/>
    <w:rsid w:val="00CE108F"/>
    <w:rsid w:val="00D10DC4"/>
    <w:rsid w:val="00D24FF3"/>
    <w:rsid w:val="00D415BE"/>
    <w:rsid w:val="00DB39F2"/>
    <w:rsid w:val="00DF0309"/>
    <w:rsid w:val="00E24611"/>
    <w:rsid w:val="00F74310"/>
    <w:rsid w:val="00F850ED"/>
    <w:rsid w:val="00FE65E8"/>
    <w:rsid w:val="00FF19D4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8DA85B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paragraph" w:styleId="Listaszerbekezds">
    <w:name w:val="List Paragraph"/>
    <w:basedOn w:val="Norml"/>
    <w:uiPriority w:val="34"/>
    <w:qFormat/>
    <w:rsid w:val="005C5B2C"/>
    <w:pPr>
      <w:ind w:left="720"/>
      <w:contextualSpacing/>
    </w:pPr>
  </w:style>
  <w:style w:type="table" w:styleId="Rcsostblzat">
    <w:name w:val="Table Grid"/>
    <w:basedOn w:val="Normltblzat"/>
    <w:uiPriority w:val="59"/>
    <w:rsid w:val="009D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13D9-1C06-4AFB-82F9-EEAD5AE2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71</TotalTime>
  <Pages>4</Pages>
  <Words>351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3024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15</cp:revision>
  <cp:lastPrinted>2013-10-31T08:44:00Z</cp:lastPrinted>
  <dcterms:created xsi:type="dcterms:W3CDTF">2015-04-08T12:28:00Z</dcterms:created>
  <dcterms:modified xsi:type="dcterms:W3CDTF">2018-10-15T12:15:00Z</dcterms:modified>
</cp:coreProperties>
</file>