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E9" w:rsidRPr="001D5F74" w:rsidRDefault="00DA3BE9" w:rsidP="00DA3BE9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0B2526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NEURO-OPHTALMOLÓGIA</w:t>
      </w:r>
    </w:p>
    <w:p w:rsidR="005A5274" w:rsidRDefault="000B2526" w:rsidP="005A527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Neurológia</w:t>
      </w:r>
      <w:r w:rsidR="005A5274" w:rsidRPr="005A5274">
        <w:rPr>
          <w:rFonts w:asciiTheme="majorHAnsi" w:hAnsiTheme="majorHAnsi"/>
          <w:b/>
          <w:sz w:val="22"/>
          <w:szCs w:val="22"/>
        </w:rPr>
        <w:t xml:space="preserve"> alap-szakképesítés esetén:</w:t>
      </w:r>
      <w:r w:rsidR="00DA3BE9">
        <w:rPr>
          <w:rFonts w:asciiTheme="majorHAnsi" w:hAnsiTheme="majorHAnsi"/>
          <w:b/>
          <w:sz w:val="22"/>
          <w:szCs w:val="22"/>
        </w:rPr>
        <w:t xml:space="preserve"> </w:t>
      </w:r>
      <w:r w:rsidR="005A5274"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>
        <w:rPr>
          <w:rFonts w:asciiTheme="majorHAnsi" w:hAnsiTheme="majorHAnsi"/>
          <w:b/>
          <w:sz w:val="22"/>
          <w:szCs w:val="22"/>
        </w:rPr>
        <w:t>12</w:t>
      </w:r>
      <w:r w:rsidR="005A5274"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DA3BE9" w:rsidRPr="001D5F74" w:rsidRDefault="00DA3BE9" w:rsidP="004F11B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481A9D" w:rsidRPr="001D5F74" w:rsidRDefault="00481A9D" w:rsidP="004F11B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A3BE9" w:rsidRPr="001D5F74" w:rsidRDefault="00DA3BE9" w:rsidP="004F11B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A3BE9" w:rsidRPr="001D5F74" w:rsidRDefault="00DA3BE9" w:rsidP="004F11B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A3BE9" w:rsidRPr="001D5F74" w:rsidRDefault="00DA3BE9" w:rsidP="004F11B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A3BE9" w:rsidRDefault="00DA3BE9" w:rsidP="004F11B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A3BE9" w:rsidRPr="001D5F74" w:rsidRDefault="00DA3BE9" w:rsidP="004F11B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DA3BE9" w:rsidRDefault="00DA3BE9" w:rsidP="004F11B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DA3BE9" w:rsidRPr="001D5F74" w:rsidRDefault="00DA3BE9" w:rsidP="004F11B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A3BE9" w:rsidRPr="001D5F74" w:rsidRDefault="00DA3BE9" w:rsidP="004F11B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A3BE9" w:rsidRPr="001D5F74" w:rsidRDefault="00DA3BE9" w:rsidP="004F11B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A3BE9" w:rsidRDefault="00DA3BE9" w:rsidP="00EA35F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DA3BE9" w:rsidRDefault="00DA3BE9" w:rsidP="00DA3BE9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DA3BE9" w:rsidRPr="001D5F74" w:rsidRDefault="00DA3BE9" w:rsidP="00DA3BE9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A3BE9" w:rsidRDefault="00DA3BE9" w:rsidP="00DA3BE9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A3BE9" w:rsidRDefault="00DA3BE9" w:rsidP="00DA3BE9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EA35FD" w:rsidRDefault="00EA35FD" w:rsidP="00EA3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EA35FD" w:rsidRPr="00622A97" w:rsidRDefault="00EA35FD" w:rsidP="00EA3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EA35FD" w:rsidRPr="001D5F74" w:rsidRDefault="00EA35FD" w:rsidP="00EA3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A3BE9" w:rsidRDefault="00DA3BE9" w:rsidP="00DA3BE9">
      <w:pPr>
        <w:rPr>
          <w:rFonts w:asciiTheme="majorHAnsi" w:hAnsiTheme="majorHAnsi"/>
          <w:sz w:val="22"/>
          <w:szCs w:val="22"/>
        </w:rPr>
      </w:pPr>
    </w:p>
    <w:p w:rsidR="00DA3BE9" w:rsidRPr="001D5F74" w:rsidRDefault="00DA3BE9" w:rsidP="00DA3BE9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DA3BE9" w:rsidRPr="001D5F74" w:rsidRDefault="00DA3BE9" w:rsidP="00DA3BE9">
      <w:pPr>
        <w:rPr>
          <w:rFonts w:asciiTheme="majorHAnsi" w:hAnsiTheme="majorHAnsi"/>
          <w:sz w:val="22"/>
          <w:szCs w:val="22"/>
        </w:rPr>
      </w:pPr>
    </w:p>
    <w:p w:rsidR="00DA3BE9" w:rsidRPr="001D5F74" w:rsidRDefault="00DA3BE9" w:rsidP="00DA3BE9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DA3BE9" w:rsidRPr="001D5F74" w:rsidRDefault="00DA3BE9" w:rsidP="00DA3BE9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DA3BE9" w:rsidRDefault="00DA3BE9" w:rsidP="00DA3BE9">
      <w:pPr>
        <w:ind w:left="5529"/>
        <w:rPr>
          <w:rFonts w:asciiTheme="majorHAnsi" w:hAnsiTheme="majorHAnsi"/>
          <w:sz w:val="22"/>
          <w:szCs w:val="22"/>
        </w:rPr>
      </w:pPr>
    </w:p>
    <w:p w:rsidR="00DA3BE9" w:rsidRDefault="00DA3BE9" w:rsidP="00DA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DA3BE9" w:rsidRPr="00622A97" w:rsidRDefault="00DA3BE9" w:rsidP="00DA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DA3BE9" w:rsidRPr="001D5F74" w:rsidRDefault="00DA3BE9" w:rsidP="00DA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A3BE9" w:rsidRPr="001D5F74" w:rsidRDefault="00DA3BE9" w:rsidP="00DA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DA3BE9" w:rsidRDefault="00DA3BE9" w:rsidP="00DA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A3BE9" w:rsidRDefault="00DA3BE9" w:rsidP="00DA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A3BE9" w:rsidRPr="001D5F74" w:rsidRDefault="00DA3BE9" w:rsidP="00DA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DA3BE9" w:rsidRDefault="00DA3BE9" w:rsidP="00DA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DA3BE9" w:rsidRPr="001D5F74" w:rsidRDefault="00DA3BE9" w:rsidP="00DA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5A5274" w:rsidRPr="005A5274" w:rsidRDefault="005A5274" w:rsidP="005A5274">
      <w:pPr>
        <w:rPr>
          <w:rFonts w:asciiTheme="majorHAnsi" w:hAnsiTheme="majorHAnsi"/>
        </w:rPr>
      </w:pPr>
    </w:p>
    <w:p w:rsidR="00C213DF" w:rsidRDefault="00C213DF" w:rsidP="00C213D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EGYÉNI KÉPZÉSI TERV</w:t>
      </w:r>
    </w:p>
    <w:p w:rsidR="00C213DF" w:rsidRDefault="00C213DF" w:rsidP="00C213DF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5274" w:rsidRPr="00063835" w:rsidRDefault="000B2526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Képzési program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5A5274" w:rsidRPr="00063835" w:rsidRDefault="005A5274" w:rsidP="005A5274">
      <w:pPr>
        <w:rPr>
          <w:rFonts w:asciiTheme="majorHAnsi" w:hAnsiTheme="majorHAnsi"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051"/>
        <w:gridCol w:w="2552"/>
      </w:tblGrid>
      <w:tr w:rsidR="005A5274" w:rsidRPr="00063835" w:rsidTr="0006383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tabs>
                <w:tab w:val="left" w:pos="350"/>
                <w:tab w:val="left" w:pos="3700"/>
              </w:tabs>
              <w:ind w:right="-63"/>
              <w:rPr>
                <w:rFonts w:asciiTheme="majorHAnsi" w:hAnsiTheme="majorHAnsi"/>
                <w:b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Gyakorlat megnevezése: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7A4742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0B2526" w:rsidP="005A5274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 w:rsidRPr="000B2526">
              <w:rPr>
                <w:rFonts w:asciiTheme="majorHAnsi" w:hAnsiTheme="majorHAnsi"/>
                <w:sz w:val="20"/>
              </w:rPr>
              <w:t>1 hónap gyakorlat szemészeti szakambulancián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B5F02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B5F02" w:rsidRPr="000B2526" w:rsidRDefault="005B5F02" w:rsidP="005A5274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 hónap gyakorlat</w:t>
            </w:r>
          </w:p>
        </w:tc>
        <w:tc>
          <w:tcPr>
            <w:tcW w:w="2268" w:type="dxa"/>
            <w:vAlign w:val="center"/>
          </w:tcPr>
          <w:p w:rsidR="005B5F02" w:rsidRPr="005A5274" w:rsidRDefault="005B5F02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B5F02" w:rsidRPr="005A5274" w:rsidRDefault="005B5F02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B5F02" w:rsidRPr="005A5274" w:rsidRDefault="005B5F02" w:rsidP="00C9502A">
            <w:pPr>
              <w:rPr>
                <w:rFonts w:asciiTheme="majorHAnsi" w:hAnsiTheme="majorHAnsi"/>
              </w:rPr>
            </w:pPr>
          </w:p>
        </w:tc>
      </w:tr>
    </w:tbl>
    <w:p w:rsidR="000B2526" w:rsidRDefault="000B2526" w:rsidP="000B2526">
      <w:pPr>
        <w:rPr>
          <w:rFonts w:asciiTheme="majorHAnsi" w:hAnsiTheme="majorHAnsi"/>
          <w:b/>
          <w:sz w:val="22"/>
          <w:szCs w:val="22"/>
        </w:rPr>
      </w:pPr>
    </w:p>
    <w:p w:rsidR="000B2526" w:rsidRPr="00063835" w:rsidRDefault="000B2526" w:rsidP="000B252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 és vizsga szakmai tartalma</w:t>
      </w:r>
      <w:r w:rsidRPr="00063835">
        <w:rPr>
          <w:rFonts w:asciiTheme="majorHAnsi" w:hAnsiTheme="majorHAnsi"/>
          <w:b/>
          <w:sz w:val="22"/>
          <w:szCs w:val="22"/>
        </w:rPr>
        <w:t>:</w:t>
      </w:r>
    </w:p>
    <w:p w:rsidR="000B2526" w:rsidRDefault="000B2526" w:rsidP="000B2526">
      <w:pPr>
        <w:rPr>
          <w:rFonts w:asciiTheme="majorHAnsi" w:hAnsiTheme="majorHAnsi"/>
          <w:sz w:val="16"/>
          <w:szCs w:val="16"/>
        </w:rPr>
      </w:pPr>
    </w:p>
    <w:p w:rsidR="000B2526" w:rsidRPr="00C213DF" w:rsidRDefault="000B2526" w:rsidP="00C213DF">
      <w:pPr>
        <w:jc w:val="both"/>
        <w:rPr>
          <w:rFonts w:asciiTheme="majorHAnsi" w:hAnsiTheme="majorHAnsi"/>
        </w:rPr>
      </w:pPr>
      <w:r w:rsidRPr="00C213DF">
        <w:rPr>
          <w:rFonts w:asciiTheme="majorHAnsi" w:hAnsiTheme="majorHAnsi"/>
        </w:rPr>
        <w:t xml:space="preserve">Anatómiai és fiziológiai alapismeretek, látópálya-betegségek, a szemmozgás zavarok patológiája, </w:t>
      </w:r>
      <w:proofErr w:type="gramStart"/>
      <w:r w:rsidRPr="00C213DF">
        <w:rPr>
          <w:rFonts w:asciiTheme="majorHAnsi" w:hAnsiTheme="majorHAnsi"/>
        </w:rPr>
        <w:t>szisztémás</w:t>
      </w:r>
      <w:proofErr w:type="gramEnd"/>
      <w:r w:rsidRPr="00C213DF">
        <w:rPr>
          <w:rFonts w:asciiTheme="majorHAnsi" w:hAnsiTheme="majorHAnsi"/>
        </w:rPr>
        <w:t xml:space="preserve"> neurológiai és szemészeti kórképek </w:t>
      </w:r>
      <w:proofErr w:type="spellStart"/>
      <w:r w:rsidRPr="00C213DF">
        <w:rPr>
          <w:rFonts w:asciiTheme="majorHAnsi" w:hAnsiTheme="majorHAnsi"/>
        </w:rPr>
        <w:t>neuro-ophtalmológiai</w:t>
      </w:r>
      <w:proofErr w:type="spellEnd"/>
      <w:r w:rsidRPr="00C213DF">
        <w:rPr>
          <w:rFonts w:asciiTheme="majorHAnsi" w:hAnsiTheme="majorHAnsi"/>
        </w:rPr>
        <w:t xml:space="preserve"> vonatkozása, az </w:t>
      </w:r>
      <w:proofErr w:type="spellStart"/>
      <w:r w:rsidRPr="00C213DF">
        <w:rPr>
          <w:rFonts w:asciiTheme="majorHAnsi" w:hAnsiTheme="majorHAnsi"/>
        </w:rPr>
        <w:t>intracranialis</w:t>
      </w:r>
      <w:proofErr w:type="spellEnd"/>
      <w:r w:rsidRPr="00C213DF">
        <w:rPr>
          <w:rFonts w:asciiTheme="majorHAnsi" w:hAnsiTheme="majorHAnsi"/>
        </w:rPr>
        <w:t xml:space="preserve"> nyomásfokozódás okai, fejfájás és arcra lokalizálódó fájdalmak, </w:t>
      </w:r>
      <w:proofErr w:type="spellStart"/>
      <w:r w:rsidRPr="00C213DF">
        <w:rPr>
          <w:rFonts w:asciiTheme="majorHAnsi" w:hAnsiTheme="majorHAnsi"/>
        </w:rPr>
        <w:t>neuro-ophtalmológiai</w:t>
      </w:r>
      <w:proofErr w:type="spellEnd"/>
      <w:r w:rsidRPr="00C213DF">
        <w:rPr>
          <w:rFonts w:asciiTheme="majorHAnsi" w:hAnsiTheme="majorHAnsi"/>
        </w:rPr>
        <w:t xml:space="preserve"> tüneteket okozó szembetegségek</w:t>
      </w:r>
    </w:p>
    <w:p w:rsidR="005A5274" w:rsidRPr="00C213DF" w:rsidRDefault="005A5274" w:rsidP="00C213DF">
      <w:pPr>
        <w:pStyle w:val="Szvegtrzs"/>
        <w:rPr>
          <w:rFonts w:asciiTheme="majorHAnsi" w:hAnsiTheme="majorHAnsi"/>
          <w:b/>
        </w:rPr>
      </w:pPr>
    </w:p>
    <w:p w:rsidR="00C213DF" w:rsidRPr="00C213DF" w:rsidRDefault="00C213DF" w:rsidP="00C213DF">
      <w:pPr>
        <w:jc w:val="both"/>
        <w:rPr>
          <w:rFonts w:asciiTheme="majorHAnsi" w:hAnsiTheme="majorHAnsi"/>
          <w:b/>
        </w:rPr>
      </w:pPr>
    </w:p>
    <w:p w:rsidR="005A5274" w:rsidRPr="005B5F02" w:rsidRDefault="005A5274" w:rsidP="005A5274">
      <w:pPr>
        <w:pStyle w:val="Szvegtrzs"/>
        <w:rPr>
          <w:rFonts w:asciiTheme="majorHAnsi" w:hAnsiTheme="majorHAnsi"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5B5F02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5B5F02">
        <w:rPr>
          <w:rFonts w:asciiTheme="majorHAnsi" w:hAnsiTheme="majorHAnsi"/>
          <w:sz w:val="22"/>
          <w:szCs w:val="22"/>
        </w:rPr>
        <w:t>(melyről igazolás csatolása szükséges)</w:t>
      </w:r>
    </w:p>
    <w:p w:rsidR="005A5274" w:rsidRPr="005A5274" w:rsidRDefault="000B2526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b/>
          <w:color w:val="222222"/>
        </w:rPr>
      </w:pPr>
      <w:r w:rsidRPr="000B2526">
        <w:rPr>
          <w:rFonts w:asciiTheme="majorHAnsi" w:hAnsiTheme="majorHAnsi" w:cs="Tahoma"/>
          <w:b/>
          <w:color w:val="222222"/>
        </w:rPr>
        <w:t>4 alkalom, szervezett vizsgakonzultáción való részvétel</w:t>
      </w:r>
    </w:p>
    <w:p w:rsidR="00C213DF" w:rsidRDefault="00C213DF" w:rsidP="00C213DF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  <w:bookmarkStart w:id="1" w:name="pr685"/>
      <w:bookmarkEnd w:id="1"/>
    </w:p>
    <w:p w:rsidR="00C213DF" w:rsidRPr="00C213DF" w:rsidRDefault="00C213DF" w:rsidP="00C213DF">
      <w:pPr>
        <w:shd w:val="clear" w:color="auto" w:fill="FFFFFF"/>
        <w:ind w:right="130"/>
        <w:jc w:val="both"/>
        <w:rPr>
          <w:rFonts w:asciiTheme="majorHAnsi" w:hAnsiTheme="majorHAnsi"/>
          <w:b/>
          <w:sz w:val="24"/>
          <w:szCs w:val="24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C213DF" w:rsidRDefault="00C213DF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C213DF" w:rsidRDefault="00C213DF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C213DF" w:rsidRDefault="00C213DF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C213DF" w:rsidRDefault="00C213DF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C213DF" w:rsidRDefault="00C213DF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C213DF" w:rsidRDefault="00C213DF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A3BE9" w:rsidRDefault="00DA3BE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Kelt:…………………………………………………………….,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2816ED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7A4742" w:rsidRPr="00D76C63" w:rsidRDefault="007A4742" w:rsidP="007A4742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7A4742" w:rsidRPr="00D76C63" w:rsidRDefault="007A4742" w:rsidP="007A4742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7A4742" w:rsidRPr="00D76C63" w:rsidRDefault="007A4742" w:rsidP="007A4742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7A4742" w:rsidRPr="00D76C63" w:rsidRDefault="007A4742" w:rsidP="007A4742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footerReference w:type="default" r:id="rId8"/>
      <w:headerReference w:type="first" r:id="rId9"/>
      <w:footerReference w:type="first" r:id="rId10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68" w:rsidRDefault="00A86768">
      <w:r>
        <w:separator/>
      </w:r>
    </w:p>
  </w:endnote>
  <w:endnote w:type="continuationSeparator" w:id="0">
    <w:p w:rsidR="00A86768" w:rsidRDefault="00A8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C213DF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="00C213DF">
      <w:rPr>
        <w:rFonts w:ascii="Corbel" w:hAnsi="Corbel"/>
        <w:sz w:val="16"/>
        <w:szCs w:val="16"/>
      </w:rPr>
      <w:t>: tel</w:t>
    </w:r>
    <w:proofErr w:type="gramStart"/>
    <w:r w:rsidR="00C213DF">
      <w:rPr>
        <w:rFonts w:ascii="Corbel" w:hAnsi="Corbel"/>
        <w:sz w:val="16"/>
        <w:szCs w:val="16"/>
      </w:rPr>
      <w:t>.:</w:t>
    </w:r>
    <w:proofErr w:type="gramEnd"/>
    <w:r w:rsidR="00C213DF">
      <w:rPr>
        <w:rFonts w:ascii="Corbel" w:hAnsi="Corbel"/>
        <w:sz w:val="16"/>
        <w:szCs w:val="16"/>
      </w:rPr>
      <w:t xml:space="preserve"> (72) 512-685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68" w:rsidRDefault="00A86768">
      <w:r>
        <w:separator/>
      </w:r>
    </w:p>
  </w:footnote>
  <w:footnote w:type="continuationSeparator" w:id="0">
    <w:p w:rsidR="00A86768" w:rsidRDefault="00A8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B2526"/>
    <w:rsid w:val="000E53DB"/>
    <w:rsid w:val="00110117"/>
    <w:rsid w:val="00134481"/>
    <w:rsid w:val="002816ED"/>
    <w:rsid w:val="002B0A6D"/>
    <w:rsid w:val="002B4E8A"/>
    <w:rsid w:val="002B6710"/>
    <w:rsid w:val="00321961"/>
    <w:rsid w:val="003E5783"/>
    <w:rsid w:val="00481A9D"/>
    <w:rsid w:val="004F11B5"/>
    <w:rsid w:val="00505264"/>
    <w:rsid w:val="00547C42"/>
    <w:rsid w:val="005A5274"/>
    <w:rsid w:val="005B5F02"/>
    <w:rsid w:val="006440E0"/>
    <w:rsid w:val="007A4742"/>
    <w:rsid w:val="007C13F0"/>
    <w:rsid w:val="00830AC3"/>
    <w:rsid w:val="00831C44"/>
    <w:rsid w:val="008A16F4"/>
    <w:rsid w:val="009B24E5"/>
    <w:rsid w:val="009D6D0E"/>
    <w:rsid w:val="00A466DC"/>
    <w:rsid w:val="00A86768"/>
    <w:rsid w:val="00AF4B3B"/>
    <w:rsid w:val="00B31C89"/>
    <w:rsid w:val="00B63175"/>
    <w:rsid w:val="00BB738B"/>
    <w:rsid w:val="00C213DF"/>
    <w:rsid w:val="00CE108F"/>
    <w:rsid w:val="00D415BE"/>
    <w:rsid w:val="00DA3BE9"/>
    <w:rsid w:val="00E53BE0"/>
    <w:rsid w:val="00EA35FD"/>
    <w:rsid w:val="00F2182E"/>
    <w:rsid w:val="00F74310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3894F5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F658-D05D-46E8-AB48-99742F2B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16</TotalTime>
  <Pages>3</Pages>
  <Words>209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2130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12</cp:revision>
  <cp:lastPrinted>2013-10-31T08:44:00Z</cp:lastPrinted>
  <dcterms:created xsi:type="dcterms:W3CDTF">2015-03-30T08:13:00Z</dcterms:created>
  <dcterms:modified xsi:type="dcterms:W3CDTF">2018-10-15T12:23:00Z</dcterms:modified>
</cp:coreProperties>
</file>