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A1" w:rsidRPr="00F95974" w:rsidRDefault="00D72DA1" w:rsidP="00D72DA1">
      <w:pPr>
        <w:jc w:val="center"/>
        <w:rPr>
          <w:b/>
        </w:rPr>
      </w:pPr>
      <w:r w:rsidRPr="00F95974">
        <w:rPr>
          <w:b/>
        </w:rPr>
        <w:t>KÉRELEM</w:t>
      </w:r>
    </w:p>
    <w:p w:rsidR="00D72DA1" w:rsidRDefault="00D72DA1" w:rsidP="00D72DA1">
      <w:pPr>
        <w:jc w:val="center"/>
        <w:rPr>
          <w:b/>
        </w:rPr>
      </w:pPr>
      <w:r w:rsidRPr="0094219A">
        <w:rPr>
          <w:b/>
        </w:rPr>
        <w:t>SZAKKÉPZÉS</w:t>
      </w:r>
      <w:r w:rsidR="00F65711">
        <w:rPr>
          <w:b/>
        </w:rPr>
        <w:t>I JOGVISZONY</w:t>
      </w:r>
      <w:bookmarkStart w:id="0" w:name="_GoBack"/>
      <w:bookmarkEnd w:id="0"/>
      <w:r>
        <w:rPr>
          <w:b/>
        </w:rPr>
        <w:t xml:space="preserve"> </w:t>
      </w:r>
      <w:r w:rsidR="006E53B9">
        <w:rPr>
          <w:b/>
        </w:rPr>
        <w:t>MEGSZÜ</w:t>
      </w:r>
      <w:r w:rsidR="00005654">
        <w:rPr>
          <w:b/>
        </w:rPr>
        <w:t>NTETÉSÉHEZ</w:t>
      </w:r>
    </w:p>
    <w:p w:rsidR="00D72DA1" w:rsidRPr="0094219A" w:rsidRDefault="00D72DA1" w:rsidP="00D72DA1">
      <w:pPr>
        <w:jc w:val="center"/>
        <w:rPr>
          <w:b/>
        </w:rPr>
      </w:pPr>
    </w:p>
    <w:p w:rsidR="00D72DA1" w:rsidRDefault="00D72DA1" w:rsidP="00D72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1"/>
      </w:tblGrid>
      <w:tr w:rsidR="00D72DA1" w:rsidRPr="00EF4DBB" w:rsidTr="007C6213"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  <w:r w:rsidRPr="00EF4DBB">
              <w:rPr>
                <w:bCs/>
              </w:rPr>
              <w:t>Jelölt neve:</w:t>
            </w:r>
          </w:p>
        </w:tc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</w:p>
        </w:tc>
      </w:tr>
      <w:tr w:rsidR="00D72DA1" w:rsidRPr="00EF4DBB" w:rsidTr="007C6213"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  <w:r w:rsidRPr="00EF4DBB">
              <w:rPr>
                <w:bCs/>
              </w:rPr>
              <w:t>Alapnyilvántartási száma:</w:t>
            </w:r>
          </w:p>
        </w:tc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</w:p>
        </w:tc>
      </w:tr>
      <w:tr w:rsidR="00D72DA1" w:rsidRPr="00EF4DBB" w:rsidTr="007C6213"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  <w:r w:rsidRPr="00EF4DBB">
              <w:rPr>
                <w:bCs/>
              </w:rPr>
              <w:t>Születési helye, ideje:</w:t>
            </w:r>
          </w:p>
        </w:tc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</w:p>
        </w:tc>
      </w:tr>
      <w:tr w:rsidR="00D72DA1" w:rsidRPr="00EF4DBB" w:rsidTr="007C6213"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  <w:r w:rsidRPr="00EF4DBB">
              <w:rPr>
                <w:bCs/>
              </w:rPr>
              <w:t>Szakképzés megnevezése:</w:t>
            </w:r>
          </w:p>
        </w:tc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</w:p>
        </w:tc>
      </w:tr>
      <w:tr w:rsidR="00D72DA1" w:rsidRPr="00EF4DBB" w:rsidTr="007C6213"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  <w:r w:rsidRPr="00EF4DBB">
              <w:rPr>
                <w:bCs/>
              </w:rPr>
              <w:t>Szakképzés megkezdésének időpontja:</w:t>
            </w:r>
          </w:p>
        </w:tc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</w:p>
        </w:tc>
      </w:tr>
    </w:tbl>
    <w:p w:rsidR="00D72DA1" w:rsidRPr="005B7D13" w:rsidRDefault="00D72DA1" w:rsidP="00D72DA1">
      <w:pPr>
        <w:spacing w:line="360" w:lineRule="auto"/>
        <w:rPr>
          <w:bCs/>
        </w:rPr>
      </w:pPr>
    </w:p>
    <w:p w:rsidR="00D72DA1" w:rsidRPr="005B7D13" w:rsidRDefault="00D72DA1" w:rsidP="00D72DA1">
      <w:pPr>
        <w:spacing w:line="360" w:lineRule="auto"/>
        <w:rPr>
          <w:bCs/>
        </w:rPr>
      </w:pPr>
      <w:r w:rsidRPr="005B7D13">
        <w:rPr>
          <w:bCs/>
        </w:rPr>
        <w:t xml:space="preserve">Szakképzés </w:t>
      </w:r>
      <w:r w:rsidR="00005654">
        <w:rPr>
          <w:bCs/>
        </w:rPr>
        <w:t>megszüntetésének</w:t>
      </w:r>
      <w:r w:rsidRPr="005B7D13">
        <w:rPr>
          <w:bCs/>
        </w:rPr>
        <w:t xml:space="preserve"> </w:t>
      </w:r>
    </w:p>
    <w:p w:rsidR="00D72DA1" w:rsidRPr="005B7D13" w:rsidRDefault="00D72DA1" w:rsidP="00D72DA1">
      <w:pPr>
        <w:spacing w:line="360" w:lineRule="auto"/>
        <w:ind w:left="1416" w:firstLine="708"/>
        <w:rPr>
          <w:bCs/>
        </w:rPr>
      </w:pPr>
      <w:proofErr w:type="gramStart"/>
      <w:r w:rsidRPr="005B7D13">
        <w:rPr>
          <w:bCs/>
        </w:rPr>
        <w:t>oka</w:t>
      </w:r>
      <w:proofErr w:type="gramEnd"/>
      <w:r w:rsidRPr="005B7D13">
        <w:rPr>
          <w:bCs/>
        </w:rPr>
        <w:t>:______________________________________________________</w:t>
      </w:r>
    </w:p>
    <w:p w:rsidR="00D72DA1" w:rsidRPr="005B7D13" w:rsidRDefault="00D72DA1" w:rsidP="00D72DA1">
      <w:pPr>
        <w:spacing w:line="360" w:lineRule="auto"/>
        <w:ind w:left="2124"/>
        <w:rPr>
          <w:bCs/>
        </w:rPr>
      </w:pPr>
      <w:r w:rsidRPr="005B7D13">
        <w:rPr>
          <w:bCs/>
        </w:rPr>
        <w:t xml:space="preserve"> _________________________________________________________</w:t>
      </w:r>
    </w:p>
    <w:p w:rsidR="00D72DA1" w:rsidRPr="005B7D13" w:rsidRDefault="00005654" w:rsidP="00D72DA1">
      <w:pPr>
        <w:spacing w:line="360" w:lineRule="auto"/>
        <w:ind w:left="2124"/>
        <w:rPr>
          <w:bCs/>
        </w:rPr>
      </w:pPr>
      <w:proofErr w:type="gramStart"/>
      <w:r>
        <w:rPr>
          <w:bCs/>
        </w:rPr>
        <w:t>időpontja</w:t>
      </w:r>
      <w:proofErr w:type="gramEnd"/>
      <w:r w:rsidR="00D72DA1" w:rsidRPr="005B7D13">
        <w:rPr>
          <w:bCs/>
        </w:rPr>
        <w:t>:__________________</w:t>
      </w:r>
      <w:r>
        <w:rPr>
          <w:bCs/>
        </w:rPr>
        <w:t>_______________________________</w:t>
      </w:r>
    </w:p>
    <w:p w:rsidR="00D72DA1" w:rsidRPr="005B7D13" w:rsidRDefault="00D72DA1" w:rsidP="00D72DA1">
      <w:pPr>
        <w:rPr>
          <w:bCs/>
        </w:rPr>
      </w:pPr>
    </w:p>
    <w:p w:rsidR="00D72DA1" w:rsidRPr="005B7D13" w:rsidRDefault="00D72DA1" w:rsidP="00D72DA1">
      <w:pPr>
        <w:tabs>
          <w:tab w:val="left" w:pos="3969"/>
        </w:tabs>
        <w:rPr>
          <w:bCs/>
        </w:rPr>
      </w:pPr>
      <w:r w:rsidRPr="005B7D13">
        <w:rPr>
          <w:bCs/>
        </w:rPr>
        <w:t>Pécs,__________________________</w:t>
      </w:r>
    </w:p>
    <w:p w:rsidR="00D72DA1" w:rsidRPr="005B7D13" w:rsidRDefault="00D72DA1" w:rsidP="00D72DA1">
      <w:pPr>
        <w:ind w:left="5664"/>
        <w:rPr>
          <w:bCs/>
        </w:rPr>
      </w:pPr>
    </w:p>
    <w:p w:rsidR="00D72DA1" w:rsidRPr="005B7D13" w:rsidRDefault="00D72DA1" w:rsidP="00D72DA1">
      <w:pPr>
        <w:ind w:left="5664"/>
        <w:rPr>
          <w:bCs/>
        </w:rPr>
      </w:pPr>
      <w:r w:rsidRPr="005B7D13">
        <w:rPr>
          <w:bCs/>
        </w:rPr>
        <w:t>____________________________</w:t>
      </w:r>
    </w:p>
    <w:p w:rsidR="00D72DA1" w:rsidRPr="005B7D13" w:rsidRDefault="00D72DA1" w:rsidP="00D72DA1">
      <w:pPr>
        <w:ind w:left="5664"/>
        <w:jc w:val="center"/>
        <w:rPr>
          <w:bCs/>
        </w:rPr>
      </w:pPr>
      <w:proofErr w:type="gramStart"/>
      <w:r w:rsidRPr="005B7D13">
        <w:rPr>
          <w:bCs/>
        </w:rPr>
        <w:t>jelölt</w:t>
      </w:r>
      <w:proofErr w:type="gramEnd"/>
      <w:r w:rsidRPr="005B7D13">
        <w:rPr>
          <w:bCs/>
        </w:rPr>
        <w:t xml:space="preserve"> aláírása</w:t>
      </w:r>
    </w:p>
    <w:p w:rsidR="00D72DA1" w:rsidRPr="00143C51" w:rsidRDefault="00D72DA1" w:rsidP="00D72DA1">
      <w:pPr>
        <w:rPr>
          <w:bCs/>
        </w:rPr>
      </w:pPr>
    </w:p>
    <w:p w:rsidR="00D72DA1" w:rsidRDefault="00D72DA1" w:rsidP="00D72DA1">
      <w:r w:rsidRPr="00143C51">
        <w:t>A szakképzés</w:t>
      </w:r>
      <w:r w:rsidR="006E53B9">
        <w:t>i jogviszony</w:t>
      </w:r>
      <w:r w:rsidRPr="00143C51">
        <w:t xml:space="preserve"> </w:t>
      </w:r>
      <w:r w:rsidR="00005654">
        <w:t>megszüntetését</w:t>
      </w:r>
      <w:r w:rsidRPr="00143C51">
        <w:t xml:space="preserve"> támogatom:</w:t>
      </w:r>
    </w:p>
    <w:p w:rsidR="00D72DA1" w:rsidRDefault="00D72DA1" w:rsidP="00D72DA1"/>
    <w:p w:rsidR="00D72DA1" w:rsidRPr="00143C51" w:rsidRDefault="00D72DA1" w:rsidP="00D72DA1">
      <w:proofErr w:type="gramStart"/>
      <w:r>
        <w:t>Dátum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Dátum:</w:t>
      </w:r>
    </w:p>
    <w:p w:rsidR="00D72DA1" w:rsidRPr="00143C51" w:rsidRDefault="00D72DA1" w:rsidP="00D72DA1"/>
    <w:p w:rsidR="00D72DA1" w:rsidRPr="00143C51" w:rsidRDefault="00D72DA1" w:rsidP="00D72DA1">
      <w:pPr>
        <w:rPr>
          <w:bCs/>
        </w:rPr>
      </w:pPr>
    </w:p>
    <w:p w:rsidR="00D72DA1" w:rsidRPr="00143C51" w:rsidRDefault="00D72DA1" w:rsidP="00D72DA1">
      <w:pPr>
        <w:rPr>
          <w:bCs/>
        </w:rPr>
      </w:pPr>
      <w:r w:rsidRPr="00143C51">
        <w:rPr>
          <w:bCs/>
        </w:rPr>
        <w:t>___________________________</w:t>
      </w:r>
      <w:r w:rsidRPr="00143C51">
        <w:rPr>
          <w:bCs/>
        </w:rPr>
        <w:tab/>
      </w:r>
      <w:r w:rsidRPr="00143C51">
        <w:rPr>
          <w:bCs/>
        </w:rPr>
        <w:tab/>
      </w:r>
      <w:r w:rsidRPr="00143C51">
        <w:rPr>
          <w:bCs/>
        </w:rPr>
        <w:tab/>
      </w:r>
      <w:r w:rsidRPr="00143C51">
        <w:rPr>
          <w:bCs/>
        </w:rPr>
        <w:tab/>
        <w:t>___________________________</w:t>
      </w:r>
    </w:p>
    <w:p w:rsidR="00315AE0" w:rsidRPr="00143C51" w:rsidRDefault="00315AE0" w:rsidP="00315AE0">
      <w:pPr>
        <w:jc w:val="center"/>
        <w:rPr>
          <w:bCs/>
        </w:rPr>
      </w:pPr>
      <w:r w:rsidRPr="00143C51">
        <w:rPr>
          <w:bCs/>
        </w:rPr>
        <w:t>Grémiumvezető</w:t>
      </w:r>
      <w:r w:rsidR="00D72DA1" w:rsidRPr="00143C51">
        <w:rPr>
          <w:bCs/>
        </w:rPr>
        <w:tab/>
      </w:r>
      <w:r w:rsidR="00D72DA1" w:rsidRPr="00143C51">
        <w:rPr>
          <w:bCs/>
        </w:rPr>
        <w:tab/>
      </w:r>
      <w:r w:rsidR="00D72DA1" w:rsidRPr="00143C51">
        <w:rPr>
          <w:bCs/>
        </w:rPr>
        <w:tab/>
      </w:r>
      <w:r w:rsidR="00D72DA1" w:rsidRPr="00143C51">
        <w:rPr>
          <w:bCs/>
        </w:rPr>
        <w:tab/>
        <w:t xml:space="preserve">   </w:t>
      </w:r>
      <w:r>
        <w:rPr>
          <w:bCs/>
        </w:rPr>
        <w:t xml:space="preserve">             </w:t>
      </w:r>
      <w:r w:rsidR="00D72DA1" w:rsidRPr="00143C51">
        <w:rPr>
          <w:bCs/>
        </w:rPr>
        <w:t xml:space="preserve"> </w:t>
      </w:r>
      <w:r w:rsidRPr="00143C51">
        <w:rPr>
          <w:bCs/>
        </w:rPr>
        <w:t>Dr. Forrai-</w:t>
      </w:r>
      <w:proofErr w:type="spellStart"/>
      <w:r w:rsidRPr="00143C51">
        <w:rPr>
          <w:bCs/>
        </w:rPr>
        <w:t>Werling</w:t>
      </w:r>
      <w:proofErr w:type="spellEnd"/>
      <w:r w:rsidRPr="00143C51">
        <w:rPr>
          <w:bCs/>
        </w:rPr>
        <w:t xml:space="preserve"> Márta</w:t>
      </w:r>
    </w:p>
    <w:p w:rsidR="00315AE0" w:rsidRDefault="00315AE0" w:rsidP="00315AE0">
      <w:pPr>
        <w:ind w:left="3540"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                                </w:t>
      </w:r>
      <w:proofErr w:type="gramStart"/>
      <w:r w:rsidRPr="00143C51">
        <w:rPr>
          <w:bCs/>
        </w:rPr>
        <w:t>igazgató</w:t>
      </w:r>
      <w:proofErr w:type="gramEnd"/>
    </w:p>
    <w:p w:rsidR="00D72DA1" w:rsidRPr="00143C51" w:rsidRDefault="00D72DA1" w:rsidP="00D72DA1">
      <w:pPr>
        <w:rPr>
          <w:bCs/>
        </w:rPr>
      </w:pPr>
    </w:p>
    <w:p w:rsidR="00D72DA1" w:rsidRPr="00143C51" w:rsidRDefault="00D72DA1" w:rsidP="00D72DA1">
      <w:pPr>
        <w:rPr>
          <w:bCs/>
        </w:rPr>
      </w:pPr>
    </w:p>
    <w:p w:rsidR="00D72DA1" w:rsidRPr="00143C51" w:rsidRDefault="00D72DA1" w:rsidP="00D72DA1">
      <w:pPr>
        <w:ind w:left="709"/>
        <w:jc w:val="both"/>
        <w:rPr>
          <w:bCs/>
        </w:rPr>
      </w:pPr>
      <w:r w:rsidRPr="00143C51">
        <w:rPr>
          <w:bCs/>
        </w:rPr>
        <w:t xml:space="preserve">          </w:t>
      </w:r>
      <w:proofErr w:type="spellStart"/>
      <w:r w:rsidRPr="00143C51">
        <w:rPr>
          <w:bCs/>
        </w:rPr>
        <w:t>Ph</w:t>
      </w:r>
      <w:proofErr w:type="spellEnd"/>
      <w:r w:rsidRPr="00143C51">
        <w:rPr>
          <w:bCs/>
        </w:rPr>
        <w:t>.</w:t>
      </w:r>
      <w:r w:rsidRPr="00143C51">
        <w:rPr>
          <w:bCs/>
        </w:rPr>
        <w:tab/>
      </w:r>
      <w:r w:rsidRPr="00143C51">
        <w:rPr>
          <w:bCs/>
        </w:rPr>
        <w:tab/>
      </w:r>
      <w:r w:rsidRPr="00143C51">
        <w:rPr>
          <w:bCs/>
        </w:rPr>
        <w:tab/>
      </w:r>
      <w:r w:rsidRPr="00143C51">
        <w:rPr>
          <w:bCs/>
        </w:rPr>
        <w:tab/>
      </w:r>
      <w:r w:rsidRPr="00143C51">
        <w:rPr>
          <w:bCs/>
        </w:rPr>
        <w:tab/>
      </w:r>
      <w:r w:rsidRPr="00143C51">
        <w:rPr>
          <w:bCs/>
        </w:rPr>
        <w:tab/>
      </w:r>
      <w:r w:rsidRPr="00143C51">
        <w:rPr>
          <w:bCs/>
        </w:rPr>
        <w:tab/>
      </w:r>
      <w:r w:rsidRPr="00143C51">
        <w:rPr>
          <w:bCs/>
        </w:rPr>
        <w:tab/>
      </w:r>
      <w:proofErr w:type="spellStart"/>
      <w:r w:rsidRPr="00143C51">
        <w:rPr>
          <w:bCs/>
        </w:rPr>
        <w:t>Ph</w:t>
      </w:r>
      <w:proofErr w:type="spellEnd"/>
      <w:r w:rsidRPr="00143C51">
        <w:rPr>
          <w:bCs/>
        </w:rPr>
        <w:t>.</w:t>
      </w:r>
    </w:p>
    <w:p w:rsidR="00D72DA1" w:rsidRDefault="00D72DA1" w:rsidP="00D72DA1">
      <w:pPr>
        <w:rPr>
          <w:bCs/>
        </w:rPr>
      </w:pPr>
    </w:p>
    <w:p w:rsidR="00D72DA1" w:rsidRDefault="00D72DA1" w:rsidP="00D72DA1">
      <w:pPr>
        <w:rPr>
          <w:bCs/>
        </w:rPr>
      </w:pPr>
    </w:p>
    <w:p w:rsidR="000C4C5E" w:rsidRPr="009B7CCD" w:rsidRDefault="000C4C5E" w:rsidP="009B7CCD"/>
    <w:sectPr w:rsidR="000C4C5E" w:rsidRPr="009B7CCD" w:rsidSect="00E22D46">
      <w:headerReference w:type="default" r:id="rId6"/>
      <w:footerReference w:type="default" r:id="rId7"/>
      <w:pgSz w:w="11906" w:h="16838" w:code="9"/>
      <w:pgMar w:top="2410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A1" w:rsidRDefault="00D72DA1">
      <w:r>
        <w:separator/>
      </w:r>
    </w:p>
  </w:endnote>
  <w:endnote w:type="continuationSeparator" w:id="0">
    <w:p w:rsidR="00D72DA1" w:rsidRDefault="00D7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0E" w:rsidRPr="000E53DB" w:rsidRDefault="0045160E" w:rsidP="0045160E">
    <w:pPr>
      <w:pStyle w:val="llb"/>
      <w:tabs>
        <w:tab w:val="clear" w:pos="4536"/>
        <w:tab w:val="left" w:pos="1260"/>
      </w:tabs>
      <w:ind w:right="-650"/>
      <w:jc w:val="center"/>
      <w:rPr>
        <w:rFonts w:ascii="Corbel" w:hAnsi="Corbe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A1" w:rsidRDefault="00D72DA1">
      <w:r>
        <w:separator/>
      </w:r>
    </w:p>
  </w:footnote>
  <w:footnote w:type="continuationSeparator" w:id="0">
    <w:p w:rsidR="00D72DA1" w:rsidRDefault="00D7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4" name="Kép 4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FF19D4" w:rsidRDefault="00FF19D4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  <w:p w:rsidR="000E53DB" w:rsidRPr="000E53DB" w:rsidRDefault="000E53DB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A1"/>
    <w:rsid w:val="00005654"/>
    <w:rsid w:val="0009114F"/>
    <w:rsid w:val="000C4C5E"/>
    <w:rsid w:val="000E53DB"/>
    <w:rsid w:val="00110117"/>
    <w:rsid w:val="001850D0"/>
    <w:rsid w:val="002B0A6D"/>
    <w:rsid w:val="002B6710"/>
    <w:rsid w:val="00313B30"/>
    <w:rsid w:val="00315AE0"/>
    <w:rsid w:val="00350776"/>
    <w:rsid w:val="0045160E"/>
    <w:rsid w:val="00547C42"/>
    <w:rsid w:val="005E15BD"/>
    <w:rsid w:val="00630722"/>
    <w:rsid w:val="006B5A80"/>
    <w:rsid w:val="006E53B9"/>
    <w:rsid w:val="007C13F0"/>
    <w:rsid w:val="00822695"/>
    <w:rsid w:val="00830AC3"/>
    <w:rsid w:val="009B24E5"/>
    <w:rsid w:val="009B7CCD"/>
    <w:rsid w:val="009D6D0E"/>
    <w:rsid w:val="00A466DC"/>
    <w:rsid w:val="00AD5CD7"/>
    <w:rsid w:val="00B03A69"/>
    <w:rsid w:val="00B31C89"/>
    <w:rsid w:val="00B63175"/>
    <w:rsid w:val="00BB738B"/>
    <w:rsid w:val="00C83B91"/>
    <w:rsid w:val="00D415BE"/>
    <w:rsid w:val="00D72DA1"/>
    <w:rsid w:val="00E22D46"/>
    <w:rsid w:val="00F65711"/>
    <w:rsid w:val="00F74310"/>
    <w:rsid w:val="00FF0EFB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EDE7C1"/>
  <w15:chartTrackingRefBased/>
  <w15:docId w15:val="{EF85AB87-96BA-46E1-9B12-4534B19A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DA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6B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.potos\Documents\Egy&#233;ni%20Office-sablonok\SzTK%20lev&#233;lpap&#237;r%202017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 2017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747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cp:lastModifiedBy>Windows-felhasználó</cp:lastModifiedBy>
  <cp:revision>3</cp:revision>
  <cp:lastPrinted>2019-02-21T13:10:00Z</cp:lastPrinted>
  <dcterms:created xsi:type="dcterms:W3CDTF">2019-03-11T14:51:00Z</dcterms:created>
  <dcterms:modified xsi:type="dcterms:W3CDTF">2019-03-11T14:51:00Z</dcterms:modified>
</cp:coreProperties>
</file>