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A1" w:rsidRPr="00F95974" w:rsidRDefault="00D72DA1" w:rsidP="00D72DA1">
      <w:pPr>
        <w:jc w:val="center"/>
        <w:rPr>
          <w:b/>
        </w:rPr>
      </w:pPr>
      <w:r w:rsidRPr="00F95974">
        <w:rPr>
          <w:b/>
        </w:rPr>
        <w:t>KÉRELEM</w:t>
      </w:r>
    </w:p>
    <w:p w:rsidR="00D72DA1" w:rsidRDefault="00D72DA1" w:rsidP="00D72DA1">
      <w:pPr>
        <w:jc w:val="center"/>
        <w:rPr>
          <w:b/>
        </w:rPr>
      </w:pPr>
      <w:r w:rsidRPr="0094219A">
        <w:rPr>
          <w:b/>
        </w:rPr>
        <w:t>SZAKKÉPZÉS</w:t>
      </w:r>
      <w:r>
        <w:rPr>
          <w:b/>
        </w:rPr>
        <w:t xml:space="preserve"> SZÜNETELTETÉSÉHEZ</w:t>
      </w:r>
    </w:p>
    <w:p w:rsidR="00D72DA1" w:rsidRPr="0094219A" w:rsidRDefault="00D72DA1" w:rsidP="00D72DA1">
      <w:pPr>
        <w:jc w:val="center"/>
        <w:rPr>
          <w:b/>
        </w:rPr>
      </w:pPr>
    </w:p>
    <w:p w:rsidR="00D72DA1" w:rsidRDefault="00D72DA1" w:rsidP="00D72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1"/>
      </w:tblGrid>
      <w:tr w:rsidR="00D72DA1" w:rsidRPr="00EF4DBB" w:rsidTr="007C6213"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Jelölt neve:</w:t>
            </w:r>
          </w:p>
        </w:tc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</w:p>
        </w:tc>
      </w:tr>
      <w:tr w:rsidR="00D72DA1" w:rsidRPr="00EF4DBB" w:rsidTr="007C6213"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Alapnyilvántartási száma:</w:t>
            </w:r>
          </w:p>
        </w:tc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</w:p>
        </w:tc>
      </w:tr>
      <w:tr w:rsidR="00D72DA1" w:rsidRPr="00EF4DBB" w:rsidTr="007C6213"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Születési helye, ideje:</w:t>
            </w:r>
          </w:p>
        </w:tc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</w:p>
        </w:tc>
      </w:tr>
      <w:tr w:rsidR="00D72DA1" w:rsidRPr="00EF4DBB" w:rsidTr="007C6213"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Szakképzés megnevezése:</w:t>
            </w:r>
          </w:p>
        </w:tc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</w:p>
        </w:tc>
      </w:tr>
      <w:tr w:rsidR="00D72DA1" w:rsidRPr="00EF4DBB" w:rsidTr="007C6213"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  <w:r w:rsidRPr="00EF4DBB">
              <w:rPr>
                <w:bCs/>
              </w:rPr>
              <w:t>Szakképzés megkezdésének időpontja:</w:t>
            </w:r>
          </w:p>
        </w:tc>
        <w:tc>
          <w:tcPr>
            <w:tcW w:w="4605" w:type="dxa"/>
            <w:shd w:val="clear" w:color="auto" w:fill="auto"/>
          </w:tcPr>
          <w:p w:rsidR="00D72DA1" w:rsidRPr="00EF4DBB" w:rsidRDefault="00D72DA1" w:rsidP="007C6213">
            <w:pPr>
              <w:spacing w:line="360" w:lineRule="auto"/>
              <w:rPr>
                <w:bCs/>
              </w:rPr>
            </w:pPr>
          </w:p>
        </w:tc>
      </w:tr>
    </w:tbl>
    <w:p w:rsidR="00D72DA1" w:rsidRPr="005B7D13" w:rsidRDefault="00D72DA1" w:rsidP="00D72DA1">
      <w:pPr>
        <w:spacing w:line="360" w:lineRule="auto"/>
        <w:rPr>
          <w:bCs/>
        </w:rPr>
      </w:pPr>
    </w:p>
    <w:p w:rsidR="00D72DA1" w:rsidRPr="005B7D13" w:rsidRDefault="00D72DA1" w:rsidP="00D72DA1">
      <w:pPr>
        <w:spacing w:line="360" w:lineRule="auto"/>
        <w:rPr>
          <w:bCs/>
        </w:rPr>
      </w:pPr>
      <w:r w:rsidRPr="005B7D13">
        <w:rPr>
          <w:bCs/>
        </w:rPr>
        <w:t xml:space="preserve">Szakképzés szüneteltetésének </w:t>
      </w:r>
    </w:p>
    <w:p w:rsidR="00D72DA1" w:rsidRPr="005B7D13" w:rsidRDefault="00D72DA1" w:rsidP="00D72DA1">
      <w:pPr>
        <w:spacing w:line="360" w:lineRule="auto"/>
        <w:ind w:left="1416" w:firstLine="708"/>
        <w:rPr>
          <w:bCs/>
        </w:rPr>
      </w:pPr>
      <w:proofErr w:type="gramStart"/>
      <w:r w:rsidRPr="005B7D13">
        <w:rPr>
          <w:bCs/>
        </w:rPr>
        <w:t>oka</w:t>
      </w:r>
      <w:proofErr w:type="gramEnd"/>
      <w:r w:rsidRPr="005B7D13">
        <w:rPr>
          <w:bCs/>
        </w:rPr>
        <w:t>:______________________________________________________</w:t>
      </w:r>
    </w:p>
    <w:p w:rsidR="00D72DA1" w:rsidRPr="005B7D13" w:rsidRDefault="00D72DA1" w:rsidP="00D72DA1">
      <w:pPr>
        <w:spacing w:line="360" w:lineRule="auto"/>
        <w:ind w:left="2124"/>
        <w:rPr>
          <w:bCs/>
        </w:rPr>
      </w:pPr>
      <w:r w:rsidRPr="005B7D13">
        <w:rPr>
          <w:bCs/>
        </w:rPr>
        <w:t xml:space="preserve"> _________________________________________________________</w:t>
      </w:r>
    </w:p>
    <w:p w:rsidR="00D72DA1" w:rsidRPr="005B7D13" w:rsidRDefault="00D72DA1" w:rsidP="00D72DA1">
      <w:pPr>
        <w:spacing w:line="360" w:lineRule="auto"/>
        <w:ind w:left="2124"/>
        <w:rPr>
          <w:bCs/>
        </w:rPr>
      </w:pPr>
      <w:proofErr w:type="gramStart"/>
      <w:r w:rsidRPr="005B7D13">
        <w:rPr>
          <w:bCs/>
        </w:rPr>
        <w:t>kezdete</w:t>
      </w:r>
      <w:proofErr w:type="gramEnd"/>
      <w:r w:rsidRPr="005B7D13">
        <w:rPr>
          <w:bCs/>
        </w:rPr>
        <w:t>:__________________________________________________</w:t>
      </w:r>
    </w:p>
    <w:p w:rsidR="00D72DA1" w:rsidRPr="005B7D13" w:rsidRDefault="00D72DA1" w:rsidP="00D72DA1">
      <w:pPr>
        <w:spacing w:line="360" w:lineRule="auto"/>
        <w:ind w:left="2124"/>
        <w:rPr>
          <w:bCs/>
        </w:rPr>
      </w:pPr>
      <w:proofErr w:type="gramStart"/>
      <w:r w:rsidRPr="005B7D13">
        <w:rPr>
          <w:bCs/>
        </w:rPr>
        <w:t>vége</w:t>
      </w:r>
      <w:proofErr w:type="gramEnd"/>
      <w:r w:rsidRPr="005B7D13">
        <w:rPr>
          <w:bCs/>
        </w:rPr>
        <w:t>:_____________________________________________________</w:t>
      </w:r>
    </w:p>
    <w:p w:rsidR="00D72DA1" w:rsidRPr="005B7D13" w:rsidRDefault="00D72DA1" w:rsidP="00D72DA1">
      <w:pPr>
        <w:rPr>
          <w:bCs/>
        </w:rPr>
      </w:pPr>
    </w:p>
    <w:p w:rsidR="00D72DA1" w:rsidRPr="005B7D13" w:rsidRDefault="00D72DA1" w:rsidP="00D72DA1">
      <w:pPr>
        <w:tabs>
          <w:tab w:val="left" w:pos="3969"/>
        </w:tabs>
        <w:rPr>
          <w:bCs/>
        </w:rPr>
      </w:pPr>
      <w:r w:rsidRPr="005B7D13">
        <w:rPr>
          <w:bCs/>
        </w:rPr>
        <w:t>Pécs,__________________________</w:t>
      </w:r>
    </w:p>
    <w:p w:rsidR="00D72DA1" w:rsidRPr="005B7D13" w:rsidRDefault="00D72DA1" w:rsidP="00D72DA1">
      <w:pPr>
        <w:ind w:left="5664"/>
        <w:rPr>
          <w:bCs/>
        </w:rPr>
      </w:pPr>
    </w:p>
    <w:p w:rsidR="00D72DA1" w:rsidRPr="005B7D13" w:rsidRDefault="00D72DA1" w:rsidP="00D72DA1">
      <w:pPr>
        <w:ind w:left="5664"/>
        <w:rPr>
          <w:bCs/>
        </w:rPr>
      </w:pPr>
      <w:r w:rsidRPr="005B7D13">
        <w:rPr>
          <w:bCs/>
        </w:rPr>
        <w:t>____________________________</w:t>
      </w:r>
    </w:p>
    <w:p w:rsidR="00D72DA1" w:rsidRPr="005B7D13" w:rsidRDefault="00D72DA1" w:rsidP="00D72DA1">
      <w:pPr>
        <w:ind w:left="5664"/>
        <w:jc w:val="center"/>
        <w:rPr>
          <w:bCs/>
        </w:rPr>
      </w:pPr>
      <w:proofErr w:type="gramStart"/>
      <w:r w:rsidRPr="005B7D13">
        <w:rPr>
          <w:bCs/>
        </w:rPr>
        <w:t>jelölt</w:t>
      </w:r>
      <w:proofErr w:type="gramEnd"/>
      <w:r w:rsidRPr="005B7D13">
        <w:rPr>
          <w:bCs/>
        </w:rPr>
        <w:t xml:space="preserve"> aláírása</w:t>
      </w:r>
    </w:p>
    <w:p w:rsidR="00D72DA1" w:rsidRPr="00143C51" w:rsidRDefault="00D72DA1" w:rsidP="00D72DA1">
      <w:pPr>
        <w:rPr>
          <w:bCs/>
        </w:rPr>
      </w:pPr>
    </w:p>
    <w:p w:rsidR="00D72DA1" w:rsidRDefault="00D72DA1" w:rsidP="00D72DA1">
      <w:r w:rsidRPr="00143C51">
        <w:t>A szakképzés szüneteltetését támogatom:</w:t>
      </w:r>
    </w:p>
    <w:p w:rsidR="00D72DA1" w:rsidRDefault="00D72DA1" w:rsidP="00D72DA1"/>
    <w:p w:rsidR="00D72DA1" w:rsidRPr="00143C51" w:rsidRDefault="00D72DA1" w:rsidP="00D72DA1">
      <w:proofErr w:type="gramStart"/>
      <w:r>
        <w:t>Dátum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</w:t>
      </w:r>
    </w:p>
    <w:p w:rsidR="00D72DA1" w:rsidRPr="00143C51" w:rsidRDefault="00D72DA1" w:rsidP="00D72DA1"/>
    <w:p w:rsidR="00D72DA1" w:rsidRPr="00143C51" w:rsidRDefault="00D72DA1" w:rsidP="00D72DA1">
      <w:pPr>
        <w:rPr>
          <w:bCs/>
        </w:rPr>
      </w:pPr>
    </w:p>
    <w:p w:rsidR="00D72DA1" w:rsidRPr="00143C51" w:rsidRDefault="00D72DA1" w:rsidP="00D72DA1">
      <w:pPr>
        <w:rPr>
          <w:bCs/>
        </w:rPr>
      </w:pPr>
      <w:r w:rsidRPr="00143C51">
        <w:rPr>
          <w:bCs/>
        </w:rPr>
        <w:t>___________________________</w:t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  <w:t>___________________________</w:t>
      </w:r>
    </w:p>
    <w:p w:rsidR="00315AE0" w:rsidRPr="00143C51" w:rsidRDefault="00315AE0" w:rsidP="00315AE0">
      <w:pPr>
        <w:jc w:val="center"/>
        <w:rPr>
          <w:bCs/>
        </w:rPr>
      </w:pPr>
      <w:r w:rsidRPr="00143C51">
        <w:rPr>
          <w:bCs/>
        </w:rPr>
        <w:t>Grémiumvezető</w:t>
      </w:r>
      <w:r w:rsidR="00D72DA1" w:rsidRPr="00143C51">
        <w:rPr>
          <w:bCs/>
        </w:rPr>
        <w:tab/>
      </w:r>
      <w:r w:rsidR="00D72DA1" w:rsidRPr="00143C51">
        <w:rPr>
          <w:bCs/>
        </w:rPr>
        <w:tab/>
      </w:r>
      <w:r w:rsidR="00D72DA1" w:rsidRPr="00143C51">
        <w:rPr>
          <w:bCs/>
        </w:rPr>
        <w:tab/>
      </w:r>
      <w:r w:rsidR="00D72DA1" w:rsidRPr="00143C51">
        <w:rPr>
          <w:bCs/>
        </w:rPr>
        <w:tab/>
        <w:t xml:space="preserve">   </w:t>
      </w:r>
      <w:r>
        <w:rPr>
          <w:bCs/>
        </w:rPr>
        <w:t xml:space="preserve">             </w:t>
      </w:r>
      <w:r w:rsidR="00D72DA1" w:rsidRPr="00143C51">
        <w:rPr>
          <w:bCs/>
        </w:rPr>
        <w:t xml:space="preserve"> </w:t>
      </w:r>
      <w:r w:rsidRPr="00143C51">
        <w:rPr>
          <w:bCs/>
        </w:rPr>
        <w:t>Dr. Forrai-</w:t>
      </w:r>
      <w:proofErr w:type="spellStart"/>
      <w:r w:rsidRPr="00143C51">
        <w:rPr>
          <w:bCs/>
        </w:rPr>
        <w:t>Werling</w:t>
      </w:r>
      <w:proofErr w:type="spellEnd"/>
      <w:r w:rsidRPr="00143C51">
        <w:rPr>
          <w:bCs/>
        </w:rPr>
        <w:t xml:space="preserve"> Márta</w:t>
      </w:r>
    </w:p>
    <w:p w:rsidR="00315AE0" w:rsidRDefault="00315AE0" w:rsidP="00315AE0">
      <w:pPr>
        <w:ind w:left="3540"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                                </w:t>
      </w:r>
      <w:proofErr w:type="gramStart"/>
      <w:r w:rsidRPr="00143C51">
        <w:rPr>
          <w:bCs/>
        </w:rPr>
        <w:t>igazgató</w:t>
      </w:r>
      <w:proofErr w:type="gramEnd"/>
    </w:p>
    <w:p w:rsidR="00D72DA1" w:rsidRPr="00143C51" w:rsidRDefault="00D72DA1" w:rsidP="00D72DA1">
      <w:pPr>
        <w:rPr>
          <w:bCs/>
        </w:rPr>
      </w:pPr>
    </w:p>
    <w:p w:rsidR="00D72DA1" w:rsidRPr="00143C51" w:rsidRDefault="00D72DA1" w:rsidP="00D72DA1">
      <w:pPr>
        <w:rPr>
          <w:bCs/>
        </w:rPr>
      </w:pPr>
    </w:p>
    <w:p w:rsidR="00D72DA1" w:rsidRPr="00143C51" w:rsidRDefault="00D72DA1" w:rsidP="00D72DA1">
      <w:pPr>
        <w:ind w:left="709"/>
        <w:jc w:val="both"/>
        <w:rPr>
          <w:bCs/>
        </w:rPr>
      </w:pPr>
      <w:r w:rsidRPr="00143C51">
        <w:rPr>
          <w:bCs/>
        </w:rPr>
        <w:t xml:space="preserve">          </w:t>
      </w:r>
      <w:proofErr w:type="spellStart"/>
      <w:r w:rsidRPr="00143C51">
        <w:rPr>
          <w:bCs/>
        </w:rPr>
        <w:t>Ph</w:t>
      </w:r>
      <w:proofErr w:type="spellEnd"/>
      <w:r w:rsidRPr="00143C51">
        <w:rPr>
          <w:bCs/>
        </w:rPr>
        <w:t>.</w:t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r w:rsidRPr="00143C51">
        <w:rPr>
          <w:bCs/>
        </w:rPr>
        <w:tab/>
      </w:r>
      <w:proofErr w:type="spellStart"/>
      <w:r w:rsidRPr="00143C51">
        <w:rPr>
          <w:bCs/>
        </w:rPr>
        <w:t>Ph</w:t>
      </w:r>
      <w:proofErr w:type="spellEnd"/>
      <w:r w:rsidRPr="00143C51">
        <w:rPr>
          <w:bCs/>
        </w:rPr>
        <w:t>.</w:t>
      </w:r>
    </w:p>
    <w:p w:rsidR="00D72DA1" w:rsidRDefault="00D72DA1" w:rsidP="00D72DA1">
      <w:pPr>
        <w:rPr>
          <w:bCs/>
        </w:rPr>
      </w:pPr>
    </w:p>
    <w:p w:rsidR="00D72DA1" w:rsidRDefault="00D72DA1" w:rsidP="00D72DA1">
      <w:pPr>
        <w:rPr>
          <w:bCs/>
        </w:rPr>
      </w:pPr>
    </w:p>
    <w:p w:rsidR="000C4C5E" w:rsidRPr="009B7CCD" w:rsidRDefault="000C4C5E" w:rsidP="009B7CCD">
      <w:bookmarkStart w:id="0" w:name="_GoBack"/>
      <w:bookmarkEnd w:id="0"/>
    </w:p>
    <w:sectPr w:rsidR="000C4C5E" w:rsidRPr="009B7CCD" w:rsidSect="00E22D46">
      <w:headerReference w:type="default" r:id="rId6"/>
      <w:footerReference w:type="default" r:id="rId7"/>
      <w:pgSz w:w="11906" w:h="16838" w:code="9"/>
      <w:pgMar w:top="2410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A1" w:rsidRDefault="00D72DA1">
      <w:r>
        <w:separator/>
      </w:r>
    </w:p>
  </w:endnote>
  <w:endnote w:type="continuationSeparator" w:id="0">
    <w:p w:rsidR="00D72DA1" w:rsidRDefault="00D7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0E" w:rsidRPr="000E53DB" w:rsidRDefault="0045160E" w:rsidP="0045160E">
    <w:pPr>
      <w:pStyle w:val="llb"/>
      <w:tabs>
        <w:tab w:val="clear" w:pos="4536"/>
        <w:tab w:val="left" w:pos="1260"/>
      </w:tabs>
      <w:ind w:right="-650"/>
      <w:jc w:val="center"/>
      <w:rPr>
        <w:rFonts w:ascii="Corbel" w:hAnsi="Corbe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A1" w:rsidRDefault="00D72DA1">
      <w:r>
        <w:separator/>
      </w:r>
    </w:p>
  </w:footnote>
  <w:footnote w:type="continuationSeparator" w:id="0">
    <w:p w:rsidR="00D72DA1" w:rsidRDefault="00D7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4" name="Kép 4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FF19D4" w:rsidRDefault="00FF19D4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  <w:p w:rsidR="000E53DB" w:rsidRPr="000E53DB" w:rsidRDefault="000E53DB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A1"/>
    <w:rsid w:val="0009114F"/>
    <w:rsid w:val="000C4C5E"/>
    <w:rsid w:val="000E53DB"/>
    <w:rsid w:val="00110117"/>
    <w:rsid w:val="001850D0"/>
    <w:rsid w:val="002B0A6D"/>
    <w:rsid w:val="002B6710"/>
    <w:rsid w:val="00313B30"/>
    <w:rsid w:val="00315AE0"/>
    <w:rsid w:val="00350776"/>
    <w:rsid w:val="0045160E"/>
    <w:rsid w:val="00547C42"/>
    <w:rsid w:val="005E15BD"/>
    <w:rsid w:val="00630722"/>
    <w:rsid w:val="006B5A80"/>
    <w:rsid w:val="007C13F0"/>
    <w:rsid w:val="00822695"/>
    <w:rsid w:val="00830AC3"/>
    <w:rsid w:val="009B24E5"/>
    <w:rsid w:val="009B7CCD"/>
    <w:rsid w:val="009D6D0E"/>
    <w:rsid w:val="00A466DC"/>
    <w:rsid w:val="00AD5CD7"/>
    <w:rsid w:val="00B03A69"/>
    <w:rsid w:val="00B31C89"/>
    <w:rsid w:val="00B63175"/>
    <w:rsid w:val="00BB738B"/>
    <w:rsid w:val="00C83B91"/>
    <w:rsid w:val="00D415BE"/>
    <w:rsid w:val="00D72DA1"/>
    <w:rsid w:val="00E22D46"/>
    <w:rsid w:val="00F74310"/>
    <w:rsid w:val="00FF0EFB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1B5511"/>
  <w15:chartTrackingRefBased/>
  <w15:docId w15:val="{EF85AB87-96BA-46E1-9B12-4534B19A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DA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6B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.potos\Documents\Egy&#233;ni%20Office-sablonok\SzTK%20lev&#233;lpap&#237;r%202017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 2017</Template>
  <TotalTime>3</TotalTime>
  <Pages>1</Pages>
  <Words>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784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Windows-felhasználó</cp:lastModifiedBy>
  <cp:revision>4</cp:revision>
  <cp:lastPrinted>2019-02-21T13:10:00Z</cp:lastPrinted>
  <dcterms:created xsi:type="dcterms:W3CDTF">2017-04-26T06:42:00Z</dcterms:created>
  <dcterms:modified xsi:type="dcterms:W3CDTF">2019-02-21T13:11:00Z</dcterms:modified>
</cp:coreProperties>
</file>