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B15901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0F5A43" w:rsidRDefault="000F5A43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583728">
        <w:rPr>
          <w:rFonts w:ascii="Calibri" w:hAnsi="Calibri" w:cs="Times New Roman"/>
          <w:b/>
          <w:bCs/>
          <w:sz w:val="24"/>
          <w:szCs w:val="24"/>
          <w:u w:val="single"/>
        </w:rPr>
        <w:t xml:space="preserve">ARC-, ÁLLCSONT- </w:t>
      </w:r>
      <w:proofErr w:type="gramStart"/>
      <w:r w:rsidRPr="00583728">
        <w:rPr>
          <w:rFonts w:ascii="Calibri" w:hAnsi="Calibri" w:cs="Times New Roman"/>
          <w:b/>
          <w:bCs/>
          <w:sz w:val="24"/>
          <w:szCs w:val="24"/>
          <w:u w:val="single"/>
        </w:rPr>
        <w:t>ÉS</w:t>
      </w:r>
      <w:proofErr w:type="gramEnd"/>
      <w:r w:rsidRPr="00583728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BC5E01">
        <w:rPr>
          <w:rFonts w:ascii="Calibri" w:hAnsi="Calibri" w:cs="Times New Roman"/>
          <w:b/>
          <w:bCs/>
          <w:sz w:val="24"/>
          <w:szCs w:val="24"/>
          <w:u w:val="single"/>
        </w:rPr>
        <w:t>SZÁJSEBÉSZET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4A7A11" w:rsidRDefault="004A7A1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0F5A43" w:rsidRPr="00AE3903" w:rsidRDefault="000F5A43" w:rsidP="000F5A43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583728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ARC-, ÁLLCSONT- </w:t>
      </w:r>
      <w:proofErr w:type="gramStart"/>
      <w:r w:rsidRPr="00583728">
        <w:rPr>
          <w:rFonts w:ascii="Calibri" w:hAnsi="Calibri" w:cs="Times New Roman"/>
          <w:b/>
          <w:bCs/>
          <w:sz w:val="24"/>
          <w:szCs w:val="24"/>
          <w:u w:val="single"/>
        </w:rPr>
        <w:t>ÉS</w:t>
      </w:r>
      <w:proofErr w:type="gramEnd"/>
      <w:r w:rsidRPr="00583728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BC5E01">
        <w:rPr>
          <w:rFonts w:ascii="Calibri" w:hAnsi="Calibri" w:cs="Times New Roman"/>
          <w:b/>
          <w:bCs/>
          <w:sz w:val="24"/>
          <w:szCs w:val="24"/>
          <w:u w:val="single"/>
        </w:rPr>
        <w:t xml:space="preserve">SZÁJSEBÉSZET </w:t>
      </w:r>
      <w:r w:rsidRPr="00BC5E01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</w:t>
      </w:r>
      <w:r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 xml:space="preserve"> TERV</w:t>
      </w:r>
    </w:p>
    <w:p w:rsidR="000F5A43" w:rsidRPr="0073740F" w:rsidRDefault="000F5A43" w:rsidP="000F5A43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7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0 hó szakképzési idő:</w:t>
      </w:r>
    </w:p>
    <w:p w:rsidR="000F5A43" w:rsidRPr="002D5DB5" w:rsidRDefault="000F5A43" w:rsidP="000F5A4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24 hó törzsképzési program:</w:t>
      </w:r>
    </w:p>
    <w:p w:rsidR="000F5A43" w:rsidRPr="0073740F" w:rsidRDefault="000F5A43" w:rsidP="000F5A43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0F5A43" w:rsidRPr="00FF0DFD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0F5A43" w:rsidRPr="003A7531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0F5A43" w:rsidRPr="00FF0DFD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0F5A43" w:rsidRPr="003A7531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0F5A43" w:rsidRPr="00FF0DFD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3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SBO gyakorlat (II. v. I</w:t>
      </w:r>
      <w:r w:rsidR="007D1802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I. progresszivitás</w:t>
      </w:r>
      <w:r w:rsidR="00527503">
        <w:rPr>
          <w:rFonts w:ascii="Calibri" w:hAnsi="Calibri" w:cs="Times New Roman"/>
          <w:bCs/>
          <w:i/>
          <w:sz w:val="18"/>
          <w:szCs w:val="18"/>
        </w:rPr>
        <w:t>i szintű egyetemi vagy oktató kó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0F5A43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60" w:after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>
        <w:rPr>
          <w:rFonts w:ascii="Calibri" w:hAnsi="Calibri" w:cs="Times New Roman"/>
          <w:sz w:val="16"/>
          <w:szCs w:val="16"/>
        </w:rPr>
        <w:t>helye</w:t>
      </w:r>
      <w:proofErr w:type="gramEnd"/>
      <w:r>
        <w:rPr>
          <w:rFonts w:ascii="Calibri" w:hAnsi="Calibri" w:cs="Times New Roman"/>
          <w:sz w:val="16"/>
          <w:szCs w:val="16"/>
        </w:rPr>
        <w:t xml:space="preserve">: …………………………………………………………………………………………………………………,      </w:t>
      </w:r>
      <w:r w:rsidRPr="003A7531">
        <w:rPr>
          <w:rFonts w:ascii="Calibri" w:hAnsi="Calibri" w:cs="Times New Roman"/>
          <w:sz w:val="16"/>
          <w:szCs w:val="16"/>
        </w:rPr>
        <w:t xml:space="preserve">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0F5A43" w:rsidRPr="00BC5E01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60" w:after="120"/>
        <w:ind w:left="567" w:right="74"/>
        <w:rPr>
          <w:rFonts w:ascii="Calibri" w:hAnsi="Calibri" w:cs="Calibri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  <w:r w:rsidRPr="006444A7">
        <w:rPr>
          <w:rFonts w:ascii="Calibri" w:hAnsi="Calibri" w:cs="Times New Roman"/>
          <w:bCs/>
          <w:i/>
          <w:sz w:val="18"/>
          <w:szCs w:val="18"/>
        </w:rPr>
        <w:tab/>
        <w:t xml:space="preserve"> </w:t>
      </w:r>
      <w:r w:rsidRPr="006444A7">
        <w:rPr>
          <w:rFonts w:ascii="Calibri" w:hAnsi="Calibri" w:cs="Times New Roman"/>
          <w:sz w:val="16"/>
          <w:szCs w:val="16"/>
        </w:rPr>
        <w:t>ideje</w:t>
      </w:r>
      <w:proofErr w:type="gramStart"/>
      <w:r w:rsidRPr="006444A7">
        <w:rPr>
          <w:rFonts w:ascii="Calibri" w:hAnsi="Calibri" w:cs="Times New Roman"/>
          <w:sz w:val="16"/>
          <w:szCs w:val="16"/>
        </w:rPr>
        <w:t>: …</w:t>
      </w:r>
      <w:proofErr w:type="gramEnd"/>
      <w:r w:rsidRPr="006444A7">
        <w:rPr>
          <w:rFonts w:ascii="Calibri" w:hAnsi="Calibri" w:cs="Times New Roman"/>
          <w:sz w:val="16"/>
          <w:szCs w:val="16"/>
        </w:rPr>
        <w:t>………………………………………………………….</w:t>
      </w:r>
    </w:p>
    <w:p w:rsidR="000F5A43" w:rsidRPr="0073740F" w:rsidRDefault="000F5A43" w:rsidP="000F5A4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>1 hó 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F5A43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Pr="003A7531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Pr="0073740F" w:rsidRDefault="000F5A43" w:rsidP="000F5A4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>17 hó fogászati képzés egyetemi képzőhelyen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F5A43" w:rsidRPr="00FF0DFD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 w:rsidRPr="007A6E78">
        <w:rPr>
          <w:rFonts w:ascii="Calibri" w:hAnsi="Calibri" w:cs="Times New Roman"/>
          <w:bCs/>
          <w:i/>
          <w:sz w:val="18"/>
          <w:szCs w:val="18"/>
        </w:rPr>
        <w:t>az</w:t>
      </w:r>
      <w:proofErr w:type="gramEnd"/>
      <w:r w:rsidRPr="007A6E78">
        <w:rPr>
          <w:rFonts w:ascii="Calibri" w:hAnsi="Calibri" w:cs="Times New Roman"/>
          <w:bCs/>
          <w:i/>
          <w:sz w:val="18"/>
          <w:szCs w:val="18"/>
        </w:rPr>
        <w:t xml:space="preserve"> I. évben heti 20 órában: fogászati anyagtan, </w:t>
      </w:r>
      <w:proofErr w:type="spellStart"/>
      <w:r w:rsidRPr="007A6E78">
        <w:rPr>
          <w:rFonts w:ascii="Calibri" w:hAnsi="Calibri" w:cs="Times New Roman"/>
          <w:bCs/>
          <w:i/>
          <w:sz w:val="18"/>
          <w:szCs w:val="18"/>
        </w:rPr>
        <w:t>odontotechnológia</w:t>
      </w:r>
      <w:proofErr w:type="spellEnd"/>
      <w:r w:rsidRPr="007A6E78">
        <w:rPr>
          <w:rFonts w:ascii="Calibri" w:hAnsi="Calibri" w:cs="Times New Roman"/>
          <w:bCs/>
          <w:i/>
          <w:sz w:val="18"/>
          <w:szCs w:val="18"/>
        </w:rPr>
        <w:t xml:space="preserve">, konzerváló fogászati </w:t>
      </w:r>
      <w:proofErr w:type="spellStart"/>
      <w:r w:rsidRPr="007A6E78">
        <w:rPr>
          <w:rFonts w:ascii="Calibri" w:hAnsi="Calibri" w:cs="Times New Roman"/>
          <w:bCs/>
          <w:i/>
          <w:sz w:val="18"/>
          <w:szCs w:val="18"/>
        </w:rPr>
        <w:t>propedeutika</w:t>
      </w:r>
      <w:proofErr w:type="spellEnd"/>
      <w:r w:rsidRPr="007A6E78">
        <w:rPr>
          <w:rFonts w:ascii="Calibri" w:hAnsi="Calibri" w:cs="Times New Roman"/>
          <w:bCs/>
          <w:i/>
          <w:sz w:val="18"/>
          <w:szCs w:val="18"/>
        </w:rPr>
        <w:t xml:space="preserve">, fogpótlástani </w:t>
      </w:r>
      <w:proofErr w:type="spellStart"/>
      <w:r w:rsidRPr="007A6E78">
        <w:rPr>
          <w:rFonts w:ascii="Calibri" w:hAnsi="Calibri" w:cs="Times New Roman"/>
          <w:bCs/>
          <w:i/>
          <w:sz w:val="18"/>
          <w:szCs w:val="18"/>
        </w:rPr>
        <w:t>propedeutika</w:t>
      </w:r>
      <w:proofErr w:type="spellEnd"/>
      <w:r w:rsidRPr="007A6E78">
        <w:rPr>
          <w:rFonts w:ascii="Calibri" w:hAnsi="Calibri" w:cs="Times New Roman"/>
          <w:bCs/>
          <w:i/>
          <w:sz w:val="18"/>
          <w:szCs w:val="18"/>
        </w:rPr>
        <w:t xml:space="preserve">, szájsebészeti </w:t>
      </w:r>
      <w:proofErr w:type="spellStart"/>
      <w:r w:rsidRPr="007A6E78">
        <w:rPr>
          <w:rFonts w:ascii="Calibri" w:hAnsi="Calibri" w:cs="Times New Roman"/>
          <w:bCs/>
          <w:i/>
          <w:sz w:val="18"/>
          <w:szCs w:val="18"/>
        </w:rPr>
        <w:t>propedeutika</w:t>
      </w:r>
      <w:proofErr w:type="spellEnd"/>
      <w:r w:rsidRPr="007A6E78">
        <w:rPr>
          <w:rFonts w:ascii="Calibri" w:hAnsi="Calibri" w:cs="Times New Roman"/>
          <w:bCs/>
          <w:i/>
          <w:sz w:val="18"/>
          <w:szCs w:val="18"/>
        </w:rPr>
        <w:t>, orális biológia, preventív fogászat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0F5A43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0F5A43" w:rsidRPr="003A7531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0F5A43" w:rsidRPr="003A7531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0F5A43" w:rsidRPr="00FF0DFD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 w:rsidRPr="007A6E78">
        <w:rPr>
          <w:rFonts w:ascii="Calibri" w:hAnsi="Calibri" w:cs="Times New Roman"/>
          <w:bCs/>
          <w:i/>
          <w:sz w:val="18"/>
          <w:szCs w:val="18"/>
        </w:rPr>
        <w:t>a</w:t>
      </w:r>
      <w:proofErr w:type="gramEnd"/>
      <w:r w:rsidRPr="007A6E78">
        <w:rPr>
          <w:rFonts w:ascii="Calibri" w:hAnsi="Calibri" w:cs="Times New Roman"/>
          <w:bCs/>
          <w:i/>
          <w:sz w:val="18"/>
          <w:szCs w:val="18"/>
        </w:rPr>
        <w:t xml:space="preserve"> II. évben heti 20 órában: orális radiológia, szájsebészet, fogpótlástan, </w:t>
      </w:r>
      <w:proofErr w:type="spellStart"/>
      <w:r w:rsidRPr="007A6E78">
        <w:rPr>
          <w:rFonts w:ascii="Calibri" w:hAnsi="Calibri" w:cs="Times New Roman"/>
          <w:bCs/>
          <w:i/>
          <w:sz w:val="18"/>
          <w:szCs w:val="18"/>
        </w:rPr>
        <w:t>parodontológia</w:t>
      </w:r>
      <w:proofErr w:type="spellEnd"/>
      <w:r w:rsidRPr="007A6E78">
        <w:rPr>
          <w:rFonts w:ascii="Calibri" w:hAnsi="Calibri" w:cs="Times New Roman"/>
          <w:bCs/>
          <w:i/>
          <w:sz w:val="18"/>
          <w:szCs w:val="18"/>
        </w:rPr>
        <w:t>, gyermekfogászat és fogszabályozás, konzerváló fogászat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0F5A43" w:rsidRPr="003A7531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0F5A43" w:rsidRPr="003A7531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0F5A43" w:rsidRPr="003A7531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  <w:sectPr w:rsidR="000F5A43" w:rsidRPr="003A7531" w:rsidSect="007B76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418" w:bottom="851" w:left="1418" w:header="709" w:footer="709" w:gutter="0"/>
          <w:cols w:space="708"/>
          <w:docGrid w:linePitch="360"/>
        </w:sectPr>
      </w:pPr>
      <w:proofErr w:type="gramStart"/>
      <w:r>
        <w:rPr>
          <w:rFonts w:ascii="Calibri" w:hAnsi="Calibri" w:cs="Times New Roman"/>
          <w:sz w:val="16"/>
          <w:szCs w:val="16"/>
        </w:rPr>
        <w:t>helye</w:t>
      </w:r>
      <w:proofErr w:type="gramEnd"/>
      <w:r>
        <w:rPr>
          <w:rFonts w:ascii="Calibri" w:hAnsi="Calibri" w:cs="Times New Roman"/>
          <w:sz w:val="16"/>
          <w:szCs w:val="16"/>
        </w:rPr>
        <w:t xml:space="preserve">: </w:t>
      </w:r>
      <w:r>
        <w:rPr>
          <w:rFonts w:ascii="Calibri" w:hAnsi="Calibri" w:cs="Times New Roman"/>
          <w:sz w:val="16"/>
          <w:szCs w:val="16"/>
        </w:rPr>
        <w:tab/>
        <w:t xml:space="preserve">, ideje: </w:t>
      </w:r>
    </w:p>
    <w:p w:rsidR="000F5A43" w:rsidRDefault="000F5A43" w:rsidP="000F5A4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4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6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0F5A43" w:rsidRPr="000F5A43" w:rsidRDefault="000F5A43" w:rsidP="000F5A43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7A6E78">
        <w:rPr>
          <w:rFonts w:ascii="Calibri" w:hAnsi="Calibri" w:cs="Times New Roman"/>
          <w:b/>
          <w:bCs/>
          <w:smallCaps/>
        </w:rPr>
        <w:t xml:space="preserve">10 hó </w:t>
      </w:r>
      <w:proofErr w:type="spellStart"/>
      <w:r w:rsidRPr="007A6E78">
        <w:rPr>
          <w:rFonts w:ascii="Calibri" w:hAnsi="Calibri" w:cs="Times New Roman"/>
          <w:b/>
          <w:bCs/>
          <w:smallCaps/>
        </w:rPr>
        <w:t>dentoalveolaris</w:t>
      </w:r>
      <w:proofErr w:type="spellEnd"/>
      <w:r w:rsidRPr="007A6E78">
        <w:rPr>
          <w:rFonts w:ascii="Calibri" w:hAnsi="Calibri" w:cs="Times New Roman"/>
          <w:b/>
          <w:bCs/>
          <w:smallCaps/>
        </w:rPr>
        <w:t xml:space="preserve"> sebészet</w:t>
      </w:r>
      <w:r>
        <w:rPr>
          <w:rFonts w:ascii="Calibri" w:hAnsi="Calibri" w:cs="Times New Roman"/>
          <w:b/>
          <w:bCs/>
          <w:smallCaps/>
        </w:rPr>
        <w:t>:</w:t>
      </w:r>
    </w:p>
    <w:p w:rsidR="000F5A43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Pr="003A7531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Pr="003A7531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Default="000F5A43" w:rsidP="000F5A43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 xml:space="preserve">8 hó </w:t>
      </w:r>
      <w:proofErr w:type="spellStart"/>
      <w:r w:rsidRPr="007A6E78">
        <w:rPr>
          <w:rFonts w:ascii="Calibri" w:hAnsi="Calibri" w:cs="Times New Roman"/>
          <w:b/>
          <w:bCs/>
          <w:smallCaps/>
        </w:rPr>
        <w:t>maxillofacialis</w:t>
      </w:r>
      <w:proofErr w:type="spellEnd"/>
      <w:r w:rsidRPr="007A6E78">
        <w:rPr>
          <w:rFonts w:ascii="Calibri" w:hAnsi="Calibri" w:cs="Times New Roman"/>
          <w:b/>
          <w:bCs/>
          <w:smallCaps/>
        </w:rPr>
        <w:t xml:space="preserve"> sebészet</w:t>
      </w:r>
      <w:r>
        <w:rPr>
          <w:rFonts w:ascii="Calibri" w:hAnsi="Calibri" w:cs="Times New Roman"/>
          <w:b/>
          <w:bCs/>
          <w:smallCaps/>
        </w:rPr>
        <w:t>:</w:t>
      </w:r>
    </w:p>
    <w:p w:rsidR="000F5A43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Pr="003A7531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Pr="003A7531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Default="000F5A43" w:rsidP="000F5A43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>12 hó arc-, állcsont- és fej-nyak tumor-sebészet</w:t>
      </w:r>
      <w:r>
        <w:rPr>
          <w:rFonts w:ascii="Calibri" w:hAnsi="Calibri" w:cs="Times New Roman"/>
          <w:b/>
          <w:bCs/>
          <w:smallCaps/>
        </w:rPr>
        <w:t>:</w:t>
      </w:r>
    </w:p>
    <w:p w:rsidR="000F5A43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Pr="003A7531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Pr="003A7531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Default="000F5A43" w:rsidP="000F5A43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>3 hó traumatológia</w:t>
      </w:r>
      <w:r>
        <w:rPr>
          <w:rFonts w:ascii="Calibri" w:hAnsi="Calibri" w:cs="Times New Roman"/>
          <w:b/>
          <w:bCs/>
          <w:smallCaps/>
        </w:rPr>
        <w:t>:</w:t>
      </w:r>
    </w:p>
    <w:p w:rsidR="000F5A43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Pr="003A7531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Pr="003A7531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Default="000F5A43" w:rsidP="000F5A43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>3 hó általános sebészet</w:t>
      </w:r>
      <w:r>
        <w:rPr>
          <w:rFonts w:ascii="Calibri" w:hAnsi="Calibri" w:cs="Times New Roman"/>
          <w:b/>
          <w:bCs/>
          <w:smallCaps/>
        </w:rPr>
        <w:t>:</w:t>
      </w:r>
    </w:p>
    <w:p w:rsidR="000F5A43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Pr="003A7531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Pr="003A7531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Default="000F5A43" w:rsidP="000F5A43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>7 hó arc-, állcsontdeformitások és fejlődési rendellenességek sebészete</w:t>
      </w:r>
      <w:r>
        <w:rPr>
          <w:rFonts w:ascii="Calibri" w:hAnsi="Calibri" w:cs="Times New Roman"/>
          <w:b/>
          <w:bCs/>
          <w:smallCaps/>
        </w:rPr>
        <w:t>:</w:t>
      </w:r>
    </w:p>
    <w:p w:rsidR="000F5A43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Pr="003A7531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Pr="003A7531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Default="000F5A43" w:rsidP="000F5A43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>3 hó fül-orr-gégészet</w:t>
      </w:r>
      <w:r>
        <w:rPr>
          <w:rFonts w:ascii="Calibri" w:hAnsi="Calibri" w:cs="Times New Roman"/>
          <w:b/>
          <w:bCs/>
          <w:smallCaps/>
        </w:rPr>
        <w:t>:</w:t>
      </w:r>
    </w:p>
    <w:p w:rsidR="000F5A43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Pr="003A7531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F5A43" w:rsidRPr="003A7531" w:rsidRDefault="000F5A43" w:rsidP="000F5A4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D81C59" w:rsidRDefault="00D81C59" w:rsidP="00D81C5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</w:rPr>
      </w:pPr>
    </w:p>
    <w:p w:rsidR="00D81C59" w:rsidRDefault="00D81C59" w:rsidP="00D81C5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</w:rPr>
      </w:pPr>
    </w:p>
    <w:p w:rsidR="00D81C59" w:rsidRDefault="00D81C59" w:rsidP="00D81C5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</w:rPr>
      </w:pPr>
    </w:p>
    <w:p w:rsidR="00D81C59" w:rsidRDefault="00D81C59" w:rsidP="00D81C5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</w:rPr>
      </w:pPr>
    </w:p>
    <w:p w:rsidR="00D81C59" w:rsidRDefault="00D81C59" w:rsidP="00D81C5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</w:rPr>
      </w:pPr>
    </w:p>
    <w:p w:rsidR="00D81C59" w:rsidRDefault="000F5A43" w:rsidP="00D81C5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 w:rsidRPr="001F45E7">
        <w:rPr>
          <w:rFonts w:ascii="Calibri" w:hAnsi="Calibri" w:cs="Times New Roman"/>
          <w:b/>
          <w:smallCaps/>
        </w:rPr>
        <w:t>Szakvizsgára bocsátás egyéb feltételei</w:t>
      </w:r>
      <w:r w:rsidRPr="001F45E7">
        <w:rPr>
          <w:rFonts w:ascii="Calibri" w:hAnsi="Calibri" w:cs="Times New Roman"/>
          <w:b/>
        </w:rPr>
        <w:t>:</w:t>
      </w:r>
      <w:r w:rsidRPr="001F45E7">
        <w:rPr>
          <w:rFonts w:ascii="Calibri" w:hAnsi="Calibri" w:cs="Times New Roman"/>
          <w:b/>
        </w:rPr>
        <w:br/>
      </w:r>
      <w:r w:rsidRPr="0046461D">
        <w:rPr>
          <w:rFonts w:ascii="Calibri" w:hAnsi="Calibri" w:cs="Times New Roman"/>
        </w:rPr>
        <w:t>A 2. év végén (vagy végéig) a törzsképzési programban felsorolt tárgyakból részvizsgákat kell tenni.</w:t>
      </w:r>
      <w:r>
        <w:rPr>
          <w:rFonts w:ascii="Calibri" w:hAnsi="Calibri" w:cs="Times New Roman"/>
        </w:rPr>
        <w:br/>
      </w:r>
      <w:r w:rsidR="00D81C59"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9F5F49" w:rsidRDefault="009F5F49" w:rsidP="00D81C5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tanfolyam.</w:t>
      </w:r>
    </w:p>
    <w:p w:rsidR="00D81C59" w:rsidRDefault="00D81C59" w:rsidP="00D81C5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13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0F5A43" w:rsidRDefault="000F5A43" w:rsidP="00D81C59">
      <w:pPr>
        <w:pStyle w:val="Feladcmebortkon"/>
        <w:tabs>
          <w:tab w:val="left" w:leader="dot" w:pos="8931"/>
        </w:tabs>
        <w:ind w:right="74"/>
        <w:rPr>
          <w:rFonts w:ascii="Calibri" w:hAnsi="Calibri" w:cs="Times New Roman"/>
        </w:rPr>
      </w:pPr>
    </w:p>
    <w:p w:rsidR="00D81C59" w:rsidRDefault="00D81C59" w:rsidP="000F5A43">
      <w:pPr>
        <w:pStyle w:val="Feladcmebortkon"/>
        <w:tabs>
          <w:tab w:val="left" w:leader="dot" w:pos="8931"/>
        </w:tabs>
        <w:ind w:left="5245" w:right="74"/>
        <w:rPr>
          <w:rFonts w:ascii="Calibri" w:hAnsi="Calibri" w:cs="Times New Roman"/>
        </w:rPr>
      </w:pPr>
    </w:p>
    <w:p w:rsidR="00D81C59" w:rsidRDefault="00D81C59" w:rsidP="000F5A43">
      <w:pPr>
        <w:pStyle w:val="Feladcmebortkon"/>
        <w:tabs>
          <w:tab w:val="left" w:leader="dot" w:pos="8931"/>
        </w:tabs>
        <w:ind w:left="5245" w:right="74"/>
        <w:rPr>
          <w:rFonts w:ascii="Calibri" w:hAnsi="Calibri" w:cs="Times New Roman"/>
        </w:rPr>
      </w:pPr>
    </w:p>
    <w:p w:rsidR="00D81C59" w:rsidRDefault="00D81C59" w:rsidP="000F5A43">
      <w:pPr>
        <w:pStyle w:val="Feladcmebortkon"/>
        <w:tabs>
          <w:tab w:val="left" w:leader="dot" w:pos="8931"/>
        </w:tabs>
        <w:ind w:left="5245" w:right="74"/>
        <w:rPr>
          <w:rFonts w:ascii="Calibri" w:hAnsi="Calibri" w:cs="Times New Roman"/>
        </w:rPr>
      </w:pPr>
    </w:p>
    <w:p w:rsidR="00D81C59" w:rsidRDefault="00D81C59" w:rsidP="000F5A43">
      <w:pPr>
        <w:pStyle w:val="Feladcmebortkon"/>
        <w:tabs>
          <w:tab w:val="left" w:leader="dot" w:pos="8931"/>
        </w:tabs>
        <w:ind w:left="5245" w:right="74"/>
        <w:rPr>
          <w:rFonts w:ascii="Calibri" w:hAnsi="Calibri" w:cs="Times New Roman"/>
        </w:rPr>
      </w:pPr>
    </w:p>
    <w:p w:rsidR="00D81C59" w:rsidRDefault="00D81C59" w:rsidP="000F5A43">
      <w:pPr>
        <w:pStyle w:val="Feladcmebortkon"/>
        <w:tabs>
          <w:tab w:val="left" w:leader="dot" w:pos="8931"/>
        </w:tabs>
        <w:ind w:left="5245" w:right="74"/>
        <w:rPr>
          <w:rFonts w:ascii="Calibri" w:hAnsi="Calibri" w:cs="Times New Roman"/>
        </w:rPr>
      </w:pPr>
    </w:p>
    <w:p w:rsidR="00D81C59" w:rsidRDefault="00D81C59" w:rsidP="000F5A43">
      <w:pPr>
        <w:pStyle w:val="Feladcmebortkon"/>
        <w:tabs>
          <w:tab w:val="left" w:leader="dot" w:pos="8931"/>
        </w:tabs>
        <w:ind w:left="5245" w:right="74"/>
        <w:rPr>
          <w:rFonts w:ascii="Calibri" w:hAnsi="Calibri" w:cs="Times New Roman"/>
        </w:rPr>
      </w:pPr>
    </w:p>
    <w:p w:rsidR="000F5A43" w:rsidRDefault="000F5A43" w:rsidP="000F5A43">
      <w:pPr>
        <w:pStyle w:val="Feladcmebortkon"/>
        <w:tabs>
          <w:tab w:val="left" w:leader="dot" w:pos="8931"/>
        </w:tabs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0F5A43" w:rsidRPr="00B7282D" w:rsidRDefault="000F5A43" w:rsidP="000F5A43">
      <w:pPr>
        <w:pStyle w:val="Feladcmebortkon"/>
        <w:tabs>
          <w:tab w:val="left" w:leader="dot" w:pos="8931"/>
        </w:tabs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  <w:r>
        <w:rPr>
          <w:rFonts w:ascii="Calibri" w:hAnsi="Calibri" w:cs="Times New Roman"/>
          <w:b/>
          <w:bCs/>
          <w:sz w:val="22"/>
          <w:szCs w:val="24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0F5A43" w:rsidRPr="00B7282D" w:rsidRDefault="000F5A43" w:rsidP="000F5A4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0F5A43" w:rsidRPr="00B7282D" w:rsidRDefault="000F5A43" w:rsidP="000F5A43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0F5A43" w:rsidRPr="00B7282D" w:rsidRDefault="000F5A43" w:rsidP="000F5A43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0F5A43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F5A43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F5A43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F5A43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F5A43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F5A43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F5A43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F5A43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F5A43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F5A43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F5A43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F5A43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F5A43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F5A43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F5A43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F5A43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F5A43" w:rsidRPr="00B7282D" w:rsidRDefault="000F5A43" w:rsidP="000F5A4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F5A43" w:rsidRDefault="000F5A43" w:rsidP="000F5A4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F5A43" w:rsidRPr="00B7282D" w:rsidRDefault="000F5A43" w:rsidP="000F5A4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F5A43" w:rsidRPr="00B7282D" w:rsidRDefault="000F5A43" w:rsidP="000F5A43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0F5A43" w:rsidRPr="00B7282D" w:rsidRDefault="000F5A43" w:rsidP="000F5A4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F5A43" w:rsidRPr="00B7282D" w:rsidRDefault="000F5A43" w:rsidP="000F5A4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0F5A43" w:rsidRPr="00B7282D" w:rsidTr="00F740B0">
        <w:trPr>
          <w:jc w:val="center"/>
        </w:trPr>
        <w:tc>
          <w:tcPr>
            <w:tcW w:w="4670" w:type="dxa"/>
            <w:shd w:val="clear" w:color="auto" w:fill="auto"/>
          </w:tcPr>
          <w:p w:rsidR="000F5A43" w:rsidRPr="00B7282D" w:rsidRDefault="000F5A43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0F5A43" w:rsidRPr="00B7282D" w:rsidRDefault="000F5A43" w:rsidP="000F5A43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0F5A43" w:rsidRPr="00B7282D" w:rsidRDefault="000F5A43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0F5A43" w:rsidRPr="00B7282D" w:rsidRDefault="000F5A43" w:rsidP="00F740B0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0F5A43" w:rsidRPr="00B7282D" w:rsidRDefault="000F5A43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0F5A43" w:rsidRDefault="000F5A43" w:rsidP="000F5A4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F5A43" w:rsidRDefault="000F5A43" w:rsidP="000F5A4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F5A43" w:rsidRPr="00B7282D" w:rsidRDefault="000F5A43" w:rsidP="000F5A4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F5A43" w:rsidRPr="00B7282D" w:rsidRDefault="000F5A43" w:rsidP="000F5A43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0F5A43" w:rsidRPr="00B7282D" w:rsidTr="00F740B0">
        <w:trPr>
          <w:jc w:val="center"/>
        </w:trPr>
        <w:tc>
          <w:tcPr>
            <w:tcW w:w="4670" w:type="dxa"/>
            <w:shd w:val="clear" w:color="auto" w:fill="auto"/>
          </w:tcPr>
          <w:p w:rsidR="000F5A43" w:rsidRPr="00B7282D" w:rsidRDefault="000F5A43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0F5A43" w:rsidRPr="00B7282D" w:rsidRDefault="000F5A43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0F5A43" w:rsidRPr="00B7282D" w:rsidRDefault="000F5A43" w:rsidP="00F740B0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0F5A43" w:rsidRPr="00B7282D" w:rsidRDefault="000F5A43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0F5A43" w:rsidRPr="00F93091" w:rsidRDefault="000F5A43" w:rsidP="000F5A43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sectPr w:rsidR="000F5A43" w:rsidRPr="00F93091" w:rsidSect="00F93091">
      <w:headerReference w:type="default" r:id="rId14"/>
      <w:footerReference w:type="default" r:id="rId15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94" w:rsidRDefault="005E1E94">
      <w:r>
        <w:separator/>
      </w:r>
    </w:p>
  </w:endnote>
  <w:endnote w:type="continuationSeparator" w:id="0">
    <w:p w:rsidR="005E1E94" w:rsidRDefault="005E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CE" w:rsidRDefault="003962C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CE" w:rsidRDefault="003962C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CE" w:rsidRDefault="003962CE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91" w:rsidRPr="003962CE" w:rsidRDefault="00F93091" w:rsidP="003962CE">
    <w:pPr>
      <w:pStyle w:val="llb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94" w:rsidRDefault="005E1E94">
      <w:r>
        <w:separator/>
      </w:r>
    </w:p>
  </w:footnote>
  <w:footnote w:type="continuationSeparator" w:id="0">
    <w:p w:rsidR="005E1E94" w:rsidRDefault="005E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CE" w:rsidRDefault="003962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43" w:rsidRPr="000E53DB" w:rsidRDefault="003962CE" w:rsidP="00BC5E01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s2050" type="#_x0000_t75" alt="PTEKICSI" style="position:absolute;left:0;text-align:left;margin-left:34pt;margin-top:19.6pt;width:81.65pt;height:81.65pt;z-index:251659776;visibility:visible;mso-position-horizontal-relative:page;mso-position-vertical-relative:page">
          <v:imagedata r:id="rId1" o:title="PTEKICSI"/>
          <w10:wrap type="square" anchorx="page" anchory="page"/>
        </v:shape>
      </w:pict>
    </w:r>
    <w:r w:rsidR="000F5A43" w:rsidRPr="000E53DB">
      <w:rPr>
        <w:rFonts w:ascii="Corbel" w:hAnsi="Corbel"/>
      </w:rPr>
      <w:t>PÉCSI TUDOMÁNYEGYETEM</w:t>
    </w:r>
  </w:p>
  <w:p w:rsidR="000F5A43" w:rsidRPr="000E53DB" w:rsidRDefault="000F5A43" w:rsidP="00BC5E0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0F5A43" w:rsidRDefault="000F5A43" w:rsidP="00BC5E0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0F5A43" w:rsidRPr="00BC5E01" w:rsidRDefault="000F5A43" w:rsidP="00BC5E0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CE" w:rsidRDefault="003962CE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75EF7"/>
    <w:rsid w:val="000E53DB"/>
    <w:rsid w:val="000F5A43"/>
    <w:rsid w:val="00110117"/>
    <w:rsid w:val="00114620"/>
    <w:rsid w:val="002B0A6D"/>
    <w:rsid w:val="002B6710"/>
    <w:rsid w:val="00345DD9"/>
    <w:rsid w:val="003962CE"/>
    <w:rsid w:val="003B0872"/>
    <w:rsid w:val="00443F81"/>
    <w:rsid w:val="004A7A11"/>
    <w:rsid w:val="00527503"/>
    <w:rsid w:val="00547C42"/>
    <w:rsid w:val="00557F61"/>
    <w:rsid w:val="005E1E94"/>
    <w:rsid w:val="007810EB"/>
    <w:rsid w:val="007C13F0"/>
    <w:rsid w:val="007D1802"/>
    <w:rsid w:val="00830AC3"/>
    <w:rsid w:val="00883A4A"/>
    <w:rsid w:val="009B24E5"/>
    <w:rsid w:val="009D6D0E"/>
    <w:rsid w:val="009F5F49"/>
    <w:rsid w:val="00A466DC"/>
    <w:rsid w:val="00A91356"/>
    <w:rsid w:val="00B15901"/>
    <w:rsid w:val="00B31C89"/>
    <w:rsid w:val="00B55773"/>
    <w:rsid w:val="00B63175"/>
    <w:rsid w:val="00BB738B"/>
    <w:rsid w:val="00C87B68"/>
    <w:rsid w:val="00D415BE"/>
    <w:rsid w:val="00D674FA"/>
    <w:rsid w:val="00D81C59"/>
    <w:rsid w:val="00D96EB8"/>
    <w:rsid w:val="00F74310"/>
    <w:rsid w:val="00F93091"/>
    <w:rsid w:val="00FA038B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0F5A43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zti.pte.hu/sites/szti.pte.hu/files/files/szakkepzesi_nyomtatvanyok/a_szakvizsgara_bocsatas_feltetelei_mutetek_vizsgalatok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11</TotalTime>
  <Pages>5</Pages>
  <Words>416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5096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11</cp:revision>
  <cp:lastPrinted>2013-10-31T08:44:00Z</cp:lastPrinted>
  <dcterms:created xsi:type="dcterms:W3CDTF">2017-03-28T06:53:00Z</dcterms:created>
  <dcterms:modified xsi:type="dcterms:W3CDTF">2019-01-29T13:03:00Z</dcterms:modified>
</cp:coreProperties>
</file>