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BA3D62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901F5A" w:rsidRDefault="00901F5A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r w:rsidRPr="000B5D94">
        <w:rPr>
          <w:rFonts w:ascii="Calibri" w:hAnsi="Calibri" w:cs="Times New Roman"/>
          <w:b/>
          <w:bCs/>
          <w:sz w:val="24"/>
          <w:szCs w:val="24"/>
          <w:u w:val="single"/>
        </w:rPr>
        <w:t>BELGYÓGYÁSZAT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bookmarkEnd w:id="0"/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D71C16" w:rsidRDefault="00D71C16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01F5A" w:rsidRPr="00AE3903" w:rsidRDefault="00901F5A" w:rsidP="00901F5A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0B5D94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BELGYÓGYÁSZAT </w:t>
      </w:r>
      <w:r w:rsidRPr="000B5D94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</w:t>
      </w:r>
      <w:r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 xml:space="preserve"> TERV</w:t>
      </w:r>
    </w:p>
    <w:p w:rsidR="00901F5A" w:rsidRPr="0073740F" w:rsidRDefault="00901F5A" w:rsidP="00901F5A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60 hó szakképzési idő:</w:t>
      </w:r>
    </w:p>
    <w:p w:rsidR="00901F5A" w:rsidRPr="002D5DB5" w:rsidRDefault="00901F5A" w:rsidP="00901F5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24 hó törzsképzési program:</w:t>
      </w:r>
    </w:p>
    <w:p w:rsidR="00901F5A" w:rsidRPr="0073740F" w:rsidRDefault="00901F5A" w:rsidP="00901F5A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901F5A" w:rsidRPr="00FF0DFD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FF0DFD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FF0DFD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Calibri"/>
          <w:bCs/>
          <w:i/>
          <w:sz w:val="18"/>
          <w:szCs w:val="18"/>
        </w:rPr>
        <w:t>3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SBO gyakorlat (II. v. I</w:t>
      </w:r>
      <w:r w:rsidR="00A03631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progresszivitási szintű egyetemi vagy oktató korházi osztályon):</w:t>
      </w:r>
    </w:p>
    <w:p w:rsidR="00901F5A" w:rsidRPr="00DD0BDF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>
        <w:rPr>
          <w:rFonts w:ascii="Calibri" w:hAnsi="Calibri" w:cs="Times New Roman"/>
          <w:sz w:val="16"/>
          <w:szCs w:val="16"/>
        </w:rPr>
        <w:t>helye</w:t>
      </w:r>
      <w:proofErr w:type="gramEnd"/>
      <w:r>
        <w:rPr>
          <w:rFonts w:ascii="Calibri" w:hAnsi="Calibri" w:cs="Times New Roman"/>
          <w:sz w:val="16"/>
          <w:szCs w:val="16"/>
        </w:rPr>
        <w:t xml:space="preserve">: …………………………………………………………………………………………………………………,      </w:t>
      </w:r>
      <w:r w:rsidRPr="003A7531">
        <w:rPr>
          <w:rFonts w:ascii="Calibri" w:hAnsi="Calibri" w:cs="Times New Roman"/>
          <w:sz w:val="16"/>
          <w:szCs w:val="16"/>
        </w:rPr>
        <w:t xml:space="preserve">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6444A7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  <w:r w:rsidRPr="006444A7">
        <w:rPr>
          <w:rFonts w:ascii="Calibri" w:hAnsi="Calibri" w:cs="Times New Roman"/>
          <w:bCs/>
          <w:i/>
          <w:sz w:val="18"/>
          <w:szCs w:val="18"/>
        </w:rPr>
        <w:tab/>
        <w:t xml:space="preserve"> </w:t>
      </w:r>
      <w:r w:rsidRPr="006444A7">
        <w:rPr>
          <w:rFonts w:ascii="Calibri" w:hAnsi="Calibri" w:cs="Times New Roman"/>
          <w:sz w:val="16"/>
          <w:szCs w:val="16"/>
        </w:rPr>
        <w:t>ideje</w:t>
      </w:r>
      <w:proofErr w:type="gramStart"/>
      <w:r w:rsidRPr="006444A7">
        <w:rPr>
          <w:rFonts w:ascii="Calibri" w:hAnsi="Calibri" w:cs="Times New Roman"/>
          <w:sz w:val="16"/>
          <w:szCs w:val="16"/>
        </w:rPr>
        <w:t>: …</w:t>
      </w:r>
      <w:proofErr w:type="gramEnd"/>
      <w:r w:rsidRPr="006444A7">
        <w:rPr>
          <w:rFonts w:ascii="Calibri" w:hAnsi="Calibri" w:cs="Times New Roman"/>
          <w:sz w:val="16"/>
          <w:szCs w:val="16"/>
        </w:rPr>
        <w:t>………………………………………………………….</w:t>
      </w:r>
    </w:p>
    <w:p w:rsidR="00901F5A" w:rsidRPr="0073740F" w:rsidRDefault="00883057" w:rsidP="00901F5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>
        <w:rPr>
          <w:rFonts w:ascii="Calibri" w:hAnsi="Calibri" w:cs="Times New Roman"/>
          <w:b/>
          <w:bCs/>
          <w:smallCaps/>
        </w:rPr>
        <w:t>1 hó törzsképzési tanfolyam</w:t>
      </w:r>
      <w:r w:rsidR="00901F5A" w:rsidRPr="0073740F">
        <w:rPr>
          <w:rFonts w:ascii="Calibri" w:hAnsi="Calibri" w:cs="Times New Roman"/>
          <w:b/>
          <w:bCs/>
          <w:smallCaps/>
        </w:rPr>
        <w:t>:</w:t>
      </w:r>
    </w:p>
    <w:p w:rsidR="00901F5A" w:rsidRPr="003A7531" w:rsidRDefault="00901F5A" w:rsidP="00901F5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01F5A" w:rsidRPr="0073740F" w:rsidRDefault="00901F5A" w:rsidP="00901F5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5 hó belgyógyászati törzsképzési gyakorlat (általános belgyógyászati osztályon):</w:t>
      </w:r>
    </w:p>
    <w:p w:rsidR="00901F5A" w:rsidRPr="003A7531" w:rsidRDefault="00901F5A" w:rsidP="00901F5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01F5A" w:rsidRPr="0073740F" w:rsidRDefault="00901F5A" w:rsidP="00901F5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12 hó belgyógyászati alapgyakorlat:</w:t>
      </w:r>
    </w:p>
    <w:p w:rsidR="00901F5A" w:rsidRPr="00FF0DFD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4 hó kardiológiai gyakorlat:</w:t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FF0DFD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3 hó pulmonológia gyakorlat:</w:t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FF0DFD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5 hó </w:t>
      </w:r>
      <w:proofErr w:type="spellStart"/>
      <w:r w:rsidRPr="00FF0DFD">
        <w:rPr>
          <w:rFonts w:ascii="Calibri" w:hAnsi="Calibri" w:cs="Times New Roman"/>
          <w:bCs/>
          <w:i/>
          <w:sz w:val="18"/>
          <w:szCs w:val="18"/>
        </w:rPr>
        <w:t>gasztroenterológia</w:t>
      </w:r>
      <w:proofErr w:type="spell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, </w:t>
      </w:r>
      <w:proofErr w:type="spellStart"/>
      <w:r w:rsidRPr="00FF0DFD">
        <w:rPr>
          <w:rFonts w:ascii="Calibri" w:hAnsi="Calibri" w:cs="Times New Roman"/>
          <w:bCs/>
          <w:i/>
          <w:sz w:val="18"/>
          <w:szCs w:val="18"/>
        </w:rPr>
        <w:t>hepatológia</w:t>
      </w:r>
      <w:proofErr w:type="spellEnd"/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right="74"/>
        <w:rPr>
          <w:rFonts w:ascii="Calibri" w:hAnsi="Calibri" w:cs="Times New Roman"/>
          <w:sz w:val="16"/>
          <w:szCs w:val="16"/>
        </w:rPr>
        <w:sectPr w:rsidR="00901F5A" w:rsidRPr="003A7531" w:rsidSect="007B76BD">
          <w:headerReference w:type="default" r:id="rId7"/>
          <w:pgSz w:w="11906" w:h="16838"/>
          <w:pgMar w:top="567" w:right="1418" w:bottom="851" w:left="1418" w:header="709" w:footer="709" w:gutter="0"/>
          <w:cols w:space="708"/>
          <w:docGrid w:linePitch="360"/>
        </w:sectPr>
      </w:pPr>
    </w:p>
    <w:p w:rsidR="00901F5A" w:rsidRPr="002D5DB5" w:rsidRDefault="00901F5A" w:rsidP="00901F5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3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6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901F5A" w:rsidRPr="00FF0DFD" w:rsidRDefault="00901F5A" w:rsidP="00901F5A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F0DFD">
        <w:rPr>
          <w:rFonts w:ascii="Calibri" w:hAnsi="Calibri" w:cs="Times New Roman"/>
          <w:b/>
          <w:bCs/>
          <w:smallCaps/>
        </w:rPr>
        <w:t>26 hó belgyógyászati osztályos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901F5A" w:rsidRPr="00FF0DFD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2 hó endokrinológia, anyagcserebetegségek:</w:t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FF0DFD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6 hét </w:t>
      </w:r>
      <w:proofErr w:type="spellStart"/>
      <w:r w:rsidRPr="00FF0DFD">
        <w:rPr>
          <w:rFonts w:ascii="Calibri" w:hAnsi="Calibri" w:cs="Times New Roman"/>
          <w:bCs/>
          <w:i/>
          <w:sz w:val="18"/>
          <w:szCs w:val="18"/>
        </w:rPr>
        <w:t>nefrológia</w:t>
      </w:r>
      <w:proofErr w:type="spellEnd"/>
      <w:r w:rsidRPr="00FF0DFD">
        <w:rPr>
          <w:rFonts w:ascii="Calibri" w:hAnsi="Calibri" w:cs="Times New Roman"/>
          <w:bCs/>
          <w:i/>
          <w:sz w:val="18"/>
          <w:szCs w:val="18"/>
        </w:rPr>
        <w:t>, immunológia:</w:t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FF0DFD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6 hét </w:t>
      </w:r>
      <w:proofErr w:type="spellStart"/>
      <w:r w:rsidRPr="00FF0DFD">
        <w:rPr>
          <w:rFonts w:ascii="Calibri" w:hAnsi="Calibri" w:cs="Times New Roman"/>
          <w:bCs/>
          <w:i/>
          <w:sz w:val="18"/>
          <w:szCs w:val="18"/>
        </w:rPr>
        <w:t>hemato</w:t>
      </w:r>
      <w:proofErr w:type="spellEnd"/>
      <w:r w:rsidRPr="00FF0DFD">
        <w:rPr>
          <w:rFonts w:ascii="Calibri" w:hAnsi="Calibri" w:cs="Times New Roman"/>
          <w:bCs/>
          <w:i/>
          <w:sz w:val="18"/>
          <w:szCs w:val="18"/>
        </w:rPr>
        <w:t>-onkológia:</w:t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FF0DFD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reumatológia, rehabilitáció:</w:t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3A7531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Pr="00FF0DFD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1 hó </w:t>
      </w:r>
      <w:proofErr w:type="spellStart"/>
      <w:r w:rsidRPr="00FF0DFD">
        <w:rPr>
          <w:rFonts w:ascii="Calibri" w:hAnsi="Calibri" w:cs="Times New Roman"/>
          <w:bCs/>
          <w:i/>
          <w:sz w:val="18"/>
          <w:szCs w:val="18"/>
        </w:rPr>
        <w:t>infektológia</w:t>
      </w:r>
      <w:proofErr w:type="spellEnd"/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901F5A" w:rsidRPr="00FF0DFD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FF0DFD">
        <w:rPr>
          <w:rFonts w:ascii="Calibri" w:hAnsi="Calibri" w:cs="Times New Roman"/>
          <w:sz w:val="16"/>
          <w:szCs w:val="16"/>
        </w:rPr>
        <w:t>helye</w:t>
      </w:r>
      <w:proofErr w:type="gramEnd"/>
      <w:r w:rsidRPr="00FF0DFD">
        <w:rPr>
          <w:rFonts w:ascii="Calibri" w:hAnsi="Calibri" w:cs="Times New Roman"/>
          <w:sz w:val="16"/>
          <w:szCs w:val="16"/>
        </w:rPr>
        <w:t xml:space="preserve">: </w:t>
      </w:r>
      <w:r w:rsidRPr="00FF0DFD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FF0DFD">
        <w:rPr>
          <w:rFonts w:ascii="Calibri" w:hAnsi="Calibri" w:cs="Times New Roman"/>
          <w:sz w:val="16"/>
          <w:szCs w:val="16"/>
        </w:rPr>
        <w:tab/>
      </w: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>
        <w:rPr>
          <w:rFonts w:ascii="Calibri" w:hAnsi="Calibri" w:cs="Times New Roman"/>
          <w:bCs/>
          <w:i/>
          <w:sz w:val="18"/>
          <w:szCs w:val="18"/>
        </w:rPr>
        <w:t xml:space="preserve">19 hó </w:t>
      </w:r>
      <w:proofErr w:type="spellStart"/>
      <w:proofErr w:type="gramStart"/>
      <w:r>
        <w:rPr>
          <w:rFonts w:ascii="Calibri" w:hAnsi="Calibri" w:cs="Times New Roman"/>
          <w:bCs/>
          <w:i/>
          <w:sz w:val="18"/>
          <w:szCs w:val="18"/>
        </w:rPr>
        <w:t>elektív</w:t>
      </w:r>
      <w:proofErr w:type="spellEnd"/>
      <w:r>
        <w:rPr>
          <w:rFonts w:ascii="Calibri" w:hAnsi="Calibri" w:cs="Times New Roman"/>
          <w:bCs/>
          <w:i/>
          <w:sz w:val="18"/>
          <w:szCs w:val="18"/>
        </w:rPr>
        <w:t xml:space="preserve">  gyakorlat</w:t>
      </w:r>
      <w:proofErr w:type="gramEnd"/>
      <w:r>
        <w:rPr>
          <w:rFonts w:ascii="Calibri" w:hAnsi="Calibri" w:cs="Times New Roman"/>
          <w:bCs/>
          <w:i/>
          <w:sz w:val="18"/>
          <w:szCs w:val="18"/>
        </w:rPr>
        <w:t xml:space="preserve">, benne:  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</w:t>
      </w:r>
    </w:p>
    <w:p w:rsidR="00901F5A" w:rsidRPr="00253730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  <w:proofErr w:type="gramStart"/>
      <w:r w:rsidRPr="00253730">
        <w:rPr>
          <w:rFonts w:ascii="Calibri" w:hAnsi="Calibri" w:cs="Times New Roman"/>
          <w:bCs/>
          <w:i/>
          <w:sz w:val="18"/>
          <w:szCs w:val="18"/>
        </w:rPr>
        <w:t>hó</w:t>
      </w:r>
      <w:proofErr w:type="gramEnd"/>
      <w:r w:rsidRPr="00253730">
        <w:rPr>
          <w:rFonts w:ascii="Calibri" w:hAnsi="Calibri" w:cs="Times New Roman"/>
          <w:bCs/>
          <w:i/>
          <w:sz w:val="18"/>
          <w:szCs w:val="18"/>
        </w:rPr>
        <w:t xml:space="preserve"> …………………………………………………………………………………………………………....:</w:t>
      </w:r>
    </w:p>
    <w:p w:rsidR="00901F5A" w:rsidRPr="00253730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  <w:proofErr w:type="gramStart"/>
      <w:r w:rsidRPr="00253730">
        <w:rPr>
          <w:rFonts w:ascii="Calibri" w:hAnsi="Calibri" w:cs="Times New Roman"/>
          <w:sz w:val="16"/>
          <w:szCs w:val="16"/>
        </w:rPr>
        <w:t>helye</w:t>
      </w:r>
      <w:proofErr w:type="gramEnd"/>
      <w:r w:rsidRPr="00253730">
        <w:rPr>
          <w:rFonts w:ascii="Calibri" w:hAnsi="Calibri" w:cs="Times New Roman"/>
          <w:sz w:val="16"/>
          <w:szCs w:val="16"/>
        </w:rPr>
        <w:t xml:space="preserve">: </w:t>
      </w:r>
      <w:r w:rsidRPr="00253730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253730">
        <w:rPr>
          <w:rFonts w:ascii="Calibri" w:hAnsi="Calibri" w:cs="Times New Roman"/>
          <w:sz w:val="16"/>
          <w:szCs w:val="16"/>
        </w:rPr>
        <w:tab/>
      </w:r>
    </w:p>
    <w:p w:rsidR="00901F5A" w:rsidRPr="00253730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  <w:proofErr w:type="gramStart"/>
      <w:r w:rsidRPr="00253730">
        <w:rPr>
          <w:rFonts w:ascii="Calibri" w:hAnsi="Calibri" w:cs="Times New Roman"/>
          <w:bCs/>
          <w:i/>
          <w:sz w:val="18"/>
          <w:szCs w:val="18"/>
        </w:rPr>
        <w:t>hó</w:t>
      </w:r>
      <w:proofErr w:type="gramEnd"/>
      <w:r w:rsidRPr="00253730">
        <w:rPr>
          <w:rFonts w:ascii="Calibri" w:hAnsi="Calibri" w:cs="Times New Roman"/>
          <w:bCs/>
          <w:i/>
          <w:sz w:val="18"/>
          <w:szCs w:val="18"/>
        </w:rPr>
        <w:t xml:space="preserve"> …………………………………………………………………………………………………………....:</w:t>
      </w:r>
    </w:p>
    <w:p w:rsidR="00901F5A" w:rsidRPr="00253730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  <w:proofErr w:type="gramStart"/>
      <w:r w:rsidRPr="00253730">
        <w:rPr>
          <w:rFonts w:ascii="Calibri" w:hAnsi="Calibri" w:cs="Times New Roman"/>
          <w:sz w:val="16"/>
          <w:szCs w:val="16"/>
        </w:rPr>
        <w:t>helye</w:t>
      </w:r>
      <w:proofErr w:type="gramEnd"/>
      <w:r w:rsidRPr="00253730">
        <w:rPr>
          <w:rFonts w:ascii="Calibri" w:hAnsi="Calibri" w:cs="Times New Roman"/>
          <w:sz w:val="16"/>
          <w:szCs w:val="16"/>
        </w:rPr>
        <w:t xml:space="preserve">: </w:t>
      </w:r>
      <w:r w:rsidRPr="00253730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253730">
        <w:rPr>
          <w:rFonts w:ascii="Calibri" w:hAnsi="Calibri" w:cs="Times New Roman"/>
          <w:sz w:val="16"/>
          <w:szCs w:val="16"/>
        </w:rPr>
        <w:tab/>
      </w:r>
    </w:p>
    <w:p w:rsidR="00901F5A" w:rsidRPr="00253730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  <w:proofErr w:type="gramStart"/>
      <w:r w:rsidRPr="00253730">
        <w:rPr>
          <w:rFonts w:ascii="Calibri" w:hAnsi="Calibri" w:cs="Times New Roman"/>
          <w:bCs/>
          <w:i/>
          <w:sz w:val="18"/>
          <w:szCs w:val="18"/>
        </w:rPr>
        <w:t>hó</w:t>
      </w:r>
      <w:proofErr w:type="gramEnd"/>
      <w:r w:rsidRPr="00253730">
        <w:rPr>
          <w:rFonts w:ascii="Calibri" w:hAnsi="Calibri" w:cs="Times New Roman"/>
          <w:bCs/>
          <w:i/>
          <w:sz w:val="18"/>
          <w:szCs w:val="18"/>
        </w:rPr>
        <w:t xml:space="preserve"> …………………………………………………………………………………………………………....:</w:t>
      </w:r>
    </w:p>
    <w:p w:rsidR="00901F5A" w:rsidRPr="00253730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r w:rsidRPr="00253730">
        <w:rPr>
          <w:rFonts w:ascii="Calibri" w:hAnsi="Calibri" w:cs="Times New Roman"/>
          <w:sz w:val="16"/>
          <w:szCs w:val="16"/>
        </w:rPr>
        <w:t xml:space="preserve">         </w:t>
      </w:r>
      <w:proofErr w:type="gramStart"/>
      <w:r w:rsidRPr="00253730">
        <w:rPr>
          <w:rFonts w:ascii="Calibri" w:hAnsi="Calibri" w:cs="Times New Roman"/>
          <w:sz w:val="16"/>
          <w:szCs w:val="16"/>
        </w:rPr>
        <w:t>helye</w:t>
      </w:r>
      <w:proofErr w:type="gramEnd"/>
      <w:r w:rsidRPr="00253730">
        <w:rPr>
          <w:rFonts w:ascii="Calibri" w:hAnsi="Calibri" w:cs="Times New Roman"/>
          <w:sz w:val="16"/>
          <w:szCs w:val="16"/>
        </w:rPr>
        <w:t xml:space="preserve">: </w:t>
      </w:r>
      <w:r w:rsidRPr="00253730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253730">
        <w:rPr>
          <w:rFonts w:ascii="Calibri" w:hAnsi="Calibri" w:cs="Times New Roman"/>
          <w:sz w:val="16"/>
          <w:szCs w:val="16"/>
        </w:rPr>
        <w:tab/>
      </w:r>
    </w:p>
    <w:p w:rsidR="00901F5A" w:rsidRPr="00253730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</w:p>
    <w:p w:rsidR="00901F5A" w:rsidRPr="00FF0DFD" w:rsidRDefault="00901F5A" w:rsidP="00901F5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F0DFD">
        <w:rPr>
          <w:rFonts w:ascii="Calibri" w:hAnsi="Calibri" w:cs="Times New Roman"/>
          <w:b/>
          <w:bCs/>
          <w:smallCaps/>
        </w:rPr>
        <w:t xml:space="preserve">7 hó </w:t>
      </w:r>
      <w:proofErr w:type="gramStart"/>
      <w:r w:rsidRPr="00FF0DFD">
        <w:rPr>
          <w:rFonts w:ascii="Calibri" w:hAnsi="Calibri" w:cs="Times New Roman"/>
          <w:b/>
          <w:bCs/>
          <w:smallCaps/>
        </w:rPr>
        <w:t>speciális</w:t>
      </w:r>
      <w:proofErr w:type="gramEnd"/>
      <w:r w:rsidRPr="00FF0DFD">
        <w:rPr>
          <w:rFonts w:ascii="Calibri" w:hAnsi="Calibri" w:cs="Times New Roman"/>
          <w:b/>
          <w:bCs/>
          <w:smallCaps/>
        </w:rPr>
        <w:t xml:space="preserve"> fakultatív képzés:</w:t>
      </w:r>
    </w:p>
    <w:p w:rsidR="00901F5A" w:rsidRPr="003A7531" w:rsidRDefault="00901F5A" w:rsidP="00901F5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01F5A" w:rsidRPr="00FF0DFD" w:rsidRDefault="00901F5A" w:rsidP="00901F5A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F0DFD">
        <w:rPr>
          <w:rFonts w:ascii="Calibri" w:hAnsi="Calibri" w:cs="Times New Roman"/>
          <w:b/>
          <w:bCs/>
          <w:smallCaps/>
        </w:rPr>
        <w:t>2 hó háziorvosi gyakorlat:</w:t>
      </w:r>
    </w:p>
    <w:p w:rsidR="00901F5A" w:rsidRPr="003A7531" w:rsidRDefault="00901F5A" w:rsidP="00901F5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901F5A" w:rsidRPr="00FF0DFD" w:rsidRDefault="00901F5A" w:rsidP="00901F5A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FF0DFD">
        <w:rPr>
          <w:rFonts w:ascii="Calibri" w:hAnsi="Calibri" w:cs="Times New Roman"/>
          <w:b/>
          <w:bCs/>
          <w:smallCaps/>
        </w:rPr>
        <w:t xml:space="preserve">1 hó </w:t>
      </w:r>
      <w:r w:rsidR="00C6681D">
        <w:rPr>
          <w:rFonts w:ascii="Calibri" w:hAnsi="Calibri" w:cs="Times New Roman"/>
          <w:b/>
          <w:bCs/>
          <w:smallCaps/>
        </w:rPr>
        <w:t>szakvizsga előkészítő tanfolyam (benne EKG tanfolyam)</w:t>
      </w:r>
    </w:p>
    <w:p w:rsidR="00901F5A" w:rsidRDefault="00901F5A" w:rsidP="00901F5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755FE9" w:rsidRDefault="00755FE9" w:rsidP="00755FE9">
      <w:pPr>
        <w:pStyle w:val="Feladcmebortkon"/>
        <w:ind w:right="74"/>
        <w:rPr>
          <w:rFonts w:asciiTheme="minorHAnsi" w:hAnsiTheme="minorHAnsi" w:cstheme="minorHAnsi"/>
          <w:b/>
          <w:bCs/>
          <w:u w:val="single"/>
        </w:rPr>
      </w:pPr>
      <w:r w:rsidRPr="00EB03E1">
        <w:rPr>
          <w:rFonts w:asciiTheme="minorHAnsi" w:hAnsiTheme="minorHAnsi" w:cstheme="minorHAnsi"/>
          <w:b/>
          <w:bCs/>
          <w:u w:val="single"/>
        </w:rPr>
        <w:t>Szakvizsgára bocsátás egyéb feltételei:</w:t>
      </w:r>
    </w:p>
    <w:p w:rsidR="00C6681D" w:rsidRPr="00EB03E1" w:rsidRDefault="00C6681D" w:rsidP="00755FE9">
      <w:pPr>
        <w:pStyle w:val="Feladcmebortkon"/>
        <w:ind w:right="74"/>
        <w:rPr>
          <w:rFonts w:asciiTheme="minorHAnsi" w:eastAsia="Times New Roman" w:hAnsiTheme="minorHAnsi" w:cstheme="minorHAnsi"/>
          <w:b/>
          <w:bCs/>
          <w:u w:val="single"/>
        </w:rPr>
      </w:pPr>
    </w:p>
    <w:p w:rsidR="00DF5CCF" w:rsidRDefault="00DF5CCF" w:rsidP="00DF5CC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DF5CCF" w:rsidRDefault="00DF5CCF" w:rsidP="00DF5CC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8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901F5A" w:rsidRDefault="00901F5A" w:rsidP="00901F5A">
      <w:pPr>
        <w:pStyle w:val="Feladcmebortkon"/>
        <w:tabs>
          <w:tab w:val="left" w:leader="dot" w:pos="8931"/>
        </w:tabs>
        <w:spacing w:before="24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901F5A" w:rsidRDefault="00901F5A" w:rsidP="00901F5A">
      <w:pPr>
        <w:pStyle w:val="Feladcmebortkon"/>
        <w:tabs>
          <w:tab w:val="left" w:leader="dot" w:pos="8931"/>
        </w:tabs>
        <w:spacing w:line="360" w:lineRule="auto"/>
        <w:ind w:left="5245" w:right="74"/>
        <w:jc w:val="center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</w:p>
    <w:p w:rsidR="00DF5CCF" w:rsidRDefault="00DF5CCF" w:rsidP="00901F5A">
      <w:pPr>
        <w:pStyle w:val="Feladcmebortkon"/>
        <w:tabs>
          <w:tab w:val="left" w:leader="dot" w:pos="8931"/>
        </w:tabs>
        <w:spacing w:line="360" w:lineRule="auto"/>
        <w:ind w:left="5245" w:right="74"/>
        <w:jc w:val="center"/>
        <w:rPr>
          <w:rFonts w:ascii="Calibri" w:hAnsi="Calibri" w:cs="Times New Roman"/>
        </w:rPr>
      </w:pPr>
    </w:p>
    <w:p w:rsidR="00901F5A" w:rsidRPr="00B7282D" w:rsidRDefault="00901F5A" w:rsidP="00901F5A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901F5A" w:rsidRPr="00B7282D" w:rsidRDefault="00901F5A" w:rsidP="00901F5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901F5A" w:rsidRPr="00B7282D" w:rsidRDefault="00901F5A" w:rsidP="00901F5A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901F5A" w:rsidRPr="00B7282D" w:rsidRDefault="00901F5A" w:rsidP="00901F5A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Pr="00B7282D" w:rsidRDefault="00901F5A" w:rsidP="00901F5A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901F5A" w:rsidRDefault="00901F5A" w:rsidP="00901F5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901F5A" w:rsidRPr="00B7282D" w:rsidRDefault="00901F5A" w:rsidP="00901F5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901F5A" w:rsidRPr="00B7282D" w:rsidRDefault="00901F5A" w:rsidP="00901F5A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901F5A" w:rsidRPr="00B7282D" w:rsidRDefault="00901F5A" w:rsidP="00901F5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901F5A" w:rsidRPr="00B7282D" w:rsidRDefault="00901F5A" w:rsidP="00901F5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901F5A" w:rsidRPr="00B7282D" w:rsidTr="00F740B0">
        <w:trPr>
          <w:jc w:val="center"/>
        </w:trPr>
        <w:tc>
          <w:tcPr>
            <w:tcW w:w="4670" w:type="dxa"/>
            <w:shd w:val="clear" w:color="auto" w:fill="auto"/>
          </w:tcPr>
          <w:p w:rsidR="00901F5A" w:rsidRPr="00B7282D" w:rsidRDefault="00901F5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901F5A" w:rsidRPr="00253730" w:rsidRDefault="00901F5A" w:rsidP="00901F5A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901F5A" w:rsidRPr="00B7282D" w:rsidRDefault="00901F5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901F5A" w:rsidRPr="00B7282D" w:rsidRDefault="00901F5A" w:rsidP="00F740B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901F5A" w:rsidRPr="00B7282D" w:rsidRDefault="00901F5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901F5A" w:rsidRDefault="00901F5A" w:rsidP="00901F5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901F5A" w:rsidRPr="00B7282D" w:rsidRDefault="00901F5A" w:rsidP="00901F5A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901F5A" w:rsidRPr="00B7282D" w:rsidRDefault="00901F5A" w:rsidP="00901F5A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901F5A" w:rsidRPr="00B7282D" w:rsidTr="00F740B0">
        <w:trPr>
          <w:jc w:val="center"/>
        </w:trPr>
        <w:tc>
          <w:tcPr>
            <w:tcW w:w="4670" w:type="dxa"/>
            <w:shd w:val="clear" w:color="auto" w:fill="auto"/>
          </w:tcPr>
          <w:p w:rsidR="00901F5A" w:rsidRPr="00B7282D" w:rsidRDefault="00901F5A" w:rsidP="00901F5A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901F5A" w:rsidRPr="00B7282D" w:rsidRDefault="00901F5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901F5A" w:rsidRPr="00B7282D" w:rsidRDefault="00901F5A" w:rsidP="00F740B0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901F5A" w:rsidRPr="00B7282D" w:rsidRDefault="00901F5A" w:rsidP="00F740B0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901F5A" w:rsidRPr="00F93091" w:rsidRDefault="00901F5A" w:rsidP="00901F5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sectPr w:rsidR="00901F5A" w:rsidRPr="00F93091" w:rsidSect="00F93091">
      <w:headerReference w:type="default" r:id="rId9"/>
      <w:footerReference w:type="default" r:id="rId10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E0" w:rsidRDefault="00B37BE0">
      <w:r>
        <w:separator/>
      </w:r>
    </w:p>
  </w:endnote>
  <w:endnote w:type="continuationSeparator" w:id="0">
    <w:p w:rsidR="00B37BE0" w:rsidRDefault="00B3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91" w:rsidRPr="006614F9" w:rsidRDefault="00F93091" w:rsidP="006614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E0" w:rsidRDefault="00B37BE0">
      <w:r>
        <w:separator/>
      </w:r>
    </w:p>
  </w:footnote>
  <w:footnote w:type="continuationSeparator" w:id="0">
    <w:p w:rsidR="00B37BE0" w:rsidRDefault="00B3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F5A" w:rsidRPr="000E53DB" w:rsidRDefault="006614F9" w:rsidP="00253730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3" o:spid="_x0000_s2051" type="#_x0000_t75" alt="PTEKICSI" style="position:absolute;left:0;text-align:left;margin-left:34pt;margin-top:19.6pt;width:81.65pt;height:81.65pt;z-index:251659776;visibility:visible;mso-position-horizontal-relative:page;mso-position-vertical-relative:page">
          <v:imagedata r:id="rId1" o:title="PTEKICSI"/>
          <w10:wrap type="square" anchorx="page" anchory="page"/>
        </v:shape>
      </w:pict>
    </w:r>
    <w:r w:rsidR="00901F5A" w:rsidRPr="000E53DB">
      <w:rPr>
        <w:rFonts w:ascii="Corbel" w:hAnsi="Corbel"/>
      </w:rPr>
      <w:t>PÉCSI TUDOMÁNYEGYETEM</w:t>
    </w:r>
  </w:p>
  <w:p w:rsidR="00901F5A" w:rsidRPr="000E53DB" w:rsidRDefault="00901F5A" w:rsidP="0025373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901F5A" w:rsidRDefault="00901F5A" w:rsidP="0025373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901F5A" w:rsidRPr="00253730" w:rsidRDefault="00901F5A" w:rsidP="0025373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75EF7"/>
    <w:rsid w:val="000E53DB"/>
    <w:rsid w:val="000F5A43"/>
    <w:rsid w:val="00110117"/>
    <w:rsid w:val="00114620"/>
    <w:rsid w:val="00141D1B"/>
    <w:rsid w:val="00226930"/>
    <w:rsid w:val="002B0A6D"/>
    <w:rsid w:val="002B6710"/>
    <w:rsid w:val="00470CFA"/>
    <w:rsid w:val="004F7B58"/>
    <w:rsid w:val="00547C42"/>
    <w:rsid w:val="00557F61"/>
    <w:rsid w:val="006614F9"/>
    <w:rsid w:val="00755FE9"/>
    <w:rsid w:val="007810EB"/>
    <w:rsid w:val="007A5A2F"/>
    <w:rsid w:val="007C13F0"/>
    <w:rsid w:val="00830AC3"/>
    <w:rsid w:val="00831B55"/>
    <w:rsid w:val="00883057"/>
    <w:rsid w:val="00883A4A"/>
    <w:rsid w:val="00901F5A"/>
    <w:rsid w:val="009B24E5"/>
    <w:rsid w:val="009D6D0E"/>
    <w:rsid w:val="00A03631"/>
    <w:rsid w:val="00A466DC"/>
    <w:rsid w:val="00A96C74"/>
    <w:rsid w:val="00B31C89"/>
    <w:rsid w:val="00B37BE0"/>
    <w:rsid w:val="00B63175"/>
    <w:rsid w:val="00BA3D62"/>
    <w:rsid w:val="00BB738B"/>
    <w:rsid w:val="00C15AC6"/>
    <w:rsid w:val="00C6681D"/>
    <w:rsid w:val="00C87B68"/>
    <w:rsid w:val="00D415BE"/>
    <w:rsid w:val="00D71C16"/>
    <w:rsid w:val="00DF5CCF"/>
    <w:rsid w:val="00EB03E1"/>
    <w:rsid w:val="00F74310"/>
    <w:rsid w:val="00F93091"/>
    <w:rsid w:val="00FA038B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901F5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i.pte.hu/sites/szti.pte.hu/files/files/szakkepzesi_nyomtatvanyok/a_szakvizsgara_bocsatas_feltetelei_mutetek_vizsgalatok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11</TotalTime>
  <Pages>4</Pages>
  <Words>378</Words>
  <Characters>4460</Characters>
  <Application>Microsoft Office Word</Application>
  <DocSecurity>0</DocSecurity>
  <Lines>37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4829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12</cp:revision>
  <cp:lastPrinted>2013-10-31T08:44:00Z</cp:lastPrinted>
  <dcterms:created xsi:type="dcterms:W3CDTF">2017-03-28T06:58:00Z</dcterms:created>
  <dcterms:modified xsi:type="dcterms:W3CDTF">2019-01-29T12:13:00Z</dcterms:modified>
</cp:coreProperties>
</file>