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2E0EAA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4E42CC" w:rsidRDefault="004E42CC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610454">
        <w:rPr>
          <w:rFonts w:ascii="Calibri" w:hAnsi="Calibri" w:cs="Times New Roman"/>
          <w:b/>
          <w:bCs/>
          <w:sz w:val="24"/>
          <w:szCs w:val="24"/>
          <w:u w:val="single"/>
        </w:rPr>
        <w:t>BŐRGYÓGYÁSZAT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4F2F13" w:rsidRDefault="004F2F13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E42CC" w:rsidRPr="00610454" w:rsidRDefault="004E42CC" w:rsidP="004E42CC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610454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BŐRGYÓGYÁSZAT </w:t>
      </w:r>
      <w:r w:rsidRPr="00610454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4E42CC" w:rsidRPr="0073740F" w:rsidRDefault="004E42CC" w:rsidP="004E42CC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0 hó szakképzési idő:</w:t>
      </w:r>
    </w:p>
    <w:p w:rsidR="004E42CC" w:rsidRPr="002D5DB5" w:rsidRDefault="004E42CC" w:rsidP="004E42C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4E42CC" w:rsidRPr="0073740F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4E42CC" w:rsidRPr="00FF0DFD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4E42CC" w:rsidRPr="003A7531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E42CC" w:rsidRPr="00FF0DFD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4E42CC" w:rsidRPr="003A7531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E42CC" w:rsidRPr="00FF0DFD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</w:t>
      </w:r>
      <w:r w:rsidR="0051685E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</w:t>
      </w:r>
      <w:r w:rsidR="00C33008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4E42CC" w:rsidRPr="00DD0BDF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E42CC" w:rsidRPr="00610454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4E42CC" w:rsidRPr="0073740F" w:rsidRDefault="004E42CC" w:rsidP="004E42C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73740F" w:rsidRDefault="004E42CC" w:rsidP="004E42C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3 hó kardiológiai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73740F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2 hó általános 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E42CC" w:rsidRPr="00FF0DFD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B7907">
        <w:rPr>
          <w:rFonts w:ascii="Calibri" w:hAnsi="Calibri" w:cs="Times New Roman"/>
          <w:bCs/>
          <w:i/>
          <w:sz w:val="18"/>
          <w:szCs w:val="18"/>
        </w:rPr>
        <w:t>1 hó endokrinológia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4E42CC" w:rsidRPr="003A7531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E42CC" w:rsidRPr="00FF0DFD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B7907">
        <w:rPr>
          <w:rFonts w:ascii="Calibri" w:hAnsi="Calibri" w:cs="Times New Roman"/>
          <w:bCs/>
          <w:i/>
          <w:sz w:val="18"/>
          <w:szCs w:val="18"/>
        </w:rPr>
        <w:t xml:space="preserve">1 hó </w:t>
      </w:r>
      <w:proofErr w:type="spellStart"/>
      <w:r w:rsidRPr="00FB7907">
        <w:rPr>
          <w:rFonts w:ascii="Calibri" w:hAnsi="Calibri" w:cs="Times New Roman"/>
          <w:bCs/>
          <w:i/>
          <w:sz w:val="18"/>
          <w:szCs w:val="18"/>
        </w:rPr>
        <w:t>gasztroenterológia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4E42CC" w:rsidRPr="003A7531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E42CC" w:rsidRPr="0073740F" w:rsidRDefault="004E42CC" w:rsidP="004E42C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9 hó bőrgyógyászati alapképzés fekvőbeteg-osztályon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73740F" w:rsidRDefault="004E42CC" w:rsidP="004E42C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3 hó STD járóbeteg-ellátás és mikrobiológia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3A7531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  <w:sectPr w:rsidR="004E42CC" w:rsidRPr="003A7531" w:rsidSect="007B76BD">
          <w:headerReference w:type="default" r:id="rId7"/>
          <w:footerReference w:type="default" r:id="rId8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:rsidR="004E42CC" w:rsidRPr="002D5DB5" w:rsidRDefault="004E42CC" w:rsidP="004E42CC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2 hó gyermekbőrgyógyászat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3 hó plasztikai sebészet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 xml:space="preserve">1 hó égéssebészeti és </w:t>
      </w:r>
      <w:proofErr w:type="gramStart"/>
      <w:r w:rsidRPr="00FB7907">
        <w:rPr>
          <w:rFonts w:ascii="Calibri" w:hAnsi="Calibri" w:cs="Times New Roman"/>
          <w:b/>
          <w:bCs/>
          <w:smallCaps/>
        </w:rPr>
        <w:t>intenzív</w:t>
      </w:r>
      <w:proofErr w:type="gramEnd"/>
      <w:r w:rsidRPr="00FB7907">
        <w:rPr>
          <w:rFonts w:ascii="Calibri" w:hAnsi="Calibri" w:cs="Times New Roman"/>
          <w:b/>
          <w:bCs/>
          <w:smallCaps/>
        </w:rPr>
        <w:t xml:space="preserve"> terápiás ellátás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4 hó bőronkológia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2 hó STD és mikrobiológia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>5 hó bőrgyógyászati fekvőbeteg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FB7907">
        <w:rPr>
          <w:rFonts w:ascii="Calibri" w:hAnsi="Calibri" w:cs="Times New Roman"/>
          <w:b/>
          <w:bCs/>
          <w:smallCaps/>
        </w:rPr>
        <w:t>dermatopatológia</w:t>
      </w:r>
      <w:proofErr w:type="spellEnd"/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C33008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8</w:t>
      </w:r>
      <w:r w:rsidR="004E42CC" w:rsidRPr="00FB7907">
        <w:rPr>
          <w:rFonts w:ascii="Calibri" w:hAnsi="Calibri" w:cs="Times New Roman"/>
          <w:b/>
          <w:bCs/>
          <w:smallCaps/>
        </w:rPr>
        <w:t xml:space="preserve"> hó általános bőrgyógyászati járóbeteg rendelés</w:t>
      </w:r>
      <w:r w:rsidR="004E42CC"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 xml:space="preserve">4 hó bőrgyógyászati </w:t>
      </w:r>
      <w:proofErr w:type="spellStart"/>
      <w:r w:rsidRPr="00FB7907">
        <w:rPr>
          <w:rFonts w:ascii="Calibri" w:hAnsi="Calibri" w:cs="Times New Roman"/>
          <w:b/>
          <w:bCs/>
          <w:smallCaps/>
        </w:rPr>
        <w:t>allergo</w:t>
      </w:r>
      <w:proofErr w:type="spellEnd"/>
      <w:r w:rsidRPr="00FB7907">
        <w:rPr>
          <w:rFonts w:ascii="Calibri" w:hAnsi="Calibri" w:cs="Times New Roman"/>
          <w:b/>
          <w:bCs/>
          <w:smallCaps/>
        </w:rPr>
        <w:t>-immunológia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FB7907">
        <w:rPr>
          <w:rFonts w:ascii="Calibri" w:hAnsi="Calibri" w:cs="Times New Roman"/>
          <w:b/>
          <w:bCs/>
          <w:smallCaps/>
        </w:rPr>
        <w:t>flebológia</w:t>
      </w:r>
      <w:proofErr w:type="spellEnd"/>
      <w:r w:rsidRPr="00FB7907">
        <w:rPr>
          <w:rFonts w:ascii="Calibri" w:hAnsi="Calibri" w:cs="Times New Roman"/>
          <w:b/>
          <w:bCs/>
          <w:smallCaps/>
        </w:rPr>
        <w:t xml:space="preserve"> és sebkezelés</w:t>
      </w:r>
      <w:r>
        <w:rPr>
          <w:rFonts w:ascii="Calibri" w:hAnsi="Calibri" w:cs="Times New Roman"/>
          <w:b/>
          <w:bCs/>
          <w:smallCaps/>
        </w:rPr>
        <w:t>:</w:t>
      </w:r>
    </w:p>
    <w:p w:rsidR="004E42CC" w:rsidRPr="003A7531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E42CC" w:rsidRDefault="004E42CC" w:rsidP="004E42C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B7907">
        <w:rPr>
          <w:rFonts w:ascii="Calibri" w:hAnsi="Calibri" w:cs="Times New Roman"/>
          <w:b/>
          <w:bCs/>
          <w:smallCaps/>
        </w:rPr>
        <w:t xml:space="preserve">3 hó bőrgyógyászati lézerkezelés, </w:t>
      </w:r>
      <w:proofErr w:type="spellStart"/>
      <w:r w:rsidRPr="00FB7907">
        <w:rPr>
          <w:rFonts w:ascii="Calibri" w:hAnsi="Calibri" w:cs="Times New Roman"/>
          <w:b/>
          <w:bCs/>
          <w:smallCaps/>
        </w:rPr>
        <w:t>kozmetológia</w:t>
      </w:r>
      <w:proofErr w:type="spellEnd"/>
      <w:r w:rsidRPr="00FB7907">
        <w:rPr>
          <w:rFonts w:ascii="Calibri" w:hAnsi="Calibri" w:cs="Times New Roman"/>
          <w:b/>
          <w:bCs/>
          <w:smallCaps/>
        </w:rPr>
        <w:t xml:space="preserve">, </w:t>
      </w:r>
      <w:proofErr w:type="spellStart"/>
      <w:r w:rsidRPr="00FB7907">
        <w:rPr>
          <w:rFonts w:ascii="Calibri" w:hAnsi="Calibri" w:cs="Times New Roman"/>
          <w:b/>
          <w:bCs/>
          <w:smallCaps/>
        </w:rPr>
        <w:t>fotodermatológia</w:t>
      </w:r>
      <w:proofErr w:type="spellEnd"/>
      <w:r>
        <w:rPr>
          <w:rFonts w:ascii="Calibri" w:hAnsi="Calibri" w:cs="Times New Roman"/>
          <w:b/>
          <w:bCs/>
          <w:smallCaps/>
        </w:rPr>
        <w:t>:</w:t>
      </w:r>
    </w:p>
    <w:p w:rsidR="004E42CC" w:rsidRDefault="004E42CC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92628" w:rsidRDefault="00292628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 w:rsidRPr="00292628">
        <w:rPr>
          <w:rFonts w:ascii="Calibri" w:hAnsi="Calibri" w:cs="Times New Roman"/>
          <w:b/>
          <w:u w:val="single"/>
        </w:rPr>
        <w:t>Szakvizsgára bocsátás egyéb feltételei:</w:t>
      </w:r>
    </w:p>
    <w:p w:rsidR="00BC4C2F" w:rsidRPr="00BC4C2F" w:rsidRDefault="00BC4C2F" w:rsidP="004E42C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BC4C2F">
        <w:rPr>
          <w:rFonts w:ascii="Calibri" w:hAnsi="Calibri" w:cs="Times New Roman"/>
        </w:rPr>
        <w:t>Szakvizsgára előkészítő tanfolyam</w:t>
      </w:r>
    </w:p>
    <w:p w:rsidR="00D73613" w:rsidRDefault="00D73613" w:rsidP="00D7361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D73613" w:rsidRDefault="00D73613" w:rsidP="00D7361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9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 xml:space="preserve">)                                                                           </w:t>
      </w:r>
    </w:p>
    <w:p w:rsidR="00D73613" w:rsidRDefault="00D73613" w:rsidP="004E42CC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                                             ……………………………………………………….</w:t>
      </w:r>
    </w:p>
    <w:p w:rsidR="00D73613" w:rsidRPr="00D73613" w:rsidRDefault="00D73613" w:rsidP="004E42CC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                                         </w:t>
      </w:r>
      <w:r w:rsidRPr="00D73613">
        <w:rPr>
          <w:rFonts w:ascii="Calibri" w:hAnsi="Calibri" w:cs="Times New Roman"/>
          <w:bCs/>
          <w:sz w:val="22"/>
          <w:szCs w:val="22"/>
        </w:rPr>
        <w:t>jelölt aláírása</w:t>
      </w:r>
    </w:p>
    <w:p w:rsidR="004E42CC" w:rsidRPr="00B7282D" w:rsidRDefault="004E42CC" w:rsidP="004E42CC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4E42CC" w:rsidRPr="00B7282D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4E42CC" w:rsidRPr="00B7282D" w:rsidRDefault="004E42CC" w:rsidP="004E4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4E42CC" w:rsidRPr="00B7282D" w:rsidRDefault="004E42CC" w:rsidP="004E4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Pr="00B7282D" w:rsidRDefault="004E42CC" w:rsidP="004E42C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E42CC" w:rsidRPr="00B7282D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E42CC" w:rsidRPr="00B7282D" w:rsidRDefault="004E42CC" w:rsidP="004E42CC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4E42CC" w:rsidRPr="00B7282D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E42CC" w:rsidRPr="00B7282D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E42CC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4E42CC" w:rsidRPr="00B7282D" w:rsidRDefault="004E42CC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E42CC" w:rsidRPr="00B7282D" w:rsidRDefault="004E42CC" w:rsidP="004E42CC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E42CC" w:rsidRPr="00B7282D" w:rsidRDefault="004E42CC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E42CC" w:rsidRPr="00B7282D" w:rsidRDefault="004E42CC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E42CC" w:rsidRPr="00B7282D" w:rsidRDefault="004E42CC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4E42CC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E42CC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E42CC" w:rsidRPr="00B7282D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E42CC" w:rsidRPr="00B7282D" w:rsidRDefault="004E42CC" w:rsidP="004E42CC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E42CC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4E42CC" w:rsidRPr="00B7282D" w:rsidRDefault="004E42CC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E42CC" w:rsidRPr="00B7282D" w:rsidRDefault="004E42CC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E42CC" w:rsidRPr="00B7282D" w:rsidRDefault="004E42CC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E42CC" w:rsidRPr="00B7282D" w:rsidRDefault="004E42CC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901F5A" w:rsidRPr="00F93091" w:rsidRDefault="00901F5A" w:rsidP="004E42CC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901F5A" w:rsidRPr="00F93091" w:rsidSect="00F93091">
      <w:headerReference w:type="default" r:id="rId10"/>
      <w:footerReference w:type="default" r:id="rId11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C" w:rsidRDefault="00636ADC">
      <w:r>
        <w:separator/>
      </w:r>
    </w:p>
  </w:endnote>
  <w:endnote w:type="continuationSeparator" w:id="0">
    <w:p w:rsidR="00636ADC" w:rsidRDefault="0063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CC" w:rsidRPr="00706B6D" w:rsidRDefault="004E42CC" w:rsidP="00CC2155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C" w:rsidRDefault="00636ADC">
      <w:r>
        <w:separator/>
      </w:r>
    </w:p>
  </w:footnote>
  <w:footnote w:type="continuationSeparator" w:id="0">
    <w:p w:rsidR="00636ADC" w:rsidRDefault="0063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CC" w:rsidRPr="000E53DB" w:rsidRDefault="000F41A1" w:rsidP="0061045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52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4E42CC" w:rsidRPr="000E53DB">
      <w:rPr>
        <w:rFonts w:ascii="Corbel" w:hAnsi="Corbel"/>
      </w:rPr>
      <w:t>PÉCSI TUDOMÁNYEGYETEM</w:t>
    </w:r>
  </w:p>
  <w:p w:rsidR="004E42CC" w:rsidRPr="000E53DB" w:rsidRDefault="004E42CC" w:rsidP="0061045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4E42CC" w:rsidRDefault="004E42CC" w:rsidP="0061045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4E42CC" w:rsidRPr="00610454" w:rsidRDefault="004E42CC" w:rsidP="0061045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0F41A1"/>
    <w:rsid w:val="000F5A43"/>
    <w:rsid w:val="00110117"/>
    <w:rsid w:val="00114620"/>
    <w:rsid w:val="00292628"/>
    <w:rsid w:val="002B0A6D"/>
    <w:rsid w:val="002B6710"/>
    <w:rsid w:val="002E0EAA"/>
    <w:rsid w:val="004E42CC"/>
    <w:rsid w:val="004F2F13"/>
    <w:rsid w:val="0051685E"/>
    <w:rsid w:val="00547C42"/>
    <w:rsid w:val="00557F61"/>
    <w:rsid w:val="005818C0"/>
    <w:rsid w:val="005D5868"/>
    <w:rsid w:val="00636ADC"/>
    <w:rsid w:val="007810EB"/>
    <w:rsid w:val="007A5E81"/>
    <w:rsid w:val="007C13F0"/>
    <w:rsid w:val="00830AC3"/>
    <w:rsid w:val="00883A4A"/>
    <w:rsid w:val="00901F5A"/>
    <w:rsid w:val="009B24E5"/>
    <w:rsid w:val="009C55C0"/>
    <w:rsid w:val="009D6D0E"/>
    <w:rsid w:val="00A466DC"/>
    <w:rsid w:val="00A96C74"/>
    <w:rsid w:val="00AF7875"/>
    <w:rsid w:val="00B31C89"/>
    <w:rsid w:val="00B63175"/>
    <w:rsid w:val="00B93403"/>
    <w:rsid w:val="00BB738B"/>
    <w:rsid w:val="00BC4C2F"/>
    <w:rsid w:val="00C33008"/>
    <w:rsid w:val="00C87B68"/>
    <w:rsid w:val="00D415BE"/>
    <w:rsid w:val="00D73613"/>
    <w:rsid w:val="00F74310"/>
    <w:rsid w:val="00F93091"/>
    <w:rsid w:val="00FA038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4E42CC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zti.pte.hu/sites/szti.pte.hu/files/files/szakkepzesi_nyomtatvanyok/a_szakvizsgara_bocsatas_feltetelei_mutetek_vizsgalat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20</TotalTime>
  <Pages>4</Pages>
  <Words>382</Words>
  <Characters>4513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4886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2017-03-28T07:01:00Z</dcterms:created>
  <dcterms:modified xsi:type="dcterms:W3CDTF">2019-01-29T12:18:00Z</dcterms:modified>
</cp:coreProperties>
</file>