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F93091" w:rsidRDefault="00F93091" w:rsidP="00F93091">
      <w:pPr>
        <w:pStyle w:val="Feladcmebortkon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</w:t>
      </w:r>
      <w:r w:rsidR="00642192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>B ALAP SZAKKÉPESÍTÉS MEGSZERZÉSÉNEK EGYÉNI MUNKATERVE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6A04F3" w:rsidRDefault="006A04F3" w:rsidP="00F93091">
      <w:pPr>
        <w:pStyle w:val="Feladcmebortkon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>
        <w:rPr>
          <w:rFonts w:ascii="Calibri" w:hAnsi="Calibri" w:cs="Times New Roman"/>
          <w:b/>
          <w:bCs/>
          <w:sz w:val="24"/>
          <w:szCs w:val="24"/>
          <w:u w:val="single"/>
        </w:rPr>
        <w:t xml:space="preserve">FOGLALKOZÁS </w:t>
      </w:r>
      <w:r w:rsidR="00DF3CBA">
        <w:rPr>
          <w:rFonts w:ascii="Calibri" w:hAnsi="Calibri" w:cs="Times New Roman"/>
          <w:b/>
          <w:bCs/>
          <w:sz w:val="24"/>
          <w:szCs w:val="24"/>
          <w:u w:val="single"/>
        </w:rPr>
        <w:t xml:space="preserve">- </w:t>
      </w:r>
      <w:r>
        <w:rPr>
          <w:rFonts w:ascii="Calibri" w:hAnsi="Calibri" w:cs="Times New Roman"/>
          <w:b/>
          <w:bCs/>
          <w:sz w:val="24"/>
          <w:szCs w:val="24"/>
          <w:u w:val="single"/>
        </w:rPr>
        <w:t xml:space="preserve">ORVOSTAN 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9539D3" w:rsidRDefault="009539D3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C925ED" w:rsidRDefault="00C925ED" w:rsidP="00C925ED">
      <w:pPr>
        <w:pStyle w:val="Feladcmebortkon"/>
        <w:spacing w:before="48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6A04F3" w:rsidRPr="00AE3903" w:rsidRDefault="006A04F3" w:rsidP="006A04F3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 xml:space="preserve">FOGLALKOZÁS ORVOSTAN </w:t>
      </w:r>
      <w:r w:rsidRPr="00AE3903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 TERV</w:t>
      </w:r>
    </w:p>
    <w:p w:rsidR="006A04F3" w:rsidRPr="00842C3F" w:rsidRDefault="006A04F3" w:rsidP="006A04F3">
      <w:pPr>
        <w:pStyle w:val="Feladcmebortkon"/>
        <w:tabs>
          <w:tab w:val="left" w:leader="dot" w:pos="6804"/>
          <w:tab w:val="left" w:leader="dot" w:pos="9072"/>
        </w:tabs>
        <w:spacing w:line="360" w:lineRule="auto"/>
        <w:ind w:left="-284" w:right="72"/>
        <w:rPr>
          <w:rFonts w:ascii="Calibri" w:hAnsi="Calibri" w:cs="Times New Roman"/>
          <w:szCs w:val="24"/>
        </w:rPr>
      </w:pPr>
    </w:p>
    <w:p w:rsidR="006A04F3" w:rsidRPr="0073740F" w:rsidRDefault="006A04F3" w:rsidP="006A04F3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>
        <w:rPr>
          <w:rFonts w:ascii="Calibri" w:hAnsi="Calibri" w:cs="Times New Roman"/>
          <w:b/>
          <w:bCs/>
          <w:smallCaps/>
          <w:sz w:val="24"/>
          <w:szCs w:val="24"/>
        </w:rPr>
        <w:t>48</w:t>
      </w: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 xml:space="preserve"> hó szakképzési idő:</w:t>
      </w:r>
    </w:p>
    <w:p w:rsidR="006A04F3" w:rsidRPr="002D5DB5" w:rsidRDefault="006A04F3" w:rsidP="006A04F3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24 hó törzsképzési program:</w:t>
      </w:r>
    </w:p>
    <w:p w:rsidR="006A04F3" w:rsidRPr="0073740F" w:rsidRDefault="006A04F3" w:rsidP="006A04F3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3740F">
        <w:rPr>
          <w:rFonts w:ascii="Calibri" w:hAnsi="Calibri" w:cs="Times New Roman"/>
          <w:b/>
          <w:bCs/>
          <w:smallCaps/>
        </w:rPr>
        <w:t>6 hó sürgősségi gyakorlat:</w:t>
      </w:r>
    </w:p>
    <w:p w:rsidR="006A04F3" w:rsidRPr="00FF0DFD" w:rsidRDefault="006A04F3" w:rsidP="006A04F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 hó OMSZ mentőgyakorlat:</w:t>
      </w:r>
    </w:p>
    <w:p w:rsidR="006A04F3" w:rsidRPr="003A7531" w:rsidRDefault="006A04F3" w:rsidP="006A04F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6A04F3" w:rsidRPr="00FF0DFD" w:rsidRDefault="006A04F3" w:rsidP="006A04F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</w:t>
      </w:r>
      <w:r w:rsidRPr="00FF0DFD">
        <w:rPr>
          <w:rFonts w:ascii="Calibri" w:hAnsi="Calibri" w:cs="Calibri"/>
          <w:bCs/>
          <w:i/>
          <w:sz w:val="18"/>
          <w:szCs w:val="18"/>
        </w:rPr>
        <w:t>½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gyakorlat Intenzív Terápiás Osztályon:</w:t>
      </w:r>
    </w:p>
    <w:p w:rsidR="006A04F3" w:rsidRPr="003A7531" w:rsidRDefault="006A04F3" w:rsidP="006A04F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6A04F3" w:rsidRPr="00FF0DFD" w:rsidRDefault="006A04F3" w:rsidP="006A04F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>
        <w:rPr>
          <w:rFonts w:ascii="Calibri" w:hAnsi="Calibri" w:cs="Calibri"/>
          <w:bCs/>
          <w:i/>
          <w:sz w:val="18"/>
          <w:szCs w:val="18"/>
        </w:rPr>
        <w:t>3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SBO gyakorlat (II. v. I</w:t>
      </w:r>
      <w:r w:rsidR="00284C27">
        <w:rPr>
          <w:rFonts w:ascii="Calibri" w:hAnsi="Calibri" w:cs="Times New Roman"/>
          <w:bCs/>
          <w:i/>
          <w:sz w:val="18"/>
          <w:szCs w:val="18"/>
        </w:rPr>
        <w:t>I</w:t>
      </w:r>
      <w:r w:rsidRPr="00FF0DFD">
        <w:rPr>
          <w:rFonts w:ascii="Calibri" w:hAnsi="Calibri" w:cs="Times New Roman"/>
          <w:bCs/>
          <w:i/>
          <w:sz w:val="18"/>
          <w:szCs w:val="18"/>
        </w:rPr>
        <w:t>I. progresszivitási szintű egyetemi vagy oktató k</w:t>
      </w:r>
      <w:r w:rsidR="008F5E20">
        <w:rPr>
          <w:rFonts w:ascii="Calibri" w:hAnsi="Calibri" w:cs="Times New Roman"/>
          <w:bCs/>
          <w:i/>
          <w:sz w:val="18"/>
          <w:szCs w:val="18"/>
        </w:rPr>
        <w:t>ó</w:t>
      </w:r>
      <w:r w:rsidRPr="00FF0DFD">
        <w:rPr>
          <w:rFonts w:ascii="Calibri" w:hAnsi="Calibri" w:cs="Times New Roman"/>
          <w:bCs/>
          <w:i/>
          <w:sz w:val="18"/>
          <w:szCs w:val="18"/>
        </w:rPr>
        <w:t>rházi osztályon):</w:t>
      </w:r>
    </w:p>
    <w:p w:rsidR="006A04F3" w:rsidRDefault="006A04F3" w:rsidP="006A04F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6A04F3" w:rsidRPr="003A7531" w:rsidRDefault="006A04F3" w:rsidP="006A04F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r w:rsidRPr="006444A7">
        <w:rPr>
          <w:rFonts w:ascii="Calibri" w:hAnsi="Calibri" w:cs="Calibri"/>
          <w:bCs/>
          <w:i/>
          <w:sz w:val="18"/>
          <w:szCs w:val="18"/>
        </w:rPr>
        <w:t>2</w:t>
      </w:r>
      <w:r w:rsidRPr="006444A7">
        <w:rPr>
          <w:rFonts w:ascii="Calibri" w:hAnsi="Calibri" w:cs="Times New Roman"/>
          <w:bCs/>
          <w:i/>
          <w:sz w:val="18"/>
          <w:szCs w:val="18"/>
        </w:rPr>
        <w:t xml:space="preserve"> hét transzfúziós tanfolyam</w:t>
      </w:r>
      <w:r w:rsidRPr="006444A7">
        <w:rPr>
          <w:rFonts w:ascii="Calibri" w:hAnsi="Calibri" w:cs="Times New Roman"/>
          <w:bCs/>
          <w:i/>
          <w:sz w:val="18"/>
          <w:szCs w:val="18"/>
        </w:rPr>
        <w:tab/>
        <w:t xml:space="preserve"> </w:t>
      </w:r>
      <w:r w:rsidRPr="006444A7">
        <w:rPr>
          <w:rFonts w:ascii="Calibri" w:hAnsi="Calibri" w:cs="Times New Roman"/>
          <w:sz w:val="16"/>
          <w:szCs w:val="16"/>
        </w:rPr>
        <w:t>ideje</w:t>
      </w:r>
      <w:proofErr w:type="gramStart"/>
      <w:r w:rsidRPr="006444A7">
        <w:rPr>
          <w:rFonts w:ascii="Calibri" w:hAnsi="Calibri" w:cs="Times New Roman"/>
          <w:sz w:val="16"/>
          <w:szCs w:val="16"/>
        </w:rPr>
        <w:t>: …</w:t>
      </w:r>
      <w:proofErr w:type="gramEnd"/>
      <w:r w:rsidRPr="006444A7">
        <w:rPr>
          <w:rFonts w:ascii="Calibri" w:hAnsi="Calibri" w:cs="Times New Roman"/>
          <w:sz w:val="16"/>
          <w:szCs w:val="16"/>
        </w:rPr>
        <w:t>………………………………………………………….</w:t>
      </w:r>
    </w:p>
    <w:p w:rsidR="006A04F3" w:rsidRPr="0073740F" w:rsidRDefault="008F5E20" w:rsidP="006A04F3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1 hó törzsképzési tanfolyam</w:t>
      </w:r>
      <w:r w:rsidR="006A04F3" w:rsidRPr="0073740F">
        <w:rPr>
          <w:rFonts w:ascii="Calibri" w:hAnsi="Calibri" w:cs="Times New Roman"/>
          <w:b/>
          <w:bCs/>
          <w:smallCaps/>
        </w:rPr>
        <w:t>:</w:t>
      </w:r>
    </w:p>
    <w:p w:rsidR="006A04F3" w:rsidRPr="003A7531" w:rsidRDefault="006A04F3" w:rsidP="006A04F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A04F3" w:rsidRPr="0073740F" w:rsidRDefault="006A04F3" w:rsidP="006A04F3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17</w:t>
      </w:r>
      <w:r w:rsidRPr="0073740F">
        <w:rPr>
          <w:rFonts w:ascii="Calibri" w:hAnsi="Calibri" w:cs="Times New Roman"/>
          <w:b/>
          <w:bCs/>
          <w:smallCaps/>
        </w:rPr>
        <w:t xml:space="preserve"> hó </w:t>
      </w:r>
      <w:r w:rsidRPr="00BC5C64">
        <w:rPr>
          <w:rFonts w:ascii="Calibri" w:hAnsi="Calibri" w:cs="Times New Roman"/>
          <w:b/>
          <w:bCs/>
          <w:smallCaps/>
        </w:rPr>
        <w:t>foglalkozás-orvostani törzsképzés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6A04F3" w:rsidRPr="00FF0DFD" w:rsidRDefault="006A04F3" w:rsidP="006A04F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>
        <w:rPr>
          <w:rFonts w:ascii="Calibri" w:hAnsi="Calibri" w:cs="Times New Roman"/>
          <w:bCs/>
          <w:i/>
          <w:sz w:val="18"/>
          <w:szCs w:val="18"/>
        </w:rPr>
        <w:t>6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</w:t>
      </w:r>
      <w:r w:rsidRPr="00BC5C64">
        <w:rPr>
          <w:rFonts w:ascii="Calibri" w:hAnsi="Calibri" w:cs="Times New Roman"/>
          <w:bCs/>
          <w:i/>
          <w:sz w:val="18"/>
          <w:szCs w:val="18"/>
        </w:rPr>
        <w:t>belgyógyászati és foglalkozás-belgyógyászati gyakorlat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6A04F3" w:rsidRPr="003A7531" w:rsidRDefault="006A04F3" w:rsidP="006A04F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6A04F3" w:rsidRPr="003A7531" w:rsidRDefault="006A04F3" w:rsidP="006A04F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6A04F3" w:rsidRPr="00FF0DFD" w:rsidRDefault="006A04F3" w:rsidP="006A04F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>
        <w:rPr>
          <w:rFonts w:ascii="Calibri" w:hAnsi="Calibri" w:cs="Times New Roman"/>
          <w:bCs/>
          <w:i/>
          <w:sz w:val="18"/>
          <w:szCs w:val="18"/>
        </w:rPr>
        <w:t>2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</w:t>
      </w:r>
      <w:r w:rsidRPr="00BC5C64">
        <w:rPr>
          <w:rFonts w:ascii="Calibri" w:hAnsi="Calibri" w:cs="Times New Roman"/>
          <w:bCs/>
          <w:i/>
          <w:sz w:val="18"/>
          <w:szCs w:val="18"/>
        </w:rPr>
        <w:t>egyéb foglalkozási betegségek klinikai gyakorlata, ebben: 6 hét járóbeteg szakrendelés, 2 hét fertőző osztályos tevékenység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6A04F3" w:rsidRPr="003A7531" w:rsidRDefault="006A04F3" w:rsidP="006A04F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6A04F3" w:rsidRPr="003A7531" w:rsidRDefault="006A04F3" w:rsidP="006A04F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6A04F3" w:rsidRPr="00FF0DFD" w:rsidRDefault="006A04F3" w:rsidP="006A04F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>
        <w:rPr>
          <w:rFonts w:ascii="Calibri" w:hAnsi="Calibri" w:cs="Times New Roman"/>
          <w:bCs/>
          <w:i/>
          <w:sz w:val="18"/>
          <w:szCs w:val="18"/>
        </w:rPr>
        <w:t>5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</w:t>
      </w:r>
      <w:r w:rsidRPr="00BC5C64">
        <w:rPr>
          <w:rFonts w:ascii="Calibri" w:hAnsi="Calibri" w:cs="Times New Roman"/>
          <w:bCs/>
          <w:i/>
          <w:sz w:val="18"/>
          <w:szCs w:val="18"/>
        </w:rPr>
        <w:t>munkahigiénés és egyéb foglalkozás-orvostani alapismeretek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6A04F3" w:rsidRPr="003A7531" w:rsidRDefault="006A04F3" w:rsidP="006A04F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6A04F3" w:rsidRPr="003A7531" w:rsidRDefault="006A04F3" w:rsidP="006A04F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6A04F3" w:rsidRPr="00FF0DFD" w:rsidRDefault="006A04F3" w:rsidP="006A04F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>
        <w:rPr>
          <w:rFonts w:ascii="Calibri" w:hAnsi="Calibri" w:cs="Times New Roman"/>
          <w:bCs/>
          <w:i/>
          <w:sz w:val="18"/>
          <w:szCs w:val="18"/>
        </w:rPr>
        <w:t>4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</w:t>
      </w:r>
      <w:r w:rsidRPr="00BC5C64">
        <w:rPr>
          <w:rFonts w:ascii="Calibri" w:hAnsi="Calibri" w:cs="Times New Roman"/>
          <w:bCs/>
          <w:i/>
          <w:sz w:val="18"/>
          <w:szCs w:val="18"/>
        </w:rPr>
        <w:t>legjelentősebb hazai foglalkozási ágazatok foglalkozás-egészségügyének megismerése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6A04F3" w:rsidRPr="003A7531" w:rsidRDefault="006A04F3" w:rsidP="006A04F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6A04F3" w:rsidRPr="003A7531" w:rsidRDefault="006A04F3" w:rsidP="006A04F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6A04F3" w:rsidRDefault="006A04F3" w:rsidP="006A04F3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6A04F3" w:rsidRDefault="006A04F3" w:rsidP="006A04F3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>
        <w:rPr>
          <w:rFonts w:ascii="Calibri" w:hAnsi="Calibri" w:cs="Times New Roman"/>
          <w:b/>
          <w:bCs/>
          <w:smallCaps/>
          <w:sz w:val="22"/>
          <w:szCs w:val="22"/>
        </w:rPr>
        <w:br w:type="page"/>
      </w:r>
    </w:p>
    <w:p w:rsidR="006A04F3" w:rsidRDefault="006A04F3" w:rsidP="006A04F3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24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 xml:space="preserve"> </w:t>
      </w:r>
      <w:r>
        <w:rPr>
          <w:rFonts w:ascii="Calibri" w:hAnsi="Calibri" w:cs="Times New Roman"/>
          <w:b/>
          <w:bCs/>
          <w:smallCaps/>
          <w:sz w:val="22"/>
          <w:szCs w:val="22"/>
        </w:rPr>
        <w:t xml:space="preserve">hó </w:t>
      </w:r>
      <w:r w:rsidRPr="00BC5C64">
        <w:rPr>
          <w:rFonts w:ascii="Calibri" w:hAnsi="Calibri" w:cs="Times New Roman"/>
          <w:b/>
          <w:bCs/>
          <w:smallCaps/>
          <w:sz w:val="22"/>
          <w:szCs w:val="22"/>
        </w:rPr>
        <w:t>szakgyakorlati képzés: foglalkozás-egészségügyi tevékenység gyakorlati foglalkozás egészségügyi munkahelyen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:</w:t>
      </w:r>
    </w:p>
    <w:p w:rsidR="006A04F3" w:rsidRDefault="006A04F3" w:rsidP="006A04F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6A04F3" w:rsidRPr="003A7531" w:rsidRDefault="006A04F3" w:rsidP="006A04F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A04F3" w:rsidRPr="003A7531" w:rsidRDefault="006A04F3" w:rsidP="006A04F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A04F3" w:rsidRPr="003A7531" w:rsidRDefault="006A04F3" w:rsidP="006A04F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A04F3" w:rsidRPr="003A7531" w:rsidRDefault="006A04F3" w:rsidP="006A04F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B572D" w:rsidRDefault="007B572D" w:rsidP="007B572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u w:val="single"/>
        </w:rPr>
      </w:pPr>
      <w:r>
        <w:rPr>
          <w:rFonts w:ascii="Calibri" w:hAnsi="Calibri" w:cs="Times New Roman"/>
          <w:b/>
          <w:u w:val="single"/>
        </w:rPr>
        <w:t>Szakvizsgára bocsátás egyéb feltételei:</w:t>
      </w:r>
    </w:p>
    <w:p w:rsidR="003625A1" w:rsidRDefault="003625A1" w:rsidP="006041E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Szakvizsga előkészítő tanfolyam</w:t>
      </w:r>
    </w:p>
    <w:p w:rsidR="006041E4" w:rsidRDefault="006041E4" w:rsidP="006041E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 miniszteri utasításban meghatározott számú és típusú beavatkozás teljesítése. </w:t>
      </w:r>
    </w:p>
    <w:p w:rsidR="006041E4" w:rsidRDefault="006041E4" w:rsidP="006041E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hyperlink r:id="rId7" w:history="1">
        <w:r w:rsidRPr="00AC4B52">
          <w:rPr>
            <w:rStyle w:val="Hiperhivatkozs"/>
            <w:rFonts w:ascii="Calibri" w:hAnsi="Calibri" w:cs="Times New Roman"/>
          </w:rPr>
          <w:t>http://szti.pte.hu/sites/szti.pte.hu/files/files/szakkepzesi_nyomtatvanyok/a_szakvizsgara_bocsatas_feltetelei_mutetek_vizsgalatok.pdf</w:t>
        </w:r>
      </w:hyperlink>
      <w:r>
        <w:rPr>
          <w:rFonts w:ascii="Calibri" w:hAnsi="Calibri" w:cs="Times New Roman"/>
        </w:rPr>
        <w:t>)</w:t>
      </w:r>
    </w:p>
    <w:p w:rsidR="006A04F3" w:rsidRDefault="006A04F3" w:rsidP="007B572D">
      <w:pPr>
        <w:pStyle w:val="Feladcmebortkon"/>
        <w:tabs>
          <w:tab w:val="left" w:leader="dot" w:pos="8931"/>
        </w:tabs>
        <w:spacing w:before="480" w:line="360" w:lineRule="auto"/>
        <w:ind w:right="74"/>
        <w:rPr>
          <w:rFonts w:ascii="Calibri" w:hAnsi="Calibri" w:cs="Times New Roman"/>
        </w:rPr>
      </w:pPr>
    </w:p>
    <w:p w:rsidR="006A04F3" w:rsidRDefault="006A04F3" w:rsidP="006A04F3">
      <w:pPr>
        <w:pStyle w:val="Feladcmebortkon"/>
        <w:tabs>
          <w:tab w:val="left" w:leader="dot" w:pos="8931"/>
        </w:tabs>
        <w:spacing w:before="480" w:line="360" w:lineRule="auto"/>
        <w:ind w:left="5245" w:right="74"/>
        <w:rPr>
          <w:rFonts w:ascii="Calibri" w:hAnsi="Calibri" w:cs="Times New Roman"/>
        </w:rPr>
      </w:pPr>
    </w:p>
    <w:p w:rsidR="006A04F3" w:rsidRDefault="006A04F3" w:rsidP="006A04F3">
      <w:pPr>
        <w:pStyle w:val="Feladcmebortkon"/>
        <w:tabs>
          <w:tab w:val="left" w:leader="dot" w:pos="8931"/>
        </w:tabs>
        <w:spacing w:before="480" w:line="360" w:lineRule="auto"/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6A04F3" w:rsidRDefault="006A04F3" w:rsidP="006A04F3">
      <w:pPr>
        <w:pStyle w:val="Feladcmebortkon"/>
        <w:tabs>
          <w:tab w:val="left" w:leader="dot" w:pos="8931"/>
        </w:tabs>
        <w:spacing w:line="360" w:lineRule="auto"/>
        <w:ind w:left="5245" w:right="74"/>
        <w:jc w:val="center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jelölt</w:t>
      </w:r>
      <w:proofErr w:type="gramEnd"/>
      <w:r>
        <w:rPr>
          <w:rFonts w:ascii="Calibri" w:hAnsi="Calibri" w:cs="Times New Roman"/>
        </w:rPr>
        <w:t xml:space="preserve"> aláírása</w:t>
      </w:r>
    </w:p>
    <w:p w:rsidR="006A04F3" w:rsidRPr="00B7282D" w:rsidRDefault="006A04F3" w:rsidP="006A04F3">
      <w:pPr>
        <w:pStyle w:val="Feladcmebortkon"/>
        <w:tabs>
          <w:tab w:val="left" w:leader="dot" w:pos="8931"/>
        </w:tabs>
        <w:spacing w:line="360" w:lineRule="auto"/>
        <w:ind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4"/>
          <w:u w:val="single"/>
        </w:rPr>
        <w:br w:type="page"/>
      </w:r>
      <w:r w:rsidRPr="00B7282D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Pécsi Tudományegyetem Általános Orvostudományi Kar Szakmai Grémiumának véleménye:</w:t>
      </w:r>
    </w:p>
    <w:p w:rsidR="006A04F3" w:rsidRPr="00B7282D" w:rsidRDefault="006A04F3" w:rsidP="006A04F3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6A04F3" w:rsidRPr="00B7282D" w:rsidRDefault="006A04F3" w:rsidP="006A04F3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6A04F3" w:rsidRPr="00B7282D" w:rsidRDefault="006A04F3" w:rsidP="006A04F3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6A04F3" w:rsidRDefault="006A04F3" w:rsidP="006A04F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A04F3" w:rsidRDefault="006A04F3" w:rsidP="006A04F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A04F3" w:rsidRDefault="006A04F3" w:rsidP="006A04F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A04F3" w:rsidRDefault="006A04F3" w:rsidP="006A04F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A04F3" w:rsidRDefault="006A04F3" w:rsidP="006A04F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A04F3" w:rsidRDefault="006A04F3" w:rsidP="006A04F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A04F3" w:rsidRDefault="006A04F3" w:rsidP="006A04F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A04F3" w:rsidRDefault="006A04F3" w:rsidP="006A04F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A04F3" w:rsidRDefault="006A04F3" w:rsidP="006A04F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A04F3" w:rsidRDefault="006A04F3" w:rsidP="006A04F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A04F3" w:rsidRDefault="006A04F3" w:rsidP="006A04F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A04F3" w:rsidRDefault="006A04F3" w:rsidP="006A04F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A04F3" w:rsidRDefault="006A04F3" w:rsidP="006A04F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A04F3" w:rsidRDefault="006A04F3" w:rsidP="006A04F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A04F3" w:rsidRDefault="006A04F3" w:rsidP="006A04F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A04F3" w:rsidRDefault="006A04F3" w:rsidP="006A04F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A04F3" w:rsidRPr="00B7282D" w:rsidRDefault="006A04F3" w:rsidP="006A04F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A04F3" w:rsidRDefault="006A04F3" w:rsidP="006A04F3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6A04F3" w:rsidRPr="00B7282D" w:rsidRDefault="006A04F3" w:rsidP="006A04F3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6A04F3" w:rsidRPr="00B7282D" w:rsidRDefault="006A04F3" w:rsidP="006A04F3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6A04F3" w:rsidRPr="00B7282D" w:rsidRDefault="006A04F3" w:rsidP="006A04F3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6A04F3" w:rsidRPr="00B7282D" w:rsidRDefault="006A04F3" w:rsidP="006A04F3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6A04F3" w:rsidRPr="00B7282D" w:rsidTr="00F740B0">
        <w:trPr>
          <w:jc w:val="center"/>
        </w:trPr>
        <w:tc>
          <w:tcPr>
            <w:tcW w:w="4670" w:type="dxa"/>
            <w:shd w:val="clear" w:color="auto" w:fill="auto"/>
          </w:tcPr>
          <w:p w:rsidR="006A04F3" w:rsidRPr="00B7282D" w:rsidRDefault="006A04F3" w:rsidP="006A04F3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6A04F3" w:rsidRPr="00B7282D" w:rsidRDefault="006A04F3" w:rsidP="00F740B0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6A04F3" w:rsidRPr="00B7282D" w:rsidRDefault="006A04F3" w:rsidP="00F740B0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6A04F3" w:rsidRPr="00B7282D" w:rsidRDefault="006A04F3" w:rsidP="00F740B0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B7282D">
              <w:rPr>
                <w:rFonts w:ascii="Calibri" w:eastAsia="Times New Roman" w:hAnsi="Calibri" w:cs="Times New Roman"/>
              </w:rPr>
              <w:t>grémium</w:t>
            </w:r>
            <w:proofErr w:type="gramEnd"/>
            <w:r w:rsidRPr="00B7282D">
              <w:rPr>
                <w:rFonts w:ascii="Calibri" w:eastAsia="Times New Roman" w:hAnsi="Calibri" w:cs="Times New Roman"/>
              </w:rPr>
              <w:t xml:space="preserve"> elnök</w:t>
            </w:r>
          </w:p>
        </w:tc>
      </w:tr>
    </w:tbl>
    <w:p w:rsidR="006A04F3" w:rsidRDefault="006A04F3" w:rsidP="006A04F3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6A04F3" w:rsidRDefault="006A04F3" w:rsidP="006A04F3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6A04F3" w:rsidRPr="00B7282D" w:rsidRDefault="006A04F3" w:rsidP="006A04F3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6A04F3" w:rsidRPr="00B7282D" w:rsidRDefault="006A04F3" w:rsidP="006A04F3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6A04F3" w:rsidRPr="00B7282D" w:rsidTr="00F740B0">
        <w:trPr>
          <w:jc w:val="center"/>
        </w:trPr>
        <w:tc>
          <w:tcPr>
            <w:tcW w:w="4670" w:type="dxa"/>
            <w:shd w:val="clear" w:color="auto" w:fill="auto"/>
          </w:tcPr>
          <w:p w:rsidR="006A04F3" w:rsidRDefault="006A04F3" w:rsidP="00F740B0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6A04F3" w:rsidRPr="00B7282D" w:rsidRDefault="006A04F3" w:rsidP="00F740B0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6A04F3" w:rsidRPr="00B7282D" w:rsidRDefault="006A04F3" w:rsidP="00F740B0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6A04F3" w:rsidRPr="00B7282D" w:rsidRDefault="006A04F3" w:rsidP="00F740B0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6A04F3" w:rsidRPr="00B7282D" w:rsidRDefault="006A04F3" w:rsidP="00F740B0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hAnsi="Calibri" w:cs="Times New Roman"/>
              </w:rPr>
              <w:t>munkahelyi vezető</w:t>
            </w:r>
          </w:p>
        </w:tc>
      </w:tr>
    </w:tbl>
    <w:p w:rsidR="00883A4A" w:rsidRPr="00F93091" w:rsidRDefault="00883A4A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sectPr w:rsidR="00883A4A" w:rsidRPr="00F93091" w:rsidSect="00F93091">
      <w:headerReference w:type="default" r:id="rId8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D17" w:rsidRDefault="00197D17">
      <w:r>
        <w:separator/>
      </w:r>
    </w:p>
  </w:endnote>
  <w:endnote w:type="continuationSeparator" w:id="0">
    <w:p w:rsidR="00197D17" w:rsidRDefault="0019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D17" w:rsidRDefault="00197D17">
      <w:r>
        <w:separator/>
      </w:r>
    </w:p>
  </w:footnote>
  <w:footnote w:type="continuationSeparator" w:id="0">
    <w:p w:rsidR="00197D17" w:rsidRDefault="00197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400BB"/>
    <w:rsid w:val="00075EF7"/>
    <w:rsid w:val="000A7336"/>
    <w:rsid w:val="000E53DB"/>
    <w:rsid w:val="00110117"/>
    <w:rsid w:val="00114620"/>
    <w:rsid w:val="00197D17"/>
    <w:rsid w:val="00284C27"/>
    <w:rsid w:val="002B0A6D"/>
    <w:rsid w:val="002B6710"/>
    <w:rsid w:val="003625A1"/>
    <w:rsid w:val="004F2814"/>
    <w:rsid w:val="0052389A"/>
    <w:rsid w:val="00547C42"/>
    <w:rsid w:val="00557F61"/>
    <w:rsid w:val="0056033A"/>
    <w:rsid w:val="006041E4"/>
    <w:rsid w:val="00642192"/>
    <w:rsid w:val="006619C5"/>
    <w:rsid w:val="0069410A"/>
    <w:rsid w:val="006A04F3"/>
    <w:rsid w:val="006E0A73"/>
    <w:rsid w:val="007810EB"/>
    <w:rsid w:val="007B572D"/>
    <w:rsid w:val="007C13F0"/>
    <w:rsid w:val="00830AC3"/>
    <w:rsid w:val="00882BCC"/>
    <w:rsid w:val="00883A4A"/>
    <w:rsid w:val="008F5E20"/>
    <w:rsid w:val="009539D3"/>
    <w:rsid w:val="009B24E5"/>
    <w:rsid w:val="009D6D0E"/>
    <w:rsid w:val="00A466DC"/>
    <w:rsid w:val="00A81B9E"/>
    <w:rsid w:val="00B31C89"/>
    <w:rsid w:val="00B63175"/>
    <w:rsid w:val="00BB738B"/>
    <w:rsid w:val="00C87B68"/>
    <w:rsid w:val="00C925ED"/>
    <w:rsid w:val="00CA75D2"/>
    <w:rsid w:val="00CB6E6B"/>
    <w:rsid w:val="00D415BE"/>
    <w:rsid w:val="00DF3CBA"/>
    <w:rsid w:val="00E23F6B"/>
    <w:rsid w:val="00F74310"/>
    <w:rsid w:val="00F93091"/>
    <w:rsid w:val="00FB13D4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  <w:style w:type="character" w:styleId="Knyvcme">
    <w:name w:val="Book Title"/>
    <w:uiPriority w:val="33"/>
    <w:qFormat/>
    <w:rsid w:val="00C925E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zti.pte.hu/sites/szti.pte.hu/files/files/szakkepzesi_nyomtatvanyok/a_szakvizsgara_bocsatas_feltetelei_mutetek_vizsgalat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49</TotalTime>
  <Pages>4</Pages>
  <Words>324</Words>
  <Characters>4019</Characters>
  <Application>Microsoft Office Word</Application>
  <DocSecurity>0</DocSecurity>
  <Lines>33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4335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11</cp:revision>
  <cp:lastPrinted>2013-10-31T08:44:00Z</cp:lastPrinted>
  <dcterms:created xsi:type="dcterms:W3CDTF">2017-03-28T11:37:00Z</dcterms:created>
  <dcterms:modified xsi:type="dcterms:W3CDTF">2019-01-29T14:09:00Z</dcterms:modified>
</cp:coreProperties>
</file>