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</w:t>
      </w:r>
      <w:r w:rsidR="009E7946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>B ALAP SZAKKÉPESÍTÉS MEGSZERZÉSÉNEK EGYÉNI MUNKATERVE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A9300F" w:rsidRDefault="00A9300F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Calibri" w:hAnsi="Calibri" w:cs="Times New Roman"/>
          <w:b/>
          <w:bCs/>
          <w:sz w:val="24"/>
          <w:szCs w:val="24"/>
          <w:u w:val="single"/>
        </w:rPr>
        <w:t>GERIÁTRIA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7375EB" w:rsidRDefault="007375EB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bizonyítvány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ideje:________________________________________________________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bizonyítvány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jelentkező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B53BBB" w:rsidRDefault="00B53BBB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B53BBB" w:rsidRDefault="00B53BBB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B53BBB" w:rsidRDefault="00B53BBB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A9300F" w:rsidRPr="00AE3903" w:rsidRDefault="00A9300F" w:rsidP="00A9300F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 xml:space="preserve">GERIÁTRIA </w:t>
      </w:r>
      <w:r w:rsidRPr="00AE3903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 TERV</w:t>
      </w:r>
    </w:p>
    <w:p w:rsidR="00A9300F" w:rsidRDefault="00A9300F" w:rsidP="00A9300F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</w:p>
    <w:p w:rsidR="00A9300F" w:rsidRPr="0073740F" w:rsidRDefault="00A9300F" w:rsidP="00A9300F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60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 hó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szak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képzési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idő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:</w:t>
      </w:r>
    </w:p>
    <w:p w:rsidR="00A9300F" w:rsidRPr="00E8111F" w:rsidRDefault="00A9300F" w:rsidP="00A9300F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caps/>
          <w:sz w:val="22"/>
          <w:szCs w:val="22"/>
        </w:rPr>
      </w:pPr>
      <w:r w:rsidRPr="00E8111F">
        <w:rPr>
          <w:rFonts w:ascii="Calibri" w:hAnsi="Calibri" w:cs="Times New Roman"/>
          <w:b/>
          <w:bCs/>
          <w:caps/>
          <w:sz w:val="22"/>
          <w:szCs w:val="22"/>
        </w:rPr>
        <w:t>24 hó törzsképzési program:</w:t>
      </w:r>
    </w:p>
    <w:p w:rsidR="00A9300F" w:rsidRPr="0073740F" w:rsidRDefault="00A9300F" w:rsidP="00A9300F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3740F">
        <w:rPr>
          <w:rFonts w:ascii="Calibri" w:hAnsi="Calibri" w:cs="Times New Roman"/>
          <w:b/>
          <w:bCs/>
          <w:smallCaps/>
        </w:rPr>
        <w:t>6 hó sürgősségi gyakorlat:</w:t>
      </w:r>
    </w:p>
    <w:p w:rsidR="00A9300F" w:rsidRPr="00FF0DFD" w:rsidRDefault="00A9300F" w:rsidP="00592A4F">
      <w:pPr>
        <w:pStyle w:val="Feladcmebortkon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 hó OMSZ mentőgyakorlat:</w:t>
      </w:r>
    </w:p>
    <w:p w:rsidR="00A9300F" w:rsidRPr="00592A4F" w:rsidRDefault="00A9300F" w:rsidP="00592A4F">
      <w:pPr>
        <w:pStyle w:val="Feladcmebortkon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8"/>
          <w:szCs w:val="18"/>
        </w:rPr>
      </w:pPr>
      <w:proofErr w:type="gramStart"/>
      <w:r w:rsidRPr="00592A4F">
        <w:rPr>
          <w:rFonts w:ascii="Calibri" w:hAnsi="Calibri" w:cs="Times New Roman"/>
          <w:sz w:val="18"/>
          <w:szCs w:val="18"/>
        </w:rPr>
        <w:t>helye</w:t>
      </w:r>
      <w:proofErr w:type="gramEnd"/>
      <w:r w:rsidRPr="00592A4F">
        <w:rPr>
          <w:rFonts w:ascii="Calibri" w:hAnsi="Calibri" w:cs="Times New Roman"/>
          <w:sz w:val="18"/>
          <w:szCs w:val="18"/>
        </w:rPr>
        <w:t xml:space="preserve">: </w:t>
      </w:r>
      <w:r w:rsidRPr="00592A4F">
        <w:rPr>
          <w:rFonts w:ascii="Calibri" w:hAnsi="Calibri" w:cs="Times New Roman"/>
          <w:sz w:val="18"/>
          <w:szCs w:val="18"/>
        </w:rPr>
        <w:tab/>
        <w:t xml:space="preserve">, ideje: </w:t>
      </w:r>
      <w:r w:rsidRPr="00592A4F">
        <w:rPr>
          <w:rFonts w:ascii="Calibri" w:hAnsi="Calibri" w:cs="Times New Roman"/>
          <w:sz w:val="18"/>
          <w:szCs w:val="18"/>
        </w:rPr>
        <w:tab/>
      </w:r>
    </w:p>
    <w:p w:rsidR="00A9300F" w:rsidRPr="00592A4F" w:rsidRDefault="00A9300F" w:rsidP="00592A4F">
      <w:pPr>
        <w:pStyle w:val="Feladcmebortkon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592A4F">
        <w:rPr>
          <w:rFonts w:ascii="Calibri" w:hAnsi="Calibri" w:cs="Times New Roman"/>
          <w:bCs/>
          <w:i/>
          <w:sz w:val="18"/>
          <w:szCs w:val="18"/>
        </w:rPr>
        <w:t>3 hó gyakorlat Intenzív Osztályon, reanimációs gyakorlat céljából</w:t>
      </w:r>
    </w:p>
    <w:p w:rsidR="00A9300F" w:rsidRPr="00592A4F" w:rsidRDefault="00A9300F" w:rsidP="00592A4F">
      <w:pPr>
        <w:pStyle w:val="Feladcmebortkon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sz w:val="18"/>
          <w:szCs w:val="18"/>
        </w:rPr>
      </w:pPr>
      <w:proofErr w:type="gramStart"/>
      <w:r w:rsidRPr="00592A4F">
        <w:rPr>
          <w:rFonts w:ascii="Calibri" w:hAnsi="Calibri" w:cs="Times New Roman"/>
          <w:bCs/>
          <w:i/>
          <w:sz w:val="18"/>
          <w:szCs w:val="18"/>
        </w:rPr>
        <w:t>helye</w:t>
      </w:r>
      <w:proofErr w:type="gramEnd"/>
      <w:r w:rsidRPr="00592A4F">
        <w:rPr>
          <w:rFonts w:ascii="Calibri" w:hAnsi="Calibri" w:cs="Times New Roman"/>
          <w:sz w:val="18"/>
          <w:szCs w:val="18"/>
        </w:rPr>
        <w:t>:………………………………</w:t>
      </w:r>
      <w:r w:rsidR="00592A4F">
        <w:rPr>
          <w:rFonts w:ascii="Calibri" w:hAnsi="Calibri" w:cs="Times New Roman"/>
          <w:sz w:val="18"/>
          <w:szCs w:val="18"/>
        </w:rPr>
        <w:t xml:space="preserve">………………………………………………………………………     </w:t>
      </w:r>
      <w:r w:rsidRPr="00592A4F">
        <w:rPr>
          <w:rFonts w:ascii="Calibri" w:hAnsi="Calibri" w:cs="Times New Roman"/>
          <w:sz w:val="18"/>
          <w:szCs w:val="18"/>
        </w:rPr>
        <w:t xml:space="preserve"> ideje:</w:t>
      </w:r>
      <w:r w:rsidR="00592A4F">
        <w:rPr>
          <w:rFonts w:ascii="Calibri" w:hAnsi="Calibri" w:cs="Times New Roman"/>
          <w:sz w:val="18"/>
          <w:szCs w:val="18"/>
        </w:rPr>
        <w:t>……………………………………………………</w:t>
      </w:r>
    </w:p>
    <w:p w:rsidR="00A9300F" w:rsidRPr="00592A4F" w:rsidRDefault="008611F6" w:rsidP="00592A4F">
      <w:pPr>
        <w:pStyle w:val="Feladcmebortkon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592A4F">
        <w:rPr>
          <w:rFonts w:ascii="Calibri" w:hAnsi="Calibri" w:cs="Times New Roman"/>
          <w:bCs/>
          <w:i/>
          <w:sz w:val="18"/>
          <w:szCs w:val="18"/>
        </w:rPr>
        <w:t>1,5</w:t>
      </w:r>
      <w:r w:rsidR="00A9300F" w:rsidRPr="00592A4F">
        <w:rPr>
          <w:rFonts w:ascii="Calibri" w:hAnsi="Calibri" w:cs="Times New Roman"/>
          <w:bCs/>
          <w:i/>
          <w:sz w:val="18"/>
          <w:szCs w:val="18"/>
        </w:rPr>
        <w:t xml:space="preserve"> hó SBO gyakorlat (II. v. I</w:t>
      </w:r>
      <w:r w:rsidR="005975D3" w:rsidRPr="00592A4F">
        <w:rPr>
          <w:rFonts w:ascii="Calibri" w:hAnsi="Calibri" w:cs="Times New Roman"/>
          <w:bCs/>
          <w:i/>
          <w:sz w:val="18"/>
          <w:szCs w:val="18"/>
        </w:rPr>
        <w:t>I</w:t>
      </w:r>
      <w:r w:rsidR="00A9300F" w:rsidRPr="00592A4F">
        <w:rPr>
          <w:rFonts w:ascii="Calibri" w:hAnsi="Calibri" w:cs="Times New Roman"/>
          <w:bCs/>
          <w:i/>
          <w:sz w:val="18"/>
          <w:szCs w:val="18"/>
        </w:rPr>
        <w:t>I. progresszivitás</w:t>
      </w:r>
      <w:r w:rsidR="00592A4F" w:rsidRPr="00592A4F">
        <w:rPr>
          <w:rFonts w:ascii="Calibri" w:hAnsi="Calibri" w:cs="Times New Roman"/>
          <w:bCs/>
          <w:i/>
          <w:sz w:val="18"/>
          <w:szCs w:val="18"/>
        </w:rPr>
        <w:t>i szintű egyetemi vagy oktató kó</w:t>
      </w:r>
      <w:r w:rsidR="00A9300F" w:rsidRPr="00592A4F">
        <w:rPr>
          <w:rFonts w:ascii="Calibri" w:hAnsi="Calibri" w:cs="Times New Roman"/>
          <w:bCs/>
          <w:i/>
          <w:sz w:val="18"/>
          <w:szCs w:val="18"/>
        </w:rPr>
        <w:t>rházi osztályon):</w:t>
      </w:r>
    </w:p>
    <w:p w:rsidR="00A9300F" w:rsidRPr="00592A4F" w:rsidRDefault="00A9300F" w:rsidP="00592A4F">
      <w:pPr>
        <w:pStyle w:val="Feladcmebortkon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8"/>
          <w:szCs w:val="18"/>
        </w:rPr>
      </w:pPr>
      <w:proofErr w:type="gramStart"/>
      <w:r w:rsidRPr="00592A4F">
        <w:rPr>
          <w:rFonts w:ascii="Calibri" w:hAnsi="Calibri" w:cs="Times New Roman"/>
          <w:sz w:val="18"/>
          <w:szCs w:val="18"/>
        </w:rPr>
        <w:t>helye</w:t>
      </w:r>
      <w:proofErr w:type="gramEnd"/>
      <w:r w:rsidRPr="00592A4F">
        <w:rPr>
          <w:rFonts w:ascii="Calibri" w:hAnsi="Calibri" w:cs="Times New Roman"/>
          <w:sz w:val="18"/>
          <w:szCs w:val="18"/>
        </w:rPr>
        <w:t xml:space="preserve">: </w:t>
      </w:r>
      <w:r w:rsidRPr="00592A4F">
        <w:rPr>
          <w:rFonts w:ascii="Calibri" w:hAnsi="Calibri" w:cs="Times New Roman"/>
          <w:sz w:val="18"/>
          <w:szCs w:val="18"/>
        </w:rPr>
        <w:tab/>
        <w:t xml:space="preserve">, ideje: </w:t>
      </w:r>
      <w:r w:rsidRPr="00592A4F">
        <w:rPr>
          <w:rFonts w:ascii="Calibri" w:hAnsi="Calibri" w:cs="Times New Roman"/>
          <w:sz w:val="18"/>
          <w:szCs w:val="18"/>
        </w:rPr>
        <w:tab/>
      </w:r>
    </w:p>
    <w:p w:rsidR="00592A4F" w:rsidRPr="00592A4F" w:rsidRDefault="00592A4F" w:rsidP="00592A4F">
      <w:pPr>
        <w:pStyle w:val="Feladcmebortkon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8"/>
          <w:szCs w:val="18"/>
        </w:rPr>
      </w:pPr>
      <w:r w:rsidRPr="00592A4F">
        <w:rPr>
          <w:rFonts w:ascii="Calibri" w:hAnsi="Calibri" w:cs="Times New Roman"/>
          <w:sz w:val="18"/>
          <w:szCs w:val="18"/>
        </w:rPr>
        <w:t>2 hét transzfúziós tanfolyam</w:t>
      </w:r>
    </w:p>
    <w:p w:rsidR="00592A4F" w:rsidRPr="00592A4F" w:rsidRDefault="00592A4F" w:rsidP="00592A4F">
      <w:pPr>
        <w:pStyle w:val="Feladcmebortkon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8"/>
          <w:szCs w:val="18"/>
        </w:rPr>
      </w:pPr>
      <w:proofErr w:type="gramStart"/>
      <w:r w:rsidRPr="00592A4F">
        <w:rPr>
          <w:rFonts w:ascii="Calibri" w:hAnsi="Calibri" w:cs="Times New Roman"/>
          <w:sz w:val="18"/>
          <w:szCs w:val="18"/>
        </w:rPr>
        <w:t>helye</w:t>
      </w:r>
      <w:proofErr w:type="gramEnd"/>
      <w:r w:rsidRPr="00592A4F">
        <w:rPr>
          <w:rFonts w:ascii="Calibri" w:hAnsi="Calibri" w:cs="Times New Roman"/>
          <w:sz w:val="18"/>
          <w:szCs w:val="18"/>
        </w:rPr>
        <w:t xml:space="preserve">: </w:t>
      </w:r>
      <w:r w:rsidRPr="00592A4F">
        <w:rPr>
          <w:rFonts w:ascii="Calibri" w:hAnsi="Calibri" w:cs="Times New Roman"/>
          <w:sz w:val="18"/>
          <w:szCs w:val="18"/>
        </w:rPr>
        <w:tab/>
        <w:t xml:space="preserve">, ideje: </w:t>
      </w:r>
      <w:r w:rsidRPr="00592A4F">
        <w:rPr>
          <w:rFonts w:ascii="Calibri" w:hAnsi="Calibri" w:cs="Times New Roman"/>
          <w:sz w:val="18"/>
          <w:szCs w:val="18"/>
        </w:rPr>
        <w:tab/>
      </w:r>
    </w:p>
    <w:p w:rsidR="00A9300F" w:rsidRPr="00E8111F" w:rsidRDefault="00592A4F" w:rsidP="00A9300F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caps/>
        </w:rPr>
      </w:pPr>
      <w:r>
        <w:rPr>
          <w:rFonts w:ascii="Calibri" w:hAnsi="Calibri" w:cs="Times New Roman"/>
          <w:b/>
          <w:bCs/>
          <w:caps/>
        </w:rPr>
        <w:t>1 hó törzsképzési tanfolyam</w:t>
      </w:r>
      <w:r w:rsidR="00A9300F" w:rsidRPr="00E8111F">
        <w:rPr>
          <w:rFonts w:ascii="Calibri" w:hAnsi="Calibri" w:cs="Times New Roman"/>
          <w:b/>
          <w:bCs/>
          <w:caps/>
        </w:rPr>
        <w:t>:</w:t>
      </w:r>
    </w:p>
    <w:p w:rsidR="00A9300F" w:rsidRDefault="00A9300F" w:rsidP="00A930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9300F" w:rsidRPr="0073740F" w:rsidRDefault="00A9300F" w:rsidP="00A9300F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0F5F83">
        <w:rPr>
          <w:rFonts w:ascii="Calibri" w:hAnsi="Calibri" w:cs="Times New Roman"/>
          <w:b/>
          <w:bCs/>
          <w:smallCaps/>
        </w:rPr>
        <w:t xml:space="preserve">6 hó </w:t>
      </w:r>
      <w:r w:rsidRPr="00E8111F">
        <w:rPr>
          <w:rFonts w:ascii="Calibri" w:hAnsi="Calibri" w:cs="Times New Roman"/>
          <w:b/>
          <w:bCs/>
          <w:caps/>
        </w:rPr>
        <w:t>ÁLTALÁNOS belgyógyászati TÖRZSgyakorlat BELGYÓGYÁSZATI</w:t>
      </w:r>
      <w:r>
        <w:rPr>
          <w:rFonts w:ascii="Calibri" w:hAnsi="Calibri" w:cs="Times New Roman"/>
          <w:b/>
          <w:bCs/>
          <w:smallCaps/>
        </w:rPr>
        <w:t xml:space="preserve"> OSZTÁLYON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A9300F" w:rsidRDefault="00A9300F" w:rsidP="00A930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9300F" w:rsidRDefault="00A9300F" w:rsidP="00A930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9300F" w:rsidRDefault="00A9300F" w:rsidP="00A9300F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11</w:t>
      </w:r>
      <w:r w:rsidRPr="000F5F83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IDŐSKORI BELGYÓGYÁSZATI ALAPGYAKORLAT, GERIÁTRIAI SÚLYPONTÚ OSZTÁLYON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A9300F" w:rsidRDefault="00A9300F" w:rsidP="00A930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9300F" w:rsidRDefault="00A9300F" w:rsidP="00A930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9300F" w:rsidRPr="00E8111F" w:rsidRDefault="00A9300F" w:rsidP="00A930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bCs/>
          <w:caps/>
          <w:sz w:val="22"/>
          <w:szCs w:val="22"/>
        </w:rPr>
      </w:pPr>
      <w:r w:rsidRPr="00E8111F">
        <w:rPr>
          <w:rFonts w:ascii="Calibri" w:hAnsi="Calibri" w:cs="Times New Roman"/>
          <w:b/>
          <w:bCs/>
          <w:caps/>
          <w:sz w:val="22"/>
          <w:szCs w:val="22"/>
        </w:rPr>
        <w:t>36 hó szakgyakorlati képzés:</w:t>
      </w:r>
    </w:p>
    <w:p w:rsidR="00A9300F" w:rsidRPr="0073740F" w:rsidRDefault="00A9300F" w:rsidP="00A9300F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12</w:t>
      </w:r>
      <w:r w:rsidRPr="000F5F83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GERIÁTRIAI SPECIÁLIS KÉPZÉS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A9300F" w:rsidRDefault="00A9300F" w:rsidP="00A930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9300F" w:rsidRDefault="00A9300F" w:rsidP="00A930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9300F" w:rsidRPr="0073740F" w:rsidRDefault="00A9300F" w:rsidP="00A9300F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12</w:t>
      </w:r>
      <w:r w:rsidRPr="000F5F83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ÁLTALÁNOS BELGYÓGYÁSZAT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A9300F" w:rsidRDefault="00A9300F" w:rsidP="00A930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9300F" w:rsidRDefault="00A9300F" w:rsidP="00A930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9300F" w:rsidRDefault="00A9300F" w:rsidP="00A9300F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A9300F" w:rsidRPr="0073740F" w:rsidRDefault="00A9300F" w:rsidP="00A9300F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0F5F83">
        <w:rPr>
          <w:rFonts w:ascii="Calibri" w:hAnsi="Calibri" w:cs="Times New Roman"/>
          <w:b/>
          <w:bCs/>
          <w:smallCaps/>
        </w:rPr>
        <w:t xml:space="preserve">2 hó </w:t>
      </w:r>
      <w:r>
        <w:rPr>
          <w:rFonts w:ascii="Calibri" w:hAnsi="Calibri" w:cs="Times New Roman"/>
          <w:b/>
          <w:bCs/>
          <w:smallCaps/>
        </w:rPr>
        <w:t>ONKOLÓGIAI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A9300F" w:rsidRDefault="00A9300F" w:rsidP="00A930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9300F" w:rsidRDefault="00A9300F" w:rsidP="00A930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9300F" w:rsidRDefault="00A9300F" w:rsidP="00A9300F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A9300F" w:rsidRDefault="00A9300F" w:rsidP="00A9300F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A9300F" w:rsidRDefault="00A9300F" w:rsidP="00A9300F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A9300F" w:rsidRPr="0073740F" w:rsidRDefault="00A9300F" w:rsidP="00A9300F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0F5F83">
        <w:rPr>
          <w:rFonts w:ascii="Calibri" w:hAnsi="Calibri" w:cs="Times New Roman"/>
          <w:b/>
          <w:bCs/>
          <w:smallCaps/>
        </w:rPr>
        <w:t xml:space="preserve">2 hó </w:t>
      </w:r>
      <w:r>
        <w:rPr>
          <w:rFonts w:ascii="Calibri" w:hAnsi="Calibri" w:cs="Times New Roman"/>
          <w:b/>
          <w:bCs/>
          <w:smallCaps/>
        </w:rPr>
        <w:t>GERONTOPSZICHIÁTRIA</w:t>
      </w:r>
      <w:r w:rsidRPr="000F5F83">
        <w:rPr>
          <w:rFonts w:ascii="Calibri" w:hAnsi="Calibri" w:cs="Times New Roman"/>
          <w:b/>
          <w:bCs/>
          <w:smallCaps/>
        </w:rPr>
        <w:t xml:space="preserve">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A9300F" w:rsidRDefault="00A9300F" w:rsidP="00A930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9300F" w:rsidRPr="0073740F" w:rsidRDefault="00A9300F" w:rsidP="00A9300F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0F5F83">
        <w:rPr>
          <w:rFonts w:ascii="Calibri" w:hAnsi="Calibri" w:cs="Times New Roman"/>
          <w:b/>
          <w:bCs/>
          <w:smallCaps/>
        </w:rPr>
        <w:t xml:space="preserve">2 hó </w:t>
      </w:r>
      <w:r>
        <w:rPr>
          <w:rFonts w:ascii="Calibri" w:hAnsi="Calibri" w:cs="Times New Roman"/>
          <w:b/>
          <w:bCs/>
          <w:smallCaps/>
        </w:rPr>
        <w:t>NEUROLÓGIAI</w:t>
      </w:r>
      <w:r w:rsidRPr="000F5F83">
        <w:rPr>
          <w:rFonts w:ascii="Calibri" w:hAnsi="Calibri" w:cs="Times New Roman"/>
          <w:b/>
          <w:bCs/>
          <w:smallCaps/>
        </w:rPr>
        <w:t xml:space="preserve">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A9300F" w:rsidRDefault="00A9300F" w:rsidP="00A930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9300F" w:rsidRPr="0073740F" w:rsidRDefault="00A9300F" w:rsidP="00A9300F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</w:t>
      </w:r>
      <w:r w:rsidRPr="000F5F83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INFEKTOLÓGIAI</w:t>
      </w:r>
      <w:r w:rsidRPr="000F5F83">
        <w:rPr>
          <w:rFonts w:ascii="Calibri" w:hAnsi="Calibri" w:cs="Times New Roman"/>
          <w:b/>
          <w:bCs/>
          <w:smallCaps/>
        </w:rPr>
        <w:t xml:space="preserve">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A9300F" w:rsidRDefault="00A9300F" w:rsidP="00A930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9300F" w:rsidRPr="0073740F" w:rsidRDefault="00A9300F" w:rsidP="00A9300F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3</w:t>
      </w:r>
      <w:r w:rsidRPr="000F5F83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 xml:space="preserve">REHABILITÁCIÓS </w:t>
      </w:r>
      <w:proofErr w:type="spellStart"/>
      <w:r>
        <w:rPr>
          <w:rFonts w:ascii="Calibri" w:hAnsi="Calibri" w:cs="Times New Roman"/>
          <w:b/>
          <w:bCs/>
          <w:smallCaps/>
        </w:rPr>
        <w:t>GY</w:t>
      </w:r>
      <w:r w:rsidRPr="000F5F83">
        <w:rPr>
          <w:rFonts w:ascii="Calibri" w:hAnsi="Calibri" w:cs="Times New Roman"/>
          <w:b/>
          <w:bCs/>
          <w:smallCaps/>
        </w:rPr>
        <w:t>akorlat</w:t>
      </w:r>
      <w:proofErr w:type="spellEnd"/>
      <w:r w:rsidRPr="0073740F">
        <w:rPr>
          <w:rFonts w:ascii="Calibri" w:hAnsi="Calibri" w:cs="Times New Roman"/>
          <w:b/>
          <w:bCs/>
          <w:smallCaps/>
        </w:rPr>
        <w:t>:</w:t>
      </w:r>
    </w:p>
    <w:p w:rsidR="00A9300F" w:rsidRDefault="00A9300F" w:rsidP="00A930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9300F" w:rsidRPr="0073740F" w:rsidRDefault="00A9300F" w:rsidP="00A9300F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2</w:t>
      </w:r>
      <w:r w:rsidRPr="000F5F83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 xml:space="preserve">REUMATOLÓGIAI </w:t>
      </w:r>
      <w:r w:rsidRPr="000F5F83">
        <w:rPr>
          <w:rFonts w:ascii="Calibri" w:hAnsi="Calibri" w:cs="Times New Roman"/>
          <w:b/>
          <w:bCs/>
          <w:smallCaps/>
        </w:rPr>
        <w:t>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A9300F" w:rsidRDefault="00A9300F" w:rsidP="00A930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6123B" w:rsidRDefault="0016123B" w:rsidP="0016123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u w:val="single"/>
        </w:rPr>
      </w:pPr>
      <w:r>
        <w:rPr>
          <w:rFonts w:ascii="Calibri" w:hAnsi="Calibri" w:cs="Times New Roman"/>
          <w:b/>
          <w:u w:val="single"/>
        </w:rPr>
        <w:t>Szakvizsgára bocsátás egyéb feltételei:</w:t>
      </w:r>
    </w:p>
    <w:p w:rsidR="00917448" w:rsidRDefault="00917448" w:rsidP="001C77A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Szakvizsga előkészítő tanfolyam</w:t>
      </w:r>
    </w:p>
    <w:p w:rsidR="001C77A6" w:rsidRDefault="001C77A6" w:rsidP="001C77A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miniszteri utasításban meghatározott számú és típusú beavatkozás teljesítése. </w:t>
      </w:r>
    </w:p>
    <w:p w:rsidR="001C77A6" w:rsidRDefault="001C77A6" w:rsidP="001C77A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hyperlink r:id="rId8" w:history="1">
        <w:r w:rsidRPr="00AC4B52"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  <w:r>
        <w:rPr>
          <w:rFonts w:ascii="Calibri" w:hAnsi="Calibri" w:cs="Times New Roman"/>
        </w:rPr>
        <w:t>)</w:t>
      </w:r>
    </w:p>
    <w:p w:rsidR="0016123B" w:rsidRDefault="0016123B" w:rsidP="00A930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A9300F" w:rsidRDefault="00A9300F" w:rsidP="00A9300F">
      <w:pPr>
        <w:pStyle w:val="Feladcmebortkon"/>
        <w:tabs>
          <w:tab w:val="left" w:leader="dot" w:pos="8931"/>
        </w:tabs>
        <w:spacing w:before="840" w:line="360" w:lineRule="auto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A9300F" w:rsidRDefault="00A9300F" w:rsidP="00A9300F">
      <w:pPr>
        <w:pStyle w:val="Feladcmebortkon"/>
        <w:tabs>
          <w:tab w:val="left" w:leader="dot" w:pos="8931"/>
        </w:tabs>
        <w:spacing w:before="120" w:line="360" w:lineRule="auto"/>
        <w:ind w:left="5245" w:right="74"/>
        <w:jc w:val="center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jelölt</w:t>
      </w:r>
      <w:proofErr w:type="gramEnd"/>
      <w:r>
        <w:rPr>
          <w:rFonts w:ascii="Calibri" w:hAnsi="Calibri" w:cs="Times New Roman"/>
        </w:rPr>
        <w:t xml:space="preserve"> aláírása</w:t>
      </w:r>
    </w:p>
    <w:p w:rsidR="00A9300F" w:rsidRPr="00B7282D" w:rsidRDefault="00A9300F" w:rsidP="00A9300F">
      <w:pPr>
        <w:pStyle w:val="Feladcmebortkon"/>
        <w:tabs>
          <w:tab w:val="left" w:leader="dot" w:pos="8931"/>
        </w:tabs>
        <w:spacing w:before="120" w:line="360" w:lineRule="auto"/>
        <w:ind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B30457">
        <w:rPr>
          <w:rFonts w:ascii="Calibri" w:hAnsi="Calibri" w:cs="Times New Roman"/>
          <w:b/>
          <w:bCs/>
          <w:sz w:val="16"/>
          <w:szCs w:val="16"/>
          <w:u w:val="single"/>
        </w:rPr>
        <w:br w:type="page"/>
      </w:r>
      <w:r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Pécsi Tudományegyetem Általános Orvostudományi Kar Szakmai Grémiumának véleménye:</w:t>
      </w:r>
    </w:p>
    <w:p w:rsidR="00A9300F" w:rsidRPr="00B7282D" w:rsidRDefault="00A9300F" w:rsidP="00A9300F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A9300F" w:rsidRPr="00B7282D" w:rsidRDefault="00A9300F" w:rsidP="00A9300F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A9300F" w:rsidRPr="00B7282D" w:rsidRDefault="00A9300F" w:rsidP="00A9300F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A9300F" w:rsidRDefault="00A9300F" w:rsidP="00A930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A9300F" w:rsidRDefault="00A9300F" w:rsidP="00A930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A9300F" w:rsidRDefault="00A9300F" w:rsidP="00A930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A9300F" w:rsidRDefault="00A9300F" w:rsidP="00A930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A9300F" w:rsidRDefault="00A9300F" w:rsidP="00A930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A9300F" w:rsidRDefault="00A9300F" w:rsidP="00A930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A9300F" w:rsidRDefault="00A9300F" w:rsidP="00A930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A9300F" w:rsidRDefault="00A9300F" w:rsidP="00A930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A9300F" w:rsidRDefault="00A9300F" w:rsidP="00A930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A9300F" w:rsidRDefault="00A9300F" w:rsidP="00A930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A9300F" w:rsidRDefault="00A9300F" w:rsidP="00A930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A9300F" w:rsidRDefault="00A9300F" w:rsidP="00A930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A9300F" w:rsidRDefault="00A9300F" w:rsidP="00A930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A9300F" w:rsidRDefault="00A9300F" w:rsidP="00A930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A9300F" w:rsidRDefault="00A9300F" w:rsidP="00A930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A9300F" w:rsidRDefault="00A9300F" w:rsidP="00A930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A9300F" w:rsidRPr="00B7282D" w:rsidRDefault="00A9300F" w:rsidP="00A930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A9300F" w:rsidRDefault="00A9300F" w:rsidP="00A9300F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A9300F" w:rsidRPr="00B7282D" w:rsidRDefault="00A9300F" w:rsidP="00A9300F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A9300F" w:rsidRPr="00B7282D" w:rsidRDefault="00A9300F" w:rsidP="00A9300F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A9300F" w:rsidRPr="00B7282D" w:rsidRDefault="00A9300F" w:rsidP="00A9300F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A9300F" w:rsidRPr="00B7282D" w:rsidRDefault="00A9300F" w:rsidP="00A9300F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A9300F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A9300F" w:rsidRPr="00B7282D" w:rsidRDefault="00A9300F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A9300F" w:rsidRPr="00B7282D" w:rsidRDefault="00A9300F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A9300F" w:rsidRPr="00B7282D" w:rsidRDefault="00A9300F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A9300F" w:rsidRPr="00B7282D" w:rsidRDefault="00A9300F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A9300F" w:rsidRPr="00B7282D" w:rsidRDefault="00A9300F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B7282D">
              <w:rPr>
                <w:rFonts w:ascii="Calibri" w:eastAsia="Times New Roman" w:hAnsi="Calibri" w:cs="Times New Roman"/>
              </w:rPr>
              <w:t>grémium</w:t>
            </w:r>
            <w:proofErr w:type="gramEnd"/>
            <w:r w:rsidRPr="00B7282D">
              <w:rPr>
                <w:rFonts w:ascii="Calibri" w:eastAsia="Times New Roman" w:hAnsi="Calibri" w:cs="Times New Roman"/>
              </w:rPr>
              <w:t xml:space="preserve"> elnök</w:t>
            </w:r>
          </w:p>
        </w:tc>
      </w:tr>
    </w:tbl>
    <w:p w:rsidR="00A9300F" w:rsidRPr="00B7282D" w:rsidRDefault="00A9300F" w:rsidP="00A9300F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A9300F" w:rsidRDefault="00A9300F" w:rsidP="00A9300F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</w:p>
    <w:p w:rsidR="00A9300F" w:rsidRPr="00B7282D" w:rsidRDefault="00A9300F" w:rsidP="00A9300F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A9300F" w:rsidRPr="00B7282D" w:rsidRDefault="00A9300F" w:rsidP="00A9300F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A9300F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A9300F" w:rsidRPr="00B7282D" w:rsidRDefault="00A9300F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A9300F" w:rsidRPr="00B7282D" w:rsidRDefault="00A9300F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A9300F" w:rsidRPr="00B7282D" w:rsidRDefault="00A9300F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A9300F" w:rsidRPr="00B7282D" w:rsidRDefault="00A9300F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:rsidR="00A9300F" w:rsidRPr="00B7282D" w:rsidRDefault="00A9300F" w:rsidP="00A9300F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sectPr w:rsidR="00A9300F" w:rsidRPr="00B7282D" w:rsidSect="00F93091">
      <w:headerReference w:type="default" r:id="rId9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32B" w:rsidRDefault="0018632B">
      <w:r>
        <w:separator/>
      </w:r>
    </w:p>
  </w:endnote>
  <w:endnote w:type="continuationSeparator" w:id="0">
    <w:p w:rsidR="0018632B" w:rsidRDefault="0018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32B" w:rsidRDefault="0018632B">
      <w:r>
        <w:separator/>
      </w:r>
    </w:p>
  </w:footnote>
  <w:footnote w:type="continuationSeparator" w:id="0">
    <w:p w:rsidR="0018632B" w:rsidRDefault="00186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75EF7"/>
    <w:rsid w:val="000E53DB"/>
    <w:rsid w:val="00110117"/>
    <w:rsid w:val="00114620"/>
    <w:rsid w:val="0016123B"/>
    <w:rsid w:val="0018632B"/>
    <w:rsid w:val="001C77A6"/>
    <w:rsid w:val="002B0A6D"/>
    <w:rsid w:val="002B6710"/>
    <w:rsid w:val="003235B5"/>
    <w:rsid w:val="003C54B0"/>
    <w:rsid w:val="00521BDD"/>
    <w:rsid w:val="00547C42"/>
    <w:rsid w:val="00557F61"/>
    <w:rsid w:val="00592A4F"/>
    <w:rsid w:val="005975D3"/>
    <w:rsid w:val="00606CD8"/>
    <w:rsid w:val="006619C5"/>
    <w:rsid w:val="00685BC9"/>
    <w:rsid w:val="006E1437"/>
    <w:rsid w:val="007375EB"/>
    <w:rsid w:val="007758D2"/>
    <w:rsid w:val="007810EB"/>
    <w:rsid w:val="007A1CF5"/>
    <w:rsid w:val="007C13F0"/>
    <w:rsid w:val="00830AC3"/>
    <w:rsid w:val="008611F6"/>
    <w:rsid w:val="00875820"/>
    <w:rsid w:val="00883A4A"/>
    <w:rsid w:val="00892499"/>
    <w:rsid w:val="00917448"/>
    <w:rsid w:val="009B24E5"/>
    <w:rsid w:val="009D6D0E"/>
    <w:rsid w:val="009E7946"/>
    <w:rsid w:val="00A466DC"/>
    <w:rsid w:val="00A9300F"/>
    <w:rsid w:val="00AE53EB"/>
    <w:rsid w:val="00B31C89"/>
    <w:rsid w:val="00B53BBB"/>
    <w:rsid w:val="00B63175"/>
    <w:rsid w:val="00BB738B"/>
    <w:rsid w:val="00C36EEC"/>
    <w:rsid w:val="00C87B68"/>
    <w:rsid w:val="00D415BE"/>
    <w:rsid w:val="00D91CC7"/>
    <w:rsid w:val="00D91DBC"/>
    <w:rsid w:val="00F60F40"/>
    <w:rsid w:val="00F74310"/>
    <w:rsid w:val="00F93091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ti.pte.hu/sites/szti.pte.hu/files/files/szakkepzesi_nyomtatvanyok/a_szakvizsgara_bocsatas_feltetelei_mutetek_vizsgalat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635F5-06A3-459F-99FE-0602C70E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21</TotalTime>
  <Pages>4</Pages>
  <Words>332</Words>
  <Characters>4037</Characters>
  <Application>Microsoft Office Word</Application>
  <DocSecurity>0</DocSecurity>
  <Lines>33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4361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13</cp:revision>
  <cp:lastPrinted>2013-10-31T08:44:00Z</cp:lastPrinted>
  <dcterms:created xsi:type="dcterms:W3CDTF">2017-03-28T11:48:00Z</dcterms:created>
  <dcterms:modified xsi:type="dcterms:W3CDTF">2019-01-29T14:20:00Z</dcterms:modified>
</cp:coreProperties>
</file>