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950D3E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CA4567" w:rsidRPr="00A54EBB" w:rsidRDefault="00CA4567" w:rsidP="00CA4567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HONVÉD-, KATASZTRÓFA- </w:t>
      </w:r>
      <w:proofErr w:type="gramStart"/>
      <w:r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RENDVÉDELEM ORVOSTAN</w:t>
      </w:r>
      <w:r w:rsidRPr="00A54EB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464289" w:rsidRDefault="00464289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CA4567" w:rsidRDefault="00CA4567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</w:p>
    <w:p w:rsidR="00CA4567" w:rsidRDefault="00CA4567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</w:p>
    <w:p w:rsidR="00CA4567" w:rsidRDefault="00CA4567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</w:p>
    <w:p w:rsidR="00CA4567" w:rsidRPr="00CA4567" w:rsidRDefault="00CA4567" w:rsidP="00CA4567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HONVÉD-, KATASZTRÓFA- </w:t>
      </w:r>
      <w:proofErr w:type="gramStart"/>
      <w:r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 RENDVÉDELEM ORVOSTAN</w:t>
      </w:r>
      <w:r w:rsidRPr="00A54EBB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Pr="00A54EBB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CA4567" w:rsidRDefault="00CA4567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</w:p>
    <w:p w:rsidR="00CA4567" w:rsidRPr="0073740F" w:rsidRDefault="00CA4567" w:rsidP="00CA4567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60 hó szakképzési idő:</w:t>
      </w: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CA4567" w:rsidRPr="002D5DB5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CA4567" w:rsidRPr="0073740F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CA4567" w:rsidRPr="003A7531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CA4567" w:rsidRPr="003A7531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3,</w:t>
      </w: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5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</w:t>
      </w:r>
      <w:r>
        <w:rPr>
          <w:rFonts w:ascii="Calibri" w:hAnsi="Calibri" w:cs="Times New Roman"/>
          <w:bCs/>
          <w:i/>
          <w:sz w:val="18"/>
          <w:szCs w:val="18"/>
        </w:rPr>
        <w:t>ó kór</w:t>
      </w:r>
      <w:r w:rsidRPr="00FF0DFD">
        <w:rPr>
          <w:rFonts w:ascii="Calibri" w:hAnsi="Calibri" w:cs="Times New Roman"/>
          <w:bCs/>
          <w:i/>
          <w:sz w:val="18"/>
          <w:szCs w:val="18"/>
        </w:rPr>
        <w:t>házi osztályon):</w:t>
      </w:r>
    </w:p>
    <w:p w:rsidR="00CA4567" w:rsidRPr="005747EC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1 hó törzsképzési tanfolyamok: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sebészeti típusú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3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belgyógyászati típusú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1C49B6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Times New Roman"/>
          <w:b/>
          <w:bCs/>
          <w:smallCaps/>
        </w:rPr>
        <w:t>ebből</w:t>
      </w:r>
      <w:proofErr w:type="gramEnd"/>
      <w:r>
        <w:rPr>
          <w:rFonts w:ascii="Calibri" w:hAnsi="Calibri" w:cs="Times New Roman"/>
          <w:b/>
          <w:bCs/>
          <w:smallCaps/>
        </w:rPr>
        <w:t>:</w:t>
      </w: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>2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r>
        <w:rPr>
          <w:rFonts w:ascii="Calibri" w:hAnsi="Calibri" w:cs="Times New Roman"/>
          <w:bCs/>
          <w:i/>
          <w:sz w:val="18"/>
          <w:szCs w:val="18"/>
        </w:rPr>
        <w:t>transzfúziós 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CA4567" w:rsidRPr="003A7531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B14CB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8"/>
          <w:szCs w:val="18"/>
        </w:rPr>
      </w:pPr>
      <w:r w:rsidRPr="00DA3271">
        <w:rPr>
          <w:rFonts w:ascii="Calibri" w:hAnsi="Calibri" w:cs="Times New Roman"/>
          <w:i/>
          <w:sz w:val="18"/>
          <w:szCs w:val="18"/>
        </w:rPr>
        <w:t>2 hét EKG tanfolyam</w:t>
      </w:r>
      <w:r>
        <w:rPr>
          <w:rFonts w:ascii="Calibri" w:hAnsi="Calibri" w:cs="Times New Roman"/>
          <w:sz w:val="18"/>
          <w:szCs w:val="18"/>
        </w:rPr>
        <w:t>:</w:t>
      </w:r>
    </w:p>
    <w:p w:rsidR="00CA4567" w:rsidRP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7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ellenőrző csapatorvosi gyakorlat:</w:t>
      </w:r>
    </w:p>
    <w:p w:rsidR="00CA4567" w:rsidRPr="001C49B6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/>
          <w:bCs/>
          <w:smallCaps/>
        </w:rPr>
      </w:pPr>
      <w:proofErr w:type="gramStart"/>
      <w:r>
        <w:rPr>
          <w:rFonts w:ascii="Calibri" w:hAnsi="Calibri" w:cs="Times New Roman"/>
          <w:b/>
          <w:bCs/>
          <w:smallCaps/>
        </w:rPr>
        <w:t>ebből</w:t>
      </w:r>
      <w:proofErr w:type="gramEnd"/>
      <w:r>
        <w:rPr>
          <w:rFonts w:ascii="Calibri" w:hAnsi="Calibri" w:cs="Times New Roman"/>
          <w:b/>
          <w:bCs/>
          <w:smallCaps/>
        </w:rPr>
        <w:t xml:space="preserve">: 3 hét kötelező tanfolyam </w:t>
      </w:r>
    </w:p>
    <w:p w:rsid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/>
          <w:bCs/>
          <w:smallCaps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: </w:t>
      </w:r>
      <w:r>
        <w:rPr>
          <w:rFonts w:ascii="Calibri" w:hAnsi="Calibri" w:cs="Times New Roman"/>
          <w:sz w:val="16"/>
          <w:szCs w:val="16"/>
        </w:rPr>
        <w:t>…………………………………………………………………………………………………………………….</w:t>
      </w:r>
      <w:r w:rsidRPr="003A7531">
        <w:rPr>
          <w:rFonts w:ascii="Calibri" w:hAnsi="Calibri" w:cs="Times New Roman"/>
          <w:sz w:val="16"/>
          <w:szCs w:val="16"/>
        </w:rPr>
        <w:t xml:space="preserve">, ideje: </w:t>
      </w:r>
      <w:r>
        <w:rPr>
          <w:rFonts w:ascii="Calibri" w:hAnsi="Calibri" w:cs="Times New Roman"/>
          <w:sz w:val="16"/>
          <w:szCs w:val="16"/>
        </w:rPr>
        <w:t>……………………………………………………………</w:t>
      </w: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lastRenderedPageBreak/>
        <w:t xml:space="preserve">1 hó </w:t>
      </w:r>
      <w:r>
        <w:rPr>
          <w:rFonts w:ascii="Calibri" w:hAnsi="Calibri" w:cs="Times New Roman"/>
          <w:b/>
          <w:bCs/>
          <w:smallCaps/>
        </w:rPr>
        <w:t>közegészségügyi-járványügyi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 xml:space="preserve">1 hó </w:t>
      </w:r>
      <w:r>
        <w:rPr>
          <w:rFonts w:ascii="Calibri" w:hAnsi="Calibri" w:cs="Times New Roman"/>
          <w:b/>
          <w:bCs/>
          <w:smallCaps/>
        </w:rPr>
        <w:t>megelőző orvostani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rendvédelem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CA4567" w:rsidRPr="002D5DB5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3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7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sebészet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1C49B6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Times New Roman"/>
          <w:b/>
          <w:bCs/>
          <w:smallCaps/>
        </w:rPr>
        <w:t>ebből</w:t>
      </w:r>
      <w:proofErr w:type="gramEnd"/>
      <w:r>
        <w:rPr>
          <w:rFonts w:ascii="Calibri" w:hAnsi="Calibri" w:cs="Times New Roman"/>
          <w:b/>
          <w:bCs/>
          <w:smallCaps/>
        </w:rPr>
        <w:t xml:space="preserve">: </w:t>
      </w:r>
      <w:r>
        <w:rPr>
          <w:rFonts w:ascii="Calibri" w:hAnsi="Calibri" w:cs="Times New Roman"/>
          <w:bCs/>
          <w:i/>
          <w:sz w:val="18"/>
          <w:szCs w:val="18"/>
        </w:rPr>
        <w:t xml:space="preserve"> 1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r>
        <w:rPr>
          <w:rFonts w:ascii="Calibri" w:hAnsi="Calibri" w:cs="Times New Roman"/>
          <w:bCs/>
          <w:i/>
          <w:sz w:val="18"/>
          <w:szCs w:val="18"/>
        </w:rPr>
        <w:t>katasztrófa-orvostani 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CA4567" w:rsidRPr="003A7531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A4567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7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belgyógyászat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CA4567" w:rsidRPr="00FF0DFD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Times New Roman"/>
          <w:b/>
          <w:bCs/>
          <w:smallCaps/>
        </w:rPr>
        <w:t>ebből</w:t>
      </w:r>
      <w:proofErr w:type="gramEnd"/>
      <w:r>
        <w:rPr>
          <w:rFonts w:ascii="Calibri" w:hAnsi="Calibri" w:cs="Times New Roman"/>
          <w:bCs/>
          <w:i/>
          <w:sz w:val="18"/>
          <w:szCs w:val="18"/>
        </w:rPr>
        <w:t xml:space="preserve"> : 1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</w:t>
      </w:r>
      <w:r>
        <w:rPr>
          <w:rFonts w:ascii="Calibri" w:hAnsi="Calibri" w:cs="Times New Roman"/>
          <w:bCs/>
          <w:i/>
          <w:sz w:val="18"/>
          <w:szCs w:val="18"/>
        </w:rPr>
        <w:t>ét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  <w:r>
        <w:rPr>
          <w:rFonts w:ascii="Calibri" w:hAnsi="Calibri" w:cs="Times New Roman"/>
          <w:bCs/>
          <w:i/>
          <w:sz w:val="18"/>
          <w:szCs w:val="18"/>
        </w:rPr>
        <w:t>katona-orvostan tanfolyam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CA4567" w:rsidRP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aneszteziológia és </w:t>
      </w:r>
      <w:proofErr w:type="gramStart"/>
      <w:r>
        <w:rPr>
          <w:rFonts w:ascii="Calibri" w:hAnsi="Calibri" w:cs="Times New Roman"/>
          <w:b/>
          <w:bCs/>
          <w:smallCaps/>
        </w:rPr>
        <w:t>intenzív</w:t>
      </w:r>
      <w:proofErr w:type="gramEnd"/>
      <w:r>
        <w:rPr>
          <w:rFonts w:ascii="Calibri" w:hAnsi="Calibri" w:cs="Times New Roman"/>
          <w:b/>
          <w:bCs/>
          <w:smallCaps/>
        </w:rPr>
        <w:t xml:space="preserve"> terápia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radiológia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klinikai laboratóriumi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A4DE7" w:rsidRDefault="000A4DE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A4DE7" w:rsidRDefault="000A4DE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bookmarkStart w:id="0" w:name="_GoBack"/>
      <w:bookmarkEnd w:id="0"/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közegészségtani és járványtani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3A753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foglalkozás-egészségügyi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Pr="00AD1D21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14</w:t>
      </w:r>
      <w:r w:rsidRPr="00FF0DFD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működtetési</w:t>
      </w:r>
      <w:r w:rsidRPr="00FF0DFD">
        <w:rPr>
          <w:rFonts w:ascii="Calibri" w:hAnsi="Calibri" w:cs="Times New Roman"/>
          <w:b/>
          <w:bCs/>
          <w:smallCaps/>
        </w:rPr>
        <w:t xml:space="preserve">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Cs/>
          <w:sz w:val="16"/>
          <w:szCs w:val="16"/>
        </w:rPr>
      </w:pPr>
      <w:proofErr w:type="gramStart"/>
      <w:r w:rsidRPr="00CE4A11">
        <w:rPr>
          <w:rFonts w:ascii="Calibri" w:hAnsi="Calibri" w:cs="Times New Roman"/>
          <w:bCs/>
          <w:sz w:val="16"/>
          <w:szCs w:val="16"/>
        </w:rPr>
        <w:t>helye:  ………………………………………………………………………………………………………………………………….., ideje: ……………………………………………………………..</w:t>
      </w:r>
      <w:proofErr w:type="gramEnd"/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Cs/>
          <w:sz w:val="16"/>
          <w:szCs w:val="16"/>
        </w:rPr>
      </w:pPr>
      <w:proofErr w:type="gramStart"/>
      <w:r w:rsidRPr="00CE4A11">
        <w:rPr>
          <w:rFonts w:ascii="Calibri" w:hAnsi="Calibri" w:cs="Times New Roman"/>
          <w:bCs/>
          <w:sz w:val="16"/>
          <w:szCs w:val="16"/>
        </w:rPr>
        <w:t>helye:  ………………………………………………………………………………………………………………………………….., ideje: ……………………………………………………………..</w:t>
      </w:r>
      <w:proofErr w:type="gramEnd"/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proofErr w:type="gramStart"/>
      <w:r w:rsidRPr="00CE4A11">
        <w:rPr>
          <w:rFonts w:ascii="Calibri" w:hAnsi="Calibri" w:cs="Times New Roman"/>
          <w:bCs/>
          <w:sz w:val="16"/>
          <w:szCs w:val="16"/>
        </w:rPr>
        <w:t>helye:  ………………………………………………………………………………………………………………………………….., ideje: ……………………………………………………………..</w:t>
      </w:r>
      <w:proofErr w:type="gramEnd"/>
    </w:p>
    <w:p w:rsidR="00CA4567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Cs/>
          <w:sz w:val="16"/>
          <w:szCs w:val="16"/>
        </w:rPr>
      </w:pPr>
      <w:proofErr w:type="gramStart"/>
      <w:r w:rsidRPr="00CE4A11">
        <w:rPr>
          <w:rFonts w:ascii="Calibri" w:hAnsi="Calibri" w:cs="Times New Roman"/>
          <w:bCs/>
          <w:sz w:val="16"/>
          <w:szCs w:val="16"/>
        </w:rPr>
        <w:t>helye:  ………………………………………………………………………………………………………………………………….., ideje: ……………………………………………………………..</w:t>
      </w:r>
      <w:proofErr w:type="gramEnd"/>
    </w:p>
    <w:p w:rsidR="00CA4567" w:rsidRPr="00CE4A11" w:rsidRDefault="00CA4567" w:rsidP="00CA4567">
      <w:pPr>
        <w:pStyle w:val="Feladcmebortkon"/>
        <w:spacing w:before="120"/>
        <w:ind w:right="-108"/>
        <w:jc w:val="both"/>
        <w:rPr>
          <w:rFonts w:ascii="Calibri" w:hAnsi="Calibri" w:cs="Times New Roman"/>
          <w:bCs/>
          <w:sz w:val="16"/>
          <w:szCs w:val="16"/>
        </w:rPr>
      </w:pPr>
    </w:p>
    <w:p w:rsid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/>
          <w:bCs/>
          <w:smallCaps/>
        </w:rPr>
        <w:t>ebből:</w:t>
      </w:r>
      <w:r>
        <w:rPr>
          <w:rFonts w:ascii="Calibri" w:hAnsi="Calibri" w:cs="Times New Roman"/>
          <w:bCs/>
          <w:i/>
          <w:sz w:val="18"/>
          <w:szCs w:val="18"/>
        </w:rPr>
        <w:t xml:space="preserve"> 2 hét </w:t>
      </w:r>
      <w:proofErr w:type="gramStart"/>
      <w:r>
        <w:rPr>
          <w:rFonts w:ascii="Calibri" w:hAnsi="Calibri" w:cs="Times New Roman"/>
          <w:bCs/>
          <w:i/>
          <w:sz w:val="18"/>
          <w:szCs w:val="18"/>
        </w:rPr>
        <w:t>speciális</w:t>
      </w:r>
      <w:proofErr w:type="gramEnd"/>
      <w:r>
        <w:rPr>
          <w:rFonts w:ascii="Calibri" w:hAnsi="Calibri" w:cs="Times New Roman"/>
          <w:bCs/>
          <w:i/>
          <w:sz w:val="18"/>
          <w:szCs w:val="18"/>
        </w:rPr>
        <w:t xml:space="preserve"> tanfolyamok – katona-egészségügyi, szakharcászati, vezetési, szervezési ismeretek, ABV védelmi egészségügyi ismeretek, közegészségtan és járványtani ismeretek, egészségügyi logisztikai ismeretek, rendvédelmi egészségügyi,  pszichológiai és igazgatási ismeretek:</w:t>
      </w:r>
    </w:p>
    <w:p w:rsidR="00CA4567" w:rsidRPr="005747EC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CA4567" w:rsidRDefault="00CA4567" w:rsidP="00CA4567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proofErr w:type="spellStart"/>
      <w:r>
        <w:rPr>
          <w:rFonts w:ascii="Calibri" w:hAnsi="Calibri" w:cs="Times New Roman"/>
          <w:b/>
          <w:bCs/>
          <w:smallCaps/>
        </w:rPr>
        <w:t>oxyológia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CA4567" w:rsidRPr="0073740F" w:rsidRDefault="00CA4567" w:rsidP="00CA4567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>sürgősségi orvostan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883A4A" w:rsidRPr="00CA4567" w:rsidRDefault="00CA4567" w:rsidP="00CA4567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</w:t>
      </w:r>
      <w:r w:rsidRPr="003A7531">
        <w:rPr>
          <w:rFonts w:ascii="Calibri" w:hAnsi="Calibri" w:cs="Times New Roman"/>
          <w:sz w:val="18"/>
          <w:szCs w:val="18"/>
        </w:rPr>
        <w:t>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152ED2" w:rsidRPr="00722F1D" w:rsidRDefault="00152ED2" w:rsidP="00557F61">
      <w:pPr>
        <w:pStyle w:val="Feladcmebortkon"/>
        <w:tabs>
          <w:tab w:val="left" w:leader="dot" w:pos="8931"/>
        </w:tabs>
        <w:spacing w:before="240"/>
        <w:ind w:right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Szakvizsga előkészítő tanfolyam.</w:t>
      </w:r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67F1C" w:rsidRDefault="00867F1C" w:rsidP="00867F1C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tabs>
          <w:tab w:val="left" w:leader="dot" w:pos="8931"/>
        </w:tabs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83A4A" w:rsidRPr="00B7282D" w:rsidRDefault="00883A4A" w:rsidP="00883A4A">
      <w:pPr>
        <w:pStyle w:val="Feladcmebortkon"/>
        <w:tabs>
          <w:tab w:val="left" w:leader="dot" w:pos="8931"/>
        </w:tabs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883A4A" w:rsidRPr="00B7282D" w:rsidRDefault="00883A4A" w:rsidP="00883A4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883A4A" w:rsidRPr="00B7282D" w:rsidRDefault="00883A4A" w:rsidP="00883A4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83A4A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83A4A" w:rsidRPr="00B7282D" w:rsidRDefault="00883A4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883A4A" w:rsidRPr="00B7282D" w:rsidRDefault="00883A4A" w:rsidP="00883A4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883A4A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883A4A" w:rsidRPr="00B7282D" w:rsidRDefault="00883A4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883A4A" w:rsidRPr="00B7282D" w:rsidRDefault="00883A4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2F" w:rsidRDefault="00546F2F">
      <w:r>
        <w:separator/>
      </w:r>
    </w:p>
  </w:endnote>
  <w:endnote w:type="continuationSeparator" w:id="0">
    <w:p w:rsidR="00546F2F" w:rsidRDefault="0054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2F" w:rsidRDefault="00546F2F">
      <w:r>
        <w:separator/>
      </w:r>
    </w:p>
  </w:footnote>
  <w:footnote w:type="continuationSeparator" w:id="0">
    <w:p w:rsidR="00546F2F" w:rsidRDefault="0054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03BF4"/>
    <w:rsid w:val="00075EF7"/>
    <w:rsid w:val="00092466"/>
    <w:rsid w:val="000A4DE7"/>
    <w:rsid w:val="000E53DB"/>
    <w:rsid w:val="00110117"/>
    <w:rsid w:val="00114620"/>
    <w:rsid w:val="00152ED2"/>
    <w:rsid w:val="0017701B"/>
    <w:rsid w:val="00186DAE"/>
    <w:rsid w:val="00290D99"/>
    <w:rsid w:val="002B0A6D"/>
    <w:rsid w:val="002B6710"/>
    <w:rsid w:val="003327F2"/>
    <w:rsid w:val="00381F75"/>
    <w:rsid w:val="00464289"/>
    <w:rsid w:val="004C46F5"/>
    <w:rsid w:val="00520987"/>
    <w:rsid w:val="00534972"/>
    <w:rsid w:val="00546F2F"/>
    <w:rsid w:val="00547C42"/>
    <w:rsid w:val="00557F61"/>
    <w:rsid w:val="006C1586"/>
    <w:rsid w:val="00722F1D"/>
    <w:rsid w:val="007810EB"/>
    <w:rsid w:val="007C13F0"/>
    <w:rsid w:val="00830AC3"/>
    <w:rsid w:val="00843184"/>
    <w:rsid w:val="00867F1C"/>
    <w:rsid w:val="00883A4A"/>
    <w:rsid w:val="00950D3E"/>
    <w:rsid w:val="009B24E5"/>
    <w:rsid w:val="009D6D0E"/>
    <w:rsid w:val="00A466DC"/>
    <w:rsid w:val="00A91653"/>
    <w:rsid w:val="00B31C89"/>
    <w:rsid w:val="00B63175"/>
    <w:rsid w:val="00BB738B"/>
    <w:rsid w:val="00C87B68"/>
    <w:rsid w:val="00CA4567"/>
    <w:rsid w:val="00D415BE"/>
    <w:rsid w:val="00EC4DE0"/>
    <w:rsid w:val="00EF3844"/>
    <w:rsid w:val="00F74310"/>
    <w:rsid w:val="00F93091"/>
    <w:rsid w:val="00FA038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03386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table" w:styleId="Rcsostblzat">
    <w:name w:val="Table Grid"/>
    <w:basedOn w:val="Normltblzat"/>
    <w:rsid w:val="00CA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3</TotalTime>
  <Pages>5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5685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4</cp:revision>
  <cp:lastPrinted>2013-10-31T08:44:00Z</cp:lastPrinted>
  <dcterms:created xsi:type="dcterms:W3CDTF">2019-01-03T14:25:00Z</dcterms:created>
  <dcterms:modified xsi:type="dcterms:W3CDTF">2019-02-01T09:19:00Z</dcterms:modified>
</cp:coreProperties>
</file>