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E369A6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0950" w:rsidRDefault="009D0950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2506AA">
        <w:rPr>
          <w:rFonts w:ascii="Calibri" w:hAnsi="Calibri" w:cs="Times New Roman"/>
          <w:b/>
          <w:bCs/>
          <w:sz w:val="24"/>
          <w:szCs w:val="24"/>
          <w:u w:val="single"/>
        </w:rPr>
        <w:t>IDEGSEBÉSZET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0F426E" w:rsidRDefault="000F426E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F426E" w:rsidRDefault="000F426E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0950" w:rsidRPr="002506AA" w:rsidRDefault="009D0950" w:rsidP="009D0950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2506AA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IDEGSEBÉSZET </w:t>
      </w:r>
      <w:r w:rsidRPr="002506AA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9D0950" w:rsidRDefault="009D0950" w:rsidP="009D0950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9D0950" w:rsidRPr="0073740F" w:rsidRDefault="009D0950" w:rsidP="009D0950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9D0950" w:rsidRPr="002D5DB5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9D0950" w:rsidRPr="0073740F" w:rsidRDefault="009D0950" w:rsidP="009D0950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9D0950" w:rsidRPr="00FF0DFD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9D0950" w:rsidRPr="003A7531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D0950" w:rsidRPr="00FF0DFD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9D0950" w:rsidRPr="003A7531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D0950" w:rsidRPr="00FF0DFD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F734A1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6A266A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A266A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9D0950" w:rsidRPr="006A266A" w:rsidRDefault="006A266A" w:rsidP="006A266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6 hó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neuroanatómia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és neurológiai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neuropathológia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és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neuroonkológia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neuroradiológiai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diagnosztika és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neurointervenció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neurointenzív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A266A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br w:type="page"/>
      </w:r>
    </w:p>
    <w:p w:rsidR="006A266A" w:rsidRDefault="006A266A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skill</w:t>
      </w:r>
      <w:proofErr w:type="spellEnd"/>
      <w:r w:rsidRPr="009D2F16">
        <w:rPr>
          <w:rFonts w:ascii="Calibri" w:hAnsi="Calibri" w:cs="Times New Roman"/>
          <w:b/>
          <w:bCs/>
          <w:smallCaps/>
        </w:rPr>
        <w:t>-tréning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>2 hó idegsebészeti alapgyakorlat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9D0950" w:rsidRDefault="009D0950" w:rsidP="009D095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9D0950" w:rsidRDefault="009D0950" w:rsidP="009D095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9D0950" w:rsidRDefault="009D0950" w:rsidP="009D095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9D2F16">
        <w:rPr>
          <w:rFonts w:ascii="Calibri" w:hAnsi="Calibri" w:cs="Times New Roman"/>
          <w:b/>
          <w:bCs/>
          <w:smallCaps/>
          <w:sz w:val="22"/>
          <w:szCs w:val="22"/>
        </w:rPr>
        <w:t xml:space="preserve">48 hó szakgyakorlati képzés: idegsebészeti </w:t>
      </w:r>
      <w:proofErr w:type="gramStart"/>
      <w:r w:rsidRPr="009D2F16">
        <w:rPr>
          <w:rFonts w:ascii="Calibri" w:hAnsi="Calibri" w:cs="Times New Roman"/>
          <w:b/>
          <w:bCs/>
          <w:smallCaps/>
          <w:sz w:val="22"/>
          <w:szCs w:val="22"/>
        </w:rPr>
        <w:t>speciális</w:t>
      </w:r>
      <w:proofErr w:type="gramEnd"/>
      <w:r w:rsidRPr="009D2F16">
        <w:rPr>
          <w:rFonts w:ascii="Calibri" w:hAnsi="Calibri" w:cs="Times New Roman"/>
          <w:b/>
          <w:bCs/>
          <w:smallCaps/>
          <w:sz w:val="22"/>
          <w:szCs w:val="22"/>
        </w:rPr>
        <w:t xml:space="preserve">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12 hó koponya- és gerincsérülések kezelése,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degeneratív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gerincbetegségek sebészete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12 hó agydaganatok,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liquorkeringési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zavarok sebészete, gyermekidegsebészet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12 hó vérzéses agyi és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spinalis</w:t>
      </w:r>
      <w:proofErr w:type="spellEnd"/>
      <w:r w:rsidRPr="009D2F16">
        <w:rPr>
          <w:rFonts w:ascii="Calibri" w:hAnsi="Calibri" w:cs="Times New Roman"/>
          <w:b/>
          <w:bCs/>
          <w:smallCaps/>
        </w:rPr>
        <w:t xml:space="preserve"> kórképek és sebészeti kezelésük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Pr="0073740F" w:rsidRDefault="009D0950" w:rsidP="009D095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12 hó </w:t>
      </w:r>
      <w:proofErr w:type="gramStart"/>
      <w:r w:rsidRPr="009D2F16">
        <w:rPr>
          <w:rFonts w:ascii="Calibri" w:hAnsi="Calibri" w:cs="Times New Roman"/>
          <w:b/>
          <w:bCs/>
          <w:smallCaps/>
        </w:rPr>
        <w:t>funkcionális</w:t>
      </w:r>
      <w:proofErr w:type="gramEnd"/>
      <w:r w:rsidRPr="009D2F16">
        <w:rPr>
          <w:rFonts w:ascii="Calibri" w:hAnsi="Calibri" w:cs="Times New Roman"/>
          <w:b/>
          <w:bCs/>
          <w:smallCaps/>
        </w:rPr>
        <w:t xml:space="preserve"> idegsebészeti eljárások (sebészi fájdalomcsillapítás, a mozgászavarok sebészete,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epilepsia</w:t>
      </w:r>
      <w:proofErr w:type="spellEnd"/>
      <w:r w:rsidRPr="009D2F16">
        <w:rPr>
          <w:rFonts w:ascii="Calibri" w:hAnsi="Calibri" w:cs="Times New Roman"/>
          <w:b/>
          <w:bCs/>
          <w:smallCaps/>
        </w:rPr>
        <w:t>-sebészet, endokrin sebészet)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D0950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76D08" w:rsidRDefault="009D0950" w:rsidP="0026008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6A266A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  <w:r w:rsidRPr="007E2391">
        <w:rPr>
          <w:rFonts w:ascii="Calibri" w:hAnsi="Calibri" w:cs="Times New Roman"/>
          <w:b/>
          <w:sz w:val="18"/>
          <w:szCs w:val="18"/>
        </w:rPr>
        <w:br/>
      </w:r>
      <w:r w:rsidR="00C76D08">
        <w:rPr>
          <w:rFonts w:ascii="Calibri" w:hAnsi="Calibri" w:cs="Times New Roman"/>
        </w:rPr>
        <w:t>Szakvizsga előkészítő tanfolyam</w:t>
      </w:r>
    </w:p>
    <w:p w:rsidR="00260083" w:rsidRDefault="00260083" w:rsidP="0026008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60083" w:rsidRDefault="00260083" w:rsidP="0026008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9D0950" w:rsidRPr="003A7531" w:rsidRDefault="009D0950" w:rsidP="009D0950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A European </w:t>
      </w:r>
      <w:proofErr w:type="spellStart"/>
      <w:r>
        <w:rPr>
          <w:rFonts w:ascii="Calibri" w:hAnsi="Calibri" w:cs="Times New Roman"/>
          <w:sz w:val="18"/>
          <w:szCs w:val="18"/>
        </w:rPr>
        <w:t>Association</w:t>
      </w:r>
      <w:proofErr w:type="spellEnd"/>
      <w:r>
        <w:rPr>
          <w:rFonts w:ascii="Calibri" w:hAnsi="Calibri" w:cs="Times New Roman"/>
          <w:sz w:val="18"/>
          <w:szCs w:val="18"/>
        </w:rPr>
        <w:t xml:space="preserve"> of </w:t>
      </w:r>
      <w:proofErr w:type="spellStart"/>
      <w:r>
        <w:rPr>
          <w:rFonts w:ascii="Calibri" w:hAnsi="Calibri" w:cs="Times New Roman"/>
          <w:sz w:val="18"/>
          <w:szCs w:val="18"/>
        </w:rPr>
        <w:t>Neurosurgical</w:t>
      </w:r>
      <w:proofErr w:type="spellEnd"/>
      <w:r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>
        <w:rPr>
          <w:rFonts w:ascii="Calibri" w:hAnsi="Calibri" w:cs="Times New Roman"/>
          <w:sz w:val="18"/>
          <w:szCs w:val="18"/>
        </w:rPr>
        <w:t>Societies</w:t>
      </w:r>
      <w:proofErr w:type="spellEnd"/>
      <w:r>
        <w:rPr>
          <w:rFonts w:ascii="Calibri" w:hAnsi="Calibri" w:cs="Times New Roman"/>
          <w:sz w:val="18"/>
          <w:szCs w:val="18"/>
        </w:rPr>
        <w:t xml:space="preserve"> írásbeli vizsgájának sikeres teljesítése.</w:t>
      </w:r>
    </w:p>
    <w:p w:rsidR="009D0950" w:rsidRDefault="009D0950" w:rsidP="009D0950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9D0950" w:rsidRDefault="009D0950" w:rsidP="009D0950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9D0950" w:rsidRPr="00B7282D" w:rsidRDefault="009D0950" w:rsidP="009D0950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9D0950" w:rsidRPr="00B7282D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9D0950" w:rsidRPr="00B7282D" w:rsidRDefault="009D0950" w:rsidP="009D095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9D0950" w:rsidRPr="00B7282D" w:rsidRDefault="009D0950" w:rsidP="009D095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Pr="00B7282D" w:rsidRDefault="009D0950" w:rsidP="009D095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D0950" w:rsidRPr="00B7282D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D0950" w:rsidRPr="00B7282D" w:rsidRDefault="009D0950" w:rsidP="009D0950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9D0950" w:rsidRPr="00B7282D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D0950" w:rsidRPr="00B7282D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9D0950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9D0950" w:rsidRPr="00B7282D" w:rsidRDefault="009D0950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9D0950" w:rsidRPr="00B7282D" w:rsidRDefault="009D0950" w:rsidP="009D095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D0950" w:rsidRPr="00B7282D" w:rsidRDefault="009D0950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9D0950" w:rsidRPr="00B7282D" w:rsidRDefault="009D0950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9D0950" w:rsidRPr="00B7282D" w:rsidRDefault="009D0950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9D0950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D0950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D0950" w:rsidRPr="00B7282D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D0950" w:rsidRPr="00B7282D" w:rsidRDefault="009D0950" w:rsidP="009D0950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9D0950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9D0950" w:rsidRPr="00B7282D" w:rsidRDefault="009D0950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D0950" w:rsidRPr="00B7282D" w:rsidRDefault="009D0950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A266A" w:rsidRPr="00B7282D" w:rsidRDefault="006A266A" w:rsidP="006A266A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9D0950" w:rsidRPr="00B7282D" w:rsidRDefault="006A266A" w:rsidP="006A266A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27" w:rsidRDefault="00C43F27">
      <w:r>
        <w:separator/>
      </w:r>
    </w:p>
  </w:endnote>
  <w:endnote w:type="continuationSeparator" w:id="0">
    <w:p w:rsidR="00C43F27" w:rsidRDefault="00C4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27" w:rsidRDefault="00C43F27">
      <w:r>
        <w:separator/>
      </w:r>
    </w:p>
  </w:footnote>
  <w:footnote w:type="continuationSeparator" w:id="0">
    <w:p w:rsidR="00C43F27" w:rsidRDefault="00C4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0F426E"/>
    <w:rsid w:val="00110117"/>
    <w:rsid w:val="00114620"/>
    <w:rsid w:val="001432B3"/>
    <w:rsid w:val="00246085"/>
    <w:rsid w:val="00260083"/>
    <w:rsid w:val="002B0A6D"/>
    <w:rsid w:val="002B6710"/>
    <w:rsid w:val="00431075"/>
    <w:rsid w:val="00473FBC"/>
    <w:rsid w:val="00547C42"/>
    <w:rsid w:val="00557F61"/>
    <w:rsid w:val="006619C5"/>
    <w:rsid w:val="006A266A"/>
    <w:rsid w:val="007810EB"/>
    <w:rsid w:val="007C13F0"/>
    <w:rsid w:val="00830AC3"/>
    <w:rsid w:val="00883A4A"/>
    <w:rsid w:val="00906CB4"/>
    <w:rsid w:val="009A678E"/>
    <w:rsid w:val="009B24E5"/>
    <w:rsid w:val="009D0950"/>
    <w:rsid w:val="009D6D0E"/>
    <w:rsid w:val="00A466DC"/>
    <w:rsid w:val="00AE53EB"/>
    <w:rsid w:val="00B31C89"/>
    <w:rsid w:val="00B63175"/>
    <w:rsid w:val="00BB738B"/>
    <w:rsid w:val="00C43F27"/>
    <w:rsid w:val="00C76D08"/>
    <w:rsid w:val="00C87B68"/>
    <w:rsid w:val="00D27AE2"/>
    <w:rsid w:val="00D3664C"/>
    <w:rsid w:val="00D415BE"/>
    <w:rsid w:val="00E369A6"/>
    <w:rsid w:val="00F734A1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10</TotalTime>
  <Pages>4</Pages>
  <Words>376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4690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9</cp:revision>
  <cp:lastPrinted>2013-10-31T08:44:00Z</cp:lastPrinted>
  <dcterms:created xsi:type="dcterms:W3CDTF">2017-03-29T06:47:00Z</dcterms:created>
  <dcterms:modified xsi:type="dcterms:W3CDTF">2019-01-29T14:40:00Z</dcterms:modified>
</cp:coreProperties>
</file>