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874368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514BA" w:rsidRDefault="006514BA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117EDD">
        <w:rPr>
          <w:rFonts w:ascii="Calibri" w:hAnsi="Calibri" w:cs="Times New Roman"/>
          <w:b/>
          <w:bCs/>
          <w:sz w:val="24"/>
          <w:szCs w:val="24"/>
          <w:u w:val="single"/>
        </w:rPr>
        <w:t>KARDIOLÓGIA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F93091" w:rsidRDefault="00F93091" w:rsidP="00F93091">
      <w:pPr>
        <w:pStyle w:val="Feladcmebortkon"/>
        <w:spacing w:before="240" w:line="360" w:lineRule="auto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6514BA" w:rsidRPr="00AE3903" w:rsidRDefault="006514BA" w:rsidP="006514BA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117EDD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KARDIOLÓGIA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6514BA" w:rsidRDefault="006514BA" w:rsidP="006514BA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6514BA" w:rsidRPr="0073740F" w:rsidRDefault="006514BA" w:rsidP="006514BA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6514BA" w:rsidRPr="002D5DB5" w:rsidRDefault="006514BA" w:rsidP="006514B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6514BA" w:rsidRPr="0073740F" w:rsidRDefault="006514BA" w:rsidP="006514BA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6514BA" w:rsidRPr="00FF0DFD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6514BA" w:rsidRPr="003A7531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514BA" w:rsidRPr="00FF0DFD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6514BA" w:rsidRPr="003A7531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514BA" w:rsidRPr="00FF0DFD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B20BA3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761BD7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6514BA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61BD7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6514BA" w:rsidRPr="00761BD7" w:rsidRDefault="00761BD7" w:rsidP="00761BD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514BA" w:rsidRPr="0073740F" w:rsidRDefault="006514BA" w:rsidP="006514B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Pr="0073740F" w:rsidRDefault="006514BA" w:rsidP="006514B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117EDD">
        <w:rPr>
          <w:rFonts w:ascii="Calibri" w:hAnsi="Calibri" w:cs="Times New Roman"/>
          <w:b/>
          <w:bCs/>
          <w:smallCaps/>
        </w:rPr>
        <w:t>5 hó általános belgyógyászati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Pr="0073740F" w:rsidRDefault="006514BA" w:rsidP="006514B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117EDD">
        <w:rPr>
          <w:rFonts w:ascii="Calibri" w:hAnsi="Calibri" w:cs="Times New Roman"/>
          <w:b/>
          <w:bCs/>
          <w:smallCaps/>
        </w:rPr>
        <w:t>12 hó kardiológiai osztályos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P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>36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6514BA" w:rsidRPr="0073740F" w:rsidRDefault="006514BA" w:rsidP="006514B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117EDD">
        <w:rPr>
          <w:rFonts w:ascii="Calibri" w:hAnsi="Calibri" w:cs="Times New Roman"/>
          <w:b/>
          <w:bCs/>
          <w:smallCaps/>
        </w:rPr>
        <w:t xml:space="preserve">12 hó kardiológiai gyakorlat (non </w:t>
      </w:r>
      <w:proofErr w:type="spellStart"/>
      <w:r w:rsidRPr="00117EDD">
        <w:rPr>
          <w:rFonts w:ascii="Calibri" w:hAnsi="Calibri" w:cs="Times New Roman"/>
          <w:b/>
          <w:bCs/>
          <w:smallCaps/>
        </w:rPr>
        <w:t>invazív</w:t>
      </w:r>
      <w:proofErr w:type="spellEnd"/>
      <w:r w:rsidRPr="00117EDD">
        <w:rPr>
          <w:rFonts w:ascii="Calibri" w:hAnsi="Calibri" w:cs="Times New Roman"/>
          <w:b/>
          <w:bCs/>
          <w:smallCaps/>
        </w:rPr>
        <w:t xml:space="preserve"> diagnosztika)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Pr="0073740F" w:rsidRDefault="006514BA" w:rsidP="006514B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117EDD">
        <w:rPr>
          <w:rFonts w:ascii="Calibri" w:hAnsi="Calibri" w:cs="Times New Roman"/>
          <w:b/>
          <w:bCs/>
          <w:smallCaps/>
        </w:rPr>
        <w:t>12 hó kardiológiai osztályos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Pr="0073740F" w:rsidRDefault="006514BA" w:rsidP="006514B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117EDD">
        <w:rPr>
          <w:rFonts w:ascii="Calibri" w:hAnsi="Calibri" w:cs="Times New Roman"/>
          <w:b/>
          <w:bCs/>
          <w:smallCaps/>
        </w:rPr>
        <w:t>12 hó centrum-gyakorlat (</w:t>
      </w:r>
      <w:proofErr w:type="spellStart"/>
      <w:r w:rsidRPr="00117EDD">
        <w:rPr>
          <w:rFonts w:ascii="Calibri" w:hAnsi="Calibri" w:cs="Times New Roman"/>
          <w:b/>
          <w:bCs/>
          <w:smallCaps/>
        </w:rPr>
        <w:t>invazív</w:t>
      </w:r>
      <w:proofErr w:type="spellEnd"/>
      <w:r w:rsidRPr="00117EDD">
        <w:rPr>
          <w:rFonts w:ascii="Calibri" w:hAnsi="Calibri" w:cs="Times New Roman"/>
          <w:b/>
          <w:bCs/>
          <w:smallCaps/>
        </w:rPr>
        <w:t xml:space="preserve"> diagnosztika és terápia)</w:t>
      </w:r>
      <w:r>
        <w:rPr>
          <w:rFonts w:ascii="Calibri" w:hAnsi="Calibri" w:cs="Times New Roman"/>
          <w:b/>
          <w:bCs/>
          <w:smallCaps/>
        </w:rPr>
        <w:t>:</w:t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514BA" w:rsidRDefault="006514BA" w:rsidP="006514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</w:p>
    <w:p w:rsidR="0058108C" w:rsidRDefault="0058108C" w:rsidP="0058108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236D53" w:rsidRDefault="00236D53" w:rsidP="005B5D3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5B5D39" w:rsidRDefault="005B5D39" w:rsidP="005B5D3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5B5D39" w:rsidRDefault="005B5D39" w:rsidP="005B5D3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</w:rPr>
      </w:pPr>
    </w:p>
    <w:p w:rsidR="006514BA" w:rsidRDefault="006514BA" w:rsidP="006514BA">
      <w:pPr>
        <w:pStyle w:val="Feladcmebortkon"/>
        <w:ind w:right="-108"/>
        <w:jc w:val="both"/>
        <w:rPr>
          <w:rFonts w:ascii="Calibri" w:hAnsi="Calibri" w:cs="Times New Roman"/>
        </w:rPr>
      </w:pPr>
    </w:p>
    <w:p w:rsidR="006514BA" w:rsidRPr="007269DE" w:rsidRDefault="006514BA" w:rsidP="006514BA">
      <w:pPr>
        <w:pStyle w:val="Feladcmebortkon"/>
        <w:ind w:right="-108"/>
        <w:jc w:val="both"/>
        <w:rPr>
          <w:rFonts w:ascii="Arial Black" w:hAnsi="Arial Black" w:cs="Times New Roman"/>
          <w:b/>
          <w:bCs/>
          <w:smallCaps/>
          <w:sz w:val="24"/>
          <w:szCs w:val="24"/>
        </w:rPr>
      </w:pPr>
      <w:r>
        <w:rPr>
          <w:rFonts w:ascii="Arial Black" w:hAnsi="Arial Black" w:cs="Times New Roman"/>
          <w:b/>
          <w:bCs/>
          <w:smallCaps/>
          <w:sz w:val="24"/>
          <w:szCs w:val="24"/>
        </w:rPr>
        <w:t xml:space="preserve">                                                                                          ________________________</w:t>
      </w:r>
    </w:p>
    <w:p w:rsidR="006514BA" w:rsidRDefault="006514BA" w:rsidP="006514BA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Jelölt aláírása</w:t>
      </w:r>
    </w:p>
    <w:p w:rsidR="006514BA" w:rsidRPr="00B7282D" w:rsidRDefault="006514BA" w:rsidP="006514BA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6514BA" w:rsidRPr="00B7282D" w:rsidRDefault="006514BA" w:rsidP="006514B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6514BA" w:rsidRPr="00B7282D" w:rsidRDefault="006514BA" w:rsidP="006514BA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6514BA" w:rsidRPr="00B7282D" w:rsidRDefault="006514BA" w:rsidP="006514BA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6514BA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514BA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DA0615" w:rsidRPr="002C26A1" w:rsidRDefault="00DA0615" w:rsidP="00DA061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Kötelezően teljesítendő</w:t>
      </w:r>
      <w:r w:rsidRPr="001E52F5">
        <w:rPr>
          <w:rFonts w:ascii="Calibri" w:hAnsi="Calibri" w:cs="Times New Roman"/>
        </w:rPr>
        <w:t>:</w:t>
      </w:r>
    </w:p>
    <w:p w:rsidR="00DA0615" w:rsidRDefault="00DA0615" w:rsidP="00DA061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>A törzsképzést záró</w:t>
      </w:r>
      <w:r w:rsidRPr="001E52F5">
        <w:rPr>
          <w:rFonts w:ascii="Calibri" w:hAnsi="Calibri" w:cs="Times New Roman"/>
        </w:rPr>
        <w:t xml:space="preserve"> vizsga és a szakvizsga közötti időszakban </w:t>
      </w:r>
    </w:p>
    <w:p w:rsidR="00DA0615" w:rsidRPr="00DD3BBA" w:rsidRDefault="00DA0615" w:rsidP="00DA061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b/>
        </w:rPr>
      </w:pPr>
      <w:r w:rsidRPr="00B47012">
        <w:rPr>
          <w:rFonts w:ascii="Calibri" w:hAnsi="Calibri" w:cs="Times New Roman"/>
          <w:b/>
        </w:rPr>
        <w:t>1.)</w:t>
      </w:r>
      <w:r>
        <w:rPr>
          <w:rFonts w:ascii="Calibri" w:hAnsi="Calibri" w:cs="Times New Roman"/>
        </w:rPr>
        <w:t xml:space="preserve"> E</w:t>
      </w:r>
      <w:r w:rsidRPr="001E52F5">
        <w:rPr>
          <w:rFonts w:ascii="Calibri" w:hAnsi="Calibri" w:cs="Times New Roman"/>
        </w:rPr>
        <w:t>KG elemzé</w:t>
      </w:r>
      <w:r>
        <w:rPr>
          <w:rFonts w:ascii="Calibri" w:hAnsi="Calibri" w:cs="Times New Roman"/>
        </w:rPr>
        <w:t xml:space="preserve">s a klinikai gyakorlatban tanfolyam </w:t>
      </w:r>
      <w:proofErr w:type="gramStart"/>
      <w:r w:rsidRPr="00DD3BBA">
        <w:rPr>
          <w:rFonts w:ascii="Calibri" w:hAnsi="Calibri" w:cs="Times New Roman"/>
          <w:b/>
        </w:rPr>
        <w:t>ÉS</w:t>
      </w:r>
      <w:proofErr w:type="gramEnd"/>
      <w:r w:rsidRPr="00DD3BBA">
        <w:rPr>
          <w:rFonts w:ascii="Calibri" w:hAnsi="Calibri" w:cs="Times New Roman"/>
          <w:b/>
        </w:rPr>
        <w:t>!</w:t>
      </w:r>
    </w:p>
    <w:p w:rsidR="00DA0615" w:rsidRDefault="00DA0615" w:rsidP="00DA061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 w:rsidRPr="00B47012">
        <w:rPr>
          <w:rFonts w:ascii="Calibri" w:hAnsi="Calibri" w:cs="Times New Roman"/>
          <w:b/>
        </w:rPr>
        <w:t>2.)</w:t>
      </w:r>
      <w:r>
        <w:rPr>
          <w:rFonts w:ascii="Calibri" w:hAnsi="Calibri" w:cs="Times New Roman"/>
        </w:rPr>
        <w:t xml:space="preserve"> </w:t>
      </w:r>
      <w:r w:rsidRPr="001E52F5">
        <w:rPr>
          <w:rFonts w:ascii="Calibri" w:hAnsi="Calibri" w:cs="Times New Roman"/>
        </w:rPr>
        <w:t>Szakvi</w:t>
      </w:r>
      <w:r>
        <w:rPr>
          <w:rFonts w:ascii="Calibri" w:hAnsi="Calibri" w:cs="Times New Roman"/>
        </w:rPr>
        <w:t xml:space="preserve">zsga előkészítő tanfolyam </w:t>
      </w:r>
    </w:p>
    <w:p w:rsidR="00DA0615" w:rsidRPr="00B47012" w:rsidRDefault="00DA0615" w:rsidP="00DA061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</w:t>
      </w:r>
      <w:proofErr w:type="gramStart"/>
      <w:r w:rsidRPr="00B47012">
        <w:rPr>
          <w:rFonts w:ascii="Calibri" w:hAnsi="Calibri" w:cs="Times New Roman"/>
        </w:rPr>
        <w:t>a</w:t>
      </w:r>
      <w:proofErr w:type="gramEnd"/>
      <w:r w:rsidRPr="00B47012">
        <w:rPr>
          <w:rFonts w:ascii="Calibri" w:hAnsi="Calibri" w:cs="Times New Roman"/>
        </w:rPr>
        <w:t>.)</w:t>
      </w:r>
    </w:p>
    <w:p w:rsidR="00DA0615" w:rsidRPr="00B47012" w:rsidRDefault="00DA0615" w:rsidP="00DA061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-    </w:t>
      </w:r>
      <w:r w:rsidRPr="001E52F5">
        <w:rPr>
          <w:rFonts w:ascii="Calibri" w:hAnsi="Calibri" w:cs="Times New Roman"/>
        </w:rPr>
        <w:t xml:space="preserve">Kardiológia </w:t>
      </w:r>
      <w:r>
        <w:rPr>
          <w:rFonts w:ascii="Calibri" w:hAnsi="Calibri" w:cs="Times New Roman"/>
        </w:rPr>
        <w:t xml:space="preserve">kötelező szintentartó tanfolyam </w:t>
      </w:r>
      <w:r>
        <w:rPr>
          <w:rFonts w:ascii="Calibri" w:hAnsi="Calibri" w:cs="Times New Roman"/>
          <w:b/>
          <w:u w:val="single"/>
        </w:rPr>
        <w:t>VAGY</w:t>
      </w:r>
    </w:p>
    <w:p w:rsidR="00DA0615" w:rsidRPr="00B47012" w:rsidRDefault="00DA0615" w:rsidP="00DA061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</w:t>
      </w:r>
      <w:r w:rsidRPr="00B47012">
        <w:rPr>
          <w:rFonts w:ascii="Calibri" w:hAnsi="Calibri" w:cs="Times New Roman"/>
        </w:rPr>
        <w:t>b.)</w:t>
      </w:r>
    </w:p>
    <w:p w:rsidR="00DA0615" w:rsidRPr="001E52F5" w:rsidRDefault="00DA0615" w:rsidP="00DA061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Részvétel a következő két</w:t>
      </w:r>
      <w:r w:rsidRPr="001E52F5">
        <w:rPr>
          <w:rFonts w:ascii="Calibri" w:hAnsi="Calibri" w:cs="Times New Roman"/>
        </w:rPr>
        <w:t xml:space="preserve"> továbbképző tanfolyamon:</w:t>
      </w:r>
    </w:p>
    <w:p w:rsidR="00DA0615" w:rsidRPr="001E52F5" w:rsidRDefault="00DA0615" w:rsidP="00DA061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-     </w:t>
      </w:r>
      <w:r w:rsidRPr="001E52F5">
        <w:rPr>
          <w:rFonts w:ascii="Calibri" w:hAnsi="Calibri" w:cs="Times New Roman"/>
        </w:rPr>
        <w:t>Pécsi Kardiovaszkuláris Prevenciós és Rehabil</w:t>
      </w:r>
      <w:r>
        <w:rPr>
          <w:rFonts w:ascii="Calibri" w:hAnsi="Calibri" w:cs="Times New Roman"/>
        </w:rPr>
        <w:t xml:space="preserve">itációs Továbbképző Tanfolyam </w:t>
      </w:r>
      <w:proofErr w:type="gramStart"/>
      <w:r w:rsidRPr="00DD3BBA">
        <w:rPr>
          <w:rFonts w:ascii="Calibri" w:hAnsi="Calibri" w:cs="Times New Roman"/>
          <w:b/>
        </w:rPr>
        <w:t>ÉS</w:t>
      </w:r>
      <w:proofErr w:type="gramEnd"/>
      <w:r w:rsidRPr="00DD3BBA">
        <w:rPr>
          <w:rFonts w:ascii="Calibri" w:hAnsi="Calibri" w:cs="Times New Roman"/>
          <w:b/>
        </w:rPr>
        <w:t>!</w:t>
      </w:r>
    </w:p>
    <w:p w:rsidR="00DA0615" w:rsidRPr="001E52F5" w:rsidRDefault="00DA0615" w:rsidP="00DA061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-    Tudományos szimpózium a</w:t>
      </w:r>
      <w:r w:rsidRPr="001E52F5">
        <w:rPr>
          <w:rFonts w:ascii="Calibri" w:hAnsi="Calibri" w:cs="Times New Roman"/>
        </w:rPr>
        <w:t xml:space="preserve"> Magyar Kardiológusok Társasága szervezésében, Balatonfüred</w:t>
      </w:r>
      <w:r>
        <w:rPr>
          <w:rFonts w:ascii="Calibri" w:hAnsi="Calibri" w:cs="Times New Roman"/>
        </w:rPr>
        <w:t>.</w:t>
      </w:r>
    </w:p>
    <w:p w:rsidR="00DA0615" w:rsidRDefault="00DA0615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514BA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514BA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514BA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514BA" w:rsidRDefault="006514BA" w:rsidP="006514B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DA0615" w:rsidRDefault="00DA0615" w:rsidP="006514BA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</w:p>
    <w:p w:rsidR="00DA0615" w:rsidRDefault="00DA0615" w:rsidP="006514BA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</w:p>
    <w:p w:rsidR="00DA0615" w:rsidRDefault="00DA0615" w:rsidP="006514BA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</w:p>
    <w:p w:rsidR="00AE5C87" w:rsidRPr="00B7282D" w:rsidRDefault="00AE5C87" w:rsidP="00AE5C87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6514BA" w:rsidRPr="00B7282D" w:rsidRDefault="006514BA" w:rsidP="006514B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514BA" w:rsidRPr="00B7282D" w:rsidRDefault="006514BA" w:rsidP="006514B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514BA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6514BA" w:rsidRPr="00B7282D" w:rsidRDefault="006514B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514BA" w:rsidRPr="00B7282D" w:rsidRDefault="006514BA" w:rsidP="006514BA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4671" w:type="dxa"/>
            <w:shd w:val="clear" w:color="auto" w:fill="auto"/>
          </w:tcPr>
          <w:p w:rsidR="006514BA" w:rsidRPr="00B7282D" w:rsidRDefault="006514B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514BA" w:rsidRPr="00B7282D" w:rsidRDefault="006514BA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6514BA" w:rsidRPr="00B7282D" w:rsidRDefault="006514B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6514BA" w:rsidRDefault="006514BA" w:rsidP="006514BA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6514BA" w:rsidRPr="00B7282D" w:rsidRDefault="006514BA" w:rsidP="006514B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514BA" w:rsidRPr="00B7282D" w:rsidRDefault="006514BA" w:rsidP="006514BA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514BA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6514BA" w:rsidRPr="00B7282D" w:rsidRDefault="006514B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514BA" w:rsidRPr="00B7282D" w:rsidRDefault="006514B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514BA" w:rsidRPr="00B7282D" w:rsidRDefault="006514BA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6514BA" w:rsidRPr="00B7282D" w:rsidRDefault="006514B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6514BA" w:rsidRPr="00B7282D" w:rsidRDefault="006514BA" w:rsidP="006514B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6514BA" w:rsidRPr="00B7282D" w:rsidSect="00F93091">
      <w:headerReference w:type="default" r:id="rId9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FA" w:rsidRDefault="00F320FA">
      <w:r>
        <w:separator/>
      </w:r>
    </w:p>
  </w:endnote>
  <w:endnote w:type="continuationSeparator" w:id="0">
    <w:p w:rsidR="00F320FA" w:rsidRDefault="00F3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FA" w:rsidRDefault="00F320FA">
      <w:r>
        <w:separator/>
      </w:r>
    </w:p>
  </w:footnote>
  <w:footnote w:type="continuationSeparator" w:id="0">
    <w:p w:rsidR="00F320FA" w:rsidRDefault="00F3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B3C6E"/>
    <w:rsid w:val="000C6335"/>
    <w:rsid w:val="000E53DB"/>
    <w:rsid w:val="00110117"/>
    <w:rsid w:val="00114620"/>
    <w:rsid w:val="001432B3"/>
    <w:rsid w:val="00236D53"/>
    <w:rsid w:val="002B0A6D"/>
    <w:rsid w:val="002B6710"/>
    <w:rsid w:val="004102C4"/>
    <w:rsid w:val="004615B1"/>
    <w:rsid w:val="00473FBC"/>
    <w:rsid w:val="0052098B"/>
    <w:rsid w:val="00547C42"/>
    <w:rsid w:val="00557F61"/>
    <w:rsid w:val="0058108C"/>
    <w:rsid w:val="005B5D39"/>
    <w:rsid w:val="00615697"/>
    <w:rsid w:val="006514BA"/>
    <w:rsid w:val="00661117"/>
    <w:rsid w:val="006619C5"/>
    <w:rsid w:val="006B3696"/>
    <w:rsid w:val="00731AD6"/>
    <w:rsid w:val="00761BD7"/>
    <w:rsid w:val="007810EB"/>
    <w:rsid w:val="007C13F0"/>
    <w:rsid w:val="007E635F"/>
    <w:rsid w:val="00830AC3"/>
    <w:rsid w:val="00874368"/>
    <w:rsid w:val="00883A4A"/>
    <w:rsid w:val="009B24E5"/>
    <w:rsid w:val="009D0950"/>
    <w:rsid w:val="009D6D0E"/>
    <w:rsid w:val="00A466DC"/>
    <w:rsid w:val="00AE53EB"/>
    <w:rsid w:val="00AE5C87"/>
    <w:rsid w:val="00B20BA3"/>
    <w:rsid w:val="00B31C89"/>
    <w:rsid w:val="00B63175"/>
    <w:rsid w:val="00BB738B"/>
    <w:rsid w:val="00C26955"/>
    <w:rsid w:val="00C87B68"/>
    <w:rsid w:val="00D415BE"/>
    <w:rsid w:val="00DA0615"/>
    <w:rsid w:val="00DD41F1"/>
    <w:rsid w:val="00E83FBC"/>
    <w:rsid w:val="00F1771F"/>
    <w:rsid w:val="00F320FA"/>
    <w:rsid w:val="00F74310"/>
    <w:rsid w:val="00F93091"/>
    <w:rsid w:val="00F936A5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F38B3A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E25A-8748-46B0-9F72-C8C62DE3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levél.dotx</Template>
  <TotalTime>11</TotalTime>
  <Pages>4</Pages>
  <Words>353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4719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15</cp:revision>
  <cp:lastPrinted>2013-10-31T08:44:00Z</cp:lastPrinted>
  <dcterms:created xsi:type="dcterms:W3CDTF">2017-03-29T06:56:00Z</dcterms:created>
  <dcterms:modified xsi:type="dcterms:W3CDTF">2022-01-18T09:20:00Z</dcterms:modified>
</cp:coreProperties>
</file>