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C64DDA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63D38" w:rsidRDefault="00063D38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KLINIKAI </w:t>
      </w:r>
      <w:r w:rsidRPr="00FD2CB6">
        <w:rPr>
          <w:rFonts w:ascii="Calibri" w:hAnsi="Calibri" w:cs="Times New Roman"/>
          <w:b/>
          <w:bCs/>
          <w:sz w:val="24"/>
          <w:szCs w:val="24"/>
          <w:u w:val="single"/>
        </w:rPr>
        <w:t xml:space="preserve">ONKOLÓGIA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7B00CC" w:rsidRDefault="007B00CC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C57EC6" w:rsidRDefault="00C57EC6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63D38" w:rsidRPr="00AE3903" w:rsidRDefault="00063D38" w:rsidP="00063D38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KLINIKAI </w:t>
      </w:r>
      <w:r w:rsidRPr="00FD2CB6">
        <w:rPr>
          <w:rFonts w:ascii="Calibri" w:hAnsi="Calibri" w:cs="Times New Roman"/>
          <w:b/>
          <w:bCs/>
          <w:sz w:val="24"/>
          <w:szCs w:val="24"/>
          <w:u w:val="single"/>
        </w:rPr>
        <w:t xml:space="preserve">ONKOLÓGIA </w:t>
      </w:r>
      <w:r w:rsidRPr="00FD2CB6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063D38" w:rsidRDefault="00063D38" w:rsidP="00063D38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063D38" w:rsidRPr="0073740F" w:rsidRDefault="00063D38" w:rsidP="00063D38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063D38" w:rsidRPr="002D5DB5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063D38" w:rsidRPr="0073740F" w:rsidRDefault="00063D38" w:rsidP="00063D38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063D38" w:rsidRPr="00FF0DFD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063D38" w:rsidRPr="003A7531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63D38" w:rsidRPr="00FF0DFD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063D38" w:rsidRPr="003A7531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63D38" w:rsidRPr="00FF0DFD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B379A1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C57EC6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063D38" w:rsidRPr="00DD0BDF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57EC6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063D38" w:rsidRPr="00C57EC6" w:rsidRDefault="00C57EC6" w:rsidP="00C57EC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63D38" w:rsidRPr="002D372D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D372D">
        <w:rPr>
          <w:rFonts w:ascii="Calibri" w:hAnsi="Calibri" w:cs="Times New Roman"/>
          <w:b/>
          <w:bCs/>
          <w:smallCaps/>
        </w:rPr>
        <w:t xml:space="preserve">5 hó </w:t>
      </w:r>
      <w:r w:rsidRPr="002D372D">
        <w:rPr>
          <w:rFonts w:ascii="Calibri" w:hAnsi="Calibri" w:cs="Times New Roman"/>
          <w:b/>
          <w:bCs/>
          <w:smallCaps/>
          <w:sz w:val="18"/>
          <w:szCs w:val="18"/>
        </w:rPr>
        <w:t>ÁLTALÁNOS</w:t>
      </w:r>
      <w:r w:rsidRPr="002D372D">
        <w:rPr>
          <w:rFonts w:ascii="Calibri" w:hAnsi="Calibri" w:cs="Times New Roman"/>
          <w:b/>
          <w:bCs/>
          <w:smallCaps/>
        </w:rPr>
        <w:t xml:space="preserve"> belgyógyászati gyakorlat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63D38" w:rsidRDefault="00063D38" w:rsidP="00063D38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KARDIOLÓGIAI OSZTÁLYOS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P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Pr="0073740F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PULMONOLÓGIAI</w:t>
      </w:r>
      <w:r w:rsidRPr="000F5F83">
        <w:rPr>
          <w:rFonts w:ascii="Calibri" w:hAnsi="Calibri" w:cs="Times New Roman"/>
          <w:b/>
          <w:bCs/>
          <w:smallCaps/>
        </w:rPr>
        <w:t xml:space="preserve"> gyakorlat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Pr="0073740F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GASZTROENTEROLÓGIAI OSZTÁLYOS GYAKORLAT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Pr="0073740F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</w:p>
    <w:p w:rsidR="00063D38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0F5F83">
        <w:rPr>
          <w:rFonts w:ascii="Calibri" w:hAnsi="Calibri" w:cs="Times New Roman"/>
          <w:b/>
          <w:bCs/>
          <w:smallCaps/>
        </w:rPr>
        <w:t xml:space="preserve">4 hó </w:t>
      </w:r>
      <w:r w:rsidRPr="002D372D">
        <w:rPr>
          <w:rFonts w:ascii="Calibri" w:hAnsi="Calibri" w:cs="Times New Roman"/>
          <w:b/>
          <w:bCs/>
          <w:smallCaps/>
          <w:sz w:val="18"/>
          <w:szCs w:val="18"/>
        </w:rPr>
        <w:t>ONKOLÓGIAI ALAPKÉPZÉS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3152ED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 xml:space="preserve">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2ED" w:rsidTr="003152ED">
        <w:tc>
          <w:tcPr>
            <w:tcW w:w="9062" w:type="dxa"/>
          </w:tcPr>
          <w:p w:rsidR="003152ED" w:rsidRDefault="003152ED" w:rsidP="00063D38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 xml:space="preserve">4 </w:t>
            </w:r>
            <w:r w:rsidRPr="002D372D">
              <w:rPr>
                <w:rFonts w:ascii="Calibri" w:hAnsi="Calibri" w:cs="Times New Roman"/>
                <w:b/>
                <w:bCs/>
                <w:smallCaps/>
                <w:sz w:val="18"/>
                <w:szCs w:val="18"/>
              </w:rPr>
              <w:t>HÓ DAGANAT-DIAGNOSZTIKA</w:t>
            </w:r>
            <w:r>
              <w:rPr>
                <w:rFonts w:ascii="Calibri" w:hAnsi="Calibri" w:cs="Times New Roman"/>
                <w:b/>
                <w:bCs/>
                <w:smallCaps/>
              </w:rPr>
              <w:t>:</w:t>
            </w:r>
          </w:p>
          <w:p w:rsidR="003152ED" w:rsidRPr="003152ED" w:rsidRDefault="003152ED" w:rsidP="00063D38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>1 HÓ PATOLÓGIA, MOLEKULÁRIS PATOLÓGIA, CITOLÓGIA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……………………………………………….</w:t>
            </w:r>
            <w:proofErr w:type="gramEnd"/>
          </w:p>
          <w:p w:rsidR="003152ED" w:rsidRPr="003152ED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2 HÓ KÉPALKOTÓ DIAGNOSZTIKA (HAGYOMÁNYOS RÖNTGEN, ULTRAHANG, </w:t>
            </w:r>
            <w:proofErr w:type="spellStart"/>
            <w:r w:rsidRPr="003152ED">
              <w:rPr>
                <w:rFonts w:ascii="Calibri" w:hAnsi="Calibri" w:cs="Times New Roman"/>
                <w:bCs/>
                <w:i/>
                <w:smallCaps/>
              </w:rPr>
              <w:t>ct</w:t>
            </w:r>
            <w:proofErr w:type="spellEnd"/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, </w:t>
            </w:r>
            <w:proofErr w:type="spellStart"/>
            <w:r w:rsidRPr="003152ED">
              <w:rPr>
                <w:rFonts w:ascii="Calibri" w:hAnsi="Calibri" w:cs="Times New Roman"/>
                <w:bCs/>
                <w:i/>
                <w:smallCaps/>
              </w:rPr>
              <w:t>mri</w:t>
            </w:r>
            <w:proofErr w:type="spellEnd"/>
            <w:r w:rsidRPr="003152ED">
              <w:rPr>
                <w:rFonts w:ascii="Calibri" w:hAnsi="Calibri" w:cs="Times New Roman"/>
                <w:bCs/>
                <w:i/>
                <w:smallCaps/>
              </w:rPr>
              <w:t>, MAMMOGRAPHIA)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……………………………………………</w:t>
            </w:r>
            <w:r>
              <w:rPr>
                <w:rFonts w:ascii="Calibri" w:hAnsi="Calibri" w:cs="Times New Roman"/>
                <w:b/>
                <w:bCs/>
                <w:smallCaps/>
              </w:rPr>
              <w:t xml:space="preserve">     </w:t>
            </w:r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1 HÓ IZOTÓP-DIAGNOSZTIKA (HAGYOMÁNYOS IZOTÓP, </w:t>
            </w:r>
            <w:proofErr w:type="gramStart"/>
            <w:r w:rsidRPr="003152ED">
              <w:rPr>
                <w:rFonts w:ascii="Calibri" w:hAnsi="Calibri" w:cs="Times New Roman"/>
                <w:bCs/>
                <w:i/>
                <w:smallCaps/>
              </w:rPr>
              <w:t>ÉS</w:t>
            </w:r>
            <w:proofErr w:type="gramEnd"/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 </w:t>
            </w:r>
            <w:proofErr w:type="spellStart"/>
            <w:r w:rsidRPr="003152ED">
              <w:rPr>
                <w:rFonts w:ascii="Calibri" w:hAnsi="Calibri" w:cs="Times New Roman"/>
                <w:bCs/>
                <w:i/>
                <w:smallCaps/>
              </w:rPr>
              <w:t>pet</w:t>
            </w:r>
            <w:proofErr w:type="spellEnd"/>
            <w:r w:rsidRPr="003152ED">
              <w:rPr>
                <w:rFonts w:ascii="Calibri" w:hAnsi="Calibri" w:cs="Times New Roman"/>
                <w:bCs/>
                <w:i/>
                <w:smallCaps/>
              </w:rPr>
              <w:t>/</w:t>
            </w:r>
            <w:proofErr w:type="spellStart"/>
            <w:r w:rsidRPr="003152ED">
              <w:rPr>
                <w:rFonts w:ascii="Calibri" w:hAnsi="Calibri" w:cs="Times New Roman"/>
                <w:bCs/>
                <w:i/>
                <w:smallCaps/>
              </w:rPr>
              <w:t>ct</w:t>
            </w:r>
            <w:proofErr w:type="spellEnd"/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 DIAGNOSZTIKA)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Times New Roman"/>
                <w:b/>
                <w:bCs/>
                <w:smallCaps/>
              </w:rPr>
              <w:t xml:space="preserve">     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3</w:t>
            </w: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 hó </w:t>
            </w:r>
            <w:r>
              <w:rPr>
                <w:rFonts w:ascii="Calibri" w:hAnsi="Calibri" w:cs="Times New Roman"/>
                <w:b/>
                <w:bCs/>
                <w:smallCaps/>
              </w:rPr>
              <w:t>SUGÁRTERÁPIA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Times New Roman"/>
                <w:b/>
                <w:bCs/>
                <w:smallCaps/>
              </w:rPr>
              <w:t xml:space="preserve">     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Times New Roman"/>
                <w:b/>
                <w:bCs/>
                <w:smallCaps/>
              </w:rPr>
              <w:t xml:space="preserve">     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 xml:space="preserve"> 4 HÓ SEBÉSZETI ONKOLÓGIA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1 HÓ ÁLTALÁNOS </w:t>
            </w:r>
            <w:proofErr w:type="gramStart"/>
            <w:r w:rsidRPr="003152ED">
              <w:rPr>
                <w:rFonts w:ascii="Calibri" w:hAnsi="Calibri" w:cs="Times New Roman"/>
                <w:bCs/>
                <w:i/>
                <w:smallCaps/>
              </w:rPr>
              <w:t>ÉS</w:t>
            </w:r>
            <w:proofErr w:type="gramEnd"/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 MELLKASSEBÉSZET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………………………………………..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>1 HÓ NŐGYÓGYÁSZATI SEBÉSZET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………………………………………….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1 HÓ FEJ-NYAK </w:t>
            </w:r>
            <w:proofErr w:type="gramStart"/>
            <w:r w:rsidRPr="003152ED">
              <w:rPr>
                <w:rFonts w:ascii="Calibri" w:hAnsi="Calibri" w:cs="Times New Roman"/>
                <w:bCs/>
                <w:i/>
                <w:smallCaps/>
              </w:rPr>
              <w:t>ÉS</w:t>
            </w:r>
            <w:proofErr w:type="gramEnd"/>
            <w:r w:rsidRPr="003152ED">
              <w:rPr>
                <w:rFonts w:ascii="Calibri" w:hAnsi="Calibri" w:cs="Times New Roman"/>
                <w:bCs/>
                <w:i/>
                <w:smallCaps/>
              </w:rPr>
              <w:t xml:space="preserve"> REKONSTRUKCIÓS SEBÉSZET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………………………………………….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Cs/>
                <w:i/>
                <w:smallCaps/>
              </w:rPr>
            </w:pPr>
            <w:r w:rsidRPr="003152ED">
              <w:rPr>
                <w:rFonts w:ascii="Calibri" w:hAnsi="Calibri" w:cs="Times New Roman"/>
                <w:bCs/>
                <w:i/>
                <w:smallCaps/>
              </w:rPr>
              <w:t>1 HÓ UROLÓGIAI SEBÉSZET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452F">
              <w:rPr>
                <w:rFonts w:ascii="Calibri" w:hAnsi="Calibri" w:cs="Times New Roman"/>
                <w:b/>
                <w:sz w:val="18"/>
                <w:szCs w:val="18"/>
              </w:rPr>
              <w:t>3 HÓ KLINIKAI ONKOLÓGIA</w:t>
            </w:r>
          </w:p>
          <w:p w:rsidR="003152ED" w:rsidRP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</w:p>
        </w:tc>
      </w:tr>
    </w:tbl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</w:t>
      </w:r>
    </w:p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3152ED" w:rsidRDefault="003152ED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3152ED" w:rsidRDefault="003152ED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63D38" w:rsidRPr="0073740F" w:rsidRDefault="00063D38" w:rsidP="00063D3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lastRenderedPageBreak/>
        <w:t xml:space="preserve"> </w:t>
      </w:r>
      <w:r w:rsidRPr="000F5F83">
        <w:rPr>
          <w:rFonts w:ascii="Calibri" w:hAnsi="Calibri" w:cs="Times New Roman"/>
          <w:b/>
          <w:bCs/>
          <w:smallCaps/>
        </w:rPr>
        <w:t>2</w:t>
      </w:r>
      <w:r>
        <w:rPr>
          <w:rFonts w:ascii="Calibri" w:hAnsi="Calibri" w:cs="Times New Roman"/>
          <w:b/>
          <w:bCs/>
          <w:smallCaps/>
        </w:rPr>
        <w:t>2</w:t>
      </w:r>
      <w:r w:rsidRPr="000F5F83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KLINIKAI ONKOLÓGIAI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2ED" w:rsidTr="003152ED">
        <w:tc>
          <w:tcPr>
            <w:tcW w:w="9062" w:type="dxa"/>
          </w:tcPr>
          <w:p w:rsidR="003152ED" w:rsidRPr="0073740F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2 hó </w:t>
            </w:r>
            <w:r>
              <w:rPr>
                <w:rFonts w:ascii="Calibri" w:hAnsi="Calibri" w:cs="Times New Roman"/>
                <w:b/>
                <w:bCs/>
                <w:smallCaps/>
              </w:rPr>
              <w:t>FEJ-NYAK DAGANATOK GYÓGYSZERES KEZELÉSE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A12F96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 w:rsidR="00A12F96">
              <w:rPr>
                <w:rFonts w:ascii="Calibri" w:hAnsi="Calibri" w:cs="Times New Roman"/>
                <w:sz w:val="18"/>
                <w:szCs w:val="18"/>
              </w:rPr>
              <w:t>………………………………………..</w:t>
            </w:r>
          </w:p>
          <w:p w:rsidR="003152ED" w:rsidRPr="0073740F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2 hó </w:t>
            </w:r>
            <w:r>
              <w:rPr>
                <w:rFonts w:ascii="Calibri" w:hAnsi="Calibri" w:cs="Times New Roman"/>
                <w:b/>
                <w:bCs/>
                <w:smallCaps/>
              </w:rPr>
              <w:t>ONKO-PULMONOLÓGIA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A12F96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 w:rsidR="00A12F96"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</w:p>
          <w:p w:rsidR="003152ED" w:rsidRPr="0073740F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2</w:t>
            </w: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 hó </w:t>
            </w:r>
            <w:r>
              <w:rPr>
                <w:rFonts w:ascii="Calibri" w:hAnsi="Calibri" w:cs="Times New Roman"/>
                <w:b/>
                <w:bCs/>
                <w:smallCaps/>
              </w:rPr>
              <w:t>URO-ONKOLÓGIA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A12F96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 w:rsidR="00A12F96"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3152ED" w:rsidRPr="0073740F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2</w:t>
            </w: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 hó </w:t>
            </w:r>
            <w:r>
              <w:rPr>
                <w:rFonts w:ascii="Calibri" w:hAnsi="Calibri" w:cs="Times New Roman"/>
                <w:b/>
                <w:bCs/>
                <w:smallCaps/>
              </w:rPr>
              <w:t>EMLŐDAGANATOK GYÓGYSZERES KEZELÉSE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A12F96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 w:rsidR="00A12F96">
              <w:rPr>
                <w:rFonts w:ascii="Calibri" w:hAnsi="Calibri" w:cs="Times New Roman"/>
                <w:sz w:val="18"/>
                <w:szCs w:val="18"/>
              </w:rPr>
              <w:t>…………………………………………</w:t>
            </w:r>
          </w:p>
          <w:p w:rsidR="003152ED" w:rsidRPr="0073740F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2</w:t>
            </w: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 hó </w:t>
            </w:r>
            <w:r>
              <w:rPr>
                <w:rFonts w:ascii="Calibri" w:hAnsi="Calibri" w:cs="Times New Roman"/>
                <w:b/>
                <w:bCs/>
                <w:smallCaps/>
              </w:rPr>
              <w:t>GASTROINTESTINALIS DAGANATOK GYÓGYSZERES KEZELÉSE</w:t>
            </w:r>
          </w:p>
          <w:p w:rsidR="003152ED" w:rsidRDefault="003152ED" w:rsidP="003152ED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A12F96"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3152ED" w:rsidRDefault="003152ED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smallCaps/>
              </w:rPr>
            </w:pPr>
            <w:r>
              <w:rPr>
                <w:rFonts w:ascii="Calibri" w:hAnsi="Calibri" w:cs="Times New Roman"/>
                <w:b/>
                <w:bCs/>
                <w:smallCaps/>
              </w:rPr>
              <w:t>2</w:t>
            </w:r>
            <w:r w:rsidRPr="000F5F83">
              <w:rPr>
                <w:rFonts w:ascii="Calibri" w:hAnsi="Calibri" w:cs="Times New Roman"/>
                <w:b/>
                <w:bCs/>
                <w:smallCaps/>
              </w:rPr>
              <w:t xml:space="preserve"> hó </w:t>
            </w:r>
            <w:r>
              <w:rPr>
                <w:rFonts w:ascii="Calibri" w:hAnsi="Calibri" w:cs="Times New Roman"/>
                <w:b/>
                <w:bCs/>
                <w:smallCaps/>
              </w:rPr>
              <w:t>NŐGYÓGYÁSZATI DAGANATOK GYÓGYSZERES KEZELÉSE</w:t>
            </w:r>
          </w:p>
          <w:p w:rsidR="00A12F96" w:rsidRDefault="00A12F96" w:rsidP="00A12F96">
            <w:pPr>
              <w:pStyle w:val="Feladcmebortkon"/>
              <w:tabs>
                <w:tab w:val="left" w:leader="dot" w:pos="5954"/>
                <w:tab w:val="left" w:leader="dot" w:pos="9070"/>
              </w:tabs>
              <w:spacing w:before="120" w:line="360" w:lineRule="auto"/>
              <w:ind w:right="74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ab/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:rsidR="00A12F96" w:rsidRPr="00A12F96" w:rsidRDefault="00A12F96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bCs/>
                <w:caps/>
              </w:rPr>
            </w:pPr>
            <w:r w:rsidRPr="00A12F96">
              <w:rPr>
                <w:rFonts w:ascii="Calibri" w:hAnsi="Calibri" w:cs="Times New Roman"/>
                <w:b/>
                <w:bCs/>
                <w:caps/>
              </w:rPr>
              <w:t>2 hó onko-haematológia</w:t>
            </w:r>
          </w:p>
          <w:p w:rsidR="00A12F96" w:rsidRDefault="00A12F96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Pr="00A12F96" w:rsidRDefault="00A12F96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1 hó onko-dermatológia</w:t>
            </w:r>
          </w:p>
          <w:p w:rsidR="00A12F96" w:rsidRDefault="00A12F96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Pr="00A12F96" w:rsidRDefault="00A12F96" w:rsidP="003152ED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1 hó központi idegrendszeri daganatok gyógyszeres kezelése</w:t>
            </w:r>
          </w:p>
          <w:p w:rsidR="003152ED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2 hó gyermekkori daganatok gyógyszeres kezelése</w:t>
            </w:r>
          </w:p>
          <w:p w:rsid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1 hó endokrin daganatok gyógyszeres kezelése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2 hét lágyrész daganatok gyógyszeres kezelése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1 hó fájdalomcsillapítás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 w:rsidRPr="00A12F96">
              <w:rPr>
                <w:rFonts w:ascii="Calibri" w:hAnsi="Calibri" w:cs="Times New Roman"/>
                <w:b/>
                <w:caps/>
              </w:rPr>
              <w:t>2 hét onko-pszichológia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b/>
                <w:caps/>
              </w:rPr>
            </w:pPr>
            <w:r>
              <w:rPr>
                <w:rFonts w:ascii="Calibri" w:hAnsi="Calibri" w:cs="Times New Roman"/>
                <w:b/>
                <w:caps/>
              </w:rPr>
              <w:lastRenderedPageBreak/>
              <w:t>1 hó palliat</w:t>
            </w:r>
            <w:r w:rsidRPr="00A12F96">
              <w:rPr>
                <w:rFonts w:ascii="Calibri" w:hAnsi="Calibri" w:cs="Times New Roman"/>
                <w:b/>
                <w:caps/>
              </w:rPr>
              <w:t>ív terápia, hospice gyakorlat</w:t>
            </w:r>
          </w:p>
          <w:p w:rsidR="00A12F96" w:rsidRPr="00A12F96" w:rsidRDefault="00A12F96" w:rsidP="00A12F96">
            <w:pPr>
              <w:pStyle w:val="Feladcmebortkon"/>
              <w:spacing w:before="240"/>
              <w:ind w:right="-108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A7531">
              <w:rPr>
                <w:rFonts w:ascii="Calibri" w:hAnsi="Calibri" w:cs="Times New Roman"/>
                <w:sz w:val="18"/>
                <w:szCs w:val="18"/>
              </w:rPr>
              <w:t>helye</w:t>
            </w:r>
            <w:proofErr w:type="gramStart"/>
            <w:r w:rsidRPr="003A7531">
              <w:rPr>
                <w:rFonts w:ascii="Calibri" w:hAnsi="Calibri" w:cs="Times New Roman"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A7531">
              <w:rPr>
                <w:rFonts w:ascii="Calibri" w:hAnsi="Calibri" w:cs="Times New Roman"/>
                <w:sz w:val="18"/>
                <w:szCs w:val="18"/>
              </w:rPr>
              <w:t>, ideje:</w:t>
            </w: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</w:t>
            </w:r>
          </w:p>
        </w:tc>
      </w:tr>
    </w:tbl>
    <w:p w:rsidR="00063D38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z w:val="18"/>
          <w:szCs w:val="18"/>
        </w:rPr>
      </w:pPr>
    </w:p>
    <w:p w:rsidR="00063D38" w:rsidRPr="00067F66" w:rsidRDefault="00063D38" w:rsidP="00063D38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z w:val="18"/>
          <w:szCs w:val="18"/>
        </w:rPr>
      </w:pPr>
    </w:p>
    <w:p w:rsidR="00DB2FBC" w:rsidRDefault="00DB2FBC" w:rsidP="00DB2FB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7B067A" w:rsidRDefault="007B067A" w:rsidP="007278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727811" w:rsidRDefault="00727811" w:rsidP="007278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727811" w:rsidRDefault="00727811" w:rsidP="0072781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063D38" w:rsidRDefault="00063D38" w:rsidP="00063D38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063D38" w:rsidRDefault="00063D38" w:rsidP="00063D38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063D38" w:rsidRPr="00B7282D" w:rsidRDefault="00063D38" w:rsidP="00063D38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063D38" w:rsidRPr="00B7282D" w:rsidRDefault="00063D38" w:rsidP="00063D38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063D38" w:rsidRPr="00B7282D" w:rsidRDefault="00063D38" w:rsidP="00063D38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63D38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63D38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63D38" w:rsidRPr="00B7282D" w:rsidRDefault="00063D38" w:rsidP="00063D3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63D38" w:rsidRPr="00B7282D" w:rsidRDefault="00063D38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063D38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63D38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63D38" w:rsidRPr="00B7282D" w:rsidRDefault="00063D38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63D38" w:rsidRPr="00B7282D" w:rsidRDefault="00063D38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063D38" w:rsidP="00063D38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F93091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063D38" w:rsidRPr="00F93091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4A" w:rsidRDefault="00782F4A">
      <w:r>
        <w:separator/>
      </w:r>
    </w:p>
  </w:endnote>
  <w:endnote w:type="continuationSeparator" w:id="0">
    <w:p w:rsidR="00782F4A" w:rsidRDefault="0078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4A" w:rsidRDefault="00782F4A">
      <w:r>
        <w:separator/>
      </w:r>
    </w:p>
  </w:footnote>
  <w:footnote w:type="continuationSeparator" w:id="0">
    <w:p w:rsidR="00782F4A" w:rsidRDefault="0078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06DCE"/>
    <w:rsid w:val="00063D38"/>
    <w:rsid w:val="00075EF7"/>
    <w:rsid w:val="000E53DB"/>
    <w:rsid w:val="00110117"/>
    <w:rsid w:val="00113A35"/>
    <w:rsid w:val="00114620"/>
    <w:rsid w:val="001432B3"/>
    <w:rsid w:val="001C7EC4"/>
    <w:rsid w:val="002B0A6D"/>
    <w:rsid w:val="002B6710"/>
    <w:rsid w:val="003152ED"/>
    <w:rsid w:val="0035024D"/>
    <w:rsid w:val="003C3B51"/>
    <w:rsid w:val="004C1D74"/>
    <w:rsid w:val="00547C42"/>
    <w:rsid w:val="00557F61"/>
    <w:rsid w:val="0063680F"/>
    <w:rsid w:val="006619C5"/>
    <w:rsid w:val="00727811"/>
    <w:rsid w:val="007810EB"/>
    <w:rsid w:val="00782F4A"/>
    <w:rsid w:val="007B00CC"/>
    <w:rsid w:val="007B067A"/>
    <w:rsid w:val="007C13F0"/>
    <w:rsid w:val="00830AC3"/>
    <w:rsid w:val="00883A4A"/>
    <w:rsid w:val="009B24E5"/>
    <w:rsid w:val="009D6D0E"/>
    <w:rsid w:val="00A12F96"/>
    <w:rsid w:val="00A466DC"/>
    <w:rsid w:val="00AE53EB"/>
    <w:rsid w:val="00B31C89"/>
    <w:rsid w:val="00B379A1"/>
    <w:rsid w:val="00B63175"/>
    <w:rsid w:val="00BB738B"/>
    <w:rsid w:val="00C57EC6"/>
    <w:rsid w:val="00C64DDA"/>
    <w:rsid w:val="00C766CA"/>
    <w:rsid w:val="00C87B68"/>
    <w:rsid w:val="00D415BE"/>
    <w:rsid w:val="00DB2FBC"/>
    <w:rsid w:val="00ED377D"/>
    <w:rsid w:val="00F74310"/>
    <w:rsid w:val="00F93091"/>
    <w:rsid w:val="00FF0D5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table" w:styleId="Rcsostblzat">
    <w:name w:val="Table Grid"/>
    <w:basedOn w:val="Normltblzat"/>
    <w:uiPriority w:val="59"/>
    <w:rsid w:val="0031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B630-2935-4F98-91D3-5EEC7B6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264</TotalTime>
  <Pages>6</Pages>
  <Words>524</Words>
  <Characters>5945</Characters>
  <Application>Microsoft Office Word</Application>
  <DocSecurity>0</DocSecurity>
  <Lines>49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6457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2017-03-29T07:38:00Z</dcterms:created>
  <dcterms:modified xsi:type="dcterms:W3CDTF">2019-01-31T10:23:00Z</dcterms:modified>
</cp:coreProperties>
</file>