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</w:t>
      </w:r>
      <w:r w:rsidR="00902689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B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E67B24" w:rsidRDefault="00F1228E" w:rsidP="00F93091">
      <w:pPr>
        <w:pStyle w:val="Feladcmebortkon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CE2B44">
        <w:rPr>
          <w:rFonts w:ascii="Calibri" w:hAnsi="Calibri" w:cs="Times New Roman"/>
          <w:b/>
          <w:bCs/>
          <w:sz w:val="24"/>
          <w:szCs w:val="24"/>
          <w:u w:val="single"/>
        </w:rPr>
        <w:t xml:space="preserve">MEGELŐZŐ ORVOSTAN </w:t>
      </w:r>
      <w:proofErr w:type="gramStart"/>
      <w:r w:rsidRPr="00CE2B44">
        <w:rPr>
          <w:rFonts w:ascii="Calibri" w:hAnsi="Calibri" w:cs="Times New Roman"/>
          <w:b/>
          <w:bCs/>
          <w:sz w:val="24"/>
          <w:szCs w:val="24"/>
          <w:u w:val="single"/>
        </w:rPr>
        <w:t>ÉS</w:t>
      </w:r>
      <w:proofErr w:type="gramEnd"/>
      <w:r w:rsidRPr="00CE2B44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NÉPEGÉSZSÉGTAN</w:t>
      </w:r>
      <w:r w:rsidRPr="00AE3903">
        <w:rPr>
          <w:rFonts w:ascii="Calibri" w:hAnsi="Calibri" w:cs="Times New Roman"/>
          <w:b/>
          <w:bCs/>
          <w:sz w:val="24"/>
          <w:szCs w:val="24"/>
        </w:rPr>
        <w:t xml:space="preserve">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A53FED" w:rsidRDefault="00A53FED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883A4A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063D38" w:rsidRDefault="00063D38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1228E" w:rsidRPr="00AE3903" w:rsidRDefault="00F1228E" w:rsidP="00F1228E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CE2B44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 xml:space="preserve">MEGELŐZŐ ORVOSTAN </w:t>
      </w:r>
      <w:proofErr w:type="gramStart"/>
      <w:r w:rsidRPr="00CE2B44">
        <w:rPr>
          <w:rFonts w:ascii="Calibri" w:hAnsi="Calibri" w:cs="Times New Roman"/>
          <w:b/>
          <w:bCs/>
          <w:sz w:val="24"/>
          <w:szCs w:val="24"/>
          <w:u w:val="single"/>
        </w:rPr>
        <w:t>ÉS</w:t>
      </w:r>
      <w:proofErr w:type="gramEnd"/>
      <w:r w:rsidRPr="00CE2B44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NÉPEGÉSZSÉGTAN</w:t>
      </w:r>
      <w:r w:rsidRPr="00AE3903"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F1228E" w:rsidRPr="0073740F" w:rsidRDefault="00F1228E" w:rsidP="00F1228E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48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 xml:space="preserve"> hó szakképzési idő:</w:t>
      </w:r>
    </w:p>
    <w:p w:rsidR="00F1228E" w:rsidRPr="002D5DB5" w:rsidRDefault="00F1228E" w:rsidP="00F1228E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24 hó törzsképzési program:</w:t>
      </w:r>
    </w:p>
    <w:p w:rsidR="00F1228E" w:rsidRPr="0073740F" w:rsidRDefault="00F1228E" w:rsidP="00F1228E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t xml:space="preserve">6 hó </w:t>
      </w:r>
      <w:r w:rsidRPr="009B11DC">
        <w:rPr>
          <w:rFonts w:ascii="Calibri" w:hAnsi="Calibri" w:cs="Times New Roman"/>
          <w:b/>
          <w:bCs/>
          <w:smallCaps/>
        </w:rPr>
        <w:t>betegellátási program, benne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F1228E" w:rsidRPr="00FF0DFD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9B11DC">
        <w:rPr>
          <w:rFonts w:ascii="Calibri" w:hAnsi="Calibri" w:cs="Times New Roman"/>
          <w:bCs/>
          <w:i/>
          <w:sz w:val="18"/>
          <w:szCs w:val="18"/>
        </w:rPr>
        <w:t>2 hó belgyógyászati törzsgyakorlat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F1228E" w:rsidRPr="003A7531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F1228E" w:rsidRPr="00FF0DFD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9B11DC">
        <w:rPr>
          <w:rFonts w:ascii="Calibri" w:hAnsi="Calibri" w:cs="Times New Roman"/>
          <w:bCs/>
          <w:i/>
          <w:sz w:val="18"/>
          <w:szCs w:val="18"/>
        </w:rPr>
        <w:t xml:space="preserve">2 hó </w:t>
      </w:r>
      <w:proofErr w:type="spellStart"/>
      <w:r w:rsidRPr="009B11DC">
        <w:rPr>
          <w:rFonts w:ascii="Calibri" w:hAnsi="Calibri" w:cs="Times New Roman"/>
          <w:bCs/>
          <w:i/>
          <w:sz w:val="18"/>
          <w:szCs w:val="18"/>
        </w:rPr>
        <w:t>infektológiai</w:t>
      </w:r>
      <w:proofErr w:type="spellEnd"/>
      <w:r w:rsidRPr="009B11DC">
        <w:rPr>
          <w:rFonts w:ascii="Calibri" w:hAnsi="Calibri" w:cs="Times New Roman"/>
          <w:bCs/>
          <w:i/>
          <w:sz w:val="18"/>
          <w:szCs w:val="18"/>
        </w:rPr>
        <w:t xml:space="preserve"> gyakorlat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F1228E" w:rsidRPr="003A7531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F1228E" w:rsidRPr="00FF0DFD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9B11DC">
        <w:rPr>
          <w:rFonts w:ascii="Calibri" w:hAnsi="Calibri" w:cs="Calibri"/>
          <w:bCs/>
          <w:i/>
          <w:sz w:val="18"/>
          <w:szCs w:val="18"/>
        </w:rPr>
        <w:t>1 hó alapellátási gyakorlat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F1228E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F1228E" w:rsidRPr="00FF0DFD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9B11DC">
        <w:rPr>
          <w:rFonts w:ascii="Calibri" w:hAnsi="Calibri" w:cs="Times New Roman"/>
          <w:bCs/>
          <w:i/>
          <w:sz w:val="18"/>
          <w:szCs w:val="18"/>
        </w:rPr>
        <w:t>1 hó sürgősségi betegellátási gyakorlat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F1228E" w:rsidRPr="003A7531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F1228E" w:rsidRPr="0073740F" w:rsidRDefault="0005275F" w:rsidP="00F1228E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 hó törzsképzési tanfolyam</w:t>
      </w:r>
      <w:r w:rsidR="00F1228E" w:rsidRPr="0073740F">
        <w:rPr>
          <w:rFonts w:ascii="Calibri" w:hAnsi="Calibri" w:cs="Times New Roman"/>
          <w:b/>
          <w:bCs/>
          <w:smallCaps/>
        </w:rPr>
        <w:t>:</w:t>
      </w:r>
    </w:p>
    <w:p w:rsidR="00F1228E" w:rsidRPr="003A7531" w:rsidRDefault="00F1228E" w:rsidP="00F1228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F1228E" w:rsidRPr="0073740F" w:rsidRDefault="00F1228E" w:rsidP="00F1228E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9B11DC">
        <w:rPr>
          <w:rFonts w:ascii="Calibri" w:hAnsi="Calibri" w:cs="Times New Roman"/>
          <w:b/>
          <w:bCs/>
          <w:smallCaps/>
        </w:rPr>
        <w:t>5 hó megelőző orvostani és népegészségtani tudományos képzési program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F1228E" w:rsidRPr="003A7531" w:rsidRDefault="00F1228E" w:rsidP="00F1228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F1228E" w:rsidRPr="003A7531" w:rsidRDefault="00F1228E" w:rsidP="00F1228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F1228E" w:rsidRPr="0073740F" w:rsidRDefault="00F1228E" w:rsidP="00F1228E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9B11DC">
        <w:rPr>
          <w:rFonts w:ascii="Calibri" w:hAnsi="Calibri" w:cs="Times New Roman"/>
          <w:b/>
          <w:bCs/>
          <w:smallCaps/>
        </w:rPr>
        <w:t>12 hó megelőző orvostani és népegészségtani program tanfolyamai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F1228E" w:rsidRPr="00FF0DFD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9B11DC">
        <w:rPr>
          <w:rFonts w:ascii="Calibri" w:hAnsi="Calibri" w:cs="Times New Roman"/>
          <w:bCs/>
          <w:i/>
          <w:sz w:val="18"/>
          <w:szCs w:val="18"/>
        </w:rPr>
        <w:t>3 hét egészségpolitika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F1228E" w:rsidRPr="003A7531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F1228E" w:rsidRPr="00FF0DFD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9B11DC">
        <w:rPr>
          <w:rFonts w:ascii="Calibri" w:hAnsi="Calibri" w:cs="Times New Roman"/>
          <w:bCs/>
          <w:i/>
          <w:sz w:val="18"/>
          <w:szCs w:val="18"/>
        </w:rPr>
        <w:t>2 hét demográfiai alapismeretek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F1228E" w:rsidRPr="003A7531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F1228E" w:rsidRPr="00FF0DFD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9B11DC">
        <w:rPr>
          <w:rFonts w:ascii="Calibri" w:hAnsi="Calibri" w:cs="Times New Roman"/>
          <w:bCs/>
          <w:i/>
          <w:sz w:val="18"/>
          <w:szCs w:val="18"/>
        </w:rPr>
        <w:t>2 hét orvosi szociológiai alapismeretek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F1228E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F1228E" w:rsidRPr="00FF0DFD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9B11DC">
        <w:rPr>
          <w:rFonts w:ascii="Calibri" w:hAnsi="Calibri" w:cs="Times New Roman"/>
          <w:bCs/>
          <w:i/>
          <w:sz w:val="18"/>
          <w:szCs w:val="18"/>
        </w:rPr>
        <w:t xml:space="preserve">3 hét </w:t>
      </w:r>
      <w:proofErr w:type="spellStart"/>
      <w:r w:rsidRPr="009B11DC">
        <w:rPr>
          <w:rFonts w:ascii="Calibri" w:hAnsi="Calibri" w:cs="Times New Roman"/>
          <w:bCs/>
          <w:i/>
          <w:sz w:val="18"/>
          <w:szCs w:val="18"/>
        </w:rPr>
        <w:t>biostatisztika</w:t>
      </w:r>
      <w:proofErr w:type="spellEnd"/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F1228E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F1228E" w:rsidRPr="00FF0DFD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9B11DC">
        <w:rPr>
          <w:rFonts w:ascii="Calibri" w:hAnsi="Calibri" w:cs="Times New Roman"/>
          <w:bCs/>
          <w:i/>
          <w:sz w:val="18"/>
          <w:szCs w:val="18"/>
        </w:rPr>
        <w:t>4 hét epidemiológia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F1228E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F1228E" w:rsidRPr="00FF0DFD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9B11DC">
        <w:rPr>
          <w:rFonts w:ascii="Calibri" w:hAnsi="Calibri" w:cs="Times New Roman"/>
          <w:bCs/>
          <w:i/>
          <w:sz w:val="18"/>
          <w:szCs w:val="18"/>
        </w:rPr>
        <w:t xml:space="preserve">3 hét fertőző betegségek </w:t>
      </w:r>
      <w:proofErr w:type="gramStart"/>
      <w:r w:rsidRPr="009B11DC">
        <w:rPr>
          <w:rFonts w:ascii="Calibri" w:hAnsi="Calibri" w:cs="Times New Roman"/>
          <w:bCs/>
          <w:i/>
          <w:sz w:val="18"/>
          <w:szCs w:val="18"/>
        </w:rPr>
        <w:t xml:space="preserve">epidemiológiája  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  <w:proofErr w:type="gramEnd"/>
    </w:p>
    <w:p w:rsidR="00F1228E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F1228E" w:rsidRPr="00FF0DFD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9B11DC">
        <w:rPr>
          <w:rFonts w:ascii="Calibri" w:hAnsi="Calibri" w:cs="Times New Roman"/>
          <w:bCs/>
          <w:i/>
          <w:sz w:val="18"/>
          <w:szCs w:val="18"/>
        </w:rPr>
        <w:t xml:space="preserve">2 hét </w:t>
      </w:r>
      <w:proofErr w:type="spellStart"/>
      <w:r w:rsidRPr="009B11DC">
        <w:rPr>
          <w:rFonts w:ascii="Calibri" w:hAnsi="Calibri" w:cs="Times New Roman"/>
          <w:bCs/>
          <w:i/>
          <w:sz w:val="18"/>
          <w:szCs w:val="18"/>
        </w:rPr>
        <w:t>kórházhigiéne</w:t>
      </w:r>
      <w:proofErr w:type="spellEnd"/>
      <w:r w:rsidRPr="009B11DC">
        <w:rPr>
          <w:rFonts w:ascii="Calibri" w:hAnsi="Calibri" w:cs="Times New Roman"/>
          <w:bCs/>
          <w:i/>
          <w:sz w:val="18"/>
          <w:szCs w:val="18"/>
        </w:rPr>
        <w:t xml:space="preserve"> és </w:t>
      </w:r>
      <w:proofErr w:type="gramStart"/>
      <w:r w:rsidRPr="009B11DC">
        <w:rPr>
          <w:rFonts w:ascii="Calibri" w:hAnsi="Calibri" w:cs="Times New Roman"/>
          <w:bCs/>
          <w:i/>
          <w:sz w:val="18"/>
          <w:szCs w:val="18"/>
        </w:rPr>
        <w:t>infekció</w:t>
      </w:r>
      <w:proofErr w:type="gramEnd"/>
      <w:r w:rsidRPr="009B11DC">
        <w:rPr>
          <w:rFonts w:ascii="Calibri" w:hAnsi="Calibri" w:cs="Times New Roman"/>
          <w:bCs/>
          <w:i/>
          <w:sz w:val="18"/>
          <w:szCs w:val="18"/>
        </w:rPr>
        <w:t>kontroll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F1228E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F1228E" w:rsidRPr="00FF0DFD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9B11DC">
        <w:rPr>
          <w:rFonts w:ascii="Calibri" w:hAnsi="Calibri" w:cs="Times New Roman"/>
          <w:bCs/>
          <w:i/>
          <w:sz w:val="18"/>
          <w:szCs w:val="18"/>
        </w:rPr>
        <w:t>3 hét nem fertőző betegségek epidemiológiája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F1228E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F1228E" w:rsidRPr="00FF0DFD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2E6095">
        <w:rPr>
          <w:rFonts w:ascii="Calibri" w:hAnsi="Calibri" w:cs="Times New Roman"/>
          <w:bCs/>
          <w:i/>
          <w:sz w:val="18"/>
          <w:szCs w:val="18"/>
        </w:rPr>
        <w:t>2 hét toxikológiai alapismeretek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F1228E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F1228E" w:rsidRPr="00FF0DFD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2E6095">
        <w:rPr>
          <w:rFonts w:ascii="Calibri" w:hAnsi="Calibri" w:cs="Times New Roman"/>
          <w:bCs/>
          <w:i/>
          <w:sz w:val="18"/>
          <w:szCs w:val="18"/>
        </w:rPr>
        <w:t>1 hét kémiai biztonság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F1228E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lastRenderedPageBreak/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F1228E" w:rsidRPr="00FF0DFD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2E6095">
        <w:rPr>
          <w:rFonts w:ascii="Calibri" w:hAnsi="Calibri" w:cs="Times New Roman"/>
          <w:bCs/>
          <w:i/>
          <w:sz w:val="18"/>
          <w:szCs w:val="18"/>
        </w:rPr>
        <w:t>3 hét környezet-egészségtan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F1228E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F1228E" w:rsidRPr="00FF0DFD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2E6095">
        <w:rPr>
          <w:rFonts w:ascii="Calibri" w:hAnsi="Calibri" w:cs="Times New Roman"/>
          <w:bCs/>
          <w:i/>
          <w:sz w:val="18"/>
          <w:szCs w:val="18"/>
        </w:rPr>
        <w:t>2 hét munkaegészségtan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F1228E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F1228E" w:rsidRPr="00FF0DFD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2E6095">
        <w:rPr>
          <w:rFonts w:ascii="Calibri" w:hAnsi="Calibri" w:cs="Times New Roman"/>
          <w:bCs/>
          <w:i/>
          <w:sz w:val="18"/>
          <w:szCs w:val="18"/>
        </w:rPr>
        <w:t>2 hét élelmezés és táplálkozás-egészségtan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F1228E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F1228E" w:rsidRPr="00FF0DFD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2E6095">
        <w:rPr>
          <w:rFonts w:ascii="Calibri" w:hAnsi="Calibri" w:cs="Times New Roman"/>
          <w:bCs/>
          <w:i/>
          <w:sz w:val="18"/>
          <w:szCs w:val="18"/>
        </w:rPr>
        <w:t xml:space="preserve">2 hét népbetegségek </w:t>
      </w:r>
      <w:proofErr w:type="gramStart"/>
      <w:r w:rsidRPr="002E6095">
        <w:rPr>
          <w:rFonts w:ascii="Calibri" w:hAnsi="Calibri" w:cs="Times New Roman"/>
          <w:bCs/>
          <w:i/>
          <w:sz w:val="18"/>
          <w:szCs w:val="18"/>
        </w:rPr>
        <w:t>genetikai</w:t>
      </w:r>
      <w:proofErr w:type="gramEnd"/>
      <w:r w:rsidRPr="002E6095">
        <w:rPr>
          <w:rFonts w:ascii="Calibri" w:hAnsi="Calibri" w:cs="Times New Roman"/>
          <w:bCs/>
          <w:i/>
          <w:sz w:val="18"/>
          <w:szCs w:val="18"/>
        </w:rPr>
        <w:t xml:space="preserve"> alapjai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F1228E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F1228E" w:rsidRPr="00FF0DFD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94344D">
        <w:rPr>
          <w:rFonts w:ascii="Calibri" w:hAnsi="Calibri" w:cs="Times New Roman"/>
          <w:bCs/>
          <w:i/>
          <w:sz w:val="18"/>
          <w:szCs w:val="18"/>
        </w:rPr>
        <w:t>1 hét kockázatbecslés, -kezelés és kommunikáció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F1228E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F1228E" w:rsidRPr="00FF0DFD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94344D">
        <w:rPr>
          <w:rFonts w:ascii="Calibri" w:hAnsi="Calibri" w:cs="Times New Roman"/>
          <w:bCs/>
          <w:i/>
          <w:sz w:val="18"/>
          <w:szCs w:val="18"/>
        </w:rPr>
        <w:t>2 hét magatartástudományi alapismeretek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F1228E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F1228E" w:rsidRPr="00FF0DFD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94344D">
        <w:rPr>
          <w:rFonts w:ascii="Calibri" w:hAnsi="Calibri" w:cs="Times New Roman"/>
          <w:bCs/>
          <w:i/>
          <w:sz w:val="18"/>
          <w:szCs w:val="18"/>
        </w:rPr>
        <w:t>4 hét egészségfejlesztés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F1228E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F1228E" w:rsidRPr="00FF0DFD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94344D">
        <w:rPr>
          <w:rFonts w:ascii="Calibri" w:hAnsi="Calibri" w:cs="Times New Roman"/>
          <w:bCs/>
          <w:i/>
          <w:sz w:val="18"/>
          <w:szCs w:val="18"/>
        </w:rPr>
        <w:t>2 hét egészségügyi szolgáltató rendszerek és szabályozások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F1228E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F1228E" w:rsidRPr="00FF0DFD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94344D">
        <w:rPr>
          <w:rFonts w:ascii="Calibri" w:hAnsi="Calibri" w:cs="Times New Roman"/>
          <w:bCs/>
          <w:i/>
          <w:sz w:val="18"/>
          <w:szCs w:val="18"/>
        </w:rPr>
        <w:t>2 hét egészségügyi minőségbiztosítás és fejlesztés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F1228E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F1228E" w:rsidRPr="00FF0DFD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94344D">
        <w:rPr>
          <w:rFonts w:ascii="Calibri" w:hAnsi="Calibri" w:cs="Times New Roman"/>
          <w:bCs/>
          <w:i/>
          <w:sz w:val="18"/>
          <w:szCs w:val="18"/>
        </w:rPr>
        <w:t>1 hét egészségügyi közigazgatási és jogi ismeretek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F1228E" w:rsidRPr="003A7531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F1228E" w:rsidRPr="003A7531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right="74"/>
        <w:rPr>
          <w:rFonts w:ascii="Calibri" w:hAnsi="Calibri" w:cs="Times New Roman"/>
          <w:sz w:val="16"/>
          <w:szCs w:val="16"/>
        </w:rPr>
        <w:sectPr w:rsidR="00F1228E" w:rsidRPr="003A7531" w:rsidSect="007B76BD">
          <w:headerReference w:type="default" r:id="rId8"/>
          <w:footerReference w:type="default" r:id="rId9"/>
          <w:pgSz w:w="11906" w:h="16838"/>
          <w:pgMar w:top="567" w:right="1418" w:bottom="851" w:left="1418" w:header="709" w:footer="709" w:gutter="0"/>
          <w:cols w:space="708"/>
          <w:docGrid w:linePitch="360"/>
        </w:sectPr>
      </w:pPr>
    </w:p>
    <w:p w:rsidR="00F1228E" w:rsidRPr="002D5DB5" w:rsidRDefault="00F1228E" w:rsidP="00F1228E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24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</w:t>
      </w:r>
      <w:r>
        <w:rPr>
          <w:rFonts w:ascii="Calibri" w:hAnsi="Calibri" w:cs="Times New Roman"/>
          <w:b/>
          <w:bCs/>
          <w:smallCaps/>
          <w:sz w:val="22"/>
          <w:szCs w:val="22"/>
        </w:rPr>
        <w:t xml:space="preserve">hó szakgyakorlati képzés, </w:t>
      </w:r>
      <w:r w:rsidRPr="0094344D">
        <w:rPr>
          <w:rFonts w:ascii="Calibri" w:hAnsi="Calibri" w:cs="Times New Roman"/>
          <w:b/>
          <w:bCs/>
          <w:smallCaps/>
          <w:sz w:val="22"/>
          <w:szCs w:val="22"/>
        </w:rPr>
        <w:t>népegészségügyi képzési program, ebből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:</w:t>
      </w:r>
    </w:p>
    <w:p w:rsidR="00F1228E" w:rsidRPr="00FF0DFD" w:rsidRDefault="00F1228E" w:rsidP="00F1228E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94344D">
        <w:rPr>
          <w:rFonts w:ascii="Calibri" w:hAnsi="Calibri" w:cs="Times New Roman"/>
          <w:b/>
          <w:bCs/>
          <w:smallCaps/>
        </w:rPr>
        <w:t>2 hó klinikai laboratóriumi gyakorlat</w:t>
      </w:r>
      <w:r w:rsidRPr="00FF0DFD">
        <w:rPr>
          <w:rFonts w:ascii="Calibri" w:hAnsi="Calibri" w:cs="Times New Roman"/>
          <w:b/>
          <w:bCs/>
          <w:smallCaps/>
        </w:rPr>
        <w:t>:</w:t>
      </w:r>
    </w:p>
    <w:p w:rsidR="00F1228E" w:rsidRPr="003A7531" w:rsidRDefault="00F1228E" w:rsidP="00F1228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F1228E" w:rsidRPr="003A7531" w:rsidRDefault="00F1228E" w:rsidP="00F1228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F1228E" w:rsidRPr="00FF0DFD" w:rsidRDefault="00F1228E" w:rsidP="00F1228E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94344D">
        <w:rPr>
          <w:rFonts w:ascii="Calibri" w:hAnsi="Calibri" w:cs="Times New Roman"/>
          <w:b/>
          <w:bCs/>
          <w:smallCaps/>
        </w:rPr>
        <w:t>2 hó mikrobiológiai laboratóriumi gyakorlat</w:t>
      </w:r>
      <w:r w:rsidRPr="00FF0DFD">
        <w:rPr>
          <w:rFonts w:ascii="Calibri" w:hAnsi="Calibri" w:cs="Times New Roman"/>
          <w:b/>
          <w:bCs/>
          <w:smallCaps/>
        </w:rPr>
        <w:t>:</w:t>
      </w:r>
    </w:p>
    <w:p w:rsidR="00F1228E" w:rsidRPr="003A7531" w:rsidRDefault="00F1228E" w:rsidP="00F1228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F1228E" w:rsidRPr="003A7531" w:rsidRDefault="00F1228E" w:rsidP="00F1228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F1228E" w:rsidRPr="00FF0DFD" w:rsidRDefault="00F1228E" w:rsidP="00F1228E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94344D">
        <w:rPr>
          <w:rFonts w:ascii="Calibri" w:hAnsi="Calibri" w:cs="Times New Roman"/>
          <w:b/>
          <w:bCs/>
          <w:smallCaps/>
        </w:rPr>
        <w:t>1 hó tanfolyam a megelőző hatósági és szakhatósági eljárásokból</w:t>
      </w:r>
      <w:r w:rsidRPr="00FF0DFD">
        <w:rPr>
          <w:rFonts w:ascii="Calibri" w:hAnsi="Calibri" w:cs="Times New Roman"/>
          <w:b/>
          <w:bCs/>
          <w:smallCaps/>
        </w:rPr>
        <w:t>:</w:t>
      </w:r>
    </w:p>
    <w:p w:rsidR="00F1228E" w:rsidRDefault="00F1228E" w:rsidP="00F1228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F1228E" w:rsidRPr="00FF0DFD" w:rsidRDefault="00F1228E" w:rsidP="00F1228E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94344D">
        <w:rPr>
          <w:rFonts w:ascii="Calibri" w:hAnsi="Calibri" w:cs="Times New Roman"/>
          <w:b/>
          <w:bCs/>
          <w:smallCaps/>
        </w:rPr>
        <w:t>4 hó epidemiológiai gyakorlat</w:t>
      </w:r>
      <w:r w:rsidRPr="00FF0DFD">
        <w:rPr>
          <w:rFonts w:ascii="Calibri" w:hAnsi="Calibri" w:cs="Times New Roman"/>
          <w:b/>
          <w:bCs/>
          <w:smallCaps/>
        </w:rPr>
        <w:t>:</w:t>
      </w:r>
    </w:p>
    <w:p w:rsidR="00F1228E" w:rsidRPr="003A7531" w:rsidRDefault="00F1228E" w:rsidP="00F1228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F1228E" w:rsidRPr="00FF0DFD" w:rsidRDefault="00F1228E" w:rsidP="00F1228E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94344D">
        <w:rPr>
          <w:rFonts w:ascii="Calibri" w:hAnsi="Calibri" w:cs="Times New Roman"/>
          <w:b/>
          <w:bCs/>
          <w:smallCaps/>
        </w:rPr>
        <w:t>3 hó környezet-egészségtani gyakorlat</w:t>
      </w:r>
      <w:r w:rsidRPr="00FF0DFD">
        <w:rPr>
          <w:rFonts w:ascii="Calibri" w:hAnsi="Calibri" w:cs="Times New Roman"/>
          <w:b/>
          <w:bCs/>
          <w:smallCaps/>
        </w:rPr>
        <w:t>:</w:t>
      </w:r>
    </w:p>
    <w:p w:rsidR="00F1228E" w:rsidRPr="003A7531" w:rsidRDefault="00F1228E" w:rsidP="00F1228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F1228E" w:rsidRPr="00FF0DFD" w:rsidRDefault="00F1228E" w:rsidP="00F1228E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94344D">
        <w:rPr>
          <w:rFonts w:ascii="Calibri" w:hAnsi="Calibri" w:cs="Times New Roman"/>
          <w:b/>
          <w:bCs/>
          <w:smallCaps/>
        </w:rPr>
        <w:t>3 hó munkahigiénés gyakorlat</w:t>
      </w:r>
      <w:r w:rsidRPr="00FF0DFD">
        <w:rPr>
          <w:rFonts w:ascii="Calibri" w:hAnsi="Calibri" w:cs="Times New Roman"/>
          <w:b/>
          <w:bCs/>
          <w:smallCaps/>
        </w:rPr>
        <w:t>:</w:t>
      </w:r>
    </w:p>
    <w:p w:rsidR="00F1228E" w:rsidRPr="003A7531" w:rsidRDefault="00F1228E" w:rsidP="00F1228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F1228E" w:rsidRPr="00FF0DFD" w:rsidRDefault="00F1228E" w:rsidP="00F1228E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94344D">
        <w:rPr>
          <w:rFonts w:ascii="Calibri" w:hAnsi="Calibri" w:cs="Times New Roman"/>
          <w:b/>
          <w:bCs/>
          <w:smallCaps/>
        </w:rPr>
        <w:t>3 hó élelmezés és táplálkozás-egészségtani gyakorlat</w:t>
      </w:r>
      <w:r w:rsidRPr="00FF0DFD">
        <w:rPr>
          <w:rFonts w:ascii="Calibri" w:hAnsi="Calibri" w:cs="Times New Roman"/>
          <w:b/>
          <w:bCs/>
          <w:smallCaps/>
        </w:rPr>
        <w:t>:</w:t>
      </w:r>
    </w:p>
    <w:p w:rsidR="00F1228E" w:rsidRPr="003A7531" w:rsidRDefault="00F1228E" w:rsidP="00F1228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F1228E" w:rsidRPr="00FF0DFD" w:rsidRDefault="00F1228E" w:rsidP="00F1228E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94344D">
        <w:rPr>
          <w:rFonts w:ascii="Calibri" w:hAnsi="Calibri" w:cs="Times New Roman"/>
          <w:b/>
          <w:bCs/>
          <w:smallCaps/>
        </w:rPr>
        <w:t>3 hó egészségfejlesztési gyakorlat</w:t>
      </w:r>
      <w:r w:rsidRPr="00FF0DFD">
        <w:rPr>
          <w:rFonts w:ascii="Calibri" w:hAnsi="Calibri" w:cs="Times New Roman"/>
          <w:b/>
          <w:bCs/>
          <w:smallCaps/>
        </w:rPr>
        <w:t>:</w:t>
      </w:r>
    </w:p>
    <w:p w:rsidR="00F1228E" w:rsidRPr="003A7531" w:rsidRDefault="00F1228E" w:rsidP="00F1228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F1228E" w:rsidRPr="00FF0DFD" w:rsidRDefault="00F1228E" w:rsidP="00F1228E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94344D">
        <w:rPr>
          <w:rFonts w:ascii="Calibri" w:hAnsi="Calibri" w:cs="Times New Roman"/>
          <w:b/>
          <w:bCs/>
          <w:smallCaps/>
        </w:rPr>
        <w:t>3 hó népegészségügyi terepgyakorlat</w:t>
      </w:r>
      <w:r w:rsidRPr="00FF0DFD">
        <w:rPr>
          <w:rFonts w:ascii="Calibri" w:hAnsi="Calibri" w:cs="Times New Roman"/>
          <w:b/>
          <w:bCs/>
          <w:smallCaps/>
        </w:rPr>
        <w:t>:</w:t>
      </w:r>
    </w:p>
    <w:p w:rsidR="00F1228E" w:rsidRPr="003A7531" w:rsidRDefault="00F1228E" w:rsidP="00F1228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93839" w:rsidRDefault="00B93839" w:rsidP="00F1228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sz w:val="18"/>
          <w:szCs w:val="18"/>
          <w:u w:val="single"/>
        </w:rPr>
      </w:pPr>
    </w:p>
    <w:p w:rsidR="00B93839" w:rsidRPr="00B93839" w:rsidRDefault="00B93839" w:rsidP="00F1228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sz w:val="18"/>
          <w:szCs w:val="18"/>
          <w:u w:val="single"/>
        </w:rPr>
      </w:pPr>
      <w:r w:rsidRPr="00B93839">
        <w:rPr>
          <w:rFonts w:ascii="Calibri" w:hAnsi="Calibri" w:cs="Times New Roman"/>
          <w:b/>
          <w:sz w:val="18"/>
          <w:szCs w:val="18"/>
          <w:u w:val="single"/>
        </w:rPr>
        <w:t>Szakvizsgára bocsátás egyéb feltételei:</w:t>
      </w:r>
    </w:p>
    <w:p w:rsidR="00F1228E" w:rsidRPr="003A7531" w:rsidRDefault="00B93839" w:rsidP="00F1228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Szakvizsga előkészítő tanfolyam</w:t>
      </w:r>
    </w:p>
    <w:p w:rsidR="00F1228E" w:rsidRDefault="00F1228E" w:rsidP="00F1228E">
      <w:pPr>
        <w:pStyle w:val="Feladcmebortkon"/>
        <w:tabs>
          <w:tab w:val="left" w:leader="dot" w:pos="8931"/>
        </w:tabs>
        <w:spacing w:before="72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F1228E" w:rsidRDefault="00F1228E" w:rsidP="00F1228E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</w:p>
    <w:p w:rsidR="00F1228E" w:rsidRPr="00B7282D" w:rsidRDefault="00F1228E" w:rsidP="00F1228E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4"/>
          <w:u w:val="single"/>
        </w:rPr>
        <w:br w:type="page"/>
      </w: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Pécsi Tudományegyetem Általános Orvostudományi Kar Szakmai Grémiumának véleménye:</w:t>
      </w:r>
    </w:p>
    <w:p w:rsidR="00F1228E" w:rsidRPr="00B7282D" w:rsidRDefault="00F1228E" w:rsidP="00F1228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F1228E" w:rsidRPr="00B7282D" w:rsidRDefault="00F1228E" w:rsidP="00F1228E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F1228E" w:rsidRPr="00B7282D" w:rsidRDefault="00F1228E" w:rsidP="00F1228E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F1228E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F1228E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F1228E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F1228E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F1228E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F1228E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F1228E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F1228E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F1228E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F1228E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F1228E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F1228E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F1228E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F1228E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F1228E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F1228E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F1228E" w:rsidRPr="00B7282D" w:rsidRDefault="00F1228E" w:rsidP="00F1228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F1228E" w:rsidRDefault="00F1228E" w:rsidP="00F1228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F1228E" w:rsidRPr="00B7282D" w:rsidRDefault="00F1228E" w:rsidP="00F1228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F1228E" w:rsidRPr="00B7282D" w:rsidRDefault="00F1228E" w:rsidP="00F1228E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F1228E" w:rsidRPr="00B7282D" w:rsidRDefault="00F1228E" w:rsidP="00F1228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F1228E" w:rsidRPr="00B7282D" w:rsidRDefault="00F1228E" w:rsidP="00F1228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F1228E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F1228E" w:rsidRPr="00B7282D" w:rsidRDefault="00F1228E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F1228E" w:rsidRPr="00B7282D" w:rsidRDefault="00F1228E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F1228E" w:rsidRPr="00B7282D" w:rsidRDefault="00F1228E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F1228E" w:rsidRPr="00B7282D" w:rsidRDefault="00F1228E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F1228E" w:rsidRPr="00B7282D" w:rsidRDefault="00F1228E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F1228E" w:rsidRDefault="00F1228E" w:rsidP="00F1228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F1228E" w:rsidRPr="00B7282D" w:rsidRDefault="00F1228E" w:rsidP="00F1228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F1228E" w:rsidRPr="00B7282D" w:rsidRDefault="00F1228E" w:rsidP="00F1228E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F1228E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F1228E" w:rsidRPr="00B7282D" w:rsidRDefault="00F1228E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F1228E" w:rsidRPr="00B7282D" w:rsidRDefault="00F1228E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F1228E" w:rsidRPr="00B7282D" w:rsidRDefault="00F1228E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F1228E" w:rsidRPr="00B7282D" w:rsidRDefault="00F1228E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F1228E" w:rsidRPr="00B7282D" w:rsidRDefault="00F1228E" w:rsidP="00F1228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063D38" w:rsidRPr="00B7282D" w:rsidRDefault="00063D38" w:rsidP="00063D38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063D38" w:rsidRPr="00F93091" w:rsidRDefault="00063D38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063D38" w:rsidRPr="00F93091" w:rsidSect="00F93091">
      <w:headerReference w:type="default" r:id="rId10"/>
      <w:footerReference w:type="default" r:id="rId11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7E4" w:rsidRDefault="00FA27E4">
      <w:r>
        <w:separator/>
      </w:r>
    </w:p>
  </w:endnote>
  <w:endnote w:type="continuationSeparator" w:id="0">
    <w:p w:rsidR="00FA27E4" w:rsidRDefault="00FA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8E" w:rsidRPr="00706B6D" w:rsidRDefault="00F1228E" w:rsidP="00CC2155">
    <w:pPr>
      <w:pStyle w:val="llb"/>
      <w:tabs>
        <w:tab w:val="clear" w:pos="4536"/>
        <w:tab w:val="left" w:pos="1260"/>
      </w:tabs>
      <w:ind w:right="-2"/>
      <w:jc w:val="right"/>
      <w:rPr>
        <w:rFonts w:ascii="Calibri" w:hAnsi="Calibri" w:cs="Calibri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091" w:rsidRDefault="00F9309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7E4" w:rsidRDefault="00FA27E4">
      <w:r>
        <w:separator/>
      </w:r>
    </w:p>
  </w:footnote>
  <w:footnote w:type="continuationSeparator" w:id="0">
    <w:p w:rsidR="00FA27E4" w:rsidRDefault="00FA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8E" w:rsidRPr="000E53DB" w:rsidRDefault="00F83984" w:rsidP="006B540E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3" o:spid="_x0000_s2049" type="#_x0000_t75" alt="PTEKICSI" style="position:absolute;left:0;text-align:left;margin-left:34pt;margin-top:19.6pt;width:81.65pt;height:81.65pt;z-index:251659776;visibility:visible;mso-position-horizontal-relative:page;mso-position-vertical-relative:page">
          <v:imagedata r:id="rId1" o:title="PTEKICSI"/>
          <w10:wrap type="square" anchorx="page" anchory="page"/>
        </v:shape>
      </w:pict>
    </w:r>
    <w:r w:rsidR="00F1228E" w:rsidRPr="000E53DB">
      <w:rPr>
        <w:rFonts w:ascii="Corbel" w:hAnsi="Corbel"/>
      </w:rPr>
      <w:t>PÉCSI TUDOMÁNYEGYETEM</w:t>
    </w:r>
  </w:p>
  <w:p w:rsidR="00F1228E" w:rsidRPr="000E53DB" w:rsidRDefault="00F1228E" w:rsidP="006B540E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F1228E" w:rsidRDefault="00F1228E" w:rsidP="006B540E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F1228E" w:rsidRPr="006B540E" w:rsidRDefault="00F1228E" w:rsidP="006B540E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5275F"/>
    <w:rsid w:val="00063D38"/>
    <w:rsid w:val="00065390"/>
    <w:rsid w:val="00075EF7"/>
    <w:rsid w:val="000E53DB"/>
    <w:rsid w:val="00110117"/>
    <w:rsid w:val="00114620"/>
    <w:rsid w:val="001432B3"/>
    <w:rsid w:val="002B0A6D"/>
    <w:rsid w:val="002B6710"/>
    <w:rsid w:val="00450D54"/>
    <w:rsid w:val="0054420F"/>
    <w:rsid w:val="00547C42"/>
    <w:rsid w:val="00557F61"/>
    <w:rsid w:val="005B626F"/>
    <w:rsid w:val="006619C5"/>
    <w:rsid w:val="007810EB"/>
    <w:rsid w:val="007C13F0"/>
    <w:rsid w:val="00830AC3"/>
    <w:rsid w:val="00883A4A"/>
    <w:rsid w:val="008D2BBE"/>
    <w:rsid w:val="00902689"/>
    <w:rsid w:val="009B24E5"/>
    <w:rsid w:val="009D6D0E"/>
    <w:rsid w:val="00A20228"/>
    <w:rsid w:val="00A466DC"/>
    <w:rsid w:val="00A523C0"/>
    <w:rsid w:val="00A53FED"/>
    <w:rsid w:val="00A96322"/>
    <w:rsid w:val="00AE53EB"/>
    <w:rsid w:val="00B31C89"/>
    <w:rsid w:val="00B63175"/>
    <w:rsid w:val="00B93839"/>
    <w:rsid w:val="00BB738B"/>
    <w:rsid w:val="00C87B68"/>
    <w:rsid w:val="00D415BE"/>
    <w:rsid w:val="00E67B24"/>
    <w:rsid w:val="00F1228E"/>
    <w:rsid w:val="00F74310"/>
    <w:rsid w:val="00F83984"/>
    <w:rsid w:val="00F93091"/>
    <w:rsid w:val="00FA27E4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768B-CBD7-45D8-A2D4-7B35259E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15</TotalTime>
  <Pages>5</Pages>
  <Words>481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5149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10</cp:revision>
  <cp:lastPrinted>2013-10-31T08:44:00Z</cp:lastPrinted>
  <dcterms:created xsi:type="dcterms:W3CDTF">2017-03-29T07:41:00Z</dcterms:created>
  <dcterms:modified xsi:type="dcterms:W3CDTF">2019-01-31T14:26:00Z</dcterms:modified>
</cp:coreProperties>
</file>