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5766B9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6129E6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>MELLKASSEBÉSZET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6E1069" w:rsidRDefault="006E1069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Pr="00B7282D" w:rsidRDefault="00063D38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A419C1" w:rsidRPr="00B7282D">
        <w:rPr>
          <w:rFonts w:ascii="Calibri" w:hAnsi="Calibri" w:cs="Times New Roman"/>
        </w:rPr>
        <w:lastRenderedPageBreak/>
        <w:t xml:space="preserve"> </w:t>
      </w:r>
    </w:p>
    <w:p w:rsidR="006129E6" w:rsidRPr="006129E6" w:rsidRDefault="006129E6" w:rsidP="006129E6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MELLKASSEBÉSZET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6129E6" w:rsidRDefault="006129E6" w:rsidP="006129E6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6129E6" w:rsidRPr="0073740F" w:rsidRDefault="006129E6" w:rsidP="006129E6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72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 xml:space="preserve"> hó szakképzési idő:</w:t>
      </w:r>
    </w:p>
    <w:p w:rsidR="006129E6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6129E6" w:rsidRDefault="006129E6" w:rsidP="006129E6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6129E6" w:rsidRPr="00921309" w:rsidRDefault="006129E6" w:rsidP="006129E6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6129E6" w:rsidRPr="00FF0DFD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6129E6" w:rsidRPr="003A7531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129E6" w:rsidRPr="00FF0DFD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6129E6" w:rsidRPr="003A7531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129E6" w:rsidRPr="00FF0DFD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II</w:t>
      </w:r>
      <w:r w:rsidR="0046292E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. progresszivitás</w:t>
      </w:r>
      <w:r w:rsidR="001B5AB2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6129E6" w:rsidRPr="00DD0BDF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</w:r>
    </w:p>
    <w:p w:rsidR="001B5AB2" w:rsidRPr="001B5AB2" w:rsidRDefault="001B5AB2" w:rsidP="001B5AB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129E6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6129E6" w:rsidRPr="0073740F" w:rsidRDefault="001B5AB2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hó törzsképzési tanfolyam</w:t>
      </w:r>
      <w:r w:rsidR="006129E6" w:rsidRPr="0073740F">
        <w:rPr>
          <w:rFonts w:ascii="Calibri" w:hAnsi="Calibri" w:cs="Times New Roman"/>
          <w:b/>
          <w:bCs/>
          <w:smallCaps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73740F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traumatológiai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73740F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érsebészeti</w:t>
      </w:r>
      <w:r w:rsidRPr="0073740F">
        <w:rPr>
          <w:rFonts w:ascii="Calibri" w:hAnsi="Calibri" w:cs="Times New Roman"/>
          <w:b/>
          <w:bCs/>
          <w:smallCaps/>
        </w:rPr>
        <w:t xml:space="preserve"> </w:t>
      </w:r>
      <w:r>
        <w:rPr>
          <w:rFonts w:ascii="Calibri" w:hAnsi="Calibri" w:cs="Times New Roman"/>
          <w:b/>
          <w:bCs/>
          <w:smallCaps/>
        </w:rPr>
        <w:t>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73740F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szívsebészeti</w:t>
      </w:r>
      <w:r w:rsidRPr="0073740F">
        <w:rPr>
          <w:rFonts w:ascii="Calibri" w:hAnsi="Calibri" w:cs="Times New Roman"/>
          <w:b/>
          <w:bCs/>
          <w:smallCaps/>
        </w:rPr>
        <w:t xml:space="preserve"> </w:t>
      </w:r>
      <w:r>
        <w:rPr>
          <w:rFonts w:ascii="Calibri" w:hAnsi="Calibri" w:cs="Times New Roman"/>
          <w:b/>
          <w:bCs/>
          <w:smallCaps/>
        </w:rPr>
        <w:t>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73740F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általános sebészeti</w:t>
      </w:r>
      <w:r w:rsidRPr="0073740F">
        <w:rPr>
          <w:rFonts w:ascii="Calibri" w:hAnsi="Calibri" w:cs="Times New Roman"/>
          <w:b/>
          <w:bCs/>
          <w:smallCaps/>
        </w:rPr>
        <w:t xml:space="preserve"> </w:t>
      </w:r>
      <w:r>
        <w:rPr>
          <w:rFonts w:ascii="Calibri" w:hAnsi="Calibri" w:cs="Times New Roman"/>
          <w:b/>
          <w:bCs/>
          <w:smallCaps/>
        </w:rPr>
        <w:t>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73740F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pulmonológiai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73740F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sebészeti</w:t>
      </w:r>
      <w:r w:rsidRPr="0073740F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skill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129E6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eastAsia="MS Mincho" w:hAnsi="Calibri"/>
          <w:color w:val="000000"/>
          <w:sz w:val="22"/>
          <w:szCs w:val="22"/>
          <w:lang w:eastAsia="ja-JP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5AB2" w:rsidRDefault="001B5AB2" w:rsidP="006129E6">
      <w:pPr>
        <w:pStyle w:val="Feladcmebortkon"/>
        <w:spacing w:before="240"/>
        <w:ind w:right="-108"/>
        <w:jc w:val="both"/>
        <w:rPr>
          <w:rFonts w:ascii="Calibri" w:eastAsia="MS Mincho" w:hAnsi="Calibri"/>
          <w:b/>
          <w:color w:val="000000"/>
          <w:sz w:val="22"/>
          <w:szCs w:val="22"/>
          <w:lang w:eastAsia="ja-JP"/>
        </w:rPr>
      </w:pPr>
    </w:p>
    <w:p w:rsidR="006129E6" w:rsidRPr="002D5DB5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921309">
        <w:rPr>
          <w:rFonts w:ascii="Calibri" w:eastAsia="MS Mincho" w:hAnsi="Calibri"/>
          <w:b/>
          <w:color w:val="000000"/>
          <w:sz w:val="22"/>
          <w:szCs w:val="22"/>
          <w:lang w:eastAsia="ja-JP"/>
        </w:rPr>
        <w:lastRenderedPageBreak/>
        <w:t>48</w:t>
      </w:r>
      <w:r w:rsidRPr="00921309">
        <w:rPr>
          <w:rFonts w:ascii="Calibri" w:hAnsi="Calibri" w:cs="Times New Roman"/>
          <w:b/>
          <w:bCs/>
          <w:smallCaps/>
          <w:sz w:val="22"/>
          <w:szCs w:val="22"/>
        </w:rPr>
        <w:t xml:space="preserve"> hó</w:t>
      </w:r>
      <w:r>
        <w:rPr>
          <w:rFonts w:ascii="Calibri" w:hAnsi="Calibri" w:cs="Times New Roman"/>
          <w:b/>
          <w:bCs/>
          <w:smallCaps/>
          <w:sz w:val="22"/>
          <w:szCs w:val="22"/>
        </w:rPr>
        <w:t xml:space="preserve">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6129E6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129E6" w:rsidRPr="003469CE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18 hó sebészeti gyakorlat: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469CE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12 hó mellkas sebészeti alap gyakorlat: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469CE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12 hó I</w:t>
      </w:r>
      <w:r w:rsidR="001B5AB2">
        <w:rPr>
          <w:rFonts w:ascii="Calibri" w:hAnsi="Calibri" w:cs="Times New Roman"/>
          <w:b/>
          <w:bCs/>
          <w:smallCaps/>
          <w:sz w:val="22"/>
          <w:szCs w:val="22"/>
        </w:rPr>
        <w:t>II</w:t>
      </w: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. szinten akkreditált mellkas sebészeten töltendő gyakorlat: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469CE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2 hó szívsebészeti gyakorlat: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469CE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 xml:space="preserve">2 hó </w:t>
      </w:r>
      <w:proofErr w:type="spellStart"/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bronchológia</w:t>
      </w:r>
      <w:proofErr w:type="spellEnd"/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3469CE" w:rsidRDefault="006129E6" w:rsidP="006129E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 xml:space="preserve">2 hó </w:t>
      </w:r>
      <w:r w:rsidR="001B5AB2">
        <w:rPr>
          <w:rFonts w:ascii="Calibri" w:hAnsi="Calibri" w:cs="Times New Roman"/>
          <w:b/>
          <w:bCs/>
          <w:smallCaps/>
          <w:sz w:val="22"/>
          <w:szCs w:val="22"/>
        </w:rPr>
        <w:t>O</w:t>
      </w:r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 xml:space="preserve">nkológiai képzés, benne: </w:t>
      </w:r>
      <w:proofErr w:type="spellStart"/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onkoradiológia</w:t>
      </w:r>
      <w:proofErr w:type="spellEnd"/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 xml:space="preserve"> és </w:t>
      </w:r>
      <w:proofErr w:type="spellStart"/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onkopulmonológia</w:t>
      </w:r>
      <w:proofErr w:type="spellEnd"/>
      <w:r w:rsidRPr="003469CE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6129E6" w:rsidRPr="003A7531" w:rsidRDefault="006129E6" w:rsidP="006129E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129E6" w:rsidRPr="001B5AB2" w:rsidRDefault="001B5AB2" w:rsidP="003B2BF6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  <w:r w:rsidRPr="001B5AB2">
        <w:rPr>
          <w:rFonts w:ascii="Calibri" w:hAnsi="Calibri" w:cs="Times New Roman"/>
          <w:b/>
          <w:u w:val="single"/>
        </w:rPr>
        <w:t>Szakvizsgára bocsátás egyéb feltételei:</w:t>
      </w:r>
    </w:p>
    <w:p w:rsidR="005766B9" w:rsidRDefault="005766B9" w:rsidP="003B2BF6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3B2BF6" w:rsidRDefault="003B2BF6" w:rsidP="003B2BF6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3B2BF6" w:rsidRDefault="003B2BF6" w:rsidP="003B2BF6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6129E6" w:rsidRPr="001B5AB2" w:rsidRDefault="006129E6" w:rsidP="001B5AB2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jc w:val="both"/>
        <w:rPr>
          <w:rFonts w:ascii="Calibri" w:hAnsi="Calibri" w:cs="Times New Roman"/>
          <w:b/>
          <w:sz w:val="18"/>
          <w:szCs w:val="18"/>
        </w:rPr>
      </w:pPr>
    </w:p>
    <w:p w:rsidR="006129E6" w:rsidRDefault="006129E6" w:rsidP="006129E6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6129E6" w:rsidRDefault="006129E6" w:rsidP="006129E6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6129E6" w:rsidRPr="00B7282D" w:rsidRDefault="006129E6" w:rsidP="006129E6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6129E6" w:rsidRPr="00B7282D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6129E6" w:rsidRPr="00B7282D" w:rsidRDefault="006129E6" w:rsidP="006129E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6129E6" w:rsidRPr="00B7282D" w:rsidRDefault="006129E6" w:rsidP="006129E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Pr="00B7282D" w:rsidRDefault="006129E6" w:rsidP="006129E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129E6" w:rsidRPr="00B7282D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129E6" w:rsidRPr="00B7282D" w:rsidRDefault="006129E6" w:rsidP="006129E6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6129E6" w:rsidRPr="00B7282D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129E6" w:rsidRPr="00B7282D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129E6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6129E6" w:rsidRPr="00B7282D" w:rsidRDefault="006129E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</w:p>
          <w:p w:rsidR="006129E6" w:rsidRPr="00B7282D" w:rsidRDefault="006129E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129E6" w:rsidRPr="00B7282D" w:rsidRDefault="006129E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</w:p>
          <w:p w:rsidR="006129E6" w:rsidRPr="00B7282D" w:rsidRDefault="006129E6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ab/>
            </w:r>
          </w:p>
          <w:p w:rsidR="006129E6" w:rsidRPr="00B7282D" w:rsidRDefault="006129E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  <w:proofErr w:type="gramStart"/>
            <w:r w:rsidRPr="00B7282D">
              <w:rPr>
                <w:rFonts w:ascii="Calibri" w:hAnsi="Calibri" w:cs="Times New Roman"/>
              </w:rPr>
              <w:t>grémium</w:t>
            </w:r>
            <w:proofErr w:type="gramEnd"/>
            <w:r w:rsidRPr="00B7282D">
              <w:rPr>
                <w:rFonts w:ascii="Calibri" w:hAnsi="Calibri" w:cs="Times New Roman"/>
              </w:rPr>
              <w:t xml:space="preserve"> elnök</w:t>
            </w:r>
          </w:p>
        </w:tc>
      </w:tr>
    </w:tbl>
    <w:p w:rsidR="006129E6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129E6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129E6" w:rsidRPr="00B7282D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129E6" w:rsidRPr="00B7282D" w:rsidRDefault="006129E6" w:rsidP="006129E6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129E6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6129E6" w:rsidRPr="00B7282D" w:rsidRDefault="006129E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129E6" w:rsidRPr="00B7282D" w:rsidRDefault="006129E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</w:p>
          <w:p w:rsidR="006129E6" w:rsidRPr="00B7282D" w:rsidRDefault="006129E6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ab/>
            </w:r>
          </w:p>
          <w:p w:rsidR="006129E6" w:rsidRPr="00B7282D" w:rsidRDefault="006129E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F93091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063D38" w:rsidRPr="00F93091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81" w:rsidRDefault="00744C81">
      <w:r>
        <w:separator/>
      </w:r>
    </w:p>
  </w:endnote>
  <w:endnote w:type="continuationSeparator" w:id="0">
    <w:p w:rsidR="00744C81" w:rsidRDefault="0074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81" w:rsidRDefault="00744C81">
      <w:r>
        <w:separator/>
      </w:r>
    </w:p>
  </w:footnote>
  <w:footnote w:type="continuationSeparator" w:id="0">
    <w:p w:rsidR="00744C81" w:rsidRDefault="0074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06DBE"/>
    <w:rsid w:val="00063D38"/>
    <w:rsid w:val="00075EF7"/>
    <w:rsid w:val="000E53DB"/>
    <w:rsid w:val="00110117"/>
    <w:rsid w:val="00114620"/>
    <w:rsid w:val="001432B3"/>
    <w:rsid w:val="001B5AB2"/>
    <w:rsid w:val="002B0A6D"/>
    <w:rsid w:val="002B6710"/>
    <w:rsid w:val="003B2BF6"/>
    <w:rsid w:val="0046292E"/>
    <w:rsid w:val="00547C42"/>
    <w:rsid w:val="00557F61"/>
    <w:rsid w:val="005766B9"/>
    <w:rsid w:val="0059482D"/>
    <w:rsid w:val="006129E6"/>
    <w:rsid w:val="006619C5"/>
    <w:rsid w:val="006E1069"/>
    <w:rsid w:val="00744C81"/>
    <w:rsid w:val="007810EB"/>
    <w:rsid w:val="007C13F0"/>
    <w:rsid w:val="00830AC3"/>
    <w:rsid w:val="00883A4A"/>
    <w:rsid w:val="00985724"/>
    <w:rsid w:val="009B24E5"/>
    <w:rsid w:val="009D6D0E"/>
    <w:rsid w:val="00A419C1"/>
    <w:rsid w:val="00A466DC"/>
    <w:rsid w:val="00A836EE"/>
    <w:rsid w:val="00A96322"/>
    <w:rsid w:val="00AE53EB"/>
    <w:rsid w:val="00B31C89"/>
    <w:rsid w:val="00B63175"/>
    <w:rsid w:val="00BB738B"/>
    <w:rsid w:val="00C82E03"/>
    <w:rsid w:val="00C87B68"/>
    <w:rsid w:val="00D415BE"/>
    <w:rsid w:val="00EB5F44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6</TotalTime>
  <Pages>4</Pages>
  <Words>361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4543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2017-03-29T07:46:00Z</dcterms:created>
  <dcterms:modified xsi:type="dcterms:W3CDTF">2019-01-31T14:27:00Z</dcterms:modified>
</cp:coreProperties>
</file>