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91" w:rsidRDefault="00F93091" w:rsidP="00F93091">
      <w:pPr>
        <w:ind w:right="-11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Pécsi Tudományegyetem</w:t>
      </w:r>
    </w:p>
    <w:p w:rsidR="00F93091" w:rsidRDefault="00F93091" w:rsidP="00F9309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Általános Orvostudományi Kar</w:t>
      </w:r>
    </w:p>
    <w:p w:rsidR="00F93091" w:rsidRDefault="00F93091" w:rsidP="00F93091">
      <w:pPr>
        <w:pStyle w:val="Feladcmebortkon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ÚJA</w:t>
      </w:r>
      <w:r w:rsidR="00C425BE">
        <w:rPr>
          <w:rFonts w:ascii="Times New Roman" w:hAnsi="Times New Roman" w:cs="Times New Roman"/>
          <w:szCs w:val="24"/>
        </w:rPr>
        <w:t>B</w:t>
      </w:r>
      <w:r>
        <w:rPr>
          <w:rFonts w:ascii="Times New Roman" w:hAnsi="Times New Roman" w:cs="Times New Roman"/>
          <w:szCs w:val="24"/>
        </w:rPr>
        <w:t>B ALAP SZAKKÉPESÍTÉS MEGSZERZÉSÉNEK EGYÉNI MUNKATERVE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</w:p>
    <w:p w:rsidR="006129E6" w:rsidRDefault="00FD0987" w:rsidP="00F93091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r w:rsidRPr="00AD725B">
        <w:rPr>
          <w:rFonts w:ascii="Calibri" w:hAnsi="Calibri" w:cs="Times New Roman"/>
          <w:b/>
          <w:bCs/>
          <w:sz w:val="24"/>
          <w:szCs w:val="24"/>
          <w:u w:val="single"/>
        </w:rPr>
        <w:t>PSZICHIÁTRIA</w:t>
      </w:r>
      <w:r w:rsidR="006129E6"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22/2012. (IX.14.) EMMI rendelete alapján</w:t>
      </w:r>
    </w:p>
    <w:p w:rsidR="006F7BEE" w:rsidRDefault="006F7BEE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</w:p>
    <w:p w:rsidR="00F93091" w:rsidRDefault="00F93091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A szakképzésre jelentkező tölti ki!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Jelentkező neve</w:t>
      </w:r>
      <w:r>
        <w:rPr>
          <w:rFonts w:ascii="Times New Roman" w:hAnsi="Times New Roman" w:cs="Times New Roman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bCs/>
          <w:szCs w:val="24"/>
        </w:rPr>
        <w:t>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Születési hely, év, hó, nap:____________________________________________________________________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Anyja neve: 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Állampolgársága: 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Lakcím, irányítószám: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Telefon és e-mail cím: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Diploma kiállításának kelte, száma, helye:________________________________________________________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Orvosi pecsétszám:__________________________________________________________________________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 megnevezése, címe:________________________________________________________________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Munkahelyi beosztása: _______________________________________________________________________</w:t>
      </w:r>
    </w:p>
    <w:p w:rsidR="00F93091" w:rsidRDefault="00F93091" w:rsidP="00F93091">
      <w:pPr>
        <w:pStyle w:val="Feladcmebortkon"/>
        <w:tabs>
          <w:tab w:val="left" w:pos="3420"/>
        </w:tabs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Meglévő szakképesítés/</w:t>
      </w:r>
      <w:proofErr w:type="spellStart"/>
      <w:r>
        <w:rPr>
          <w:rFonts w:ascii="Times New Roman" w:hAnsi="Times New Roman" w:cs="Times New Roman"/>
          <w:szCs w:val="24"/>
        </w:rPr>
        <w:t>ek</w:t>
      </w:r>
      <w:proofErr w:type="spellEnd"/>
      <w:r>
        <w:rPr>
          <w:rFonts w:ascii="Times New Roman" w:hAnsi="Times New Roman" w:cs="Times New Roman"/>
          <w:szCs w:val="24"/>
        </w:rPr>
        <w:t xml:space="preserve"> megnevezése:1.)______________________________________________________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32" w:right="72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:_________________________________________________________bizonyítvány száma:_____________________________________________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38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40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883A4A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jelentkező</w:t>
      </w:r>
      <w:proofErr w:type="gramEnd"/>
      <w:r>
        <w:rPr>
          <w:rFonts w:ascii="Times New Roman" w:hAnsi="Times New Roman" w:cs="Times New Roman"/>
          <w:szCs w:val="24"/>
        </w:rPr>
        <w:t xml:space="preserve"> aláírása</w:t>
      </w:r>
    </w:p>
    <w:p w:rsidR="00F93091" w:rsidRDefault="00F93091" w:rsidP="00F93091">
      <w:pPr>
        <w:pStyle w:val="Feladcmebortkon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fent jelölt szakképzésre jelentkezését támogatom, felkészülését biztosítom a vonatkozó miniszteri rendelet és utasítások alapján, és javaslom a túloldali szakképzési terv elfogadását.</w:t>
      </w: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Ph</w:t>
      </w:r>
      <w:proofErr w:type="spell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____________________________________</w:t>
      </w:r>
    </w:p>
    <w:p w:rsidR="00B63175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munkahelyi</w:t>
      </w:r>
      <w:proofErr w:type="gramEnd"/>
      <w:r>
        <w:rPr>
          <w:rFonts w:ascii="Times New Roman" w:hAnsi="Times New Roman" w:cs="Times New Roman"/>
          <w:szCs w:val="24"/>
        </w:rPr>
        <w:t xml:space="preserve"> vezető aláírása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883A4A" w:rsidRDefault="00883A4A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063D38" w:rsidRDefault="00063D38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FD0987" w:rsidRPr="00AE3903" w:rsidRDefault="00063D38" w:rsidP="00FD0987">
      <w:pPr>
        <w:pStyle w:val="Feladcmebortkon"/>
        <w:spacing w:before="240" w:line="360" w:lineRule="auto"/>
        <w:ind w:right="74"/>
        <w:jc w:val="center"/>
        <w:rPr>
          <w:rFonts w:ascii="Calibri" w:hAnsi="Calibri" w:cs="Times New Roman"/>
          <w:b/>
          <w:bCs/>
          <w:sz w:val="24"/>
          <w:szCs w:val="24"/>
          <w:u w:val="single"/>
        </w:rPr>
      </w:pPr>
      <w:r w:rsidRPr="00B30457">
        <w:rPr>
          <w:rFonts w:ascii="Calibri" w:hAnsi="Calibri" w:cs="Times New Roman"/>
          <w:b/>
          <w:bCs/>
          <w:sz w:val="16"/>
          <w:szCs w:val="16"/>
          <w:u w:val="single"/>
        </w:rPr>
        <w:br w:type="page"/>
      </w:r>
      <w:r w:rsidR="00FD0987" w:rsidRPr="00AD725B">
        <w:rPr>
          <w:rFonts w:ascii="Calibri" w:hAnsi="Calibri" w:cs="Times New Roman"/>
          <w:b/>
          <w:bCs/>
          <w:sz w:val="24"/>
          <w:szCs w:val="24"/>
          <w:u w:val="single"/>
        </w:rPr>
        <w:lastRenderedPageBreak/>
        <w:t>PSZICHIÁTRIA</w:t>
      </w:r>
      <w:r w:rsidR="00FD0987">
        <w:rPr>
          <w:rFonts w:ascii="Calibri" w:hAnsi="Calibri" w:cs="Times New Roman"/>
          <w:b/>
          <w:bCs/>
          <w:sz w:val="24"/>
          <w:szCs w:val="24"/>
          <w:u w:val="single"/>
        </w:rPr>
        <w:t xml:space="preserve"> </w:t>
      </w:r>
      <w:r w:rsidR="00FD0987" w:rsidRPr="00AE3903">
        <w:rPr>
          <w:rFonts w:ascii="Calibri" w:hAnsi="Calibri" w:cs="Times New Roman"/>
          <w:b/>
          <w:bCs/>
          <w:i/>
          <w:sz w:val="24"/>
          <w:szCs w:val="24"/>
          <w:u w:val="single"/>
        </w:rPr>
        <w:t>SZAKKÉPZÉSI TERV</w:t>
      </w:r>
    </w:p>
    <w:p w:rsidR="00FD0987" w:rsidRDefault="00FD0987" w:rsidP="00FD0987">
      <w:pPr>
        <w:pStyle w:val="Feladcmebortkon"/>
        <w:spacing w:before="240"/>
        <w:ind w:left="-284" w:right="74"/>
        <w:rPr>
          <w:rFonts w:ascii="Calibri" w:hAnsi="Calibri" w:cs="Times New Roman"/>
          <w:b/>
          <w:bCs/>
          <w:smallCaps/>
          <w:sz w:val="24"/>
          <w:szCs w:val="24"/>
        </w:rPr>
      </w:pPr>
    </w:p>
    <w:p w:rsidR="00FD0987" w:rsidRPr="0073740F" w:rsidRDefault="00FD0987" w:rsidP="00FD0987">
      <w:pPr>
        <w:pStyle w:val="Feladcmebortkon"/>
        <w:spacing w:before="240"/>
        <w:ind w:left="-284" w:right="74"/>
        <w:rPr>
          <w:rFonts w:ascii="Calibri" w:hAnsi="Calibri" w:cs="Times New Roman"/>
          <w:b/>
          <w:bCs/>
          <w:smallCaps/>
          <w:sz w:val="24"/>
          <w:szCs w:val="24"/>
        </w:rPr>
      </w:pPr>
      <w:r>
        <w:rPr>
          <w:rFonts w:ascii="Calibri" w:hAnsi="Calibri" w:cs="Times New Roman"/>
          <w:b/>
          <w:bCs/>
          <w:smallCaps/>
          <w:sz w:val="24"/>
          <w:szCs w:val="24"/>
        </w:rPr>
        <w:t>60</w:t>
      </w:r>
      <w:r w:rsidRPr="009D2F16">
        <w:rPr>
          <w:rFonts w:ascii="Calibri" w:hAnsi="Calibri" w:cs="Times New Roman"/>
          <w:b/>
          <w:bCs/>
          <w:smallCaps/>
          <w:sz w:val="24"/>
          <w:szCs w:val="24"/>
        </w:rPr>
        <w:t xml:space="preserve"> hó </w:t>
      </w:r>
      <w:r>
        <w:rPr>
          <w:rFonts w:ascii="Calibri" w:hAnsi="Calibri" w:cs="Times New Roman"/>
          <w:b/>
          <w:bCs/>
          <w:smallCaps/>
          <w:sz w:val="24"/>
          <w:szCs w:val="24"/>
        </w:rPr>
        <w:t>szak</w:t>
      </w:r>
      <w:r w:rsidRPr="009D2F16">
        <w:rPr>
          <w:rFonts w:ascii="Calibri" w:hAnsi="Calibri" w:cs="Times New Roman"/>
          <w:b/>
          <w:bCs/>
          <w:smallCaps/>
          <w:sz w:val="24"/>
          <w:szCs w:val="24"/>
        </w:rPr>
        <w:t xml:space="preserve">képzési </w:t>
      </w:r>
      <w:r>
        <w:rPr>
          <w:rFonts w:ascii="Calibri" w:hAnsi="Calibri" w:cs="Times New Roman"/>
          <w:b/>
          <w:bCs/>
          <w:smallCaps/>
          <w:sz w:val="24"/>
          <w:szCs w:val="24"/>
        </w:rPr>
        <w:t>idő</w:t>
      </w:r>
      <w:r w:rsidRPr="0073740F">
        <w:rPr>
          <w:rFonts w:ascii="Calibri" w:hAnsi="Calibri" w:cs="Times New Roman"/>
          <w:b/>
          <w:bCs/>
          <w:smallCaps/>
          <w:sz w:val="24"/>
          <w:szCs w:val="24"/>
        </w:rPr>
        <w:t>:</w:t>
      </w:r>
    </w:p>
    <w:p w:rsidR="00FD0987" w:rsidRPr="002D5DB5" w:rsidRDefault="00FD0987" w:rsidP="00FD0987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>2</w:t>
      </w:r>
      <w:r>
        <w:rPr>
          <w:rFonts w:ascii="Calibri" w:hAnsi="Calibri" w:cs="Times New Roman"/>
          <w:b/>
          <w:bCs/>
          <w:smallCaps/>
          <w:sz w:val="22"/>
          <w:szCs w:val="22"/>
        </w:rPr>
        <w:t>4</w:t>
      </w: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 xml:space="preserve"> hó törzsképzési program:</w:t>
      </w:r>
    </w:p>
    <w:p w:rsidR="00FD0987" w:rsidRPr="0073740F" w:rsidRDefault="00FD0987" w:rsidP="00FD0987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AD725B">
        <w:rPr>
          <w:rFonts w:ascii="Calibri" w:hAnsi="Calibri" w:cs="Times New Roman"/>
          <w:b/>
          <w:bCs/>
          <w:smallCaps/>
        </w:rPr>
        <w:t xml:space="preserve">6 hó sürgősségi gyakorlat, ebből </w:t>
      </w:r>
    </w:p>
    <w:p w:rsidR="00BE59B3" w:rsidRPr="00FF0DFD" w:rsidRDefault="00FD0987" w:rsidP="00BE59B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>
        <w:rPr>
          <w:rFonts w:ascii="Calibri" w:hAnsi="Calibri" w:cs="Times New Roman"/>
          <w:bCs/>
          <w:i/>
          <w:sz w:val="18"/>
          <w:szCs w:val="18"/>
        </w:rPr>
        <w:t>3 hónap pszichiátriai sürgősségi gyakorlat</w:t>
      </w:r>
      <w:r w:rsidR="00BE59B3">
        <w:rPr>
          <w:rFonts w:ascii="Calibri" w:hAnsi="Calibri" w:cs="Times New Roman"/>
          <w:bCs/>
          <w:i/>
          <w:sz w:val="18"/>
          <w:szCs w:val="18"/>
        </w:rPr>
        <w:t xml:space="preserve"> </w:t>
      </w:r>
      <w:r w:rsidR="00BE59B3" w:rsidRPr="00FF0DFD">
        <w:rPr>
          <w:rFonts w:ascii="Calibri" w:hAnsi="Calibri" w:cs="Times New Roman"/>
          <w:bCs/>
          <w:i/>
          <w:sz w:val="18"/>
          <w:szCs w:val="18"/>
        </w:rPr>
        <w:t xml:space="preserve">(II. v. </w:t>
      </w:r>
      <w:r w:rsidR="00BE59B3">
        <w:rPr>
          <w:rFonts w:ascii="Calibri" w:hAnsi="Calibri" w:cs="Times New Roman"/>
          <w:bCs/>
          <w:i/>
          <w:sz w:val="18"/>
          <w:szCs w:val="18"/>
        </w:rPr>
        <w:t>I</w:t>
      </w:r>
      <w:r w:rsidR="00BE59B3" w:rsidRPr="00FF0DFD">
        <w:rPr>
          <w:rFonts w:ascii="Calibri" w:hAnsi="Calibri" w:cs="Times New Roman"/>
          <w:bCs/>
          <w:i/>
          <w:sz w:val="18"/>
          <w:szCs w:val="18"/>
        </w:rPr>
        <w:t>II. progresszivitási szintű egyetemi vagy oktató k</w:t>
      </w:r>
      <w:r w:rsidR="00BE59B3">
        <w:rPr>
          <w:rFonts w:ascii="Calibri" w:hAnsi="Calibri" w:cs="Times New Roman"/>
          <w:bCs/>
          <w:i/>
          <w:sz w:val="18"/>
          <w:szCs w:val="18"/>
        </w:rPr>
        <w:t>ó</w:t>
      </w:r>
      <w:r w:rsidR="00BE59B3" w:rsidRPr="00FF0DFD">
        <w:rPr>
          <w:rFonts w:ascii="Calibri" w:hAnsi="Calibri" w:cs="Times New Roman"/>
          <w:bCs/>
          <w:i/>
          <w:sz w:val="18"/>
          <w:szCs w:val="18"/>
        </w:rPr>
        <w:t>rházi osztályon):</w:t>
      </w:r>
    </w:p>
    <w:p w:rsidR="00FD0987" w:rsidRPr="00C522EE" w:rsidRDefault="00FD0987" w:rsidP="00FD0987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FD0987" w:rsidRPr="00FF0DFD" w:rsidRDefault="00FD0987" w:rsidP="00FD0987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FF0DFD">
        <w:rPr>
          <w:rFonts w:ascii="Calibri" w:hAnsi="Calibri" w:cs="Times New Roman"/>
          <w:bCs/>
          <w:i/>
          <w:sz w:val="18"/>
          <w:szCs w:val="18"/>
        </w:rPr>
        <w:t>1 hó OMSZ mentőgyakorlat:</w:t>
      </w:r>
    </w:p>
    <w:p w:rsidR="00FD0987" w:rsidRPr="003A7531" w:rsidRDefault="00FD0987" w:rsidP="00FD0987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FD0987" w:rsidRPr="00FF0DFD" w:rsidRDefault="00FD0987" w:rsidP="00FD0987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FF0DFD">
        <w:rPr>
          <w:rFonts w:ascii="Calibri" w:hAnsi="Calibri" w:cs="Times New Roman"/>
          <w:bCs/>
          <w:i/>
          <w:sz w:val="18"/>
          <w:szCs w:val="18"/>
        </w:rPr>
        <w:t>1</w:t>
      </w:r>
      <w:r w:rsidRPr="00FF0DFD">
        <w:rPr>
          <w:rFonts w:ascii="Calibri" w:hAnsi="Calibri" w:cs="Calibri"/>
          <w:bCs/>
          <w:i/>
          <w:sz w:val="18"/>
          <w:szCs w:val="18"/>
        </w:rPr>
        <w:t>½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hó gyakorlat Intenzív Terápiás Osztályon:</w:t>
      </w:r>
    </w:p>
    <w:p w:rsidR="00FD0987" w:rsidRPr="003A7531" w:rsidRDefault="00FD0987" w:rsidP="00FD0987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BE59B3" w:rsidRPr="00FF0DFD" w:rsidRDefault="00BE59B3" w:rsidP="00BE59B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>
        <w:rPr>
          <w:rFonts w:ascii="Calibri" w:hAnsi="Calibri" w:cs="Calibri"/>
          <w:bCs/>
          <w:i/>
          <w:sz w:val="18"/>
          <w:szCs w:val="18"/>
        </w:rPr>
        <w:t>2</w:t>
      </w:r>
      <w:r>
        <w:rPr>
          <w:rFonts w:ascii="Calibri" w:hAnsi="Calibri" w:cs="Times New Roman"/>
          <w:bCs/>
          <w:i/>
          <w:sz w:val="18"/>
          <w:szCs w:val="18"/>
        </w:rPr>
        <w:t xml:space="preserve"> hét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</w:t>
      </w:r>
      <w:r>
        <w:rPr>
          <w:rFonts w:ascii="Calibri" w:hAnsi="Calibri" w:cs="Times New Roman"/>
          <w:bCs/>
          <w:i/>
          <w:sz w:val="18"/>
          <w:szCs w:val="18"/>
        </w:rPr>
        <w:t>transzfúziós tanfolyam</w:t>
      </w:r>
    </w:p>
    <w:p w:rsidR="00BE59B3" w:rsidRDefault="00BE59B3" w:rsidP="00BE59B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BE59B3" w:rsidRPr="003A7531" w:rsidRDefault="00BE59B3" w:rsidP="00BE59B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/>
        <w:ind w:left="567" w:right="74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>ALS tanfolyam: hely</w:t>
      </w:r>
      <w:r w:rsidR="00AC1ADE">
        <w:rPr>
          <w:rFonts w:ascii="Calibri" w:hAnsi="Calibri" w:cs="Times New Roman"/>
          <w:sz w:val="16"/>
          <w:szCs w:val="16"/>
        </w:rPr>
        <w:t>e</w:t>
      </w:r>
      <w:r>
        <w:rPr>
          <w:rFonts w:ascii="Calibri" w:hAnsi="Calibri" w:cs="Times New Roman"/>
          <w:sz w:val="16"/>
          <w:szCs w:val="16"/>
        </w:rPr>
        <w:t>, ideje</w:t>
      </w:r>
      <w:proofErr w:type="gramStart"/>
      <w:r>
        <w:rPr>
          <w:rFonts w:ascii="Calibri" w:hAnsi="Calibri" w:cs="Times New Roman"/>
          <w:sz w:val="16"/>
          <w:szCs w:val="16"/>
        </w:rPr>
        <w:t>:……………………………………………………………………………</w:t>
      </w:r>
      <w:r w:rsidR="00AC1ADE">
        <w:rPr>
          <w:rFonts w:ascii="Calibri" w:hAnsi="Calibri" w:cs="Times New Roman"/>
          <w:sz w:val="16"/>
          <w:szCs w:val="16"/>
        </w:rPr>
        <w:t>…………………………………………………………………………………</w:t>
      </w:r>
      <w:bookmarkStart w:id="0" w:name="_GoBack"/>
      <w:bookmarkEnd w:id="0"/>
      <w:proofErr w:type="gramEnd"/>
    </w:p>
    <w:p w:rsidR="00BE59B3" w:rsidRPr="003A7531" w:rsidRDefault="00BE59B3" w:rsidP="00FD0987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/>
        <w:ind w:left="567" w:right="74"/>
        <w:rPr>
          <w:rFonts w:ascii="Calibri" w:hAnsi="Calibri" w:cs="Times New Roman"/>
          <w:sz w:val="16"/>
          <w:szCs w:val="16"/>
        </w:rPr>
      </w:pPr>
    </w:p>
    <w:p w:rsidR="00FD0987" w:rsidRPr="0073740F" w:rsidRDefault="00FD0987" w:rsidP="00FD0987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C50E5E">
        <w:rPr>
          <w:rFonts w:ascii="Calibri" w:hAnsi="Calibri" w:cs="Times New Roman"/>
          <w:b/>
          <w:bCs/>
          <w:smallCaps/>
        </w:rPr>
        <w:t xml:space="preserve">1 hó </w:t>
      </w:r>
      <w:r>
        <w:rPr>
          <w:rFonts w:ascii="Calibri" w:hAnsi="Calibri" w:cs="Times New Roman"/>
          <w:b/>
          <w:bCs/>
          <w:smallCaps/>
        </w:rPr>
        <w:t>törzsképzési tanfolyam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FD0987" w:rsidRDefault="00FD0987" w:rsidP="00FD0987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FD0987" w:rsidRPr="0073740F" w:rsidRDefault="00FD0987" w:rsidP="00FD0987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AD725B">
        <w:rPr>
          <w:rFonts w:ascii="Calibri" w:hAnsi="Calibri" w:cs="Times New Roman"/>
          <w:b/>
          <w:bCs/>
          <w:smallCaps/>
        </w:rPr>
        <w:t>1 hó belgyógyászati gyakorlat</w:t>
      </w:r>
      <w:r>
        <w:rPr>
          <w:rFonts w:ascii="Calibri" w:hAnsi="Calibri" w:cs="Times New Roman"/>
          <w:b/>
          <w:bCs/>
          <w:smallCaps/>
        </w:rPr>
        <w:t>:</w:t>
      </w:r>
    </w:p>
    <w:p w:rsidR="00FD0987" w:rsidRDefault="00FD0987" w:rsidP="00FD0987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FD0987" w:rsidRDefault="00FD0987" w:rsidP="00FD0987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FD0987" w:rsidRPr="0073740F" w:rsidRDefault="00FD0987" w:rsidP="00FD0987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AD725B">
        <w:rPr>
          <w:rFonts w:ascii="Calibri" w:hAnsi="Calibri" w:cs="Times New Roman"/>
          <w:b/>
          <w:bCs/>
          <w:smallCaps/>
        </w:rPr>
        <w:t>12 hó felvételes pszichiátriai osztályos gyakorlat</w:t>
      </w:r>
      <w:r>
        <w:rPr>
          <w:rFonts w:ascii="Calibri" w:hAnsi="Calibri" w:cs="Times New Roman"/>
          <w:b/>
          <w:bCs/>
          <w:smallCaps/>
        </w:rPr>
        <w:t>:</w:t>
      </w:r>
    </w:p>
    <w:p w:rsidR="00FD0987" w:rsidRDefault="00FD0987" w:rsidP="00FD0987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FD0987" w:rsidRDefault="00FD0987" w:rsidP="00FD0987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FD0987" w:rsidRPr="0073740F" w:rsidRDefault="00FD0987" w:rsidP="00FD0987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AD725B">
        <w:rPr>
          <w:rFonts w:ascii="Calibri" w:hAnsi="Calibri" w:cs="Times New Roman"/>
          <w:b/>
          <w:bCs/>
          <w:smallCaps/>
        </w:rPr>
        <w:t>2 hó neurológiai osztályos gyakorlat</w:t>
      </w:r>
      <w:r>
        <w:rPr>
          <w:rFonts w:ascii="Calibri" w:hAnsi="Calibri" w:cs="Times New Roman"/>
          <w:b/>
          <w:bCs/>
          <w:smallCaps/>
        </w:rPr>
        <w:t>:</w:t>
      </w:r>
    </w:p>
    <w:p w:rsidR="00FD0987" w:rsidRDefault="00FD0987" w:rsidP="00FD0987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FD0987" w:rsidRDefault="00FD0987" w:rsidP="00FD0987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FD0987" w:rsidRPr="0073740F" w:rsidRDefault="00FD0987" w:rsidP="00FD0987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AD725B">
        <w:rPr>
          <w:rFonts w:ascii="Calibri" w:hAnsi="Calibri" w:cs="Times New Roman"/>
          <w:b/>
          <w:bCs/>
          <w:smallCaps/>
        </w:rPr>
        <w:t>2 hó gyermek- és ifjúságpszichiátriai osztályos vagy ambuláns gyakorlat</w:t>
      </w:r>
      <w:r>
        <w:rPr>
          <w:rFonts w:ascii="Calibri" w:hAnsi="Calibri" w:cs="Times New Roman"/>
          <w:b/>
          <w:bCs/>
          <w:smallCaps/>
        </w:rPr>
        <w:t>:</w:t>
      </w:r>
    </w:p>
    <w:p w:rsidR="00FD0987" w:rsidRDefault="00FD0987" w:rsidP="00FD0987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FD0987" w:rsidRDefault="00FD0987" w:rsidP="00FD0987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b/>
          <w:bCs/>
          <w:smallCaps/>
          <w:sz w:val="22"/>
          <w:szCs w:val="22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>
        <w:rPr>
          <w:rFonts w:ascii="Calibri" w:hAnsi="Calibri" w:cs="Times New Roman"/>
          <w:b/>
          <w:bCs/>
          <w:smallCaps/>
        </w:rPr>
        <w:br w:type="page"/>
      </w:r>
      <w:r>
        <w:rPr>
          <w:rFonts w:ascii="Calibri" w:hAnsi="Calibri" w:cs="Times New Roman"/>
          <w:b/>
          <w:bCs/>
          <w:smallCaps/>
        </w:rPr>
        <w:lastRenderedPageBreak/>
        <w:t>36</w:t>
      </w:r>
      <w:r w:rsidRPr="000F5F83">
        <w:rPr>
          <w:rFonts w:ascii="Calibri" w:hAnsi="Calibri" w:cs="Times New Roman"/>
          <w:b/>
          <w:bCs/>
          <w:smallCaps/>
          <w:sz w:val="22"/>
          <w:szCs w:val="22"/>
        </w:rPr>
        <w:t xml:space="preserve"> hó szakgyakorlati képzés</w:t>
      </w: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>:</w:t>
      </w:r>
    </w:p>
    <w:p w:rsidR="00FD0987" w:rsidRPr="0073740F" w:rsidRDefault="00FD0987" w:rsidP="00FD0987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AD725B">
        <w:rPr>
          <w:rFonts w:ascii="Calibri" w:hAnsi="Calibri" w:cs="Times New Roman"/>
          <w:b/>
          <w:bCs/>
          <w:smallCaps/>
        </w:rPr>
        <w:t>9 hó pszichiátriai járóbeteg-rendelés, ebből: 1 hó közösségi pszichiátriai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FD0987" w:rsidRDefault="00FD0987" w:rsidP="00FD0987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FD0987" w:rsidRPr="0073740F" w:rsidRDefault="00FD0987" w:rsidP="00FD0987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AD725B">
        <w:rPr>
          <w:rFonts w:ascii="Calibri" w:hAnsi="Calibri" w:cs="Times New Roman"/>
          <w:b/>
          <w:bCs/>
          <w:smallCaps/>
        </w:rPr>
        <w:t>3 hó időskori pszichiátriai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FD0987" w:rsidRDefault="00FD0987" w:rsidP="00FD0987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FD0987" w:rsidRPr="0073740F" w:rsidRDefault="00FD0987" w:rsidP="00FD0987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AD725B">
        <w:rPr>
          <w:rFonts w:ascii="Calibri" w:hAnsi="Calibri" w:cs="Times New Roman"/>
          <w:b/>
          <w:bCs/>
          <w:smallCaps/>
        </w:rPr>
        <w:t>3 hó pszichiátriai rehabilitációs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FD0987" w:rsidRDefault="00FD0987" w:rsidP="00FD0987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FD0987" w:rsidRPr="0073740F" w:rsidRDefault="00FD0987" w:rsidP="00FD0987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AD725B">
        <w:rPr>
          <w:rFonts w:ascii="Calibri" w:hAnsi="Calibri" w:cs="Times New Roman"/>
          <w:b/>
          <w:bCs/>
          <w:smallCaps/>
        </w:rPr>
        <w:t>3 hó pszichoterápiás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FD0987" w:rsidRDefault="00FD0987" w:rsidP="00FD0987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FD0987" w:rsidRPr="0073740F" w:rsidRDefault="00FD0987" w:rsidP="00FD0987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AD725B">
        <w:rPr>
          <w:rFonts w:ascii="Calibri" w:hAnsi="Calibri" w:cs="Times New Roman"/>
          <w:b/>
          <w:bCs/>
          <w:smallCaps/>
        </w:rPr>
        <w:t>3 hó alkohol-drog osztályos vagy ambuláns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FD0987" w:rsidRDefault="00FD0987" w:rsidP="00FD0987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FD0987" w:rsidRPr="0073740F" w:rsidRDefault="00FD0987" w:rsidP="00FD0987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AD725B">
        <w:rPr>
          <w:rFonts w:ascii="Calibri" w:hAnsi="Calibri" w:cs="Times New Roman"/>
          <w:b/>
          <w:bCs/>
          <w:smallCaps/>
        </w:rPr>
        <w:t>3 hó egyetemi képzőhelyen eltöltendő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FD0987" w:rsidRDefault="00FD0987" w:rsidP="00FD0987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FD0987" w:rsidRPr="0073740F" w:rsidRDefault="00FD0987" w:rsidP="00FD0987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AD725B">
        <w:rPr>
          <w:rFonts w:ascii="Calibri" w:hAnsi="Calibri" w:cs="Times New Roman"/>
          <w:b/>
          <w:bCs/>
          <w:smallCaps/>
        </w:rPr>
        <w:t xml:space="preserve">12 hó </w:t>
      </w:r>
      <w:proofErr w:type="spellStart"/>
      <w:r w:rsidRPr="00AD725B">
        <w:rPr>
          <w:rFonts w:ascii="Calibri" w:hAnsi="Calibri" w:cs="Times New Roman"/>
          <w:b/>
          <w:bCs/>
          <w:smallCaps/>
        </w:rPr>
        <w:t>elektív</w:t>
      </w:r>
      <w:proofErr w:type="spellEnd"/>
      <w:r w:rsidRPr="00AD725B">
        <w:rPr>
          <w:rFonts w:ascii="Calibri" w:hAnsi="Calibri" w:cs="Times New Roman"/>
          <w:b/>
          <w:bCs/>
          <w:smallCaps/>
        </w:rPr>
        <w:t xml:space="preserve">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FD0987" w:rsidRDefault="00FD0987" w:rsidP="00FD0987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FD0987" w:rsidRPr="00A01232" w:rsidRDefault="00FD0987" w:rsidP="00FD0987">
      <w:pPr>
        <w:pStyle w:val="Feladcmebortkon"/>
        <w:tabs>
          <w:tab w:val="left" w:leader="dot" w:pos="5954"/>
          <w:tab w:val="left" w:leader="dot" w:pos="9070"/>
        </w:tabs>
        <w:spacing w:before="360"/>
        <w:ind w:left="284" w:right="74" w:hanging="284"/>
        <w:rPr>
          <w:rFonts w:ascii="Calibri" w:hAnsi="Calibri" w:cs="Times New Roman"/>
        </w:rPr>
      </w:pPr>
      <w:r w:rsidRPr="00A01232">
        <w:rPr>
          <w:rFonts w:ascii="Calibri" w:hAnsi="Calibri" w:cs="Times New Roman"/>
          <w:b/>
          <w:u w:val="single"/>
        </w:rPr>
        <w:t>Szakvizsgára bocsátás egyéb feltételei:</w:t>
      </w:r>
      <w:r w:rsidRPr="00A01232">
        <w:rPr>
          <w:rFonts w:ascii="Calibri" w:hAnsi="Calibri" w:cs="Times New Roman"/>
          <w:b/>
        </w:rPr>
        <w:br/>
      </w:r>
      <w:r w:rsidRPr="00A01232">
        <w:rPr>
          <w:rFonts w:ascii="Calibri" w:hAnsi="Calibri" w:cs="Times New Roman"/>
        </w:rPr>
        <w:t>- Szakgyakorlati képzés ideje alatt folyamatos elméleti képzés.</w:t>
      </w:r>
      <w:r w:rsidRPr="00A01232">
        <w:rPr>
          <w:rFonts w:ascii="Calibri" w:hAnsi="Calibri" w:cs="Times New Roman"/>
        </w:rPr>
        <w:br/>
        <w:t xml:space="preserve">- Pszichoterápiás képzés </w:t>
      </w:r>
      <w:proofErr w:type="spellStart"/>
      <w:r w:rsidRPr="00A01232">
        <w:rPr>
          <w:rFonts w:ascii="Calibri" w:hAnsi="Calibri" w:cs="Times New Roman"/>
        </w:rPr>
        <w:t>propedeutikai</w:t>
      </w:r>
      <w:proofErr w:type="spellEnd"/>
      <w:r w:rsidRPr="00A01232">
        <w:rPr>
          <w:rFonts w:ascii="Calibri" w:hAnsi="Calibri" w:cs="Times New Roman"/>
        </w:rPr>
        <w:t xml:space="preserve"> fázisa – tesztvizsgával. </w:t>
      </w:r>
      <w:r w:rsidRPr="00A01232">
        <w:rPr>
          <w:rFonts w:ascii="Calibri" w:hAnsi="Calibri" w:cs="Times New Roman"/>
        </w:rPr>
        <w:br/>
        <w:t>- Képzést lezáró sikeres írásbeli tesztvizsga.</w:t>
      </w:r>
    </w:p>
    <w:p w:rsidR="00FA13FB" w:rsidRDefault="00FA13FB" w:rsidP="00FA13FB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A miniszteri utasításban meghatározott számú és típusú beavatkozás teljesítése. </w:t>
      </w:r>
    </w:p>
    <w:p w:rsidR="00FA13FB" w:rsidRDefault="00FA13FB" w:rsidP="00FA13FB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>(</w:t>
      </w:r>
      <w:hyperlink r:id="rId7" w:history="1">
        <w:r w:rsidRPr="00AC4B52">
          <w:rPr>
            <w:rStyle w:val="Hiperhivatkozs"/>
            <w:rFonts w:ascii="Calibri" w:hAnsi="Calibri" w:cs="Times New Roman"/>
          </w:rPr>
          <w:t>http://szti.pte.hu/sites/szti.pte.hu/files/files/szakkepzesi_nyomtatvanyok/a_szakvizsgara_bocsatas_feltetelei_mutetek_vizsgalatok.pdf</w:t>
        </w:r>
      </w:hyperlink>
      <w:r>
        <w:rPr>
          <w:rFonts w:ascii="Calibri" w:hAnsi="Calibri" w:cs="Times New Roman"/>
        </w:rPr>
        <w:t>)</w:t>
      </w:r>
    </w:p>
    <w:p w:rsidR="00FA13FB" w:rsidRDefault="00FA13FB" w:rsidP="00FA13FB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</w:p>
    <w:p w:rsidR="005066E2" w:rsidRPr="003A7531" w:rsidRDefault="005066E2" w:rsidP="00FD0987">
      <w:pPr>
        <w:pStyle w:val="Feladcmebortkon"/>
        <w:tabs>
          <w:tab w:val="left" w:leader="dot" w:pos="5954"/>
          <w:tab w:val="left" w:leader="dot" w:pos="9070"/>
        </w:tabs>
        <w:spacing w:before="360"/>
        <w:ind w:left="284" w:right="74" w:hanging="284"/>
        <w:rPr>
          <w:rFonts w:ascii="Calibri" w:hAnsi="Calibri" w:cs="Times New Roman"/>
          <w:sz w:val="18"/>
          <w:szCs w:val="18"/>
        </w:rPr>
      </w:pPr>
    </w:p>
    <w:p w:rsidR="00FD0987" w:rsidRDefault="00FD0987" w:rsidP="00FD0987">
      <w:pPr>
        <w:pStyle w:val="Feladcmebortkon"/>
        <w:tabs>
          <w:tab w:val="left" w:leader="dot" w:pos="8931"/>
        </w:tabs>
        <w:spacing w:before="600" w:line="360" w:lineRule="auto"/>
        <w:ind w:left="5245"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</w:p>
    <w:p w:rsidR="00FD0987" w:rsidRDefault="00FD0987" w:rsidP="00FD0987">
      <w:pPr>
        <w:pStyle w:val="Feladcmebortkon"/>
        <w:tabs>
          <w:tab w:val="left" w:leader="dot" w:pos="8931"/>
        </w:tabs>
        <w:spacing w:before="120" w:line="360" w:lineRule="auto"/>
        <w:ind w:left="5245" w:right="74"/>
        <w:jc w:val="center"/>
        <w:rPr>
          <w:rFonts w:ascii="Calibri" w:hAnsi="Calibri" w:cs="Times New Roman"/>
        </w:rPr>
      </w:pPr>
      <w:proofErr w:type="gramStart"/>
      <w:r>
        <w:rPr>
          <w:rFonts w:ascii="Calibri" w:hAnsi="Calibri" w:cs="Times New Roman"/>
        </w:rPr>
        <w:t>jelölt</w:t>
      </w:r>
      <w:proofErr w:type="gramEnd"/>
      <w:r>
        <w:rPr>
          <w:rFonts w:ascii="Calibri" w:hAnsi="Calibri" w:cs="Times New Roman"/>
        </w:rPr>
        <w:t xml:space="preserve"> aláírása</w:t>
      </w:r>
    </w:p>
    <w:p w:rsidR="00FD0987" w:rsidRPr="00B7282D" w:rsidRDefault="00FD0987" w:rsidP="00FD0987">
      <w:pPr>
        <w:pStyle w:val="Feladcmebortkon"/>
        <w:tabs>
          <w:tab w:val="left" w:leader="dot" w:pos="8931"/>
        </w:tabs>
        <w:spacing w:before="120" w:line="360" w:lineRule="auto"/>
        <w:ind w:left="-567" w:right="74"/>
        <w:jc w:val="center"/>
        <w:rPr>
          <w:rFonts w:ascii="Calibri" w:hAnsi="Calibri" w:cs="Times New Roman"/>
          <w:b/>
          <w:bCs/>
          <w:smallCaps/>
          <w:sz w:val="22"/>
          <w:szCs w:val="22"/>
        </w:rPr>
      </w:pPr>
      <w:r w:rsidRPr="00854214">
        <w:rPr>
          <w:rFonts w:ascii="Calibri" w:hAnsi="Calibri" w:cs="Times New Roman"/>
        </w:rPr>
        <w:br w:type="page"/>
      </w:r>
      <w:r w:rsidRPr="00B7282D">
        <w:rPr>
          <w:rFonts w:ascii="Calibri" w:hAnsi="Calibri" w:cs="Times New Roman"/>
          <w:b/>
          <w:bCs/>
          <w:smallCaps/>
          <w:sz w:val="22"/>
          <w:szCs w:val="22"/>
        </w:rPr>
        <w:t>Pécsi Tudományegyetem Általános Orvostudományi Kar Szakmai Grémiumának véleménye:</w:t>
      </w:r>
    </w:p>
    <w:p w:rsidR="00FD0987" w:rsidRPr="00B7282D" w:rsidRDefault="00FD0987" w:rsidP="00FD0987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  <w:b/>
          <w:bCs/>
          <w:u w:val="single"/>
        </w:rPr>
      </w:pPr>
    </w:p>
    <w:p w:rsidR="00FD0987" w:rsidRPr="00B7282D" w:rsidRDefault="00FD0987" w:rsidP="00FD0987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módosítás nélkül elfogadom.</w:t>
      </w:r>
    </w:p>
    <w:p w:rsidR="00FD0987" w:rsidRPr="00B7282D" w:rsidRDefault="00FD0987" w:rsidP="00FD0987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az alábbi módosítással/okkal fogadom el:</w:t>
      </w:r>
    </w:p>
    <w:p w:rsidR="00FD0987" w:rsidRDefault="00FD0987" w:rsidP="00FD0987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FD0987" w:rsidRDefault="00FD0987" w:rsidP="00FD0987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FD0987" w:rsidRDefault="00FD0987" w:rsidP="00FD0987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FD0987" w:rsidRDefault="00FD0987" w:rsidP="00FD0987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FD0987" w:rsidRDefault="00FD0987" w:rsidP="00FD0987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FD0987" w:rsidRDefault="00FD0987" w:rsidP="00FD0987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FD0987" w:rsidRDefault="00FD0987" w:rsidP="00FD0987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FD0987" w:rsidRDefault="00FD0987" w:rsidP="00FD0987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FD0987" w:rsidRDefault="00FD0987" w:rsidP="00FD0987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FD0987" w:rsidRDefault="00FD0987" w:rsidP="00FD0987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FD0987" w:rsidRDefault="00FD0987" w:rsidP="00FD0987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FD0987" w:rsidRDefault="00FD0987" w:rsidP="00FD0987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FD0987" w:rsidRDefault="00FD0987" w:rsidP="00FD0987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FD0987" w:rsidRDefault="00FD0987" w:rsidP="00FD0987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FD0987" w:rsidRDefault="00FD0987" w:rsidP="00FD0987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FD0987" w:rsidRDefault="00FD0987" w:rsidP="00FD0987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FD0987" w:rsidRPr="00B7282D" w:rsidRDefault="00FD0987" w:rsidP="00FD0987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FD0987" w:rsidRDefault="00FD0987" w:rsidP="00FD0987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FD0987" w:rsidRPr="00B7282D" w:rsidRDefault="00FD0987" w:rsidP="00FD0987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FD0987" w:rsidRPr="00B7282D" w:rsidRDefault="00FD0987" w:rsidP="00FD0987">
      <w:pPr>
        <w:pStyle w:val="Feladcmebortkon"/>
        <w:tabs>
          <w:tab w:val="left" w:leader="dot" w:pos="2835"/>
          <w:tab w:val="left" w:leader="dot" w:pos="4253"/>
          <w:tab w:val="left" w:leader="dot" w:pos="6804"/>
          <w:tab w:val="left" w:leader="dot" w:pos="7938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Kelt: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ab/>
      </w:r>
      <w:r w:rsidRPr="00B7282D">
        <w:rPr>
          <w:rFonts w:ascii="Calibri" w:hAnsi="Calibri" w:cs="Times New Roman"/>
        </w:rPr>
        <w:t xml:space="preserve">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év,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hó,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>nap</w:t>
      </w:r>
    </w:p>
    <w:p w:rsidR="00FD0987" w:rsidRPr="00B7282D" w:rsidRDefault="00FD0987" w:rsidP="00FD0987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FD0987" w:rsidRPr="00B7282D" w:rsidRDefault="00FD0987" w:rsidP="00FD0987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FD0987" w:rsidRPr="00B7282D" w:rsidTr="00AF1F65">
        <w:trPr>
          <w:jc w:val="center"/>
        </w:trPr>
        <w:tc>
          <w:tcPr>
            <w:tcW w:w="4670" w:type="dxa"/>
            <w:shd w:val="clear" w:color="auto" w:fill="auto"/>
          </w:tcPr>
          <w:p w:rsidR="00FD0987" w:rsidRPr="00B7282D" w:rsidRDefault="00FD0987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FD0987" w:rsidRPr="00B7282D" w:rsidRDefault="00FD0987" w:rsidP="00FD0987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FD0987" w:rsidRPr="00B7282D" w:rsidRDefault="00FD0987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FD0987" w:rsidRPr="00B7282D" w:rsidRDefault="00FD0987" w:rsidP="00AF1F65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FD0987" w:rsidRPr="00B7282D" w:rsidRDefault="00FD0987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B7282D">
              <w:rPr>
                <w:rFonts w:ascii="Calibri" w:eastAsia="Times New Roman" w:hAnsi="Calibri" w:cs="Times New Roman"/>
              </w:rPr>
              <w:t>grémium</w:t>
            </w:r>
            <w:proofErr w:type="gramEnd"/>
            <w:r w:rsidRPr="00B7282D">
              <w:rPr>
                <w:rFonts w:ascii="Calibri" w:eastAsia="Times New Roman" w:hAnsi="Calibri" w:cs="Times New Roman"/>
              </w:rPr>
              <w:t xml:space="preserve"> elnök</w:t>
            </w:r>
          </w:p>
        </w:tc>
      </w:tr>
    </w:tbl>
    <w:p w:rsidR="00FD0987" w:rsidRDefault="00FD0987" w:rsidP="00FD0987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FD0987" w:rsidRPr="00B7282D" w:rsidRDefault="00FD0987" w:rsidP="00FD0987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</w:p>
    <w:p w:rsidR="00FD0987" w:rsidRPr="00B7282D" w:rsidRDefault="00FD0987" w:rsidP="00FD0987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szakképzési tervet tudomásul vettem, teljesítését támogatom.</w:t>
      </w: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FD0987" w:rsidRPr="00B7282D" w:rsidTr="00AF1F65">
        <w:trPr>
          <w:jc w:val="center"/>
        </w:trPr>
        <w:tc>
          <w:tcPr>
            <w:tcW w:w="4670" w:type="dxa"/>
            <w:shd w:val="clear" w:color="auto" w:fill="auto"/>
          </w:tcPr>
          <w:p w:rsidR="00FD0987" w:rsidRPr="00B7282D" w:rsidRDefault="00FD0987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FD0987" w:rsidRPr="00B7282D" w:rsidRDefault="00FD0987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FD0987" w:rsidRPr="00B7282D" w:rsidRDefault="00FD0987" w:rsidP="00AF1F65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FD0987" w:rsidRPr="00B7282D" w:rsidRDefault="00FD0987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 w:rsidRPr="00B7282D">
              <w:rPr>
                <w:rFonts w:ascii="Calibri" w:hAnsi="Calibri" w:cs="Times New Roman"/>
              </w:rPr>
              <w:t>munkahelyi vezető</w:t>
            </w:r>
          </w:p>
        </w:tc>
      </w:tr>
    </w:tbl>
    <w:p w:rsidR="00063D38" w:rsidRPr="00B7282D" w:rsidRDefault="00A419C1" w:rsidP="00A419C1">
      <w:pPr>
        <w:pStyle w:val="Feladcmebortkon"/>
        <w:tabs>
          <w:tab w:val="left" w:leader="dot" w:pos="8931"/>
        </w:tabs>
        <w:spacing w:before="120" w:line="360" w:lineRule="auto"/>
        <w:ind w:right="74"/>
        <w:jc w:val="center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 xml:space="preserve"> </w:t>
      </w:r>
    </w:p>
    <w:sectPr w:rsidR="00063D38" w:rsidRPr="00B7282D" w:rsidSect="00F93091">
      <w:headerReference w:type="default" r:id="rId8"/>
      <w:pgSz w:w="11906" w:h="16838" w:code="9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18D" w:rsidRDefault="00C4518D">
      <w:r>
        <w:separator/>
      </w:r>
    </w:p>
  </w:endnote>
  <w:endnote w:type="continuationSeparator" w:id="0">
    <w:p w:rsidR="00C4518D" w:rsidRDefault="00C45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18D" w:rsidRDefault="00C4518D">
      <w:r>
        <w:separator/>
      </w:r>
    </w:p>
  </w:footnote>
  <w:footnote w:type="continuationSeparator" w:id="0">
    <w:p w:rsidR="00C4518D" w:rsidRDefault="00C45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D4" w:rsidRPr="000E53DB" w:rsidRDefault="007C13F0" w:rsidP="00830AC3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9D4" w:rsidRPr="000E53DB">
      <w:rPr>
        <w:rFonts w:ascii="Corbel" w:hAnsi="Corbel"/>
      </w:rPr>
      <w:t>PÉCSI TUDOMÁNYEGYETEM</w:t>
    </w:r>
  </w:p>
  <w:p w:rsidR="00FF19D4" w:rsidRPr="000E53DB" w:rsidRDefault="00110117" w:rsidP="002B6710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Általános </w:t>
    </w:r>
    <w:r w:rsidR="00FF19D4" w:rsidRPr="000E53DB">
      <w:rPr>
        <w:rFonts w:ascii="Corbel" w:hAnsi="Corbel"/>
      </w:rPr>
      <w:t xml:space="preserve">Orvostudományi </w:t>
    </w:r>
    <w:r w:rsidRPr="000E53DB">
      <w:rPr>
        <w:rFonts w:ascii="Corbel" w:hAnsi="Corbel"/>
      </w:rPr>
      <w:t>Kar</w:t>
    </w:r>
  </w:p>
  <w:p w:rsidR="000E53DB" w:rsidRPr="000E53DB" w:rsidRDefault="00FF19D4" w:rsidP="00F93091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Szak- és</w:t>
    </w:r>
    <w:r w:rsidR="002B0A6D" w:rsidRPr="000E53DB">
      <w:rPr>
        <w:rFonts w:ascii="Corbel" w:hAnsi="Corbel"/>
      </w:rPr>
      <w:t xml:space="preserve"> </w:t>
    </w:r>
    <w:r w:rsidRPr="000E53DB">
      <w:rPr>
        <w:rFonts w:ascii="Corbel" w:hAnsi="Corbel"/>
      </w:rPr>
      <w:t>Továbbképz</w:t>
    </w:r>
    <w:r w:rsidR="00D415BE" w:rsidRPr="000E53DB">
      <w:rPr>
        <w:rFonts w:ascii="Corbel" w:hAnsi="Corbel"/>
      </w:rPr>
      <w:t>ő</w:t>
    </w:r>
    <w:r w:rsidRPr="000E53DB">
      <w:rPr>
        <w:rFonts w:ascii="Corbel" w:hAnsi="Corbel"/>
      </w:rPr>
      <w:t xml:space="preserve"> </w:t>
    </w:r>
    <w:r w:rsidR="007C13F0">
      <w:rPr>
        <w:rFonts w:ascii="Corbel" w:hAnsi="Corbel"/>
      </w:rPr>
      <w:t>Központ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EB"/>
    <w:rsid w:val="00030AB8"/>
    <w:rsid w:val="00063D38"/>
    <w:rsid w:val="00075EF7"/>
    <w:rsid w:val="000E53DB"/>
    <w:rsid w:val="00110117"/>
    <w:rsid w:val="00114620"/>
    <w:rsid w:val="001432B3"/>
    <w:rsid w:val="002346C1"/>
    <w:rsid w:val="00271CFE"/>
    <w:rsid w:val="002B0A6D"/>
    <w:rsid w:val="002B6710"/>
    <w:rsid w:val="00330A21"/>
    <w:rsid w:val="00354A3C"/>
    <w:rsid w:val="005066E2"/>
    <w:rsid w:val="00547C42"/>
    <w:rsid w:val="00555194"/>
    <w:rsid w:val="00557F61"/>
    <w:rsid w:val="006129E6"/>
    <w:rsid w:val="006619C5"/>
    <w:rsid w:val="006F7BEE"/>
    <w:rsid w:val="007810EB"/>
    <w:rsid w:val="007C13F0"/>
    <w:rsid w:val="007D10AF"/>
    <w:rsid w:val="00830AC3"/>
    <w:rsid w:val="00883A4A"/>
    <w:rsid w:val="009B24E5"/>
    <w:rsid w:val="009D6D0E"/>
    <w:rsid w:val="00A01232"/>
    <w:rsid w:val="00A419C1"/>
    <w:rsid w:val="00A466DC"/>
    <w:rsid w:val="00A96322"/>
    <w:rsid w:val="00AC1ADE"/>
    <w:rsid w:val="00AE53EB"/>
    <w:rsid w:val="00B31C89"/>
    <w:rsid w:val="00B63175"/>
    <w:rsid w:val="00BB738B"/>
    <w:rsid w:val="00BE59B3"/>
    <w:rsid w:val="00C425BE"/>
    <w:rsid w:val="00C4518D"/>
    <w:rsid w:val="00C87B68"/>
    <w:rsid w:val="00D415BE"/>
    <w:rsid w:val="00D91674"/>
    <w:rsid w:val="00DF1AAB"/>
    <w:rsid w:val="00F74310"/>
    <w:rsid w:val="00F82FE7"/>
    <w:rsid w:val="00F93091"/>
    <w:rsid w:val="00FA13FB"/>
    <w:rsid w:val="00FD0987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50BB9DE"/>
  <w15:chartTrackingRefBased/>
  <w15:docId w15:val="{82D98B9E-3254-474F-AB89-D4A43CD8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3091"/>
    <w:rPr>
      <w:rFonts w:eastAsia="Batang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B671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2B6710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paragraph" w:styleId="Feladcmebortkon">
    <w:name w:val="envelope return"/>
    <w:basedOn w:val="Norml"/>
    <w:unhideWhenUsed/>
    <w:rsid w:val="00F93091"/>
    <w:rPr>
      <w:rFonts w:ascii="Comic Sans MS" w:hAnsi="Comic Sans MS" w:cs="Arial"/>
      <w:sz w:val="20"/>
      <w:szCs w:val="20"/>
    </w:rPr>
  </w:style>
  <w:style w:type="character" w:customStyle="1" w:styleId="llbChar">
    <w:name w:val="Élőláb Char"/>
    <w:basedOn w:val="Bekezdsalapbettpusa"/>
    <w:link w:val="llb"/>
    <w:rsid w:val="00F93091"/>
    <w:rPr>
      <w:rFonts w:eastAsia="Batang"/>
      <w:sz w:val="24"/>
      <w:szCs w:val="24"/>
    </w:rPr>
  </w:style>
  <w:style w:type="character" w:customStyle="1" w:styleId="lfejChar">
    <w:name w:val="Élőfej Char"/>
    <w:link w:val="lfej"/>
    <w:rsid w:val="00883A4A"/>
    <w:rPr>
      <w:rFonts w:eastAsia="Batang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zti.pte.hu/sites/szti.pte.hu/files/files/szakkepzesi_nyomtatvanyok/a_szakvizsgara_bocsatas_feltetelei_mutetek_vizsgalato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mesits\Desktop\M&#243;nika\sablonok\Fejl&#233;ces%20lev&#233;l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Fejléces levél</Template>
  <TotalTime>9</TotalTime>
  <Pages>4</Pages>
  <Words>371</Words>
  <Characters>4310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4672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monika.mesits</dc:creator>
  <cp:keywords/>
  <cp:lastModifiedBy>monika.mesits</cp:lastModifiedBy>
  <cp:revision>10</cp:revision>
  <cp:lastPrinted>2013-10-31T08:44:00Z</cp:lastPrinted>
  <dcterms:created xsi:type="dcterms:W3CDTF">2017-03-29T08:31:00Z</dcterms:created>
  <dcterms:modified xsi:type="dcterms:W3CDTF">2019-02-01T09:04:00Z</dcterms:modified>
</cp:coreProperties>
</file>