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A67B17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6A04F3" w:rsidRPr="00832C0F" w:rsidRDefault="00832C0F" w:rsidP="00F93091">
      <w:pPr>
        <w:pStyle w:val="Feladcmebortkon"/>
        <w:jc w:val="center"/>
        <w:rPr>
          <w:rFonts w:ascii="Calibri" w:hAnsi="Calibri" w:cs="Times New Roman"/>
          <w:b/>
          <w:bCs/>
          <w:caps/>
          <w:sz w:val="24"/>
          <w:szCs w:val="24"/>
          <w:u w:val="single"/>
        </w:rPr>
      </w:pPr>
      <w:r w:rsidRPr="00832C0F">
        <w:rPr>
          <w:rFonts w:ascii="Calibri" w:hAnsi="Calibri" w:cs="Times New Roman"/>
          <w:b/>
          <w:bCs/>
          <w:caps/>
          <w:sz w:val="24"/>
          <w:szCs w:val="24"/>
          <w:u w:val="single"/>
        </w:rPr>
        <w:t>Rehabilitációs medicina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6D3C53" w:rsidRDefault="006D3C53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C925ED" w:rsidRDefault="00C925ED" w:rsidP="00C925ED">
      <w:pPr>
        <w:pStyle w:val="Feladcmebortkon"/>
        <w:spacing w:before="48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832C0F" w:rsidRPr="00AE3903" w:rsidRDefault="00832C0F" w:rsidP="00832C0F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832C0F">
        <w:rPr>
          <w:rFonts w:ascii="Calibri" w:hAnsi="Calibri" w:cs="Times New Roman"/>
          <w:b/>
          <w:bCs/>
          <w:caps/>
          <w:sz w:val="24"/>
          <w:szCs w:val="24"/>
          <w:u w:val="single"/>
        </w:rPr>
        <w:lastRenderedPageBreak/>
        <w:t>Rehabilitációs medicina</w:t>
      </w:r>
      <w:r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 xml:space="preserve"> SZAKKÉPZÉSI TERV</w:t>
      </w:r>
    </w:p>
    <w:p w:rsidR="00832C0F" w:rsidRDefault="00832C0F" w:rsidP="00832C0F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832C0F" w:rsidRPr="0073740F" w:rsidRDefault="00832C0F" w:rsidP="00832C0F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0 hó szakképzési idő:</w:t>
      </w:r>
    </w:p>
    <w:p w:rsidR="00832C0F" w:rsidRPr="002D5DB5" w:rsidRDefault="00832C0F" w:rsidP="00832C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24 hó törzsképzési program:</w:t>
      </w:r>
    </w:p>
    <w:p w:rsidR="00832C0F" w:rsidRPr="0073740F" w:rsidRDefault="00832C0F" w:rsidP="00832C0F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832C0F" w:rsidRPr="00FF0DFD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832C0F" w:rsidRPr="003A7531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32C0F" w:rsidRPr="00FF0DFD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832C0F" w:rsidRPr="003A7531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32C0F" w:rsidRPr="00FF0DFD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3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SBO gyakorlat (II. v. I</w:t>
      </w:r>
      <w:r w:rsidR="00EA5915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I. progresszivitási szintű egyetemi vagy oktató k</w:t>
      </w:r>
      <w:r w:rsidR="00417B7F">
        <w:rPr>
          <w:rFonts w:ascii="Calibri" w:hAnsi="Calibri" w:cs="Times New Roman"/>
          <w:bCs/>
          <w:i/>
          <w:sz w:val="18"/>
          <w:szCs w:val="18"/>
        </w:rPr>
        <w:t>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832C0F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17B7F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832C0F" w:rsidRPr="00417B7F" w:rsidRDefault="00417B7F" w:rsidP="00417B7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32C0F" w:rsidRPr="0073740F" w:rsidRDefault="00832C0F" w:rsidP="00832C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>1 hó 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C0F" w:rsidRPr="0073740F" w:rsidRDefault="00832C0F" w:rsidP="00832C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3</w:t>
      </w:r>
      <w:r w:rsidRPr="007F14AD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gyakorlat akkreditált rehabilitációs oszt</w:t>
      </w:r>
      <w:r w:rsidR="00205221">
        <w:rPr>
          <w:rFonts w:ascii="Calibri" w:hAnsi="Calibri" w:cs="Times New Roman"/>
          <w:b/>
          <w:bCs/>
          <w:smallCaps/>
        </w:rPr>
        <w:t>ályon (</w:t>
      </w:r>
      <w:proofErr w:type="spellStart"/>
      <w:r>
        <w:rPr>
          <w:rFonts w:ascii="Calibri" w:hAnsi="Calibri" w:cs="Times New Roman"/>
          <w:b/>
          <w:bCs/>
          <w:smallCaps/>
        </w:rPr>
        <w:t>rehab</w:t>
      </w:r>
      <w:proofErr w:type="spellEnd"/>
      <w:r>
        <w:rPr>
          <w:rFonts w:ascii="Calibri" w:hAnsi="Calibri" w:cs="Times New Roman"/>
          <w:b/>
          <w:bCs/>
          <w:smallCaps/>
        </w:rPr>
        <w:t>. alaptevékenység)</w:t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205221" w:rsidRDefault="00205221" w:rsidP="00832C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 xml:space="preserve">4 hó neurológia, </w:t>
      </w:r>
      <w:r w:rsidRPr="00205221">
        <w:rPr>
          <w:rFonts w:ascii="Calibri" w:hAnsi="Calibri" w:cs="Times New Roman"/>
          <w:bCs/>
        </w:rPr>
        <w:t xml:space="preserve">olyan neurológiai osztályon, amely sürgősségi neurológiai stroke, </w:t>
      </w:r>
      <w:proofErr w:type="spellStart"/>
      <w:r w:rsidRPr="00205221">
        <w:rPr>
          <w:rFonts w:ascii="Calibri" w:hAnsi="Calibri" w:cs="Times New Roman"/>
          <w:bCs/>
        </w:rPr>
        <w:t>lysis</w:t>
      </w:r>
      <w:proofErr w:type="spellEnd"/>
      <w:r w:rsidRPr="00205221">
        <w:rPr>
          <w:rFonts w:ascii="Calibri" w:hAnsi="Calibri" w:cs="Times New Roman"/>
          <w:bCs/>
        </w:rPr>
        <w:t xml:space="preserve"> centrum egyaránt</w:t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C0F" w:rsidRPr="005E6020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C0F" w:rsidRPr="0073740F" w:rsidRDefault="00205221" w:rsidP="00832C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4 hó belgyógyászati gyakorlat</w:t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C0F" w:rsidRPr="00417B7F" w:rsidRDefault="00832C0F" w:rsidP="00417B7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C0F" w:rsidRPr="0073740F" w:rsidRDefault="00205221" w:rsidP="00832C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4</w:t>
      </w:r>
      <w:r w:rsidR="00832C0F" w:rsidRPr="007F14AD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traumatológia</w:t>
      </w:r>
      <w:r w:rsidR="00832C0F">
        <w:rPr>
          <w:rFonts w:ascii="Calibri" w:hAnsi="Calibri" w:cs="Times New Roman"/>
          <w:b/>
          <w:bCs/>
          <w:smallCaps/>
        </w:rPr>
        <w:t xml:space="preserve">i </w:t>
      </w:r>
      <w:r w:rsidR="00832C0F" w:rsidRPr="007F14AD">
        <w:rPr>
          <w:rFonts w:ascii="Calibri" w:hAnsi="Calibri" w:cs="Times New Roman"/>
          <w:b/>
          <w:bCs/>
          <w:smallCaps/>
        </w:rPr>
        <w:t>gyakorlat</w:t>
      </w:r>
      <w:r w:rsidR="00832C0F" w:rsidRPr="0073740F">
        <w:rPr>
          <w:rFonts w:ascii="Calibri" w:hAnsi="Calibri" w:cs="Times New Roman"/>
          <w:b/>
          <w:bCs/>
          <w:smallCaps/>
        </w:rPr>
        <w:t>:</w:t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832C0F" w:rsidRDefault="00832C0F" w:rsidP="00832C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832C0F" w:rsidRPr="0073740F" w:rsidRDefault="00205221" w:rsidP="00832C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</w:t>
      </w:r>
      <w:r w:rsidR="00832C0F" w:rsidRPr="007F14AD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reumatológiai</w:t>
      </w:r>
      <w:r w:rsidR="00832C0F">
        <w:rPr>
          <w:rFonts w:ascii="Calibri" w:hAnsi="Calibri" w:cs="Times New Roman"/>
          <w:b/>
          <w:bCs/>
          <w:smallCaps/>
        </w:rPr>
        <w:t xml:space="preserve"> gyakorlat</w:t>
      </w:r>
      <w:r w:rsidR="00832C0F" w:rsidRPr="0073740F">
        <w:rPr>
          <w:rFonts w:ascii="Calibri" w:hAnsi="Calibri" w:cs="Times New Roman"/>
          <w:b/>
          <w:bCs/>
          <w:smallCaps/>
        </w:rPr>
        <w:t>:</w:t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after="60"/>
        <w:ind w:right="74"/>
        <w:rPr>
          <w:rFonts w:ascii="Calibri" w:hAnsi="Calibri" w:cs="Times New Roman"/>
          <w:sz w:val="16"/>
          <w:szCs w:val="16"/>
        </w:rPr>
      </w:pPr>
    </w:p>
    <w:p w:rsidR="00832C0F" w:rsidRDefault="00832C0F" w:rsidP="00832C0F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832C0F" w:rsidRPr="002D5DB5" w:rsidRDefault="00832C0F" w:rsidP="00832C0F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t>36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hó szakgyakorlati képzés:</w:t>
      </w:r>
    </w:p>
    <w:p w:rsidR="00205221" w:rsidRPr="00205221" w:rsidRDefault="00205221" w:rsidP="0020522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</w:rPr>
      </w:pPr>
      <w:r w:rsidRPr="00205221">
        <w:rPr>
          <w:rFonts w:ascii="Calibri" w:hAnsi="Calibri" w:cs="Times New Roman"/>
          <w:b/>
          <w:smallCaps/>
        </w:rPr>
        <w:t xml:space="preserve">4 hó döntően reumatológiai </w:t>
      </w:r>
      <w:proofErr w:type="gramStart"/>
      <w:r w:rsidRPr="00205221">
        <w:rPr>
          <w:rFonts w:ascii="Calibri" w:hAnsi="Calibri" w:cs="Times New Roman"/>
          <w:b/>
          <w:smallCaps/>
        </w:rPr>
        <w:t>profilú</w:t>
      </w:r>
      <w:proofErr w:type="gramEnd"/>
      <w:r w:rsidRPr="00205221">
        <w:rPr>
          <w:rFonts w:ascii="Calibri" w:hAnsi="Calibri" w:cs="Times New Roman"/>
          <w:b/>
          <w:smallCaps/>
        </w:rPr>
        <w:t xml:space="preserve"> rehabilitációs osztály és ambulancia vagy reumatológiai osztály és ambulancia</w:t>
      </w:r>
    </w:p>
    <w:p w:rsidR="00832C0F" w:rsidRPr="003A7531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C0F" w:rsidRPr="003A7531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C0F" w:rsidRDefault="00205221" w:rsidP="00832C0F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</w:t>
      </w:r>
      <w:r w:rsidR="00832C0F">
        <w:rPr>
          <w:rFonts w:ascii="Calibri" w:hAnsi="Calibri" w:cs="Times New Roman"/>
          <w:b/>
          <w:bCs/>
          <w:smallCaps/>
        </w:rPr>
        <w:t xml:space="preserve"> hó fizikoterápiás, b</w:t>
      </w:r>
      <w:r w:rsidR="00417B7F">
        <w:rPr>
          <w:rFonts w:ascii="Calibri" w:hAnsi="Calibri" w:cs="Times New Roman"/>
          <w:b/>
          <w:bCs/>
          <w:smallCaps/>
        </w:rPr>
        <w:t>a</w:t>
      </w:r>
      <w:r w:rsidR="00832C0F">
        <w:rPr>
          <w:rFonts w:ascii="Calibri" w:hAnsi="Calibri" w:cs="Times New Roman"/>
          <w:b/>
          <w:bCs/>
          <w:smallCaps/>
        </w:rPr>
        <w:t>lneoterápiás gyakorlat</w:t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5221" w:rsidRPr="00205221" w:rsidRDefault="00205221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</w:rPr>
      </w:pPr>
      <w:r w:rsidRPr="00205221">
        <w:rPr>
          <w:rFonts w:ascii="Calibri" w:hAnsi="Calibri" w:cs="Times New Roman"/>
          <w:b/>
          <w:smallCaps/>
        </w:rPr>
        <w:t xml:space="preserve">3 hó döntően neurológiai </w:t>
      </w:r>
      <w:proofErr w:type="gramStart"/>
      <w:r w:rsidRPr="00205221">
        <w:rPr>
          <w:rFonts w:ascii="Calibri" w:hAnsi="Calibri" w:cs="Times New Roman"/>
          <w:b/>
          <w:smallCaps/>
        </w:rPr>
        <w:t>profilú</w:t>
      </w:r>
      <w:proofErr w:type="gramEnd"/>
      <w:r w:rsidRPr="00205221">
        <w:rPr>
          <w:rFonts w:ascii="Calibri" w:hAnsi="Calibri" w:cs="Times New Roman"/>
          <w:b/>
          <w:smallCaps/>
        </w:rPr>
        <w:t xml:space="preserve"> rehabilitációs osztály és ambulancia vagy neurológiai osztály és ambulancia</w:t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5221" w:rsidRPr="00205221" w:rsidRDefault="00205221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</w:rPr>
      </w:pPr>
      <w:r w:rsidRPr="00205221">
        <w:rPr>
          <w:rFonts w:ascii="Calibri" w:hAnsi="Calibri" w:cs="Times New Roman"/>
          <w:b/>
          <w:smallCaps/>
        </w:rPr>
        <w:t xml:space="preserve">3 hó döntően poszttraumás </w:t>
      </w:r>
      <w:proofErr w:type="gramStart"/>
      <w:r w:rsidRPr="00205221">
        <w:rPr>
          <w:rFonts w:ascii="Calibri" w:hAnsi="Calibri" w:cs="Times New Roman"/>
          <w:b/>
          <w:smallCaps/>
        </w:rPr>
        <w:t>profilú</w:t>
      </w:r>
      <w:proofErr w:type="gramEnd"/>
      <w:r w:rsidRPr="00205221">
        <w:rPr>
          <w:rFonts w:ascii="Calibri" w:hAnsi="Calibri" w:cs="Times New Roman"/>
          <w:b/>
          <w:smallCaps/>
        </w:rPr>
        <w:t xml:space="preserve"> rehabilitációs osztály és ambulancia vagy ortopédiai osztály és ambulancia</w:t>
      </w:r>
    </w:p>
    <w:p w:rsidR="00832C0F" w:rsidRPr="003A7531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05221" w:rsidRP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jc w:val="both"/>
        <w:rPr>
          <w:rFonts w:ascii="Calibri" w:hAnsi="Calibri" w:cs="Times New Roman"/>
          <w:b/>
          <w:smallCaps/>
        </w:rPr>
      </w:pPr>
      <w:r w:rsidRPr="00CA07DA">
        <w:rPr>
          <w:rFonts w:ascii="Calibri" w:hAnsi="Calibri" w:cs="Times New Roman"/>
          <w:b/>
          <w:smallCaps/>
        </w:rPr>
        <w:t xml:space="preserve">1 hó sebészeti vagy </w:t>
      </w:r>
      <w:proofErr w:type="gramStart"/>
      <w:r w:rsidRPr="00CA07DA">
        <w:rPr>
          <w:rFonts w:ascii="Calibri" w:hAnsi="Calibri" w:cs="Times New Roman"/>
          <w:b/>
          <w:smallCaps/>
        </w:rPr>
        <w:t>szeptikus</w:t>
      </w:r>
      <w:proofErr w:type="gramEnd"/>
      <w:r w:rsidRPr="00CA07DA">
        <w:rPr>
          <w:rFonts w:ascii="Calibri" w:hAnsi="Calibri" w:cs="Times New Roman"/>
          <w:b/>
          <w:smallCaps/>
        </w:rPr>
        <w:t xml:space="preserve"> csontsebészeti vagy szeptikus rehabilitációs profilú osztály vagy amputációs rehabilitációs osztály</w:t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07DA" w:rsidRP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jc w:val="both"/>
        <w:rPr>
          <w:rFonts w:ascii="Calibri" w:hAnsi="Calibri" w:cs="Times New Roman"/>
          <w:b/>
          <w:smallCaps/>
        </w:rPr>
      </w:pPr>
      <w:r w:rsidRPr="00CA07DA">
        <w:rPr>
          <w:rFonts w:ascii="Calibri" w:hAnsi="Calibri" w:cs="Times New Roman"/>
          <w:b/>
          <w:smallCaps/>
        </w:rPr>
        <w:t xml:space="preserve">6 hó speciális fakultatív képzés: reumatológia vagy </w:t>
      </w:r>
      <w:proofErr w:type="gramStart"/>
      <w:r w:rsidRPr="00CA07DA">
        <w:rPr>
          <w:rFonts w:ascii="Calibri" w:hAnsi="Calibri" w:cs="Times New Roman"/>
          <w:b/>
          <w:smallCaps/>
        </w:rPr>
        <w:t>ortopédia-traumatológia</w:t>
      </w:r>
      <w:proofErr w:type="gramEnd"/>
      <w:r w:rsidRPr="00CA07DA">
        <w:rPr>
          <w:rFonts w:ascii="Calibri" w:hAnsi="Calibri" w:cs="Times New Roman"/>
          <w:b/>
          <w:smallCaps/>
        </w:rPr>
        <w:t xml:space="preserve"> vagy neurológia vagy belgyógyászat vagy sebészet, vagy egyetemi színtű illetve országos intézeti specializált rehabilitációs medicina osztály</w:t>
      </w:r>
    </w:p>
    <w:p w:rsid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07DA" w:rsidRP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  <w:szCs w:val="18"/>
        </w:rPr>
      </w:pPr>
      <w:r w:rsidRPr="00CA07DA">
        <w:rPr>
          <w:rFonts w:ascii="Calibri" w:hAnsi="Calibri" w:cs="Times New Roman"/>
          <w:b/>
          <w:smallCaps/>
          <w:szCs w:val="18"/>
        </w:rPr>
        <w:t xml:space="preserve">17 hó rehabilitációs </w:t>
      </w:r>
      <w:proofErr w:type="gramStart"/>
      <w:r w:rsidRPr="00CA07DA">
        <w:rPr>
          <w:rFonts w:ascii="Calibri" w:hAnsi="Calibri" w:cs="Times New Roman"/>
          <w:b/>
          <w:smallCaps/>
          <w:szCs w:val="18"/>
        </w:rPr>
        <w:t>medicina</w:t>
      </w:r>
      <w:proofErr w:type="gramEnd"/>
      <w:r w:rsidRPr="00CA07DA">
        <w:rPr>
          <w:rFonts w:ascii="Calibri" w:hAnsi="Calibri" w:cs="Times New Roman"/>
          <w:b/>
          <w:smallCaps/>
          <w:szCs w:val="18"/>
        </w:rPr>
        <w:t>, melyből</w:t>
      </w:r>
    </w:p>
    <w:p w:rsid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  <w:szCs w:val="18"/>
        </w:rPr>
      </w:pPr>
      <w:r w:rsidRPr="00CA07DA">
        <w:rPr>
          <w:rFonts w:ascii="Calibri" w:hAnsi="Calibri" w:cs="Times New Roman"/>
          <w:b/>
          <w:smallCaps/>
          <w:szCs w:val="18"/>
        </w:rPr>
        <w:t xml:space="preserve">11 hó rehabilitációs </w:t>
      </w:r>
      <w:proofErr w:type="gramStart"/>
      <w:r w:rsidRPr="00CA07DA">
        <w:rPr>
          <w:rFonts w:ascii="Calibri" w:hAnsi="Calibri" w:cs="Times New Roman"/>
          <w:b/>
          <w:smallCaps/>
          <w:szCs w:val="18"/>
        </w:rPr>
        <w:t>medicina</w:t>
      </w:r>
      <w:proofErr w:type="gramEnd"/>
      <w:r w:rsidRPr="00CA07DA">
        <w:rPr>
          <w:rFonts w:ascii="Calibri" w:hAnsi="Calibri" w:cs="Times New Roman"/>
          <w:b/>
          <w:smallCaps/>
          <w:szCs w:val="18"/>
        </w:rPr>
        <w:t xml:space="preserve"> alaptevékenység</w:t>
      </w:r>
    </w:p>
    <w:p w:rsid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  <w:szCs w:val="18"/>
        </w:rPr>
      </w:pPr>
    </w:p>
    <w:p w:rsid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07DA" w:rsidRP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  <w:szCs w:val="18"/>
        </w:rPr>
      </w:pPr>
      <w:r w:rsidRPr="00CA07DA">
        <w:rPr>
          <w:rFonts w:ascii="Calibri" w:hAnsi="Calibri" w:cs="Times New Roman"/>
          <w:b/>
          <w:smallCaps/>
          <w:szCs w:val="18"/>
        </w:rPr>
        <w:t xml:space="preserve">6 hó rehabilitációs </w:t>
      </w:r>
      <w:proofErr w:type="gramStart"/>
      <w:r w:rsidRPr="00CA07DA">
        <w:rPr>
          <w:rFonts w:ascii="Calibri" w:hAnsi="Calibri" w:cs="Times New Roman"/>
          <w:b/>
          <w:smallCaps/>
          <w:szCs w:val="18"/>
        </w:rPr>
        <w:t>medicina</w:t>
      </w:r>
      <w:proofErr w:type="gramEnd"/>
      <w:r w:rsidRPr="00CA07DA">
        <w:rPr>
          <w:rFonts w:ascii="Calibri" w:hAnsi="Calibri" w:cs="Times New Roman"/>
          <w:b/>
          <w:smallCaps/>
          <w:szCs w:val="18"/>
        </w:rPr>
        <w:t xml:space="preserve"> speciális programja</w:t>
      </w:r>
    </w:p>
    <w:p w:rsid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07DA" w:rsidRPr="00CA07DA" w:rsidRDefault="00CA07DA" w:rsidP="00CA07D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  <w:szCs w:val="18"/>
        </w:rPr>
      </w:pPr>
    </w:p>
    <w:p w:rsidR="00CA07DA" w:rsidRDefault="00CA07DA" w:rsidP="00CA07DA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F14AD">
        <w:rPr>
          <w:rFonts w:ascii="Calibri" w:hAnsi="Calibri" w:cs="Times New Roman"/>
          <w:b/>
          <w:bCs/>
          <w:smallCaps/>
        </w:rPr>
        <w:t xml:space="preserve">1 </w:t>
      </w:r>
      <w:r>
        <w:rPr>
          <w:rFonts w:ascii="Calibri" w:hAnsi="Calibri" w:cs="Times New Roman"/>
          <w:b/>
          <w:bCs/>
          <w:smallCaps/>
        </w:rPr>
        <w:t>hó tanfolyamok:</w:t>
      </w:r>
    </w:p>
    <w:p w:rsidR="00832C0F" w:rsidRDefault="00832C0F" w:rsidP="00832C0F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proofErr w:type="gramStart"/>
      <w:r>
        <w:rPr>
          <w:rFonts w:ascii="Calibri" w:hAnsi="Calibri" w:cs="Times New Roman"/>
          <w:b/>
          <w:bCs/>
          <w:smallCaps/>
        </w:rPr>
        <w:t>rehabilitációs</w:t>
      </w:r>
      <w:proofErr w:type="gramEnd"/>
      <w:r>
        <w:rPr>
          <w:rFonts w:ascii="Calibri" w:hAnsi="Calibri" w:cs="Times New Roman"/>
          <w:b/>
          <w:bCs/>
          <w:smallCaps/>
        </w:rPr>
        <w:t xml:space="preserve"> alapismeretek, </w:t>
      </w:r>
    </w:p>
    <w:p w:rsidR="00832C0F" w:rsidRDefault="00832C0F" w:rsidP="00832C0F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proofErr w:type="gramStart"/>
      <w:r>
        <w:rPr>
          <w:rFonts w:ascii="Calibri" w:hAnsi="Calibri" w:cs="Times New Roman"/>
          <w:b/>
          <w:bCs/>
          <w:smallCaps/>
        </w:rPr>
        <w:t>fizioterápiás</w:t>
      </w:r>
      <w:proofErr w:type="gramEnd"/>
      <w:r>
        <w:rPr>
          <w:rFonts w:ascii="Calibri" w:hAnsi="Calibri" w:cs="Times New Roman"/>
          <w:b/>
          <w:bCs/>
          <w:smallCaps/>
        </w:rPr>
        <w:t xml:space="preserve"> alapismeretek</w:t>
      </w:r>
      <w:r w:rsidR="00CA07DA">
        <w:rPr>
          <w:rFonts w:ascii="Calibri" w:hAnsi="Calibri" w:cs="Times New Roman"/>
          <w:b/>
          <w:bCs/>
          <w:smallCaps/>
        </w:rPr>
        <w:t xml:space="preserve"> I.-II</w:t>
      </w:r>
      <w:r>
        <w:rPr>
          <w:rFonts w:ascii="Calibri" w:hAnsi="Calibri" w:cs="Times New Roman"/>
          <w:b/>
          <w:bCs/>
          <w:smallCaps/>
        </w:rPr>
        <w:t xml:space="preserve">, </w:t>
      </w:r>
    </w:p>
    <w:p w:rsidR="00832C0F" w:rsidRDefault="00CA07DA" w:rsidP="00832C0F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proofErr w:type="spellStart"/>
      <w:r>
        <w:rPr>
          <w:rFonts w:ascii="Calibri" w:hAnsi="Calibri" w:cs="Times New Roman"/>
          <w:b/>
          <w:bCs/>
          <w:smallCaps/>
        </w:rPr>
        <w:t>Protetika</w:t>
      </w:r>
      <w:proofErr w:type="spellEnd"/>
      <w:r>
        <w:rPr>
          <w:rFonts w:ascii="Calibri" w:hAnsi="Calibri" w:cs="Times New Roman"/>
          <w:b/>
          <w:bCs/>
          <w:smallCaps/>
        </w:rPr>
        <w:t xml:space="preserve"> és </w:t>
      </w:r>
      <w:proofErr w:type="spellStart"/>
      <w:r>
        <w:rPr>
          <w:rFonts w:ascii="Calibri" w:hAnsi="Calibri" w:cs="Times New Roman"/>
          <w:b/>
          <w:bCs/>
          <w:smallCaps/>
        </w:rPr>
        <w:t>ortetika</w:t>
      </w:r>
      <w:proofErr w:type="spellEnd"/>
      <w:r>
        <w:rPr>
          <w:rFonts w:ascii="Calibri" w:hAnsi="Calibri" w:cs="Times New Roman"/>
          <w:b/>
          <w:bCs/>
          <w:smallCaps/>
        </w:rPr>
        <w:t xml:space="preserve"> alapismeretek</w:t>
      </w:r>
    </w:p>
    <w:p w:rsidR="00832C0F" w:rsidRDefault="00CA07DA" w:rsidP="00832C0F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Humán kineziológiai alapismeretek</w:t>
      </w:r>
    </w:p>
    <w:p w:rsidR="00832C0F" w:rsidRDefault="00832C0F" w:rsidP="00832C0F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832C0F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3C071D" w:rsidRDefault="00832C0F" w:rsidP="003C071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 w:rsidRPr="00417B7F">
        <w:rPr>
          <w:rFonts w:ascii="Calibri" w:hAnsi="Calibri" w:cs="Times New Roman"/>
          <w:b/>
          <w:sz w:val="18"/>
          <w:szCs w:val="18"/>
          <w:u w:val="single"/>
        </w:rPr>
        <w:t>Szakvizsgára bocsátás egyéb feltételei</w:t>
      </w:r>
      <w:r>
        <w:rPr>
          <w:rFonts w:ascii="Calibri" w:hAnsi="Calibri" w:cs="Times New Roman"/>
          <w:sz w:val="18"/>
          <w:szCs w:val="18"/>
        </w:rPr>
        <w:br/>
      </w:r>
      <w:proofErr w:type="gramStart"/>
      <w:r w:rsidR="003C071D">
        <w:rPr>
          <w:rFonts w:ascii="Calibri" w:hAnsi="Calibri" w:cs="Times New Roman"/>
        </w:rPr>
        <w:t>A</w:t>
      </w:r>
      <w:proofErr w:type="gramEnd"/>
      <w:r w:rsidR="003C071D">
        <w:rPr>
          <w:rFonts w:ascii="Calibri" w:hAnsi="Calibri" w:cs="Times New Roman"/>
        </w:rPr>
        <w:t xml:space="preserve"> miniszteri utasításban meghatározott számú és típusú beavatkozás teljesítése. </w:t>
      </w:r>
    </w:p>
    <w:p w:rsidR="003C071D" w:rsidRDefault="003C071D" w:rsidP="003C071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3C071D" w:rsidRDefault="003C071D" w:rsidP="003C071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:rsidR="00832C0F" w:rsidRPr="003A7531" w:rsidRDefault="00832C0F" w:rsidP="00832C0F">
      <w:pPr>
        <w:pStyle w:val="Feladcmebortkon"/>
        <w:tabs>
          <w:tab w:val="left" w:leader="dot" w:pos="5954"/>
          <w:tab w:val="left" w:leader="dot" w:pos="9070"/>
        </w:tabs>
        <w:spacing w:before="36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832C0F" w:rsidRDefault="00832C0F" w:rsidP="00832C0F">
      <w:pPr>
        <w:pStyle w:val="Feladcmebortkon"/>
        <w:tabs>
          <w:tab w:val="left" w:leader="dot" w:pos="8931"/>
        </w:tabs>
        <w:spacing w:before="84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832C0F" w:rsidRDefault="00832C0F" w:rsidP="00832C0F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832C0F" w:rsidRPr="00B7282D" w:rsidRDefault="00832C0F" w:rsidP="00832C0F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832C0F" w:rsidRPr="00B7282D" w:rsidRDefault="00832C0F" w:rsidP="00832C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832C0F" w:rsidRPr="00B7282D" w:rsidRDefault="00832C0F" w:rsidP="00832C0F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832C0F" w:rsidRPr="00B7282D" w:rsidRDefault="00832C0F" w:rsidP="00832C0F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832C0F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C0F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C0F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C0F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C0F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C0F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C0F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C0F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C0F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C0F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C0F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C0F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C0F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C0F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C0F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C0F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C0F" w:rsidRPr="00B7282D" w:rsidRDefault="00832C0F" w:rsidP="00832C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C0F" w:rsidRDefault="00832C0F" w:rsidP="00832C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32C0F" w:rsidRPr="00B7282D" w:rsidRDefault="00832C0F" w:rsidP="00832C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32C0F" w:rsidRPr="00B7282D" w:rsidRDefault="00832C0F" w:rsidP="00832C0F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832C0F" w:rsidRPr="00B7282D" w:rsidRDefault="00832C0F" w:rsidP="00832C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32C0F" w:rsidRPr="00B7282D" w:rsidRDefault="00832C0F" w:rsidP="00832C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832C0F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832C0F" w:rsidRPr="00B7282D" w:rsidRDefault="00832C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832C0F" w:rsidRPr="00B7282D" w:rsidRDefault="00832C0F" w:rsidP="00832C0F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832C0F" w:rsidRPr="00B7282D" w:rsidRDefault="00832C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832C0F" w:rsidRPr="00B7282D" w:rsidRDefault="00832C0F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832C0F" w:rsidRPr="00B7282D" w:rsidRDefault="00832C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832C0F" w:rsidRDefault="00832C0F" w:rsidP="00832C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32C0F" w:rsidRPr="00B7282D" w:rsidRDefault="00832C0F" w:rsidP="00832C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32C0F" w:rsidRPr="00B7282D" w:rsidRDefault="00832C0F" w:rsidP="00832C0F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832C0F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832C0F" w:rsidRPr="00B7282D" w:rsidRDefault="00832C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832C0F" w:rsidRPr="00B7282D" w:rsidRDefault="00832C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832C0F" w:rsidRPr="00B7282D" w:rsidRDefault="00832C0F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832C0F" w:rsidRPr="00B7282D" w:rsidRDefault="00832C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832C0F" w:rsidRPr="00B7282D" w:rsidRDefault="00832C0F" w:rsidP="00832C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83A4A" w:rsidRPr="00F93091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sectPr w:rsidR="00883A4A" w:rsidRPr="00F93091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32" w:rsidRDefault="00C77A32">
      <w:r>
        <w:separator/>
      </w:r>
    </w:p>
  </w:endnote>
  <w:endnote w:type="continuationSeparator" w:id="0">
    <w:p w:rsidR="00C77A32" w:rsidRDefault="00C7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32" w:rsidRDefault="00C77A32">
      <w:r>
        <w:separator/>
      </w:r>
    </w:p>
  </w:footnote>
  <w:footnote w:type="continuationSeparator" w:id="0">
    <w:p w:rsidR="00C77A32" w:rsidRDefault="00C7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254F9"/>
    <w:rsid w:val="00032CC0"/>
    <w:rsid w:val="00075EF7"/>
    <w:rsid w:val="000E53DB"/>
    <w:rsid w:val="0010228D"/>
    <w:rsid w:val="00110117"/>
    <w:rsid w:val="00114620"/>
    <w:rsid w:val="001865C8"/>
    <w:rsid w:val="001F442F"/>
    <w:rsid w:val="00205221"/>
    <w:rsid w:val="002B0A6D"/>
    <w:rsid w:val="002B6710"/>
    <w:rsid w:val="003C071D"/>
    <w:rsid w:val="00417B7F"/>
    <w:rsid w:val="004D35D8"/>
    <w:rsid w:val="00510F8E"/>
    <w:rsid w:val="0052389A"/>
    <w:rsid w:val="00547C42"/>
    <w:rsid w:val="00557F61"/>
    <w:rsid w:val="006619C5"/>
    <w:rsid w:val="006A04F3"/>
    <w:rsid w:val="006D3C53"/>
    <w:rsid w:val="007810EB"/>
    <w:rsid w:val="007C13F0"/>
    <w:rsid w:val="00830AC3"/>
    <w:rsid w:val="00832C0F"/>
    <w:rsid w:val="00883A4A"/>
    <w:rsid w:val="009B24E5"/>
    <w:rsid w:val="009D6D0E"/>
    <w:rsid w:val="00A466DC"/>
    <w:rsid w:val="00A67B17"/>
    <w:rsid w:val="00A81B9E"/>
    <w:rsid w:val="00B31C89"/>
    <w:rsid w:val="00B63175"/>
    <w:rsid w:val="00BB738B"/>
    <w:rsid w:val="00C77A32"/>
    <w:rsid w:val="00C87B68"/>
    <w:rsid w:val="00C925ED"/>
    <w:rsid w:val="00CA07DA"/>
    <w:rsid w:val="00CB6E6B"/>
    <w:rsid w:val="00D415BE"/>
    <w:rsid w:val="00E23F6B"/>
    <w:rsid w:val="00EA5915"/>
    <w:rsid w:val="00F74310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  <w:style w:type="character" w:styleId="Knyvcme">
    <w:name w:val="Book Title"/>
    <w:uiPriority w:val="33"/>
    <w:qFormat/>
    <w:rsid w:val="00C925E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39</TotalTime>
  <Pages>5</Pages>
  <Words>483</Words>
  <Characters>5020</Characters>
  <Application>Microsoft Office Word</Application>
  <DocSecurity>0</DocSecurity>
  <Lines>41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5493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12</cp:revision>
  <cp:lastPrinted>2013-10-31T08:44:00Z</cp:lastPrinted>
  <dcterms:created xsi:type="dcterms:W3CDTF">2017-03-28T11:34:00Z</dcterms:created>
  <dcterms:modified xsi:type="dcterms:W3CDTF">2019-02-01T09:17:00Z</dcterms:modified>
</cp:coreProperties>
</file>