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7B7278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B23C0A" w:rsidRDefault="00B23C0A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650875">
        <w:rPr>
          <w:rFonts w:ascii="Calibri" w:hAnsi="Calibri" w:cs="Times New Roman"/>
          <w:b/>
          <w:bCs/>
          <w:sz w:val="24"/>
          <w:szCs w:val="24"/>
          <w:u w:val="single"/>
        </w:rPr>
        <w:t>SUGÁRTERÁPIA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BB2E45" w:rsidRDefault="00BB2E45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B23C0A" w:rsidRPr="00AE3903" w:rsidRDefault="00063D38" w:rsidP="00B23C0A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="00B23C0A" w:rsidRPr="00650875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SUGÁRTERÁPIA</w:t>
      </w:r>
      <w:r w:rsidR="00B23C0A" w:rsidRPr="004967CC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B23C0A"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B23C0A" w:rsidRDefault="00B23C0A" w:rsidP="00B23C0A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B23C0A" w:rsidRPr="0073740F" w:rsidRDefault="00B23C0A" w:rsidP="00B23C0A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60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B23C0A" w:rsidRPr="002D5DB5" w:rsidRDefault="00B23C0A" w:rsidP="00B23C0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B23C0A" w:rsidRPr="0073740F" w:rsidRDefault="00B23C0A" w:rsidP="00B23C0A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967CC">
        <w:rPr>
          <w:rFonts w:ascii="Calibri" w:hAnsi="Calibri" w:cs="Times New Roman"/>
          <w:b/>
          <w:bCs/>
          <w:smallCaps/>
        </w:rPr>
        <w:t>6 hó sürgősségi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B23C0A" w:rsidRPr="00FF0DFD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B23C0A" w:rsidRPr="003A7531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Pr="00FF0DFD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B23C0A" w:rsidRPr="003A7531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Pr="00FF0DFD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</w:t>
      </w:r>
      <w:r w:rsidR="00F27399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II. progresszivitási szintű egyetemi vagy oktató k</w:t>
      </w:r>
      <w:r w:rsidR="005F272A">
        <w:rPr>
          <w:rFonts w:ascii="Calibri" w:hAnsi="Calibri" w:cs="Times New Roman"/>
          <w:bCs/>
          <w:i/>
          <w:sz w:val="18"/>
          <w:szCs w:val="18"/>
        </w:rPr>
        <w:t>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5F272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B23C0A" w:rsidRPr="005F272A" w:rsidRDefault="005F272A" w:rsidP="005F272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Pr="0073740F" w:rsidRDefault="00B23C0A" w:rsidP="00B23C0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1 hó </w:t>
      </w:r>
      <w:r w:rsidR="005F272A">
        <w:rPr>
          <w:rFonts w:ascii="Calibri" w:hAnsi="Calibri" w:cs="Times New Roman"/>
          <w:b/>
          <w:bCs/>
          <w:smallCaps/>
        </w:rPr>
        <w:t>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B23C0A" w:rsidRDefault="00B23C0A" w:rsidP="00B23C0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23C0A" w:rsidRPr="0073740F" w:rsidRDefault="00B23C0A" w:rsidP="00B23C0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50875">
        <w:rPr>
          <w:rFonts w:ascii="Calibri" w:hAnsi="Calibri" w:cs="Times New Roman"/>
          <w:b/>
          <w:bCs/>
          <w:smallCaps/>
        </w:rPr>
        <w:t>6 hó képalkotó diagnosztikai gyakorlat:</w:t>
      </w:r>
    </w:p>
    <w:p w:rsidR="00B23C0A" w:rsidRPr="00FF0DFD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50875">
        <w:rPr>
          <w:rFonts w:ascii="Calibri" w:hAnsi="Calibri" w:cs="Times New Roman"/>
          <w:bCs/>
          <w:i/>
          <w:sz w:val="18"/>
          <w:szCs w:val="18"/>
        </w:rPr>
        <w:t>2 hó CT gyakorlat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B23C0A" w:rsidRPr="003A7531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Pr="003A7531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Pr="00FF0DFD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50875">
        <w:rPr>
          <w:rFonts w:ascii="Calibri" w:hAnsi="Calibri" w:cs="Times New Roman"/>
          <w:bCs/>
          <w:i/>
          <w:sz w:val="18"/>
          <w:szCs w:val="18"/>
        </w:rPr>
        <w:t>2 hó MRI gyakorlat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B23C0A" w:rsidRPr="003A7531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Pr="003A7531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Pr="00650875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pacing w:val="-4"/>
          <w:sz w:val="18"/>
          <w:szCs w:val="18"/>
        </w:rPr>
      </w:pPr>
      <w:r w:rsidRPr="00650875">
        <w:rPr>
          <w:rFonts w:ascii="Calibri" w:hAnsi="Calibri" w:cs="Calibri"/>
          <w:bCs/>
          <w:i/>
          <w:spacing w:val="-4"/>
          <w:sz w:val="18"/>
          <w:szCs w:val="18"/>
        </w:rPr>
        <w:t>1 hó izotópdiagnosztikai és izotópterápiás gyakorlat: 2 hét általános izotóp-diagnosztika és izotóp-terápia, 2 hét PET-CT</w:t>
      </w:r>
      <w:r w:rsidRPr="00650875">
        <w:rPr>
          <w:rFonts w:ascii="Calibri" w:hAnsi="Calibri" w:cs="Times New Roman"/>
          <w:bCs/>
          <w:i/>
          <w:spacing w:val="-4"/>
          <w:sz w:val="18"/>
          <w:szCs w:val="18"/>
        </w:rPr>
        <w:t>:</w:t>
      </w: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Pr="00FF0DFD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50875">
        <w:rPr>
          <w:rFonts w:ascii="Calibri" w:hAnsi="Calibri" w:cs="Times New Roman"/>
          <w:bCs/>
          <w:i/>
          <w:sz w:val="18"/>
          <w:szCs w:val="18"/>
        </w:rPr>
        <w:t>1 hó hagyományos röntgen- és ultrahang-diagnosztika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B23C0A" w:rsidRPr="003A7531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Default="00B23C0A" w:rsidP="00B23C0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50875">
        <w:rPr>
          <w:rFonts w:ascii="Calibri" w:hAnsi="Calibri" w:cs="Times New Roman"/>
          <w:b/>
          <w:bCs/>
          <w:smallCaps/>
        </w:rPr>
        <w:t>1 hó patológia, molekuláris patológia, citológia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5F272A" w:rsidRPr="0073740F" w:rsidRDefault="005F272A" w:rsidP="00B23C0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B23C0A" w:rsidRDefault="00B23C0A" w:rsidP="00B23C0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23C0A" w:rsidRDefault="00B23C0A" w:rsidP="00B23C0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br w:type="page"/>
      </w:r>
    </w:p>
    <w:p w:rsidR="00B23C0A" w:rsidRDefault="00B23C0A" w:rsidP="00B23C0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B23C0A" w:rsidRPr="0073740F" w:rsidRDefault="00B23C0A" w:rsidP="00B23C0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50875">
        <w:rPr>
          <w:rFonts w:ascii="Calibri" w:hAnsi="Calibri" w:cs="Times New Roman"/>
          <w:b/>
          <w:bCs/>
          <w:smallCaps/>
        </w:rPr>
        <w:t>7 hó klinikai gyakorlat:</w:t>
      </w:r>
    </w:p>
    <w:p w:rsidR="00B23C0A" w:rsidRPr="00FF0DFD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50875">
        <w:rPr>
          <w:rFonts w:ascii="Calibri" w:hAnsi="Calibri" w:cs="Times New Roman"/>
          <w:bCs/>
          <w:i/>
          <w:sz w:val="18"/>
          <w:szCs w:val="18"/>
        </w:rPr>
        <w:t>1 hó belgyógyászat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B23C0A" w:rsidRPr="003A7531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Pr="00FF0DFD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50875">
        <w:rPr>
          <w:rFonts w:ascii="Calibri" w:hAnsi="Calibri" w:cs="Times New Roman"/>
          <w:bCs/>
          <w:i/>
          <w:sz w:val="18"/>
          <w:szCs w:val="18"/>
        </w:rPr>
        <w:t>1 hó sebészet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B23C0A" w:rsidRPr="003A7531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Pr="00650875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50875">
        <w:rPr>
          <w:rFonts w:ascii="Calibri" w:hAnsi="Calibri" w:cs="Calibri"/>
          <w:bCs/>
          <w:i/>
          <w:sz w:val="18"/>
          <w:szCs w:val="18"/>
        </w:rPr>
        <w:t>1 hó urológia</w:t>
      </w:r>
      <w:r w:rsidRPr="00650875">
        <w:rPr>
          <w:rFonts w:ascii="Calibri" w:hAnsi="Calibri" w:cs="Times New Roman"/>
          <w:bCs/>
          <w:i/>
          <w:sz w:val="18"/>
          <w:szCs w:val="18"/>
        </w:rPr>
        <w:t>:</w:t>
      </w: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Pr="00FF0DFD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50875">
        <w:rPr>
          <w:rFonts w:ascii="Calibri" w:hAnsi="Calibri" w:cs="Times New Roman"/>
          <w:bCs/>
          <w:i/>
          <w:sz w:val="18"/>
          <w:szCs w:val="18"/>
        </w:rPr>
        <w:t>1 hó fej-nyaksebészet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Pr="00650875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50875">
        <w:rPr>
          <w:rFonts w:ascii="Calibri" w:hAnsi="Calibri" w:cs="Calibri"/>
          <w:bCs/>
          <w:i/>
          <w:sz w:val="18"/>
          <w:szCs w:val="18"/>
        </w:rPr>
        <w:t>1 hó nőgyógyászat</w:t>
      </w:r>
      <w:r w:rsidRPr="00650875">
        <w:rPr>
          <w:rFonts w:ascii="Calibri" w:hAnsi="Calibri" w:cs="Times New Roman"/>
          <w:bCs/>
          <w:i/>
          <w:sz w:val="18"/>
          <w:szCs w:val="18"/>
        </w:rPr>
        <w:t>:</w:t>
      </w: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Pr="00650875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50875">
        <w:rPr>
          <w:rFonts w:ascii="Calibri" w:hAnsi="Calibri" w:cs="Calibri"/>
          <w:bCs/>
          <w:i/>
          <w:sz w:val="18"/>
          <w:szCs w:val="18"/>
        </w:rPr>
        <w:t>1 hó ideggyógyászat</w:t>
      </w:r>
      <w:r w:rsidRPr="00650875">
        <w:rPr>
          <w:rFonts w:ascii="Calibri" w:hAnsi="Calibri" w:cs="Times New Roman"/>
          <w:bCs/>
          <w:i/>
          <w:sz w:val="18"/>
          <w:szCs w:val="18"/>
        </w:rPr>
        <w:t>:</w:t>
      </w: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Pr="00650875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50875">
        <w:rPr>
          <w:rFonts w:ascii="Calibri" w:hAnsi="Calibri" w:cs="Calibri"/>
          <w:bCs/>
          <w:i/>
          <w:sz w:val="18"/>
          <w:szCs w:val="18"/>
        </w:rPr>
        <w:t>1 hó bőrgyógyászat</w:t>
      </w:r>
      <w:r w:rsidRPr="00650875">
        <w:rPr>
          <w:rFonts w:ascii="Calibri" w:hAnsi="Calibri" w:cs="Times New Roman"/>
          <w:bCs/>
          <w:i/>
          <w:sz w:val="18"/>
          <w:szCs w:val="18"/>
        </w:rPr>
        <w:t>:</w:t>
      </w: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Pr="0073740F" w:rsidRDefault="00B23C0A" w:rsidP="00B23C0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50875">
        <w:rPr>
          <w:rFonts w:ascii="Calibri" w:hAnsi="Calibri" w:cs="Times New Roman"/>
          <w:b/>
          <w:bCs/>
          <w:smallCaps/>
        </w:rPr>
        <w:t>3 hó sugárterápiás alapgyakorlat I. rész:</w:t>
      </w:r>
    </w:p>
    <w:p w:rsidR="00B23C0A" w:rsidRPr="00FF0DFD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50875">
        <w:rPr>
          <w:rFonts w:ascii="Calibri" w:hAnsi="Calibri" w:cs="Times New Roman"/>
          <w:bCs/>
          <w:i/>
          <w:sz w:val="18"/>
          <w:szCs w:val="18"/>
        </w:rPr>
        <w:t>1 hó sugárfizika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B23C0A" w:rsidRPr="003A7531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Pr="00FF0DFD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50875">
        <w:rPr>
          <w:rFonts w:ascii="Calibri" w:hAnsi="Calibri" w:cs="Times New Roman"/>
          <w:bCs/>
          <w:i/>
          <w:sz w:val="18"/>
          <w:szCs w:val="18"/>
        </w:rPr>
        <w:t>1 hó sugárbiológia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B23C0A" w:rsidRPr="003A7531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Pr="00650875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50875">
        <w:rPr>
          <w:rFonts w:ascii="Calibri" w:hAnsi="Calibri" w:cs="Calibri"/>
          <w:bCs/>
          <w:i/>
          <w:sz w:val="18"/>
          <w:szCs w:val="18"/>
        </w:rPr>
        <w:t>1 hó sugárterápia</w:t>
      </w: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Default="00B23C0A" w:rsidP="00B23C0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B23C0A" w:rsidRDefault="00B23C0A" w:rsidP="00B23C0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B23C0A" w:rsidRDefault="00B23C0A" w:rsidP="00B23C0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  <w:sz w:val="22"/>
          <w:szCs w:val="22"/>
        </w:rPr>
        <w:br w:type="page"/>
      </w:r>
      <w:r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36</w:t>
      </w:r>
      <w:r w:rsidRPr="000F5F83">
        <w:rPr>
          <w:rFonts w:ascii="Calibri" w:hAnsi="Calibri" w:cs="Times New Roman"/>
          <w:b/>
          <w:bCs/>
          <w:smallCaps/>
          <w:sz w:val="22"/>
          <w:szCs w:val="22"/>
        </w:rPr>
        <w:t xml:space="preserve"> 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B23C0A" w:rsidRPr="0073740F" w:rsidRDefault="00B23C0A" w:rsidP="00B23C0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50875">
        <w:rPr>
          <w:rFonts w:ascii="Calibri" w:hAnsi="Calibri" w:cs="Times New Roman"/>
          <w:b/>
          <w:bCs/>
          <w:smallCaps/>
        </w:rPr>
        <w:t>3 hó sugárterápiás alapgyakorlat II. rész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B23C0A" w:rsidRDefault="00B23C0A" w:rsidP="00B23C0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23C0A" w:rsidRDefault="00B23C0A" w:rsidP="00B23C0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23C0A" w:rsidRPr="0073740F" w:rsidRDefault="00B23C0A" w:rsidP="00B23C0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50875">
        <w:rPr>
          <w:rFonts w:ascii="Calibri" w:hAnsi="Calibri" w:cs="Times New Roman"/>
          <w:b/>
          <w:bCs/>
          <w:smallCaps/>
        </w:rPr>
        <w:t>6 hó besugárzás-tervezés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B23C0A" w:rsidRDefault="00B23C0A" w:rsidP="00B23C0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23C0A" w:rsidRDefault="00B23C0A" w:rsidP="00B23C0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23C0A" w:rsidRPr="0073740F" w:rsidRDefault="00B23C0A" w:rsidP="00B23C0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50875">
        <w:rPr>
          <w:rFonts w:ascii="Calibri" w:hAnsi="Calibri" w:cs="Times New Roman"/>
          <w:b/>
          <w:bCs/>
          <w:smallCaps/>
        </w:rPr>
        <w:t>9 hó felnőttkori daganatok külső sugárterápiája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B23C0A" w:rsidRDefault="00B23C0A" w:rsidP="00B23C0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23C0A" w:rsidRDefault="00B23C0A" w:rsidP="00B23C0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23C0A" w:rsidRDefault="00B23C0A" w:rsidP="00B23C0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23C0A" w:rsidRPr="0073740F" w:rsidRDefault="00B23C0A" w:rsidP="00B23C0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50875">
        <w:rPr>
          <w:rFonts w:ascii="Calibri" w:hAnsi="Calibri" w:cs="Times New Roman"/>
          <w:b/>
          <w:bCs/>
          <w:smallCaps/>
        </w:rPr>
        <w:t xml:space="preserve">6 hó </w:t>
      </w:r>
      <w:proofErr w:type="spellStart"/>
      <w:r w:rsidRPr="00650875">
        <w:rPr>
          <w:rFonts w:ascii="Calibri" w:hAnsi="Calibri" w:cs="Times New Roman"/>
          <w:b/>
          <w:bCs/>
          <w:smallCaps/>
        </w:rPr>
        <w:t>brachytherápia</w:t>
      </w:r>
      <w:proofErr w:type="spell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B23C0A" w:rsidRDefault="00B23C0A" w:rsidP="00B23C0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23C0A" w:rsidRDefault="00B23C0A" w:rsidP="00B23C0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23C0A" w:rsidRPr="0073740F" w:rsidRDefault="00B23C0A" w:rsidP="00B23C0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50875">
        <w:rPr>
          <w:rFonts w:ascii="Calibri" w:hAnsi="Calibri" w:cs="Times New Roman"/>
          <w:b/>
          <w:bCs/>
          <w:smallCaps/>
        </w:rPr>
        <w:t>2 hó gyermekkori daganatok sugárterápiája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B23C0A" w:rsidRDefault="00B23C0A" w:rsidP="00B23C0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23C0A" w:rsidRPr="0073740F" w:rsidRDefault="00B23C0A" w:rsidP="00B23C0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50875">
        <w:rPr>
          <w:rFonts w:ascii="Calibri" w:hAnsi="Calibri" w:cs="Times New Roman"/>
          <w:b/>
          <w:bCs/>
          <w:smallCaps/>
        </w:rPr>
        <w:t xml:space="preserve">5 hó </w:t>
      </w:r>
      <w:proofErr w:type="spellStart"/>
      <w:r w:rsidRPr="00650875">
        <w:rPr>
          <w:rFonts w:ascii="Calibri" w:hAnsi="Calibri" w:cs="Times New Roman"/>
          <w:b/>
          <w:bCs/>
          <w:smallCaps/>
        </w:rPr>
        <w:t>radio</w:t>
      </w:r>
      <w:proofErr w:type="spellEnd"/>
      <w:r w:rsidRPr="00650875">
        <w:rPr>
          <w:rFonts w:ascii="Calibri" w:hAnsi="Calibri" w:cs="Times New Roman"/>
          <w:b/>
          <w:bCs/>
          <w:smallCaps/>
        </w:rPr>
        <w:t>-kemoterápiás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B23C0A" w:rsidRDefault="00B23C0A" w:rsidP="00B23C0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23C0A" w:rsidRPr="0073740F" w:rsidRDefault="00B23C0A" w:rsidP="00B23C0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50875">
        <w:rPr>
          <w:rFonts w:ascii="Calibri" w:hAnsi="Calibri" w:cs="Times New Roman"/>
          <w:b/>
          <w:bCs/>
          <w:smallCaps/>
        </w:rPr>
        <w:t xml:space="preserve">5 hó </w:t>
      </w:r>
      <w:proofErr w:type="gramStart"/>
      <w:r w:rsidRPr="00650875">
        <w:rPr>
          <w:rFonts w:ascii="Calibri" w:hAnsi="Calibri" w:cs="Times New Roman"/>
          <w:b/>
          <w:bCs/>
          <w:smallCaps/>
        </w:rPr>
        <w:t>speciális</w:t>
      </w:r>
      <w:proofErr w:type="gramEnd"/>
      <w:r w:rsidRPr="00650875">
        <w:rPr>
          <w:rFonts w:ascii="Calibri" w:hAnsi="Calibri" w:cs="Times New Roman"/>
          <w:b/>
          <w:bCs/>
          <w:smallCaps/>
        </w:rPr>
        <w:t xml:space="preserve"> besugárzási technikák gyakorlása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B23C0A" w:rsidRPr="00FF0DFD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50875">
        <w:rPr>
          <w:rFonts w:ascii="Calibri" w:hAnsi="Calibri" w:cs="Times New Roman"/>
          <w:bCs/>
          <w:i/>
          <w:sz w:val="18"/>
          <w:szCs w:val="18"/>
        </w:rPr>
        <w:t xml:space="preserve">3 hó </w:t>
      </w:r>
      <w:proofErr w:type="gramStart"/>
      <w:r w:rsidRPr="00650875">
        <w:rPr>
          <w:rFonts w:ascii="Calibri" w:hAnsi="Calibri" w:cs="Times New Roman"/>
          <w:bCs/>
          <w:i/>
          <w:sz w:val="18"/>
          <w:szCs w:val="18"/>
        </w:rPr>
        <w:t>speciális</w:t>
      </w:r>
      <w:proofErr w:type="gramEnd"/>
      <w:r w:rsidRPr="00650875">
        <w:rPr>
          <w:rFonts w:ascii="Calibri" w:hAnsi="Calibri" w:cs="Times New Roman"/>
          <w:bCs/>
          <w:i/>
          <w:sz w:val="18"/>
          <w:szCs w:val="18"/>
        </w:rPr>
        <w:t xml:space="preserve"> külső besugárzási technikák (IMRT, IGRT, </w:t>
      </w:r>
      <w:proofErr w:type="spellStart"/>
      <w:r w:rsidRPr="00650875">
        <w:rPr>
          <w:rFonts w:ascii="Calibri" w:hAnsi="Calibri" w:cs="Times New Roman"/>
          <w:bCs/>
          <w:i/>
          <w:sz w:val="18"/>
          <w:szCs w:val="18"/>
        </w:rPr>
        <w:t>stereotaxia</w:t>
      </w:r>
      <w:proofErr w:type="spellEnd"/>
      <w:r w:rsidRPr="00650875">
        <w:rPr>
          <w:rFonts w:ascii="Calibri" w:hAnsi="Calibri" w:cs="Times New Roman"/>
          <w:bCs/>
          <w:i/>
          <w:sz w:val="18"/>
          <w:szCs w:val="18"/>
        </w:rPr>
        <w:t>, egész test és teljes testfelszín besugárzása)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B23C0A" w:rsidRPr="003A7531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Pr="003A7531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Pr="00FF0DFD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50875">
        <w:rPr>
          <w:rFonts w:ascii="Calibri" w:hAnsi="Calibri" w:cs="Times New Roman"/>
          <w:bCs/>
          <w:i/>
          <w:sz w:val="18"/>
          <w:szCs w:val="18"/>
        </w:rPr>
        <w:t xml:space="preserve">2 hó speciális </w:t>
      </w:r>
      <w:proofErr w:type="spellStart"/>
      <w:r w:rsidRPr="00650875">
        <w:rPr>
          <w:rFonts w:ascii="Calibri" w:hAnsi="Calibri" w:cs="Times New Roman"/>
          <w:bCs/>
          <w:i/>
          <w:sz w:val="18"/>
          <w:szCs w:val="18"/>
        </w:rPr>
        <w:t>brachyterápiás</w:t>
      </w:r>
      <w:proofErr w:type="spellEnd"/>
      <w:r w:rsidRPr="00650875">
        <w:rPr>
          <w:rFonts w:ascii="Calibri" w:hAnsi="Calibri" w:cs="Times New Roman"/>
          <w:bCs/>
          <w:i/>
          <w:sz w:val="18"/>
          <w:szCs w:val="18"/>
        </w:rPr>
        <w:t xml:space="preserve"> technikák (prosztata, emlő, </w:t>
      </w:r>
      <w:proofErr w:type="gramStart"/>
      <w:r w:rsidRPr="00650875">
        <w:rPr>
          <w:rFonts w:ascii="Calibri" w:hAnsi="Calibri" w:cs="Times New Roman"/>
          <w:bCs/>
          <w:i/>
          <w:sz w:val="18"/>
          <w:szCs w:val="18"/>
        </w:rPr>
        <w:t>fej-nyak tűzdelések</w:t>
      </w:r>
      <w:proofErr w:type="gramEnd"/>
      <w:r w:rsidRPr="00650875">
        <w:rPr>
          <w:rFonts w:ascii="Calibri" w:hAnsi="Calibri" w:cs="Times New Roman"/>
          <w:bCs/>
          <w:i/>
          <w:sz w:val="18"/>
          <w:szCs w:val="18"/>
        </w:rPr>
        <w:t>)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B23C0A" w:rsidRPr="003A7531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23C0A" w:rsidRPr="003A7531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5039F6" w:rsidRDefault="005039F6" w:rsidP="00F30D81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>Szakvizsgára bocsátás egyéb feltételei:</w:t>
      </w:r>
    </w:p>
    <w:p w:rsidR="004A3EA4" w:rsidRDefault="004A3EA4" w:rsidP="00F30D81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F30D81" w:rsidRDefault="00F30D81" w:rsidP="00F30D81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F30D81" w:rsidRDefault="00F30D81" w:rsidP="00F30D81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B23C0A" w:rsidRDefault="00B23C0A" w:rsidP="00B23C0A">
      <w:pPr>
        <w:pStyle w:val="Feladcmebortkon"/>
        <w:tabs>
          <w:tab w:val="left" w:leader="dot" w:pos="8931"/>
        </w:tabs>
        <w:spacing w:before="60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B23C0A" w:rsidRDefault="00B23C0A" w:rsidP="00B23C0A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B23C0A" w:rsidRPr="00B7282D" w:rsidRDefault="00B23C0A" w:rsidP="00B23C0A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B23C0A" w:rsidRPr="00B7282D" w:rsidRDefault="00B23C0A" w:rsidP="00B23C0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B23C0A" w:rsidRPr="00B7282D" w:rsidRDefault="00B23C0A" w:rsidP="00B23C0A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B23C0A" w:rsidRPr="00B7282D" w:rsidRDefault="00B23C0A" w:rsidP="00B23C0A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23C0A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23C0A" w:rsidRPr="00B7282D" w:rsidRDefault="00B23C0A" w:rsidP="00B23C0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23C0A" w:rsidRDefault="00B23C0A" w:rsidP="00B23C0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B23C0A" w:rsidRPr="00B7282D" w:rsidRDefault="00B23C0A" w:rsidP="00B23C0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B23C0A" w:rsidRPr="00B7282D" w:rsidRDefault="00B23C0A" w:rsidP="00B23C0A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B23C0A" w:rsidRPr="00B7282D" w:rsidRDefault="00B23C0A" w:rsidP="00B23C0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B23C0A" w:rsidRPr="00B7282D" w:rsidRDefault="00B23C0A" w:rsidP="00B23C0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B23C0A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B23C0A" w:rsidRPr="00B7282D" w:rsidRDefault="00B23C0A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B23C0A" w:rsidRPr="00B7282D" w:rsidRDefault="00B23C0A" w:rsidP="00B23C0A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B23C0A" w:rsidRPr="00B7282D" w:rsidRDefault="00B23C0A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B23C0A" w:rsidRPr="00B7282D" w:rsidRDefault="00B23C0A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B23C0A" w:rsidRPr="00B7282D" w:rsidRDefault="00B23C0A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B23C0A" w:rsidRDefault="00B23C0A" w:rsidP="00B23C0A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B23C0A" w:rsidRPr="00B7282D" w:rsidRDefault="00B23C0A" w:rsidP="00B23C0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B23C0A" w:rsidRPr="00B7282D" w:rsidRDefault="00B23C0A" w:rsidP="00B23C0A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B23C0A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B23C0A" w:rsidRPr="00B7282D" w:rsidRDefault="00B23C0A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B23C0A" w:rsidRPr="00B7282D" w:rsidRDefault="00B23C0A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B23C0A" w:rsidRPr="00B7282D" w:rsidRDefault="00B23C0A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B23C0A" w:rsidRPr="00B7282D" w:rsidRDefault="00B23C0A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063D38" w:rsidRPr="00B7282D" w:rsidRDefault="00A419C1" w:rsidP="00A419C1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 xml:space="preserve"> </w:t>
      </w:r>
    </w:p>
    <w:sectPr w:rsidR="00063D38" w:rsidRPr="00B7282D" w:rsidSect="00F93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A1" w:rsidRDefault="00E524A1">
      <w:r>
        <w:separator/>
      </w:r>
    </w:p>
  </w:endnote>
  <w:endnote w:type="continuationSeparator" w:id="0">
    <w:p w:rsidR="00E524A1" w:rsidRDefault="00E5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DF" w:rsidRDefault="009629D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91" w:rsidRDefault="00F93091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DF" w:rsidRDefault="009629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A1" w:rsidRDefault="00E524A1">
      <w:r>
        <w:separator/>
      </w:r>
    </w:p>
  </w:footnote>
  <w:footnote w:type="continuationSeparator" w:id="0">
    <w:p w:rsidR="00E524A1" w:rsidRDefault="00E5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DF" w:rsidRDefault="009629D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DF" w:rsidRDefault="009629D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63D38"/>
    <w:rsid w:val="00075EF7"/>
    <w:rsid w:val="000E53DB"/>
    <w:rsid w:val="00110117"/>
    <w:rsid w:val="00114620"/>
    <w:rsid w:val="001432B3"/>
    <w:rsid w:val="001A3244"/>
    <w:rsid w:val="002346C1"/>
    <w:rsid w:val="00271CFE"/>
    <w:rsid w:val="002B0A6D"/>
    <w:rsid w:val="002B6710"/>
    <w:rsid w:val="002F7C9E"/>
    <w:rsid w:val="004A3EA4"/>
    <w:rsid w:val="005039F6"/>
    <w:rsid w:val="00547C42"/>
    <w:rsid w:val="00557F61"/>
    <w:rsid w:val="005F272A"/>
    <w:rsid w:val="006129E6"/>
    <w:rsid w:val="006619C5"/>
    <w:rsid w:val="00722018"/>
    <w:rsid w:val="007810EB"/>
    <w:rsid w:val="007B7278"/>
    <w:rsid w:val="007C13F0"/>
    <w:rsid w:val="007D0830"/>
    <w:rsid w:val="00830AC3"/>
    <w:rsid w:val="00883A4A"/>
    <w:rsid w:val="009629DF"/>
    <w:rsid w:val="009B24E5"/>
    <w:rsid w:val="009D6D0E"/>
    <w:rsid w:val="00A21C5B"/>
    <w:rsid w:val="00A419C1"/>
    <w:rsid w:val="00A466DC"/>
    <w:rsid w:val="00A96322"/>
    <w:rsid w:val="00AE53EB"/>
    <w:rsid w:val="00B23C0A"/>
    <w:rsid w:val="00B31C89"/>
    <w:rsid w:val="00B63175"/>
    <w:rsid w:val="00BB2E45"/>
    <w:rsid w:val="00BB738B"/>
    <w:rsid w:val="00C87B68"/>
    <w:rsid w:val="00D415BE"/>
    <w:rsid w:val="00D91674"/>
    <w:rsid w:val="00E524A1"/>
    <w:rsid w:val="00F27399"/>
    <w:rsid w:val="00F30D81"/>
    <w:rsid w:val="00F74310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19</TotalTime>
  <Pages>5</Pages>
  <Words>471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5236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10</cp:revision>
  <cp:lastPrinted>2013-10-31T08:44:00Z</cp:lastPrinted>
  <dcterms:created xsi:type="dcterms:W3CDTF">2017-03-29T08:44:00Z</dcterms:created>
  <dcterms:modified xsi:type="dcterms:W3CDTF">2019-02-01T09:23:00Z</dcterms:modified>
</cp:coreProperties>
</file>