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1B2D36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1B08A1" w:rsidRDefault="001B08A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B621DF">
        <w:rPr>
          <w:rFonts w:ascii="Calibri" w:hAnsi="Calibri" w:cs="Times New Roman"/>
          <w:b/>
          <w:bCs/>
          <w:sz w:val="24"/>
          <w:szCs w:val="24"/>
          <w:u w:val="single"/>
        </w:rPr>
        <w:t>SZÍVSEBÉSZET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77279E" w:rsidRDefault="0077279E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B08A1" w:rsidRPr="00AE3903" w:rsidRDefault="00063D38" w:rsidP="001B08A1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1B08A1" w:rsidRPr="00B621DF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SZÍVSEBÉSZET</w:t>
      </w:r>
      <w:r w:rsidR="001B08A1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1B08A1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1B08A1" w:rsidRDefault="001B08A1" w:rsidP="001B08A1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1B08A1" w:rsidRPr="0073740F" w:rsidRDefault="001B08A1" w:rsidP="001B08A1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1B08A1" w:rsidRPr="002D5DB5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1B08A1" w:rsidRPr="0073740F" w:rsidRDefault="001B08A1" w:rsidP="001B08A1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Pr="00FF0DFD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1B08A1" w:rsidRPr="003A753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B08A1" w:rsidRPr="00FF0DFD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1B08A1" w:rsidRPr="003A753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B08A1" w:rsidRPr="00FF0DFD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424E4D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315600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315600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1B08A1" w:rsidRPr="00315600" w:rsidRDefault="00315600" w:rsidP="0031560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315600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B621DF">
        <w:rPr>
          <w:rFonts w:ascii="Calibri" w:hAnsi="Calibri" w:cs="Times New Roman"/>
          <w:b/>
          <w:bCs/>
          <w:smallCaps/>
        </w:rPr>
        <w:t>4 hó általános sebészeti törzsképzés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>2 hó kardiológiai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>3 hó mellkassebészet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>3 hó érsebészet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 xml:space="preserve">4 hó aneszteziológia és </w:t>
      </w:r>
      <w:proofErr w:type="gramStart"/>
      <w:r w:rsidRPr="00620791">
        <w:rPr>
          <w:rFonts w:ascii="Calibri" w:hAnsi="Calibri" w:cs="Times New Roman"/>
          <w:b/>
          <w:bCs/>
          <w:smallCaps/>
        </w:rPr>
        <w:t>intenzív</w:t>
      </w:r>
      <w:proofErr w:type="gramEnd"/>
      <w:r w:rsidRPr="00620791">
        <w:rPr>
          <w:rFonts w:ascii="Calibri" w:hAnsi="Calibri" w:cs="Times New Roman"/>
          <w:b/>
          <w:bCs/>
          <w:smallCaps/>
        </w:rPr>
        <w:t xml:space="preserve"> terápia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620791">
        <w:rPr>
          <w:rFonts w:ascii="Calibri" w:hAnsi="Calibri" w:cs="Times New Roman"/>
          <w:b/>
          <w:bCs/>
          <w:smallCaps/>
        </w:rPr>
        <w:t>skill</w:t>
      </w:r>
      <w:proofErr w:type="spellEnd"/>
      <w:r w:rsidRPr="00620791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B08A1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B08A1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B08A1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 xml:space="preserve">48 hó szakgyakorlati képzés: szívsebészeti </w:t>
      </w:r>
      <w:proofErr w:type="gramStart"/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>speciális</w:t>
      </w:r>
      <w:proofErr w:type="gramEnd"/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 xml:space="preserve"> képzési program, ebből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 xml:space="preserve">6 hó </w:t>
      </w:r>
      <w:proofErr w:type="spellStart"/>
      <w:r w:rsidRPr="00620791">
        <w:rPr>
          <w:rFonts w:ascii="Calibri" w:hAnsi="Calibri" w:cs="Times New Roman"/>
          <w:b/>
          <w:bCs/>
          <w:smallCaps/>
        </w:rPr>
        <w:t>haemodinamikai</w:t>
      </w:r>
      <w:proofErr w:type="spellEnd"/>
      <w:r w:rsidRPr="00620791">
        <w:rPr>
          <w:rFonts w:ascii="Calibri" w:hAnsi="Calibri" w:cs="Times New Roman"/>
          <w:b/>
          <w:bCs/>
          <w:smallCaps/>
        </w:rPr>
        <w:t xml:space="preserve"> laboratóriumi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Pr="0073740F" w:rsidRDefault="001B08A1" w:rsidP="001B08A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20791">
        <w:rPr>
          <w:rFonts w:ascii="Calibri" w:hAnsi="Calibri" w:cs="Times New Roman"/>
          <w:b/>
          <w:bCs/>
          <w:smallCaps/>
        </w:rPr>
        <w:t xml:space="preserve">3 hó kardiológiai </w:t>
      </w:r>
      <w:proofErr w:type="gramStart"/>
      <w:r w:rsidRPr="00620791">
        <w:rPr>
          <w:rFonts w:ascii="Calibri" w:hAnsi="Calibri" w:cs="Times New Roman"/>
          <w:b/>
          <w:bCs/>
          <w:smallCaps/>
        </w:rPr>
        <w:t>intenzív</w:t>
      </w:r>
      <w:proofErr w:type="gramEnd"/>
      <w:r w:rsidRPr="00620791">
        <w:rPr>
          <w:rFonts w:ascii="Calibri" w:hAnsi="Calibri" w:cs="Times New Roman"/>
          <w:b/>
          <w:bCs/>
          <w:smallCaps/>
        </w:rPr>
        <w:t xml:space="preserve">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15600" w:rsidRDefault="00315600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315600" w:rsidRPr="00574C6F" w:rsidRDefault="00315600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574C6F">
        <w:rPr>
          <w:rFonts w:ascii="Calibri" w:hAnsi="Calibri" w:cs="Times New Roman"/>
          <w:b/>
          <w:smallCaps/>
        </w:rPr>
        <w:t xml:space="preserve">39 hó </w:t>
      </w:r>
      <w:proofErr w:type="spellStart"/>
      <w:r w:rsidRPr="00574C6F">
        <w:rPr>
          <w:rFonts w:ascii="Calibri" w:hAnsi="Calibri" w:cs="Times New Roman"/>
          <w:b/>
          <w:smallCaps/>
        </w:rPr>
        <w:t>elektív</w:t>
      </w:r>
      <w:proofErr w:type="spellEnd"/>
      <w:r w:rsidRPr="00574C6F">
        <w:rPr>
          <w:rFonts w:ascii="Calibri" w:hAnsi="Calibri" w:cs="Times New Roman"/>
          <w:b/>
          <w:smallCaps/>
        </w:rPr>
        <w:t xml:space="preserve"> gyakorlat</w:t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74C6F" w:rsidRDefault="00574C6F" w:rsidP="00574C6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08A1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1B08A1" w:rsidRPr="00574C6F" w:rsidRDefault="001B08A1" w:rsidP="001B08A1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  <w:u w:val="single"/>
        </w:rPr>
      </w:pPr>
      <w:r w:rsidRPr="00574C6F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</w:p>
    <w:p w:rsidR="001B2D36" w:rsidRDefault="001B2D36" w:rsidP="00A0793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A07935" w:rsidRDefault="00A07935" w:rsidP="00A0793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A07935" w:rsidRDefault="00A07935" w:rsidP="00A0793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A07935" w:rsidRDefault="00A07935" w:rsidP="00A0793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1B08A1" w:rsidRDefault="001B08A1" w:rsidP="001B08A1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1B08A1" w:rsidRPr="00B7282D" w:rsidRDefault="001B08A1" w:rsidP="001B08A1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1B08A1" w:rsidRPr="00B7282D" w:rsidRDefault="001B08A1" w:rsidP="001B08A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1B08A1" w:rsidRPr="00B7282D" w:rsidRDefault="001B08A1" w:rsidP="001B08A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Pr="00B7282D" w:rsidRDefault="001B08A1" w:rsidP="001B08A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B08A1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08A1" w:rsidRPr="00B7282D" w:rsidRDefault="001B08A1" w:rsidP="001B08A1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B08A1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B08A1" w:rsidRPr="00B7282D" w:rsidRDefault="001B08A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B08A1" w:rsidRPr="00B7282D" w:rsidRDefault="001B08A1" w:rsidP="001B08A1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B08A1" w:rsidRPr="00B7282D" w:rsidRDefault="001B08A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B08A1" w:rsidRPr="00B7282D" w:rsidRDefault="001B08A1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B08A1" w:rsidRPr="00B7282D" w:rsidRDefault="001B08A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B08A1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B08A1" w:rsidRPr="00B7282D" w:rsidRDefault="001B08A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B08A1" w:rsidRPr="00B7282D" w:rsidRDefault="001B08A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B08A1" w:rsidRPr="00B7282D" w:rsidRDefault="001B08A1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B08A1" w:rsidRPr="00B7282D" w:rsidRDefault="001B08A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1B08A1" w:rsidRPr="00B7282D" w:rsidRDefault="001B08A1" w:rsidP="001B08A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12" w:rsidRDefault="00AE2312">
      <w:r>
        <w:separator/>
      </w:r>
    </w:p>
  </w:endnote>
  <w:endnote w:type="continuationSeparator" w:id="0">
    <w:p w:rsidR="00AE2312" w:rsidRDefault="00A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12" w:rsidRDefault="00AE2312">
      <w:r>
        <w:separator/>
      </w:r>
    </w:p>
  </w:footnote>
  <w:footnote w:type="continuationSeparator" w:id="0">
    <w:p w:rsidR="00AE2312" w:rsidRDefault="00AE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3049B"/>
    <w:rsid w:val="00063D38"/>
    <w:rsid w:val="00075EF7"/>
    <w:rsid w:val="000845A0"/>
    <w:rsid w:val="000E53DB"/>
    <w:rsid w:val="00110117"/>
    <w:rsid w:val="00114620"/>
    <w:rsid w:val="001432B3"/>
    <w:rsid w:val="001B08A1"/>
    <w:rsid w:val="001B2D36"/>
    <w:rsid w:val="002346C1"/>
    <w:rsid w:val="00271CFE"/>
    <w:rsid w:val="002B0A6D"/>
    <w:rsid w:val="002B6710"/>
    <w:rsid w:val="00315600"/>
    <w:rsid w:val="00424E4D"/>
    <w:rsid w:val="004B56F2"/>
    <w:rsid w:val="00547C42"/>
    <w:rsid w:val="00557F61"/>
    <w:rsid w:val="00574C6F"/>
    <w:rsid w:val="006129E6"/>
    <w:rsid w:val="006619C5"/>
    <w:rsid w:val="006855A7"/>
    <w:rsid w:val="0077279E"/>
    <w:rsid w:val="007810EB"/>
    <w:rsid w:val="007C13F0"/>
    <w:rsid w:val="00830AC3"/>
    <w:rsid w:val="00842757"/>
    <w:rsid w:val="00883A4A"/>
    <w:rsid w:val="009B24E5"/>
    <w:rsid w:val="009D6D0E"/>
    <w:rsid w:val="00A07935"/>
    <w:rsid w:val="00A419C1"/>
    <w:rsid w:val="00A466DC"/>
    <w:rsid w:val="00A96322"/>
    <w:rsid w:val="00AE2312"/>
    <w:rsid w:val="00AE53EB"/>
    <w:rsid w:val="00B31C89"/>
    <w:rsid w:val="00B63175"/>
    <w:rsid w:val="00BB738B"/>
    <w:rsid w:val="00C87B68"/>
    <w:rsid w:val="00D415BE"/>
    <w:rsid w:val="00D91674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23</TotalTime>
  <Pages>4</Pages>
  <Words>350</Words>
  <Characters>4025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4367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2017-03-29T08:51:00Z</dcterms:created>
  <dcterms:modified xsi:type="dcterms:W3CDTF">2019-02-01T09:30:00Z</dcterms:modified>
</cp:coreProperties>
</file>