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ÚJAB</w:t>
      </w:r>
      <w:r w:rsidR="0029536B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 xml:space="preserve">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6129E6" w:rsidRDefault="00445452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6D150C">
        <w:rPr>
          <w:rFonts w:ascii="Calibri" w:hAnsi="Calibri" w:cs="Times New Roman"/>
          <w:b/>
          <w:bCs/>
          <w:sz w:val="24"/>
          <w:szCs w:val="24"/>
          <w:u w:val="single"/>
        </w:rPr>
        <w:t>SZÜLÉSZET-NŐGYÓGYÁSZAT</w:t>
      </w:r>
      <w:r w:rsidR="006129E6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E9406F" w:rsidRDefault="00E9406F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445452" w:rsidRPr="00AE3903" w:rsidRDefault="00063D38" w:rsidP="00445452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="00445452" w:rsidRPr="006D150C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SZÜLÉSZET-NŐGYÓGYÁSZAT</w:t>
      </w:r>
      <w:r w:rsidR="00445452" w:rsidRPr="004967CC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="00445452"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445452" w:rsidRDefault="00445452" w:rsidP="00445452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445452" w:rsidRPr="0073740F" w:rsidRDefault="00445452" w:rsidP="00445452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60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445452" w:rsidRPr="002D5DB5" w:rsidRDefault="00445452" w:rsidP="0044545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445452" w:rsidRPr="0073740F" w:rsidRDefault="00445452" w:rsidP="00445452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967CC">
        <w:rPr>
          <w:rFonts w:ascii="Calibri" w:hAnsi="Calibri" w:cs="Times New Roman"/>
          <w:b/>
          <w:bCs/>
          <w:smallCaps/>
        </w:rPr>
        <w:t>6 hó sürgősségi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45452" w:rsidRPr="00FF0DFD" w:rsidRDefault="00445452" w:rsidP="0049637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445452" w:rsidRPr="003A7531" w:rsidRDefault="00445452" w:rsidP="0049637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45452" w:rsidRPr="00FF0DFD" w:rsidRDefault="00445452" w:rsidP="0049637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445452" w:rsidRPr="003A7531" w:rsidRDefault="00445452" w:rsidP="0049637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45452" w:rsidRPr="00FF0DFD" w:rsidRDefault="00445452" w:rsidP="0049637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I</w:t>
      </w:r>
      <w:r w:rsidR="00FB55EA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I. progresszivitási szintű egyetemi vagy oktató k</w:t>
      </w:r>
      <w:r w:rsidR="00496377">
        <w:rPr>
          <w:rFonts w:ascii="Calibri" w:hAnsi="Calibri" w:cs="Times New Roman"/>
          <w:bCs/>
          <w:i/>
          <w:sz w:val="18"/>
          <w:szCs w:val="18"/>
        </w:rPr>
        <w:t>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445452" w:rsidRDefault="00445452" w:rsidP="0049637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96377" w:rsidRDefault="00445452" w:rsidP="0049637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54"/>
        </w:tabs>
        <w:spacing w:before="120" w:after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</w:p>
    <w:p w:rsidR="00445452" w:rsidRPr="00496377" w:rsidRDefault="00496377" w:rsidP="0049637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445452" w:rsidRPr="0073740F" w:rsidRDefault="00445452" w:rsidP="0044545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1 hó </w:t>
      </w:r>
      <w:r w:rsidR="00496377">
        <w:rPr>
          <w:rFonts w:ascii="Calibri" w:hAnsi="Calibri" w:cs="Times New Roman"/>
          <w:b/>
          <w:bCs/>
          <w:smallCaps/>
        </w:rPr>
        <w:t>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45452" w:rsidRDefault="00445452" w:rsidP="0044545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5452" w:rsidRPr="0073740F" w:rsidRDefault="00445452" w:rsidP="0044545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A0515">
        <w:rPr>
          <w:rFonts w:ascii="Calibri" w:hAnsi="Calibri" w:cs="Times New Roman"/>
          <w:b/>
          <w:bCs/>
          <w:smallCaps/>
        </w:rPr>
        <w:t>8 hó általános nőgyógyászati képzés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45452" w:rsidRDefault="00445452" w:rsidP="0044545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5452" w:rsidRDefault="00445452" w:rsidP="0044545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5452" w:rsidRDefault="00445452" w:rsidP="0044545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5452" w:rsidRPr="0073740F" w:rsidRDefault="00445452" w:rsidP="0044545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A0515">
        <w:rPr>
          <w:rFonts w:ascii="Calibri" w:hAnsi="Calibri" w:cs="Times New Roman"/>
          <w:b/>
          <w:bCs/>
          <w:smallCaps/>
        </w:rPr>
        <w:t>8 hó általános szülészeti képzés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45452" w:rsidRDefault="00445452" w:rsidP="0044545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5452" w:rsidRDefault="00445452" w:rsidP="0044545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5452" w:rsidRDefault="00445452" w:rsidP="0044545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5452" w:rsidRPr="0073740F" w:rsidRDefault="00445452" w:rsidP="0044545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A0515">
        <w:rPr>
          <w:rFonts w:ascii="Calibri" w:hAnsi="Calibri" w:cs="Times New Roman"/>
          <w:b/>
          <w:bCs/>
          <w:smallCaps/>
        </w:rPr>
        <w:t xml:space="preserve">1 hó sebészeti </w:t>
      </w:r>
      <w:proofErr w:type="spellStart"/>
      <w:r w:rsidRPr="004A0515">
        <w:rPr>
          <w:rFonts w:ascii="Calibri" w:hAnsi="Calibri" w:cs="Times New Roman"/>
          <w:b/>
          <w:bCs/>
          <w:smallCaps/>
        </w:rPr>
        <w:t>skill</w:t>
      </w:r>
      <w:proofErr w:type="spellEnd"/>
      <w:r w:rsidRPr="004A0515">
        <w:rPr>
          <w:rFonts w:ascii="Calibri" w:hAnsi="Calibri" w:cs="Times New Roman"/>
          <w:b/>
          <w:bCs/>
          <w:smallCaps/>
        </w:rPr>
        <w:t xml:space="preserve"> tréning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45452" w:rsidRDefault="00445452" w:rsidP="0044545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5452" w:rsidRDefault="00445452" w:rsidP="0044545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  <w:sz w:val="22"/>
          <w:szCs w:val="22"/>
        </w:rPr>
        <w:br w:type="page"/>
      </w:r>
      <w:r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36</w:t>
      </w:r>
      <w:r w:rsidRPr="00620791">
        <w:rPr>
          <w:rFonts w:ascii="Calibri" w:hAnsi="Calibri" w:cs="Times New Roman"/>
          <w:b/>
          <w:bCs/>
          <w:smallCaps/>
          <w:sz w:val="22"/>
          <w:szCs w:val="22"/>
        </w:rPr>
        <w:t xml:space="preserve"> hó szakgyakorlati képzés:</w:t>
      </w:r>
    </w:p>
    <w:p w:rsidR="00445452" w:rsidRPr="0073740F" w:rsidRDefault="00445452" w:rsidP="0044545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A0515">
        <w:rPr>
          <w:rFonts w:ascii="Calibri" w:hAnsi="Calibri" w:cs="Times New Roman"/>
          <w:b/>
          <w:bCs/>
          <w:smallCaps/>
        </w:rPr>
        <w:t>11 hó szülészeti képzés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45452" w:rsidRDefault="00445452" w:rsidP="0044545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5452" w:rsidRDefault="00445452" w:rsidP="0044545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5452" w:rsidRDefault="00445452" w:rsidP="0044545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5452" w:rsidRPr="0073740F" w:rsidRDefault="00445452" w:rsidP="0044545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A0515">
        <w:rPr>
          <w:rFonts w:ascii="Calibri" w:hAnsi="Calibri" w:cs="Times New Roman"/>
          <w:b/>
          <w:bCs/>
          <w:smallCaps/>
        </w:rPr>
        <w:t>11 hó nőgyógyászati képzés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45452" w:rsidRDefault="00445452" w:rsidP="0044545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5452" w:rsidRDefault="00445452" w:rsidP="0044545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5452" w:rsidRDefault="00445452" w:rsidP="0044545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5452" w:rsidRPr="0073740F" w:rsidRDefault="00445452" w:rsidP="0044545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A0515">
        <w:rPr>
          <w:rFonts w:ascii="Calibri" w:hAnsi="Calibri" w:cs="Times New Roman"/>
          <w:b/>
          <w:bCs/>
          <w:smallCaps/>
        </w:rPr>
        <w:t>5 hó nőgyógyászati onkológia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45452" w:rsidRDefault="00445452" w:rsidP="0044545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5452" w:rsidRDefault="00445452" w:rsidP="0044545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5452" w:rsidRPr="0073740F" w:rsidRDefault="00445452" w:rsidP="0044545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A0515">
        <w:rPr>
          <w:rFonts w:ascii="Calibri" w:hAnsi="Calibri" w:cs="Times New Roman"/>
          <w:b/>
          <w:bCs/>
          <w:smallCaps/>
        </w:rPr>
        <w:t xml:space="preserve">1 hó nőgyógyászati endokrinológia és </w:t>
      </w:r>
      <w:proofErr w:type="gramStart"/>
      <w:r w:rsidRPr="004A0515">
        <w:rPr>
          <w:rFonts w:ascii="Calibri" w:hAnsi="Calibri" w:cs="Times New Roman"/>
          <w:b/>
          <w:bCs/>
          <w:smallCaps/>
        </w:rPr>
        <w:t>asszisztált</w:t>
      </w:r>
      <w:proofErr w:type="gramEnd"/>
      <w:r w:rsidRPr="004A0515">
        <w:rPr>
          <w:rFonts w:ascii="Calibri" w:hAnsi="Calibri" w:cs="Times New Roman"/>
          <w:b/>
          <w:bCs/>
          <w:smallCaps/>
        </w:rPr>
        <w:t xml:space="preserve"> reprodukció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45452" w:rsidRDefault="00445452" w:rsidP="0044545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5452" w:rsidRPr="0073740F" w:rsidRDefault="00445452" w:rsidP="0044545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A0515">
        <w:rPr>
          <w:rFonts w:ascii="Calibri" w:hAnsi="Calibri" w:cs="Times New Roman"/>
          <w:b/>
          <w:bCs/>
          <w:smallCaps/>
        </w:rPr>
        <w:t>3 hó szülészeti-nőgyógyászati ultrahang diagnosztika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45452" w:rsidRDefault="00445452" w:rsidP="0044545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5452" w:rsidRPr="0073740F" w:rsidRDefault="00445452" w:rsidP="0044545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A0515">
        <w:rPr>
          <w:rFonts w:ascii="Calibri" w:hAnsi="Calibri" w:cs="Times New Roman"/>
          <w:b/>
          <w:bCs/>
          <w:smallCaps/>
        </w:rPr>
        <w:t>2 hó szülészeti aneszteziológia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45452" w:rsidRDefault="00445452" w:rsidP="0044545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5452" w:rsidRPr="0073740F" w:rsidRDefault="00445452" w:rsidP="0044545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A0515">
        <w:rPr>
          <w:rFonts w:ascii="Calibri" w:hAnsi="Calibri" w:cs="Times New Roman"/>
          <w:b/>
          <w:bCs/>
          <w:smallCaps/>
        </w:rPr>
        <w:t>1 hó urológia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445452" w:rsidRDefault="00445452" w:rsidP="0044545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5452" w:rsidRPr="004A0515" w:rsidRDefault="00445452" w:rsidP="0044545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i/>
          <w:smallCaps/>
        </w:rPr>
      </w:pPr>
      <w:r w:rsidRPr="004A0515">
        <w:rPr>
          <w:rFonts w:ascii="Calibri" w:hAnsi="Calibri" w:cs="Times New Roman"/>
          <w:b/>
          <w:bCs/>
          <w:smallCaps/>
        </w:rPr>
        <w:t xml:space="preserve">2 hó kötelező tanfolyamok: </w:t>
      </w:r>
      <w:proofErr w:type="spellStart"/>
      <w:r w:rsidRPr="004A0515">
        <w:rPr>
          <w:rFonts w:ascii="Calibri" w:hAnsi="Calibri" w:cs="Times New Roman"/>
          <w:b/>
          <w:bCs/>
          <w:i/>
          <w:smallCaps/>
        </w:rPr>
        <w:t>kolposzkópia</w:t>
      </w:r>
      <w:proofErr w:type="spellEnd"/>
      <w:r w:rsidRPr="004A0515">
        <w:rPr>
          <w:rFonts w:ascii="Calibri" w:hAnsi="Calibri" w:cs="Times New Roman"/>
          <w:b/>
          <w:bCs/>
          <w:i/>
          <w:smallCaps/>
        </w:rPr>
        <w:t xml:space="preserve">, </w:t>
      </w:r>
      <w:proofErr w:type="spellStart"/>
      <w:r w:rsidRPr="004A0515">
        <w:rPr>
          <w:rFonts w:ascii="Calibri" w:hAnsi="Calibri" w:cs="Times New Roman"/>
          <w:b/>
          <w:bCs/>
          <w:i/>
          <w:smallCaps/>
        </w:rPr>
        <w:t>neonatológia</w:t>
      </w:r>
      <w:proofErr w:type="spellEnd"/>
      <w:r w:rsidRPr="004A0515">
        <w:rPr>
          <w:rFonts w:ascii="Calibri" w:hAnsi="Calibri" w:cs="Times New Roman"/>
          <w:b/>
          <w:bCs/>
          <w:i/>
          <w:smallCaps/>
        </w:rPr>
        <w:t xml:space="preserve">, nőgyógyászati </w:t>
      </w:r>
      <w:proofErr w:type="spellStart"/>
      <w:r w:rsidRPr="004A0515">
        <w:rPr>
          <w:rFonts w:ascii="Calibri" w:hAnsi="Calibri" w:cs="Times New Roman"/>
          <w:b/>
          <w:bCs/>
          <w:i/>
          <w:smallCaps/>
        </w:rPr>
        <w:t>endoszkópia</w:t>
      </w:r>
      <w:proofErr w:type="spellEnd"/>
      <w:r w:rsidRPr="004A0515">
        <w:rPr>
          <w:rFonts w:ascii="Calibri" w:hAnsi="Calibri" w:cs="Times New Roman"/>
          <w:b/>
          <w:bCs/>
          <w:i/>
          <w:smallCaps/>
        </w:rPr>
        <w:t xml:space="preserve">, szülészeti-nőgyógyászati ultrahang-diagnosztika, </w:t>
      </w:r>
      <w:proofErr w:type="spellStart"/>
      <w:r w:rsidRPr="004A0515">
        <w:rPr>
          <w:rFonts w:ascii="Calibri" w:hAnsi="Calibri" w:cs="Times New Roman"/>
          <w:b/>
          <w:bCs/>
          <w:i/>
          <w:smallCaps/>
        </w:rPr>
        <w:t>posztmenopauzális</w:t>
      </w:r>
      <w:proofErr w:type="spellEnd"/>
      <w:r w:rsidRPr="004A0515">
        <w:rPr>
          <w:rFonts w:ascii="Calibri" w:hAnsi="Calibri" w:cs="Times New Roman"/>
          <w:b/>
          <w:bCs/>
          <w:i/>
          <w:smallCaps/>
        </w:rPr>
        <w:t xml:space="preserve"> hormonpótlás, </w:t>
      </w:r>
      <w:proofErr w:type="spellStart"/>
      <w:r w:rsidRPr="004A0515">
        <w:rPr>
          <w:rFonts w:ascii="Calibri" w:hAnsi="Calibri" w:cs="Times New Roman"/>
          <w:b/>
          <w:bCs/>
          <w:i/>
          <w:smallCaps/>
        </w:rPr>
        <w:t>Pszichoszomatika</w:t>
      </w:r>
      <w:proofErr w:type="spellEnd"/>
      <w:r w:rsidRPr="004A0515">
        <w:rPr>
          <w:rFonts w:ascii="Calibri" w:hAnsi="Calibri" w:cs="Times New Roman"/>
          <w:b/>
          <w:bCs/>
          <w:i/>
          <w:smallCaps/>
        </w:rPr>
        <w:t xml:space="preserve"> a szülészet-nőgyógyászatban, gyermeknőgyógyászat:</w:t>
      </w:r>
    </w:p>
    <w:p w:rsidR="00445452" w:rsidRDefault="00445452" w:rsidP="00445452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445452" w:rsidRPr="00496377" w:rsidRDefault="00445452" w:rsidP="00204C5A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  <w:b/>
          <w:u w:val="single"/>
        </w:rPr>
      </w:pPr>
      <w:r w:rsidRPr="00496377">
        <w:rPr>
          <w:rFonts w:ascii="Calibri" w:hAnsi="Calibri" w:cs="Times New Roman"/>
          <w:b/>
          <w:u w:val="single"/>
        </w:rPr>
        <w:t>Szakvizsgára bocsátás egyéb feltételei:</w:t>
      </w:r>
    </w:p>
    <w:p w:rsidR="0029536B" w:rsidRDefault="0029536B" w:rsidP="00204C5A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204C5A" w:rsidRDefault="00204C5A" w:rsidP="00204C5A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204C5A" w:rsidRDefault="00204C5A" w:rsidP="00204C5A">
      <w:pPr>
        <w:pStyle w:val="Feladcmebortkon"/>
        <w:tabs>
          <w:tab w:val="left" w:leader="dot" w:pos="5954"/>
          <w:tab w:val="left" w:leader="dot" w:pos="9070"/>
        </w:tabs>
        <w:spacing w:before="120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445452" w:rsidRPr="00496377" w:rsidRDefault="00445452" w:rsidP="00204C5A">
      <w:pPr>
        <w:pStyle w:val="Feladcmebortkon"/>
        <w:tabs>
          <w:tab w:val="left" w:leader="dot" w:pos="5954"/>
          <w:tab w:val="left" w:leader="dot" w:pos="9070"/>
        </w:tabs>
        <w:ind w:right="74"/>
        <w:rPr>
          <w:rFonts w:ascii="Calibri" w:hAnsi="Calibri" w:cs="Times New Roman"/>
        </w:rPr>
      </w:pPr>
    </w:p>
    <w:p w:rsidR="00445452" w:rsidRDefault="00445452" w:rsidP="00445452">
      <w:pPr>
        <w:pStyle w:val="Feladcmebortkon"/>
        <w:tabs>
          <w:tab w:val="left" w:leader="dot" w:pos="8931"/>
        </w:tabs>
        <w:spacing w:before="60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445452" w:rsidRDefault="00445452" w:rsidP="00445452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445452" w:rsidRPr="00B7282D" w:rsidRDefault="00445452" w:rsidP="00445452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445452" w:rsidRPr="00B7282D" w:rsidRDefault="00445452" w:rsidP="0044545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445452" w:rsidRPr="00B7282D" w:rsidRDefault="00445452" w:rsidP="00445452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445452" w:rsidRPr="00B7282D" w:rsidRDefault="00445452" w:rsidP="00445452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445452" w:rsidRDefault="00445452" w:rsidP="00445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5452" w:rsidRDefault="00445452" w:rsidP="00445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5452" w:rsidRDefault="00445452" w:rsidP="00445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5452" w:rsidRDefault="00445452" w:rsidP="00445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5452" w:rsidRDefault="00445452" w:rsidP="00445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5452" w:rsidRDefault="00445452" w:rsidP="00445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5452" w:rsidRDefault="00445452" w:rsidP="00445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5452" w:rsidRDefault="00445452" w:rsidP="00445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5452" w:rsidRDefault="00445452" w:rsidP="00445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5452" w:rsidRDefault="00445452" w:rsidP="00445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5452" w:rsidRDefault="00445452" w:rsidP="00445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5452" w:rsidRDefault="00445452" w:rsidP="00445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5452" w:rsidRDefault="00445452" w:rsidP="00445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5452" w:rsidRDefault="00445452" w:rsidP="00445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5452" w:rsidRDefault="00445452" w:rsidP="00445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5452" w:rsidRDefault="00445452" w:rsidP="00445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5452" w:rsidRPr="00B7282D" w:rsidRDefault="00445452" w:rsidP="00445452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445452" w:rsidRDefault="00445452" w:rsidP="0044545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445452" w:rsidRPr="00B7282D" w:rsidRDefault="00445452" w:rsidP="0044545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445452" w:rsidRPr="00B7282D" w:rsidRDefault="00445452" w:rsidP="00445452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445452" w:rsidRPr="00B7282D" w:rsidRDefault="00445452" w:rsidP="0044545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445452" w:rsidRPr="00B7282D" w:rsidRDefault="00445452" w:rsidP="0044545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445452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445452" w:rsidRPr="00B7282D" w:rsidRDefault="0044545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445452" w:rsidRPr="00B7282D" w:rsidRDefault="00445452" w:rsidP="00445452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445452" w:rsidRPr="00B7282D" w:rsidRDefault="0044545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445452" w:rsidRPr="00B7282D" w:rsidRDefault="00445452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445452" w:rsidRPr="00B7282D" w:rsidRDefault="0044545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445452" w:rsidRDefault="00445452" w:rsidP="00445452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445452" w:rsidRPr="00B7282D" w:rsidRDefault="00445452" w:rsidP="00445452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445452" w:rsidRPr="00B7282D" w:rsidRDefault="00445452" w:rsidP="00445452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445452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445452" w:rsidRPr="00B7282D" w:rsidRDefault="0044545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445452" w:rsidRPr="00B7282D" w:rsidRDefault="0044545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445452" w:rsidRPr="00B7282D" w:rsidRDefault="00445452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445452" w:rsidRPr="00B7282D" w:rsidRDefault="00445452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063D38" w:rsidRPr="00B7282D" w:rsidRDefault="00A419C1" w:rsidP="00A419C1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 xml:space="preserve"> </w:t>
      </w:r>
    </w:p>
    <w:sectPr w:rsidR="00063D38" w:rsidRPr="00B7282D" w:rsidSect="00F93091">
      <w:headerReference w:type="default" r:id="rId8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AC" w:rsidRDefault="007571AC">
      <w:r>
        <w:separator/>
      </w:r>
    </w:p>
  </w:endnote>
  <w:endnote w:type="continuationSeparator" w:id="0">
    <w:p w:rsidR="007571AC" w:rsidRDefault="0075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AC" w:rsidRDefault="007571AC">
      <w:r>
        <w:separator/>
      </w:r>
    </w:p>
  </w:footnote>
  <w:footnote w:type="continuationSeparator" w:id="0">
    <w:p w:rsidR="007571AC" w:rsidRDefault="00757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63D38"/>
    <w:rsid w:val="00075EF7"/>
    <w:rsid w:val="000E53DB"/>
    <w:rsid w:val="00110117"/>
    <w:rsid w:val="00114620"/>
    <w:rsid w:val="001432B3"/>
    <w:rsid w:val="00190B13"/>
    <w:rsid w:val="00204C5A"/>
    <w:rsid w:val="002346C1"/>
    <w:rsid w:val="00271CFE"/>
    <w:rsid w:val="0029536B"/>
    <w:rsid w:val="00297D61"/>
    <w:rsid w:val="002B0A6D"/>
    <w:rsid w:val="002B6710"/>
    <w:rsid w:val="00445452"/>
    <w:rsid w:val="00496377"/>
    <w:rsid w:val="00547C42"/>
    <w:rsid w:val="00557F61"/>
    <w:rsid w:val="006129E6"/>
    <w:rsid w:val="006619C5"/>
    <w:rsid w:val="007571AC"/>
    <w:rsid w:val="007808E9"/>
    <w:rsid w:val="007810EB"/>
    <w:rsid w:val="007C13F0"/>
    <w:rsid w:val="00830AC3"/>
    <w:rsid w:val="00883A4A"/>
    <w:rsid w:val="009B24E5"/>
    <w:rsid w:val="009D6D0E"/>
    <w:rsid w:val="00A419C1"/>
    <w:rsid w:val="00A466DC"/>
    <w:rsid w:val="00A96322"/>
    <w:rsid w:val="00AE53EB"/>
    <w:rsid w:val="00B31C89"/>
    <w:rsid w:val="00B63175"/>
    <w:rsid w:val="00BB738B"/>
    <w:rsid w:val="00C87B68"/>
    <w:rsid w:val="00D415BE"/>
    <w:rsid w:val="00D91674"/>
    <w:rsid w:val="00E9406F"/>
    <w:rsid w:val="00EC2FF7"/>
    <w:rsid w:val="00F01E7C"/>
    <w:rsid w:val="00F74310"/>
    <w:rsid w:val="00F93091"/>
    <w:rsid w:val="00FB55EA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5</TotalTime>
  <Pages>4</Pages>
  <Words>360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4579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8</cp:revision>
  <cp:lastPrinted>2013-10-31T08:44:00Z</cp:lastPrinted>
  <dcterms:created xsi:type="dcterms:W3CDTF">2017-03-29T08:53:00Z</dcterms:created>
  <dcterms:modified xsi:type="dcterms:W3CDTF">2019-02-01T09:31:00Z</dcterms:modified>
</cp:coreProperties>
</file>