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2B7B87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129E6" w:rsidRDefault="00C01272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975420">
        <w:rPr>
          <w:rFonts w:ascii="Calibri" w:hAnsi="Calibri" w:cs="Times New Roman"/>
          <w:b/>
          <w:bCs/>
          <w:sz w:val="24"/>
          <w:szCs w:val="24"/>
          <w:u w:val="single"/>
        </w:rPr>
        <w:t>TÜDŐGYÓGYÁSZAT</w:t>
      </w:r>
      <w:r w:rsidR="006129E6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A44096" w:rsidRDefault="00A44096" w:rsidP="00F93091">
      <w:pPr>
        <w:pStyle w:val="Feladcmebortkon"/>
        <w:spacing w:before="240" w:line="360" w:lineRule="auto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C01272" w:rsidRPr="00AE3903" w:rsidRDefault="00063D38" w:rsidP="00C01272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C01272" w:rsidRPr="00975420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TÜDŐGYÓGYÁSZAT</w:t>
      </w:r>
      <w:r w:rsidR="00C01272"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C01272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C01272" w:rsidRPr="002D5DB5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C01272" w:rsidRPr="0073740F" w:rsidRDefault="00C01272" w:rsidP="00C01272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6 hó sürgősségi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01272" w:rsidRPr="00FF0DFD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C01272" w:rsidRPr="003A7531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01272" w:rsidRPr="00FF0DFD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C01272" w:rsidRPr="003A7531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01272" w:rsidRPr="00FF0DFD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7A6695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</w:t>
      </w:r>
      <w:r w:rsidR="00A42F82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A42F8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C01272" w:rsidRPr="00A26081" w:rsidRDefault="00A42F8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>:……………………………………………………………………………………………………………………..,</w:t>
      </w:r>
      <w:r w:rsidR="00C01272"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="00C01272" w:rsidRPr="006444A7">
        <w:rPr>
          <w:rFonts w:ascii="Calibri" w:hAnsi="Calibri" w:cs="Times New Roman"/>
          <w:sz w:val="16"/>
          <w:szCs w:val="16"/>
        </w:rPr>
        <w:t>ideje: …………………………………………………………….</w:t>
      </w:r>
    </w:p>
    <w:p w:rsidR="00C01272" w:rsidRPr="0073740F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Pr="0073740F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40585F">
        <w:rPr>
          <w:rFonts w:ascii="Calibri" w:hAnsi="Calibri" w:cs="Times New Roman"/>
          <w:b/>
          <w:bCs/>
          <w:smallCaps/>
        </w:rPr>
        <w:t xml:space="preserve"> hó </w:t>
      </w:r>
      <w:proofErr w:type="spellStart"/>
      <w:r>
        <w:rPr>
          <w:rFonts w:ascii="Calibri" w:hAnsi="Calibri" w:cs="Times New Roman"/>
          <w:b/>
          <w:bCs/>
          <w:smallCaps/>
        </w:rPr>
        <w:t>gasztroenterológiai</w:t>
      </w:r>
      <w:proofErr w:type="spellEnd"/>
      <w:r w:rsidRPr="0040585F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Pr="0073740F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Pr="0040585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 xml:space="preserve">kardiológiai </w:t>
      </w:r>
      <w:r w:rsidRPr="0040585F">
        <w:rPr>
          <w:rFonts w:ascii="Calibri" w:hAnsi="Calibri" w:cs="Times New Roman"/>
          <w:b/>
          <w:bCs/>
          <w:smallCaps/>
        </w:rPr>
        <w:t>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12</w:t>
      </w:r>
      <w:r w:rsidRPr="0040585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tüdőgyógyászati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Pr="0073740F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</w:rPr>
        <w:br w:type="page"/>
      </w:r>
      <w:r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36</w:t>
      </w:r>
      <w:r w:rsidRPr="00620791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képzés:</w:t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0585F">
        <w:rPr>
          <w:rFonts w:ascii="Calibri" w:hAnsi="Calibri" w:cs="Times New Roman"/>
          <w:b/>
          <w:bCs/>
          <w:smallCaps/>
        </w:rPr>
        <w:t>1 hó radiológiai gyakorlat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0585F">
        <w:rPr>
          <w:rFonts w:ascii="Calibri" w:hAnsi="Calibri" w:cs="Times New Roman"/>
          <w:b/>
          <w:bCs/>
          <w:smallCaps/>
        </w:rPr>
        <w:t>2 hó mellkassebészeti gyakorlat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0585F">
        <w:rPr>
          <w:rFonts w:ascii="Calibri" w:hAnsi="Calibri" w:cs="Times New Roman"/>
          <w:b/>
          <w:bCs/>
          <w:smallCaps/>
        </w:rPr>
        <w:t>1 hó klinikai immunológia és allergológia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0585F">
        <w:rPr>
          <w:rFonts w:ascii="Calibri" w:hAnsi="Calibri" w:cs="Times New Roman"/>
          <w:b/>
          <w:bCs/>
          <w:smallCaps/>
        </w:rPr>
        <w:t xml:space="preserve">6 hó </w:t>
      </w:r>
      <w:proofErr w:type="spellStart"/>
      <w:r w:rsidRPr="0040585F">
        <w:rPr>
          <w:rFonts w:ascii="Calibri" w:hAnsi="Calibri" w:cs="Times New Roman"/>
          <w:b/>
          <w:bCs/>
          <w:smallCaps/>
        </w:rPr>
        <w:t>onko</w:t>
      </w:r>
      <w:proofErr w:type="spellEnd"/>
      <w:r w:rsidRPr="0040585F">
        <w:rPr>
          <w:rFonts w:ascii="Calibri" w:hAnsi="Calibri" w:cs="Times New Roman"/>
          <w:b/>
          <w:bCs/>
          <w:smallCaps/>
        </w:rPr>
        <w:t>-pulmonológia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0585F">
        <w:rPr>
          <w:rFonts w:ascii="Calibri" w:hAnsi="Calibri" w:cs="Times New Roman"/>
          <w:b/>
          <w:bCs/>
          <w:smallCaps/>
        </w:rPr>
        <w:t>2 hó légzés-rehabilitáció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0585F">
        <w:rPr>
          <w:rFonts w:ascii="Calibri" w:hAnsi="Calibri" w:cs="Times New Roman"/>
          <w:b/>
          <w:bCs/>
          <w:smallCaps/>
        </w:rPr>
        <w:t>2 hó tüdőgyógyászati járóbeteg-rendelés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0585F">
        <w:rPr>
          <w:rFonts w:ascii="Calibri" w:hAnsi="Calibri" w:cs="Times New Roman"/>
          <w:b/>
          <w:bCs/>
          <w:smallCaps/>
        </w:rPr>
        <w:t>3 hó non-</w:t>
      </w:r>
      <w:proofErr w:type="spellStart"/>
      <w:r w:rsidRPr="0040585F">
        <w:rPr>
          <w:rFonts w:ascii="Calibri" w:hAnsi="Calibri" w:cs="Times New Roman"/>
          <w:b/>
          <w:bCs/>
          <w:smallCaps/>
        </w:rPr>
        <w:t>invazív</w:t>
      </w:r>
      <w:proofErr w:type="spellEnd"/>
      <w:r w:rsidRPr="0040585F">
        <w:rPr>
          <w:rFonts w:ascii="Calibri" w:hAnsi="Calibri" w:cs="Times New Roman"/>
          <w:b/>
          <w:bCs/>
          <w:smallCaps/>
        </w:rPr>
        <w:t xml:space="preserve"> lélegeztetési gyakorlat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0585F">
        <w:rPr>
          <w:rFonts w:ascii="Calibri" w:hAnsi="Calibri" w:cs="Times New Roman"/>
          <w:b/>
          <w:bCs/>
          <w:smallCaps/>
        </w:rPr>
        <w:t xml:space="preserve">1 hó </w:t>
      </w:r>
      <w:proofErr w:type="spellStart"/>
      <w:r w:rsidRPr="0040585F">
        <w:rPr>
          <w:rFonts w:ascii="Calibri" w:hAnsi="Calibri" w:cs="Times New Roman"/>
          <w:b/>
          <w:bCs/>
          <w:smallCaps/>
        </w:rPr>
        <w:t>palliáció</w:t>
      </w:r>
      <w:proofErr w:type="spellEnd"/>
      <w:r w:rsidRPr="0040585F">
        <w:rPr>
          <w:rFonts w:ascii="Calibri" w:hAnsi="Calibri" w:cs="Times New Roman"/>
          <w:b/>
          <w:bCs/>
          <w:smallCaps/>
        </w:rPr>
        <w:t>, hospice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0585F">
        <w:rPr>
          <w:rFonts w:ascii="Calibri" w:hAnsi="Calibri" w:cs="Times New Roman"/>
          <w:b/>
          <w:bCs/>
          <w:smallCaps/>
        </w:rPr>
        <w:t>3 hét szakvizsga-előkészítő tanfolyam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01272" w:rsidRDefault="00C01272" w:rsidP="00C0127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</w:t>
      </w:r>
      <w:r w:rsidRPr="0040585F">
        <w:rPr>
          <w:rFonts w:ascii="Calibri" w:hAnsi="Calibri" w:cs="Times New Roman"/>
          <w:b/>
          <w:bCs/>
          <w:smallCaps/>
        </w:rPr>
        <w:t xml:space="preserve"> h</w:t>
      </w:r>
      <w:r>
        <w:rPr>
          <w:rFonts w:ascii="Calibri" w:hAnsi="Calibri" w:cs="Times New Roman"/>
          <w:b/>
          <w:bCs/>
          <w:smallCaps/>
        </w:rPr>
        <w:t xml:space="preserve">ó </w:t>
      </w:r>
      <w:proofErr w:type="gramStart"/>
      <w:r>
        <w:rPr>
          <w:rFonts w:ascii="Calibri" w:hAnsi="Calibri" w:cs="Times New Roman"/>
          <w:b/>
          <w:bCs/>
          <w:smallCaps/>
        </w:rPr>
        <w:t>intenzív</w:t>
      </w:r>
      <w:proofErr w:type="gramEnd"/>
      <w:r>
        <w:rPr>
          <w:rFonts w:ascii="Calibri" w:hAnsi="Calibri" w:cs="Times New Roman"/>
          <w:b/>
          <w:bCs/>
          <w:smallCaps/>
        </w:rPr>
        <w:t xml:space="preserve"> légzésterápiás gyakorlat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C01272" w:rsidRDefault="00C01272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E6BA8" w:rsidRDefault="00BE6BA8" w:rsidP="00BE6BA8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 xml:space="preserve">11 Hó </w:t>
      </w:r>
      <w:r w:rsidR="00D6102C">
        <w:rPr>
          <w:rFonts w:ascii="Calibri" w:hAnsi="Calibri" w:cs="Times New Roman"/>
          <w:b/>
          <w:bCs/>
          <w:smallCaps/>
        </w:rPr>
        <w:t xml:space="preserve">és 1 hét </w:t>
      </w:r>
      <w:proofErr w:type="gramStart"/>
      <w:r>
        <w:rPr>
          <w:rFonts w:ascii="Calibri" w:hAnsi="Calibri" w:cs="Times New Roman"/>
          <w:b/>
          <w:bCs/>
          <w:smallCaps/>
        </w:rPr>
        <w:t>speciális</w:t>
      </w:r>
      <w:proofErr w:type="gramEnd"/>
      <w:r>
        <w:rPr>
          <w:rFonts w:ascii="Calibri" w:hAnsi="Calibri" w:cs="Times New Roman"/>
          <w:b/>
          <w:bCs/>
          <w:smallCaps/>
        </w:rPr>
        <w:t xml:space="preserve"> tüdőgyógyászati képzés:</w:t>
      </w:r>
    </w:p>
    <w:p w:rsidR="00BE6BA8" w:rsidRDefault="00BE6BA8" w:rsidP="00C0127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D846BA" w:rsidRDefault="00D846BA" w:rsidP="00D846B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9108E4" w:rsidRDefault="009108E4" w:rsidP="009108E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bookmarkStart w:id="0" w:name="_GoBack"/>
      <w:bookmarkEnd w:id="0"/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A81A79" w:rsidRDefault="009108E4" w:rsidP="00A81A7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A81A79" w:rsidRDefault="00A81A79" w:rsidP="00C01272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</w:t>
      </w:r>
    </w:p>
    <w:p w:rsidR="00C01272" w:rsidRDefault="00C01272" w:rsidP="00C01272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C01272" w:rsidRPr="00B7282D" w:rsidRDefault="00C01272" w:rsidP="00C01272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C01272" w:rsidRPr="00B7282D" w:rsidRDefault="00C01272" w:rsidP="00C0127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C01272" w:rsidRPr="00B7282D" w:rsidRDefault="00C01272" w:rsidP="00C01272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C01272" w:rsidRPr="00B7282D" w:rsidRDefault="00C01272" w:rsidP="00C01272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Pr="00B7282D" w:rsidRDefault="00C01272" w:rsidP="00C0127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01272" w:rsidRDefault="00C01272" w:rsidP="00C0127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01272" w:rsidRPr="00B7282D" w:rsidRDefault="00C01272" w:rsidP="00C0127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01272" w:rsidRPr="00B7282D" w:rsidRDefault="00C01272" w:rsidP="00C01272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C01272" w:rsidRPr="00B7282D" w:rsidRDefault="00C01272" w:rsidP="00C0127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01272" w:rsidRPr="00B7282D" w:rsidRDefault="00C01272" w:rsidP="00C0127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C01272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C01272" w:rsidRPr="00B7282D" w:rsidRDefault="00C0127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C01272" w:rsidRPr="00B7282D" w:rsidRDefault="00C01272" w:rsidP="00C01272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C01272" w:rsidRPr="00B7282D" w:rsidRDefault="00C0127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C01272" w:rsidRPr="00B7282D" w:rsidRDefault="00C01272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C01272" w:rsidRPr="00B7282D" w:rsidRDefault="00C0127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C01272" w:rsidRDefault="00C01272" w:rsidP="00C0127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01272" w:rsidRPr="00B7282D" w:rsidRDefault="00C01272" w:rsidP="00C0127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01272" w:rsidRPr="00B7282D" w:rsidRDefault="00C01272" w:rsidP="00C01272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C01272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C01272" w:rsidRPr="00B7282D" w:rsidRDefault="00C0127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C01272" w:rsidRPr="00B7282D" w:rsidRDefault="00C0127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C01272" w:rsidRPr="00B7282D" w:rsidRDefault="00C01272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C01272" w:rsidRPr="00B7282D" w:rsidRDefault="00C0127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footerReference w:type="default" r:id="rId9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A2" w:rsidRDefault="007718A2">
      <w:r>
        <w:separator/>
      </w:r>
    </w:p>
  </w:endnote>
  <w:endnote w:type="continuationSeparator" w:id="0">
    <w:p w:rsidR="007718A2" w:rsidRDefault="0077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79" w:rsidRDefault="00A81A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A2" w:rsidRDefault="007718A2">
      <w:r>
        <w:separator/>
      </w:r>
    </w:p>
  </w:footnote>
  <w:footnote w:type="continuationSeparator" w:id="0">
    <w:p w:rsidR="007718A2" w:rsidRDefault="0077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EF7"/>
    <w:rsid w:val="000E53DB"/>
    <w:rsid w:val="0010269E"/>
    <w:rsid w:val="00110117"/>
    <w:rsid w:val="00114620"/>
    <w:rsid w:val="001432B3"/>
    <w:rsid w:val="002346C1"/>
    <w:rsid w:val="00271CFE"/>
    <w:rsid w:val="002B0A6D"/>
    <w:rsid w:val="002B6710"/>
    <w:rsid w:val="002B7B87"/>
    <w:rsid w:val="00547C42"/>
    <w:rsid w:val="00557F61"/>
    <w:rsid w:val="006129E6"/>
    <w:rsid w:val="006619C5"/>
    <w:rsid w:val="007718A2"/>
    <w:rsid w:val="007810EB"/>
    <w:rsid w:val="007A6695"/>
    <w:rsid w:val="007C13F0"/>
    <w:rsid w:val="00830AC3"/>
    <w:rsid w:val="00883A4A"/>
    <w:rsid w:val="009108E4"/>
    <w:rsid w:val="009B24E5"/>
    <w:rsid w:val="009D6D0E"/>
    <w:rsid w:val="00A419C1"/>
    <w:rsid w:val="00A42F82"/>
    <w:rsid w:val="00A44096"/>
    <w:rsid w:val="00A466DC"/>
    <w:rsid w:val="00A81A79"/>
    <w:rsid w:val="00A96322"/>
    <w:rsid w:val="00AE53EB"/>
    <w:rsid w:val="00B31C89"/>
    <w:rsid w:val="00B63175"/>
    <w:rsid w:val="00BB738B"/>
    <w:rsid w:val="00BE6BA8"/>
    <w:rsid w:val="00C01272"/>
    <w:rsid w:val="00C87B68"/>
    <w:rsid w:val="00D415BE"/>
    <w:rsid w:val="00D6102C"/>
    <w:rsid w:val="00D846BA"/>
    <w:rsid w:val="00D91674"/>
    <w:rsid w:val="00DA2DEE"/>
    <w:rsid w:val="00E223B6"/>
    <w:rsid w:val="00F74310"/>
    <w:rsid w:val="00F93091"/>
    <w:rsid w:val="00FC7F2A"/>
    <w:rsid w:val="00FF11A5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66F722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7</TotalTime>
  <Pages>4</Pages>
  <Words>351</Words>
  <Characters>4151</Characters>
  <Application>Microsoft Office Word</Application>
  <DocSecurity>0</DocSecurity>
  <Lines>34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4494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11</cp:revision>
  <cp:lastPrinted>2013-10-31T08:44:00Z</cp:lastPrinted>
  <dcterms:created xsi:type="dcterms:W3CDTF">2017-03-29T08:58:00Z</dcterms:created>
  <dcterms:modified xsi:type="dcterms:W3CDTF">2019-10-07T13:21:00Z</dcterms:modified>
</cp:coreProperties>
</file>