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126811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7A4279" w:rsidRDefault="007A4279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E215DC">
        <w:rPr>
          <w:rFonts w:ascii="Calibri" w:hAnsi="Calibri" w:cs="Times New Roman"/>
          <w:b/>
          <w:bCs/>
          <w:sz w:val="24"/>
          <w:szCs w:val="24"/>
          <w:u w:val="single"/>
        </w:rPr>
        <w:t>UROLÓGIA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090796" w:rsidRDefault="00090796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A4279" w:rsidRPr="00AE3903" w:rsidRDefault="00063D38" w:rsidP="007A4279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7A4279" w:rsidRPr="00E215DC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UROLÓGIA</w:t>
      </w:r>
      <w:r w:rsidR="007A4279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7A4279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7A4279" w:rsidRDefault="007A4279" w:rsidP="007A427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7A4279" w:rsidRPr="0073740F" w:rsidRDefault="007A4279" w:rsidP="007A427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7A4279" w:rsidRPr="002D5DB5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Pr="00FF0DF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7A4279" w:rsidRPr="003A7531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A4279" w:rsidRPr="00FF0DF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7A4279" w:rsidRPr="003A7531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A4279" w:rsidRPr="00FF0DF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EB24AD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</w:t>
      </w:r>
      <w:r w:rsidR="00A8690D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8690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7A4279" w:rsidRPr="006F77D8" w:rsidRDefault="00A8690D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 w:rsidRPr="00A8690D">
        <w:rPr>
          <w:rFonts w:ascii="Calibri" w:hAnsi="Calibri" w:cs="Calibri"/>
          <w:bCs/>
          <w:sz w:val="18"/>
          <w:szCs w:val="18"/>
        </w:rPr>
        <w:t>helye</w:t>
      </w:r>
      <w:proofErr w:type="gramEnd"/>
      <w:r>
        <w:rPr>
          <w:rFonts w:ascii="Calibri" w:hAnsi="Calibri" w:cs="Calibri"/>
          <w:bCs/>
          <w:i/>
          <w:sz w:val="18"/>
          <w:szCs w:val="18"/>
        </w:rPr>
        <w:t>:……………………………………………………………………………………………………….,</w:t>
      </w:r>
      <w:r w:rsidR="007A4279"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="007A4279" w:rsidRPr="006444A7">
        <w:rPr>
          <w:rFonts w:ascii="Calibri" w:hAnsi="Calibri" w:cs="Times New Roman"/>
          <w:sz w:val="16"/>
          <w:szCs w:val="16"/>
        </w:rPr>
        <w:t>ideje: …………………………………………………………….</w:t>
      </w:r>
    </w:p>
    <w:p w:rsidR="007A4279" w:rsidRPr="0073740F" w:rsidRDefault="007A4279" w:rsidP="007A4279">
      <w:pPr>
        <w:pStyle w:val="Feladcmebortkon"/>
        <w:spacing w:before="20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A8690D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>7 hó általános 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 xml:space="preserve">3 hó urológiai </w:t>
      </w:r>
      <w:proofErr w:type="gramStart"/>
      <w:r w:rsidRPr="00A72A95">
        <w:rPr>
          <w:rFonts w:ascii="Calibri" w:hAnsi="Calibri" w:cs="Times New Roman"/>
          <w:b/>
          <w:bCs/>
          <w:smallCaps/>
        </w:rPr>
        <w:t>ambulancia</w:t>
      </w:r>
      <w:proofErr w:type="gram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>1 hó nőgyógyászati urológia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>3 hó gyermekurológia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A72A95">
        <w:rPr>
          <w:rFonts w:ascii="Calibri" w:hAnsi="Calibri" w:cs="Times New Roman"/>
          <w:b/>
          <w:bCs/>
          <w:smallCaps/>
        </w:rPr>
        <w:t>andrológia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A4279" w:rsidRPr="0073740F" w:rsidRDefault="007A4279" w:rsidP="007A427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72A95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A72A95">
        <w:rPr>
          <w:rFonts w:ascii="Calibri" w:hAnsi="Calibri" w:cs="Times New Roman"/>
          <w:b/>
          <w:bCs/>
          <w:smallCaps/>
        </w:rPr>
        <w:t>skill</w:t>
      </w:r>
      <w:proofErr w:type="spellEnd"/>
      <w:r w:rsidRPr="00A72A95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36</w:t>
      </w:r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képzés:</w:t>
      </w:r>
    </w:p>
    <w:p w:rsidR="007A4279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proofErr w:type="gramStart"/>
      <w:r w:rsidRPr="00A72A95">
        <w:rPr>
          <w:rFonts w:ascii="Calibri" w:hAnsi="Calibri" w:cs="Times New Roman"/>
          <w:b/>
          <w:bCs/>
          <w:smallCaps/>
        </w:rPr>
        <w:t>urológiai</w:t>
      </w:r>
      <w:proofErr w:type="gramEnd"/>
      <w:r w:rsidRPr="00A72A95">
        <w:rPr>
          <w:rFonts w:ascii="Calibri" w:hAnsi="Calibri" w:cs="Times New Roman"/>
          <w:b/>
          <w:bCs/>
          <w:smallCaps/>
        </w:rPr>
        <w:t xml:space="preserve"> osztályos gyakorlat, ebben:</w:t>
      </w:r>
    </w:p>
    <w:p w:rsidR="007A4279" w:rsidRPr="00FF0DF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 w:rsidRPr="00A72A95">
        <w:rPr>
          <w:rFonts w:ascii="Calibri" w:hAnsi="Calibri" w:cs="Times New Roman"/>
          <w:bCs/>
          <w:i/>
          <w:sz w:val="18"/>
          <w:szCs w:val="18"/>
        </w:rPr>
        <w:t>ultrahang</w:t>
      </w:r>
      <w:proofErr w:type="gramEnd"/>
      <w:r w:rsidRPr="00A72A95">
        <w:rPr>
          <w:rFonts w:ascii="Calibri" w:hAnsi="Calibri" w:cs="Times New Roman"/>
          <w:bCs/>
          <w:i/>
          <w:sz w:val="18"/>
          <w:szCs w:val="18"/>
        </w:rPr>
        <w:t xml:space="preserve"> alapismeretek 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7A4279" w:rsidRPr="003A7531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A4279" w:rsidRPr="00FF0DF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A72A95">
        <w:rPr>
          <w:rFonts w:ascii="Calibri" w:hAnsi="Calibri" w:cs="Times New Roman"/>
          <w:bCs/>
          <w:i/>
          <w:sz w:val="18"/>
          <w:szCs w:val="18"/>
        </w:rPr>
        <w:t>1 hó urológiai ultrahang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7A4279" w:rsidRPr="006F77D8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A4279" w:rsidRPr="00A8690D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 w:rsidRPr="00A8690D">
        <w:rPr>
          <w:rFonts w:ascii="Calibri" w:hAnsi="Calibri" w:cs="Times New Roman"/>
          <w:b/>
          <w:bCs/>
          <w:smallCaps/>
          <w:sz w:val="18"/>
          <w:szCs w:val="18"/>
        </w:rPr>
        <w:t xml:space="preserve"> </w:t>
      </w:r>
      <w:r w:rsidR="00A8690D" w:rsidRPr="00A8690D">
        <w:rPr>
          <w:rFonts w:ascii="Calibri" w:hAnsi="Calibri" w:cs="Times New Roman"/>
          <w:b/>
          <w:bCs/>
          <w:smallCaps/>
          <w:sz w:val="18"/>
          <w:szCs w:val="18"/>
        </w:rPr>
        <w:t>35 hó urológia osztályos gyakorlat</w:t>
      </w:r>
      <w:r w:rsidRPr="00A8690D">
        <w:rPr>
          <w:rFonts w:ascii="Calibri" w:hAnsi="Calibri" w:cs="Times New Roman"/>
          <w:b/>
          <w:bCs/>
          <w:smallCaps/>
          <w:sz w:val="18"/>
          <w:szCs w:val="18"/>
        </w:rPr>
        <w:t xml:space="preserve"> </w:t>
      </w:r>
    </w:p>
    <w:p w:rsidR="007A4279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6F77D8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…………….</w:t>
      </w:r>
      <w:r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>
        <w:rPr>
          <w:rFonts w:ascii="Calibri" w:hAnsi="Calibri" w:cs="Times New Roman"/>
          <w:bCs/>
          <w:sz w:val="18"/>
          <w:szCs w:val="18"/>
        </w:rPr>
        <w:t>………</w:t>
      </w:r>
      <w:r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7A4279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6F77D8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…………….</w:t>
      </w:r>
      <w:r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>
        <w:rPr>
          <w:rFonts w:ascii="Calibri" w:hAnsi="Calibri" w:cs="Times New Roman"/>
          <w:bCs/>
          <w:sz w:val="18"/>
          <w:szCs w:val="18"/>
        </w:rPr>
        <w:t>………</w:t>
      </w:r>
      <w:r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7A4279" w:rsidRDefault="00A8690D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>
        <w:rPr>
          <w:rFonts w:ascii="Calibri" w:hAnsi="Calibri" w:cs="Times New Roman"/>
          <w:bCs/>
          <w:sz w:val="18"/>
          <w:szCs w:val="18"/>
        </w:rPr>
        <w:t>h</w:t>
      </w:r>
      <w:r w:rsidR="007A4279" w:rsidRPr="006F77D8">
        <w:rPr>
          <w:rFonts w:ascii="Calibri" w:hAnsi="Calibri" w:cs="Times New Roman"/>
          <w:bCs/>
          <w:sz w:val="18"/>
          <w:szCs w:val="18"/>
        </w:rPr>
        <w:t>elye</w:t>
      </w:r>
      <w:proofErr w:type="gramEnd"/>
      <w:r w:rsidR="007A4279"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 w:rsidR="007A4279">
        <w:rPr>
          <w:rFonts w:ascii="Calibri" w:hAnsi="Calibri" w:cs="Times New Roman"/>
          <w:bCs/>
          <w:sz w:val="18"/>
          <w:szCs w:val="18"/>
        </w:rPr>
        <w:t>…………….</w:t>
      </w:r>
      <w:r w:rsidR="007A4279"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 w:rsidR="007A4279">
        <w:rPr>
          <w:rFonts w:ascii="Calibri" w:hAnsi="Calibri" w:cs="Times New Roman"/>
          <w:bCs/>
          <w:sz w:val="18"/>
          <w:szCs w:val="18"/>
        </w:rPr>
        <w:t>………</w:t>
      </w:r>
      <w:r w:rsidR="007A4279"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A8690D" w:rsidRDefault="00A8690D" w:rsidP="00A8690D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6F77D8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…………….</w:t>
      </w:r>
      <w:r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>
        <w:rPr>
          <w:rFonts w:ascii="Calibri" w:hAnsi="Calibri" w:cs="Times New Roman"/>
          <w:bCs/>
          <w:sz w:val="18"/>
          <w:szCs w:val="18"/>
        </w:rPr>
        <w:t>………</w:t>
      </w:r>
      <w:r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A8690D" w:rsidRDefault="00A8690D" w:rsidP="00A8690D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 w:rsidRPr="006F77D8">
        <w:rPr>
          <w:rFonts w:ascii="Calibri" w:hAnsi="Calibri" w:cs="Times New Roman"/>
          <w:bCs/>
          <w:sz w:val="18"/>
          <w:szCs w:val="18"/>
        </w:rPr>
        <w:t>helye</w:t>
      </w:r>
      <w:proofErr w:type="gramEnd"/>
      <w:r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…………….</w:t>
      </w:r>
      <w:r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>
        <w:rPr>
          <w:rFonts w:ascii="Calibri" w:hAnsi="Calibri" w:cs="Times New Roman"/>
          <w:bCs/>
          <w:sz w:val="18"/>
          <w:szCs w:val="18"/>
        </w:rPr>
        <w:t>………</w:t>
      </w:r>
      <w:r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A8690D" w:rsidRDefault="00A8690D" w:rsidP="00A8690D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  <w:proofErr w:type="gramStart"/>
      <w:r>
        <w:rPr>
          <w:rFonts w:ascii="Calibri" w:hAnsi="Calibri" w:cs="Times New Roman"/>
          <w:bCs/>
          <w:sz w:val="18"/>
          <w:szCs w:val="18"/>
        </w:rPr>
        <w:t>h</w:t>
      </w:r>
      <w:r w:rsidRPr="006F77D8">
        <w:rPr>
          <w:rFonts w:ascii="Calibri" w:hAnsi="Calibri" w:cs="Times New Roman"/>
          <w:bCs/>
          <w:sz w:val="18"/>
          <w:szCs w:val="18"/>
        </w:rPr>
        <w:t>elye</w:t>
      </w:r>
      <w:proofErr w:type="gramEnd"/>
      <w:r w:rsidRPr="006F77D8">
        <w:rPr>
          <w:rFonts w:ascii="Calibri" w:hAnsi="Calibri" w:cs="Times New Roman"/>
          <w:bCs/>
          <w:sz w:val="18"/>
          <w:szCs w:val="18"/>
        </w:rPr>
        <w:t>: ………………………………………………………………………………………………</w:t>
      </w:r>
      <w:r>
        <w:rPr>
          <w:rFonts w:ascii="Calibri" w:hAnsi="Calibri" w:cs="Times New Roman"/>
          <w:bCs/>
          <w:sz w:val="18"/>
          <w:szCs w:val="18"/>
        </w:rPr>
        <w:t>…………….</w:t>
      </w:r>
      <w:r w:rsidRPr="006F77D8">
        <w:rPr>
          <w:rFonts w:ascii="Calibri" w:hAnsi="Calibri" w:cs="Times New Roman"/>
          <w:bCs/>
          <w:sz w:val="18"/>
          <w:szCs w:val="18"/>
        </w:rPr>
        <w:t>…….., ideje: ………………………</w:t>
      </w:r>
      <w:r>
        <w:rPr>
          <w:rFonts w:ascii="Calibri" w:hAnsi="Calibri" w:cs="Times New Roman"/>
          <w:bCs/>
          <w:sz w:val="18"/>
          <w:szCs w:val="18"/>
        </w:rPr>
        <w:t>………</w:t>
      </w:r>
      <w:r w:rsidRPr="006F77D8">
        <w:rPr>
          <w:rFonts w:ascii="Calibri" w:hAnsi="Calibri" w:cs="Times New Roman"/>
          <w:bCs/>
          <w:sz w:val="18"/>
          <w:szCs w:val="18"/>
        </w:rPr>
        <w:t>……………………..</w:t>
      </w:r>
    </w:p>
    <w:p w:rsidR="007A4279" w:rsidRPr="006F77D8" w:rsidRDefault="007A4279" w:rsidP="007A4279">
      <w:pPr>
        <w:pStyle w:val="Feladcmebortkon"/>
        <w:spacing w:before="240"/>
        <w:ind w:right="-108"/>
        <w:jc w:val="both"/>
        <w:rPr>
          <w:rFonts w:ascii="Calibri" w:hAnsi="Calibri" w:cs="Times New Roman"/>
          <w:bCs/>
          <w:sz w:val="18"/>
          <w:szCs w:val="18"/>
        </w:rPr>
      </w:pPr>
    </w:p>
    <w:p w:rsidR="007A4279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7A4279" w:rsidRPr="00A8690D" w:rsidRDefault="007A4279" w:rsidP="007A4279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  <w:r w:rsidRPr="00A8690D">
        <w:rPr>
          <w:rFonts w:ascii="Calibri" w:hAnsi="Calibri" w:cs="Times New Roman"/>
          <w:b/>
          <w:u w:val="single"/>
        </w:rPr>
        <w:t>Szakvizsgára bocsátás egyéb feltételei:</w:t>
      </w:r>
    </w:p>
    <w:p w:rsidR="007A4279" w:rsidRPr="00A8690D" w:rsidRDefault="007A4279" w:rsidP="007A4279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</w:rPr>
      </w:pPr>
      <w:r w:rsidRPr="00A8690D">
        <w:rPr>
          <w:rFonts w:ascii="Calibri" w:hAnsi="Calibri" w:cs="Times New Roman"/>
        </w:rPr>
        <w:t>Szakvizsga-felkészítő program sikeres teljesítése (évente 5x3 nap elméleti és gyakorlati képzés a teljes urológiai tananyagot felölelően, forgó rendszerben).</w:t>
      </w:r>
    </w:p>
    <w:p w:rsidR="005B3504" w:rsidRDefault="005B3504" w:rsidP="005B350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5B3504" w:rsidRDefault="005B3504" w:rsidP="005B350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5B3504" w:rsidRDefault="005B3504" w:rsidP="005B350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084D7B" w:rsidRPr="00A8690D" w:rsidRDefault="00084D7B" w:rsidP="007A4279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7A4279" w:rsidRDefault="007A4279" w:rsidP="007A427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7A4279" w:rsidRPr="00B7282D" w:rsidRDefault="007A4279" w:rsidP="007A4279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7A4279" w:rsidRPr="00B7282D" w:rsidRDefault="007A4279" w:rsidP="007A427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7A4279" w:rsidRPr="00B7282D" w:rsidRDefault="007A4279" w:rsidP="007A427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Pr="00B7282D" w:rsidRDefault="007A4279" w:rsidP="007A427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A4279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A4279" w:rsidRPr="00B7282D" w:rsidRDefault="007A4279" w:rsidP="007A427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A427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A4279" w:rsidRPr="00B7282D" w:rsidRDefault="007A427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A427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A4279" w:rsidRPr="00B7282D" w:rsidRDefault="007A427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A4279" w:rsidRPr="00B7282D" w:rsidRDefault="007A427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7A4279" w:rsidRPr="00B7282D" w:rsidRDefault="007A4279" w:rsidP="007A427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63D38" w:rsidRPr="00B7282D" w:rsidRDefault="00A419C1" w:rsidP="007A4279">
      <w:pPr>
        <w:pStyle w:val="Feladcmebortkon"/>
        <w:tabs>
          <w:tab w:val="left" w:pos="885"/>
          <w:tab w:val="center" w:pos="3961"/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2A" w:rsidRDefault="00E1342A">
      <w:r>
        <w:separator/>
      </w:r>
    </w:p>
  </w:endnote>
  <w:endnote w:type="continuationSeparator" w:id="0">
    <w:p w:rsidR="00E1342A" w:rsidRDefault="00E1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2A" w:rsidRDefault="00E1342A">
      <w:r>
        <w:separator/>
      </w:r>
    </w:p>
  </w:footnote>
  <w:footnote w:type="continuationSeparator" w:id="0">
    <w:p w:rsidR="00E1342A" w:rsidRDefault="00E1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84D7B"/>
    <w:rsid w:val="00090796"/>
    <w:rsid w:val="000E53DB"/>
    <w:rsid w:val="00110117"/>
    <w:rsid w:val="00114620"/>
    <w:rsid w:val="00126811"/>
    <w:rsid w:val="001432B3"/>
    <w:rsid w:val="001E36A5"/>
    <w:rsid w:val="002346C1"/>
    <w:rsid w:val="00271CFE"/>
    <w:rsid w:val="002B0A6D"/>
    <w:rsid w:val="002B6710"/>
    <w:rsid w:val="00547C42"/>
    <w:rsid w:val="00557F61"/>
    <w:rsid w:val="005B3504"/>
    <w:rsid w:val="006129E6"/>
    <w:rsid w:val="006619C5"/>
    <w:rsid w:val="00695311"/>
    <w:rsid w:val="007810EB"/>
    <w:rsid w:val="007A4279"/>
    <w:rsid w:val="007C13F0"/>
    <w:rsid w:val="00830AC3"/>
    <w:rsid w:val="00883A4A"/>
    <w:rsid w:val="009B24E5"/>
    <w:rsid w:val="009D6D0E"/>
    <w:rsid w:val="00A419C1"/>
    <w:rsid w:val="00A466DC"/>
    <w:rsid w:val="00A8690D"/>
    <w:rsid w:val="00A96322"/>
    <w:rsid w:val="00AE53EB"/>
    <w:rsid w:val="00B31C89"/>
    <w:rsid w:val="00B320DE"/>
    <w:rsid w:val="00B63175"/>
    <w:rsid w:val="00B80277"/>
    <w:rsid w:val="00BB738B"/>
    <w:rsid w:val="00C87B68"/>
    <w:rsid w:val="00D415BE"/>
    <w:rsid w:val="00D91674"/>
    <w:rsid w:val="00E1342A"/>
    <w:rsid w:val="00EB18EE"/>
    <w:rsid w:val="00EB24AD"/>
    <w:rsid w:val="00F7353D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7</TotalTime>
  <Pages>4</Pages>
  <Words>351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4811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9</cp:revision>
  <cp:lastPrinted>2013-10-31T08:44:00Z</cp:lastPrinted>
  <dcterms:created xsi:type="dcterms:W3CDTF">2017-03-29T09:02:00Z</dcterms:created>
  <dcterms:modified xsi:type="dcterms:W3CDTF">2019-02-01T09:35:00Z</dcterms:modified>
</cp:coreProperties>
</file>