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CD" w:rsidRPr="001D5F74" w:rsidRDefault="00FA4CCD" w:rsidP="00FA4CCD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5A5274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5A5274">
        <w:rPr>
          <w:rFonts w:asciiTheme="majorHAnsi" w:hAnsiTheme="majorHAnsi"/>
          <w:sz w:val="26"/>
          <w:szCs w:val="26"/>
          <w:u w:val="single"/>
        </w:rPr>
        <w:t>DIABETOLÓGIA</w:t>
      </w:r>
    </w:p>
    <w:p w:rsidR="005A5274" w:rsidRDefault="00134481" w:rsidP="005A527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Belgyógyászat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 alap-szakképesítés esetén:</w:t>
      </w:r>
      <w:r w:rsidR="00FA4CCD">
        <w:rPr>
          <w:rFonts w:asciiTheme="majorHAnsi" w:hAnsiTheme="majorHAnsi"/>
          <w:b/>
          <w:sz w:val="22"/>
          <w:szCs w:val="22"/>
        </w:rPr>
        <w:t xml:space="preserve"> </w:t>
      </w:r>
      <w:r w:rsidR="005A5274" w:rsidRPr="005A5274">
        <w:rPr>
          <w:rFonts w:asciiTheme="majorHAnsi" w:hAnsiTheme="majorHAnsi"/>
          <w:b/>
          <w:sz w:val="22"/>
          <w:szCs w:val="22"/>
        </w:rPr>
        <w:t>A képzés időtartama: 24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A22B2" w:rsidRPr="001D5F74" w:rsidRDefault="003A22B2" w:rsidP="003A22B2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FA4CCD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FA4CCD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FA4CCD" w:rsidRPr="001D5F74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Default="00FA4CCD" w:rsidP="00FA4CCD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157E0E" w:rsidRDefault="00157E0E" w:rsidP="0015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157E0E" w:rsidRPr="00622A97" w:rsidRDefault="00157E0E" w:rsidP="0015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157E0E" w:rsidRPr="001D5F74" w:rsidRDefault="00157E0E" w:rsidP="0015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A4CCD" w:rsidRDefault="00FA4CCD" w:rsidP="00FA4CCD">
      <w:pPr>
        <w:rPr>
          <w:rFonts w:asciiTheme="majorHAnsi" w:hAnsiTheme="majorHAnsi"/>
          <w:sz w:val="22"/>
          <w:szCs w:val="22"/>
        </w:rPr>
      </w:pPr>
    </w:p>
    <w:p w:rsidR="00FA4CCD" w:rsidRPr="001D5F74" w:rsidRDefault="00FA4CCD" w:rsidP="00FA4CCD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FA4CCD" w:rsidRPr="001D5F74" w:rsidRDefault="00FA4CCD" w:rsidP="00FA4CCD">
      <w:pPr>
        <w:rPr>
          <w:rFonts w:asciiTheme="majorHAnsi" w:hAnsiTheme="majorHAnsi"/>
          <w:sz w:val="22"/>
          <w:szCs w:val="22"/>
        </w:rPr>
      </w:pPr>
    </w:p>
    <w:p w:rsidR="00FA4CCD" w:rsidRPr="001D5F74" w:rsidRDefault="00FA4CCD" w:rsidP="00FA4CCD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FA4CCD" w:rsidRPr="001D5F74" w:rsidRDefault="00FA4CCD" w:rsidP="00FA4CCD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FA4CCD" w:rsidRDefault="00FA4CCD" w:rsidP="00FA4CCD">
      <w:pPr>
        <w:ind w:left="5529"/>
        <w:rPr>
          <w:rFonts w:asciiTheme="majorHAnsi" w:hAnsiTheme="majorHAnsi"/>
          <w:sz w:val="22"/>
          <w:szCs w:val="22"/>
        </w:rPr>
      </w:pPr>
    </w:p>
    <w:p w:rsidR="00FA4CCD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FA4CCD" w:rsidRPr="00622A97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FA4CCD" w:rsidRPr="001D5F74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FA4CCD" w:rsidRPr="001D5F74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FA4CCD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FA4CCD" w:rsidRPr="001D5F74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FA4CCD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FA4CCD" w:rsidRPr="001D5F74" w:rsidRDefault="00FA4CCD" w:rsidP="00F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B3344F" w:rsidRDefault="00B3344F" w:rsidP="00B3344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5A5274" w:rsidRPr="00063835" w:rsidRDefault="005A5274" w:rsidP="005A5274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Letöltendő gyakorlatok:</w:t>
      </w:r>
    </w:p>
    <w:p w:rsidR="005A5274" w:rsidRPr="005A5274" w:rsidRDefault="005A5274" w:rsidP="005A5274">
      <w:pPr>
        <w:rPr>
          <w:rFonts w:asciiTheme="majorHAnsi" w:hAnsiTheme="majorHAnsi"/>
        </w:rPr>
      </w:pPr>
      <w:r w:rsidRPr="005A5274">
        <w:rPr>
          <w:rFonts w:asciiTheme="majorHAnsi" w:hAnsiTheme="majorHAnsi"/>
        </w:rPr>
        <w:t>A 24 hónapot rendszeres cukorbeteg-ellátó tevékenységgel kell eltölteni!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D76C63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134481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134481">
              <w:rPr>
                <w:rFonts w:asciiTheme="majorHAnsi" w:hAnsiTheme="majorHAnsi"/>
                <w:sz w:val="20"/>
              </w:rPr>
              <w:t xml:space="preserve">6 hónap </w:t>
            </w:r>
            <w:proofErr w:type="spellStart"/>
            <w:r w:rsidRPr="00134481">
              <w:rPr>
                <w:rFonts w:asciiTheme="majorHAnsi" w:hAnsiTheme="majorHAnsi"/>
                <w:sz w:val="20"/>
              </w:rPr>
              <w:t>diabetológiai</w:t>
            </w:r>
            <w:proofErr w:type="spellEnd"/>
            <w:r w:rsidRPr="00134481">
              <w:rPr>
                <w:rFonts w:asciiTheme="majorHAnsi" w:hAnsiTheme="majorHAnsi"/>
                <w:sz w:val="20"/>
              </w:rPr>
              <w:t xml:space="preserve"> profilú, szakambulanciát is működtető belgyógyászati fekvőbeteg-osztályon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134481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134481">
              <w:rPr>
                <w:rFonts w:asciiTheme="majorHAnsi" w:hAnsiTheme="majorHAnsi"/>
              </w:rPr>
              <w:t>4 hét gyakorlat gyermek-diabetes gondozóhelyen (járóbeteg-ellátásban)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134481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134481">
              <w:rPr>
                <w:rFonts w:asciiTheme="majorHAnsi" w:hAnsiTheme="majorHAnsi"/>
              </w:rPr>
              <w:t>2 hét gyakorlat diabeteses krízisállapot-kezelést folytató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134481" w:rsidP="005A5274">
            <w:pPr>
              <w:rPr>
                <w:rFonts w:asciiTheme="majorHAnsi" w:hAnsiTheme="majorHAnsi"/>
              </w:rPr>
            </w:pPr>
            <w:r w:rsidRPr="00134481">
              <w:rPr>
                <w:rFonts w:asciiTheme="majorHAnsi" w:hAnsiTheme="majorHAnsi"/>
              </w:rPr>
              <w:t xml:space="preserve">2 hét gyakorlat diabeteses </w:t>
            </w:r>
            <w:proofErr w:type="spellStart"/>
            <w:r w:rsidRPr="00134481">
              <w:rPr>
                <w:rFonts w:asciiTheme="majorHAnsi" w:hAnsiTheme="majorHAnsi"/>
              </w:rPr>
              <w:t>nefrológiai</w:t>
            </w:r>
            <w:proofErr w:type="spellEnd"/>
            <w:r w:rsidRPr="00134481">
              <w:rPr>
                <w:rFonts w:asciiTheme="majorHAnsi" w:hAnsiTheme="majorHAnsi"/>
              </w:rPr>
              <w:t xml:space="preserve"> ellátást folytató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134481" w:rsidP="005A5274">
            <w:pPr>
              <w:rPr>
                <w:rFonts w:asciiTheme="majorHAnsi" w:hAnsiTheme="majorHAnsi"/>
              </w:rPr>
            </w:pPr>
            <w:r w:rsidRPr="00134481">
              <w:rPr>
                <w:rFonts w:asciiTheme="majorHAnsi" w:hAnsiTheme="majorHAnsi"/>
              </w:rPr>
              <w:t>2 hét diabeteses terhes-gondozást végző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134481" w:rsidP="005A5274">
            <w:pPr>
              <w:rPr>
                <w:rFonts w:asciiTheme="majorHAnsi" w:hAnsiTheme="majorHAnsi"/>
              </w:rPr>
            </w:pPr>
            <w:r w:rsidRPr="00134481">
              <w:rPr>
                <w:rFonts w:asciiTheme="majorHAnsi" w:hAnsiTheme="majorHAnsi"/>
              </w:rPr>
              <w:t>1 hét gyakorlat diabeteses szemészeti gondozást végző részlegen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D05D6A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D05D6A" w:rsidRPr="00134481" w:rsidRDefault="00D05D6A" w:rsidP="005A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hónap rendszeres cukorbeteg-ellátó tevékenység</w:t>
            </w:r>
          </w:p>
        </w:tc>
        <w:tc>
          <w:tcPr>
            <w:tcW w:w="2268" w:type="dxa"/>
            <w:vAlign w:val="center"/>
          </w:tcPr>
          <w:p w:rsidR="00D05D6A" w:rsidRPr="005A5274" w:rsidRDefault="00D05D6A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D05D6A" w:rsidRPr="005A5274" w:rsidRDefault="00D05D6A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D05D6A" w:rsidRPr="005A5274" w:rsidRDefault="00D05D6A" w:rsidP="00C9502A">
            <w:pPr>
              <w:rPr>
                <w:rFonts w:asciiTheme="majorHAnsi" w:hAnsiTheme="majorHAnsi"/>
              </w:rPr>
            </w:pPr>
          </w:p>
        </w:tc>
      </w:tr>
    </w:tbl>
    <w:p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5A5274" w:rsidRPr="005004C9" w:rsidRDefault="005A5274" w:rsidP="005A5274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5004C9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5004C9">
        <w:rPr>
          <w:rFonts w:asciiTheme="majorHAnsi" w:hAnsiTheme="majorHAnsi"/>
          <w:sz w:val="22"/>
          <w:szCs w:val="22"/>
        </w:rPr>
        <w:t>(melyről igazolás csatolása szükséges)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5A5274">
        <w:rPr>
          <w:rFonts w:asciiTheme="majorHAnsi" w:hAnsiTheme="majorHAnsi" w:cs="Tahoma"/>
          <w:b/>
          <w:color w:val="222222"/>
        </w:rPr>
        <w:t>A képzési idő során továbbképzési pontok megszerzése az alábbi tevékenységek révén: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1" w:name="pr685"/>
      <w:bookmarkEnd w:id="1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1.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tárgyú, legalább 10 szabadon választható elméleti továbbképzési pont megszerzését biztosító továbbképzésen való részvétel, illetve előadás tartása vagy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2" w:name="pr686"/>
      <w:bookmarkEnd w:id="2"/>
      <w:r w:rsidRPr="005A5274">
        <w:rPr>
          <w:rFonts w:asciiTheme="majorHAnsi" w:hAnsiTheme="majorHAnsi" w:cs="Tahoma"/>
          <w:color w:val="222222"/>
          <w:sz w:val="18"/>
          <w:szCs w:val="18"/>
        </w:rPr>
        <w:t>2. tudományos tevékenység keretében: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3" w:name="pr687"/>
      <w:bookmarkEnd w:id="3"/>
      <w:proofErr w:type="gramStart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>a</w:t>
      </w:r>
      <w:proofErr w:type="gramEnd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)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témájú PhD,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4" w:name="pr688"/>
      <w:bookmarkEnd w:id="4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b)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lektorált szaklapban megjelent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közlemény vagy</w:t>
      </w:r>
    </w:p>
    <w:p w:rsidR="00B63175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5" w:name="pr689"/>
      <w:bookmarkEnd w:id="5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c)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nemzetközi </w:t>
      </w:r>
      <w:proofErr w:type="gramStart"/>
      <w:r w:rsidRPr="005A5274">
        <w:rPr>
          <w:rFonts w:asciiTheme="majorHAnsi" w:hAnsiTheme="majorHAnsi" w:cs="Tahoma"/>
          <w:color w:val="222222"/>
          <w:sz w:val="18"/>
          <w:szCs w:val="18"/>
        </w:rPr>
        <w:t>kongresszuson</w:t>
      </w:r>
      <w:proofErr w:type="gram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tartott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előadás, poszter</w:t>
      </w:r>
      <w:bookmarkStart w:id="6" w:name="pr690"/>
      <w:bookmarkEnd w:id="6"/>
    </w:p>
    <w:p w:rsidR="00063835" w:rsidRDefault="00063835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FA4CCD" w:rsidRDefault="00FA4C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6440E0" w:rsidRPr="00D76C63" w:rsidRDefault="00D76C63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D76C63" w:rsidRPr="00D76C63" w:rsidRDefault="00D76C63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D76C63" w:rsidRPr="00D76C63" w:rsidRDefault="00D76C63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D76C63" w:rsidRPr="00D76C63" w:rsidRDefault="00D76C63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sectPr w:rsidR="00D76C63" w:rsidRPr="00D76C63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37" w:rsidRDefault="00F90C37">
      <w:r>
        <w:separator/>
      </w:r>
    </w:p>
  </w:endnote>
  <w:endnote w:type="continuationSeparator" w:id="0">
    <w:p w:rsidR="00F90C37" w:rsidRDefault="00F9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3344F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B3344F">
      <w:rPr>
        <w:rFonts w:ascii="Corbel" w:hAnsi="Corbel"/>
        <w:sz w:val="16"/>
        <w:szCs w:val="16"/>
      </w:rPr>
      <w:t>: tel</w:t>
    </w:r>
    <w:proofErr w:type="gramStart"/>
    <w:r w:rsidR="00B3344F">
      <w:rPr>
        <w:rFonts w:ascii="Corbel" w:hAnsi="Corbel"/>
        <w:sz w:val="16"/>
        <w:szCs w:val="16"/>
      </w:rPr>
      <w:t>.:</w:t>
    </w:r>
    <w:proofErr w:type="gramEnd"/>
    <w:r w:rsidR="00B3344F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37" w:rsidRDefault="00F90C37">
      <w:r>
        <w:separator/>
      </w:r>
    </w:p>
  </w:footnote>
  <w:footnote w:type="continuationSeparator" w:id="0">
    <w:p w:rsidR="00F90C37" w:rsidRDefault="00F9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526"/>
    <w:rsid w:val="000E53DB"/>
    <w:rsid w:val="00110117"/>
    <w:rsid w:val="00134481"/>
    <w:rsid w:val="00157E0E"/>
    <w:rsid w:val="00200AEA"/>
    <w:rsid w:val="002816ED"/>
    <w:rsid w:val="002B0A6D"/>
    <w:rsid w:val="002B4E8A"/>
    <w:rsid w:val="002B6710"/>
    <w:rsid w:val="003577EE"/>
    <w:rsid w:val="003A22B2"/>
    <w:rsid w:val="004F2DAB"/>
    <w:rsid w:val="005004C9"/>
    <w:rsid w:val="00547C42"/>
    <w:rsid w:val="005A5274"/>
    <w:rsid w:val="006440E0"/>
    <w:rsid w:val="006F1AFA"/>
    <w:rsid w:val="007C13F0"/>
    <w:rsid w:val="007E0066"/>
    <w:rsid w:val="00830AC3"/>
    <w:rsid w:val="00831C44"/>
    <w:rsid w:val="008A16F4"/>
    <w:rsid w:val="009B24E5"/>
    <w:rsid w:val="009D6D0E"/>
    <w:rsid w:val="00A466DC"/>
    <w:rsid w:val="00AF4B3B"/>
    <w:rsid w:val="00B31C89"/>
    <w:rsid w:val="00B3344F"/>
    <w:rsid w:val="00B63175"/>
    <w:rsid w:val="00BB738B"/>
    <w:rsid w:val="00CE108F"/>
    <w:rsid w:val="00D05D6A"/>
    <w:rsid w:val="00D415BE"/>
    <w:rsid w:val="00D76C63"/>
    <w:rsid w:val="00F21F49"/>
    <w:rsid w:val="00F74310"/>
    <w:rsid w:val="00F90C37"/>
    <w:rsid w:val="00FA4CCD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833240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30</TotalTime>
  <Pages>3</Pages>
  <Words>272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2675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9</cp:revision>
  <cp:lastPrinted>2013-10-31T08:44:00Z</cp:lastPrinted>
  <dcterms:created xsi:type="dcterms:W3CDTF">2015-04-07T11:51:00Z</dcterms:created>
  <dcterms:modified xsi:type="dcterms:W3CDTF">2018-10-15T12:05:00Z</dcterms:modified>
</cp:coreProperties>
</file>