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20" w:rsidRPr="001D5F74" w:rsidRDefault="00613A20" w:rsidP="00613A20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5A5274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 w:rsidRPr="005A5274">
        <w:rPr>
          <w:rFonts w:asciiTheme="majorHAnsi" w:hAnsiTheme="majorHAnsi"/>
          <w:sz w:val="26"/>
          <w:szCs w:val="26"/>
          <w:u w:val="single"/>
        </w:rPr>
        <w:t>DIABETOLÓGIA</w:t>
      </w:r>
    </w:p>
    <w:p w:rsidR="005A5274" w:rsidRDefault="007D321E" w:rsidP="005A527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Csecsemő és gy</w:t>
      </w:r>
      <w:r w:rsidR="0036183E">
        <w:rPr>
          <w:rFonts w:asciiTheme="majorHAnsi" w:hAnsiTheme="majorHAnsi"/>
          <w:b/>
          <w:sz w:val="22"/>
          <w:szCs w:val="22"/>
        </w:rPr>
        <w:t>e</w:t>
      </w:r>
      <w:r>
        <w:rPr>
          <w:rFonts w:asciiTheme="majorHAnsi" w:hAnsiTheme="majorHAnsi"/>
          <w:b/>
          <w:sz w:val="22"/>
          <w:szCs w:val="22"/>
        </w:rPr>
        <w:t>rmekgyógyászat</w:t>
      </w:r>
      <w:r w:rsidR="005A5274" w:rsidRPr="005A5274">
        <w:rPr>
          <w:rFonts w:asciiTheme="majorHAnsi" w:hAnsiTheme="majorHAnsi"/>
          <w:b/>
          <w:sz w:val="22"/>
          <w:szCs w:val="22"/>
        </w:rPr>
        <w:t xml:space="preserve"> alap-szakképesítés esetén:</w:t>
      </w:r>
      <w:r w:rsidR="00613A20">
        <w:rPr>
          <w:rFonts w:asciiTheme="majorHAnsi" w:hAnsiTheme="majorHAnsi"/>
          <w:b/>
          <w:sz w:val="22"/>
          <w:szCs w:val="22"/>
        </w:rPr>
        <w:t xml:space="preserve"> </w:t>
      </w:r>
      <w:r w:rsidR="005A5274" w:rsidRPr="005A5274">
        <w:rPr>
          <w:rFonts w:asciiTheme="majorHAnsi" w:hAnsiTheme="majorHAnsi"/>
          <w:b/>
          <w:sz w:val="22"/>
          <w:szCs w:val="22"/>
        </w:rPr>
        <w:t>A képzés időtartama: 24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F13D5" w:rsidRPr="001D5F74" w:rsidRDefault="007F13D5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613A20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F0635F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ED6340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613A20" w:rsidRDefault="00613A20" w:rsidP="00613A20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613A20" w:rsidRPr="001D5F74" w:rsidRDefault="00613A20" w:rsidP="00613A20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613A20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613A20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ED6340" w:rsidRDefault="00ED6340" w:rsidP="00ED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ED6340" w:rsidRPr="00622A97" w:rsidRDefault="00ED6340" w:rsidP="00ED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ED6340" w:rsidRPr="001D5F74" w:rsidRDefault="00ED6340" w:rsidP="00ED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613A20">
      <w:pPr>
        <w:rPr>
          <w:rFonts w:asciiTheme="majorHAnsi" w:hAnsiTheme="majorHAnsi"/>
          <w:sz w:val="22"/>
          <w:szCs w:val="22"/>
        </w:rPr>
      </w:pPr>
    </w:p>
    <w:p w:rsidR="00613A20" w:rsidRPr="001D5F74" w:rsidRDefault="00613A20" w:rsidP="00613A20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13A20" w:rsidRPr="001D5F74" w:rsidRDefault="00613A20" w:rsidP="00613A20">
      <w:pPr>
        <w:rPr>
          <w:rFonts w:asciiTheme="majorHAnsi" w:hAnsiTheme="majorHAnsi"/>
          <w:sz w:val="22"/>
          <w:szCs w:val="22"/>
        </w:rPr>
      </w:pPr>
    </w:p>
    <w:p w:rsidR="00613A20" w:rsidRPr="001D5F74" w:rsidRDefault="00613A20" w:rsidP="00613A20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613A20" w:rsidRPr="001D5F74" w:rsidRDefault="00613A20" w:rsidP="00613A20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613A20" w:rsidRDefault="00613A20" w:rsidP="00613A20">
      <w:pPr>
        <w:ind w:left="5529"/>
        <w:rPr>
          <w:rFonts w:asciiTheme="majorHAnsi" w:hAnsiTheme="majorHAnsi"/>
          <w:sz w:val="22"/>
          <w:szCs w:val="22"/>
        </w:rPr>
      </w:pPr>
    </w:p>
    <w:p w:rsidR="00613A20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613A20" w:rsidRPr="00622A97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613A20" w:rsidRPr="001D5F74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13A20" w:rsidRPr="001D5F74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613A20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13A20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613A20" w:rsidRPr="001D5F74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613A20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613A20" w:rsidRPr="001D5F74" w:rsidRDefault="00613A20" w:rsidP="006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</w:p>
    <w:p w:rsidR="00F0635F" w:rsidRDefault="00F0635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5A5274" w:rsidRPr="00063835" w:rsidRDefault="005A5274" w:rsidP="005A5274">
      <w:pPr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lastRenderedPageBreak/>
        <w:t>Letöltendő gyakorlatok:</w:t>
      </w:r>
    </w:p>
    <w:p w:rsidR="005A5274" w:rsidRPr="005A5274" w:rsidRDefault="005A5274" w:rsidP="005A5274">
      <w:pPr>
        <w:rPr>
          <w:rFonts w:asciiTheme="majorHAnsi" w:hAnsiTheme="majorHAnsi"/>
        </w:rPr>
      </w:pPr>
      <w:r w:rsidRPr="005A5274">
        <w:rPr>
          <w:rFonts w:asciiTheme="majorHAnsi" w:hAnsiTheme="majorHAnsi"/>
        </w:rPr>
        <w:t>A 24 hónapot rendszeres cukorbeteg-ellátó tevékenységgel kell eltölteni!</w:t>
      </w:r>
    </w:p>
    <w:p w:rsidR="005A5274" w:rsidRPr="00063835" w:rsidRDefault="005A5274" w:rsidP="005A5274">
      <w:pPr>
        <w:rPr>
          <w:rFonts w:asciiTheme="majorHAnsi" w:hAnsiTheme="majorHAnsi"/>
          <w:sz w:val="16"/>
          <w:szCs w:val="16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051"/>
        <w:gridCol w:w="2552"/>
      </w:tblGrid>
      <w:tr w:rsidR="005A5274" w:rsidRPr="00063835" w:rsidTr="0006383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tabs>
                <w:tab w:val="left" w:pos="350"/>
                <w:tab w:val="left" w:pos="3700"/>
              </w:tabs>
              <w:ind w:right="-63"/>
              <w:rPr>
                <w:rFonts w:asciiTheme="majorHAnsi" w:hAnsiTheme="majorHAnsi"/>
                <w:b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Gyakorlat megnevezése: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5A5274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3835"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5274" w:rsidRPr="00063835" w:rsidRDefault="002513D0" w:rsidP="00C9502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5A5274" w:rsidRPr="005A5274" w:rsidTr="006A0464">
        <w:trPr>
          <w:trHeight w:hRule="exact" w:val="1073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pStyle w:val="Cmsor3"/>
              <w:jc w:val="left"/>
              <w:rPr>
                <w:rFonts w:asciiTheme="majorHAnsi" w:hAnsiTheme="majorHAnsi"/>
                <w:sz w:val="20"/>
              </w:rPr>
            </w:pPr>
            <w:r w:rsidRPr="006A0464">
              <w:rPr>
                <w:rFonts w:asciiTheme="majorHAnsi" w:hAnsiTheme="majorHAnsi"/>
                <w:sz w:val="20"/>
              </w:rPr>
              <w:t xml:space="preserve">6 hónap </w:t>
            </w:r>
            <w:proofErr w:type="spellStart"/>
            <w:r w:rsidRPr="006A0464">
              <w:rPr>
                <w:rFonts w:asciiTheme="majorHAnsi" w:hAnsiTheme="majorHAnsi"/>
                <w:sz w:val="20"/>
              </w:rPr>
              <w:t>diabetológiai</w:t>
            </w:r>
            <w:proofErr w:type="spellEnd"/>
            <w:r w:rsidRPr="006A0464">
              <w:rPr>
                <w:rFonts w:asciiTheme="majorHAnsi" w:hAnsiTheme="majorHAnsi"/>
                <w:sz w:val="20"/>
              </w:rPr>
              <w:t xml:space="preserve"> profilú, szakambulanciát is működtető gyermekgyógyászati fekvőbeteg-osztály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6A0464">
              <w:rPr>
                <w:rFonts w:asciiTheme="majorHAnsi" w:hAnsiTheme="majorHAnsi"/>
              </w:rPr>
              <w:t>4 hét gyakorlat felnőtt diabetes gondozóhelyen (járóbeteg-ellátásban)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pStyle w:val="Szvegtrzs"/>
              <w:spacing w:before="60" w:after="60"/>
              <w:jc w:val="left"/>
              <w:rPr>
                <w:rFonts w:asciiTheme="majorHAnsi" w:hAnsiTheme="majorHAnsi"/>
              </w:rPr>
            </w:pPr>
            <w:r w:rsidRPr="006A0464">
              <w:rPr>
                <w:rFonts w:asciiTheme="majorHAnsi" w:hAnsiTheme="majorHAnsi"/>
              </w:rPr>
              <w:t>2 hét gyakorlat diabeteses krízisállapot-kezelést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rPr>
                <w:rFonts w:asciiTheme="majorHAnsi" w:hAnsiTheme="majorHAnsi"/>
              </w:rPr>
            </w:pPr>
            <w:r w:rsidRPr="006A0464">
              <w:rPr>
                <w:rFonts w:asciiTheme="majorHAnsi" w:hAnsiTheme="majorHAnsi"/>
              </w:rPr>
              <w:t xml:space="preserve">2 hét gyakorlat diabeteses </w:t>
            </w:r>
            <w:proofErr w:type="spellStart"/>
            <w:r w:rsidRPr="006A0464">
              <w:rPr>
                <w:rFonts w:asciiTheme="majorHAnsi" w:hAnsiTheme="majorHAnsi"/>
              </w:rPr>
              <w:t>nefrológiai</w:t>
            </w:r>
            <w:proofErr w:type="spellEnd"/>
            <w:r w:rsidRPr="006A0464">
              <w:rPr>
                <w:rFonts w:asciiTheme="majorHAnsi" w:hAnsiTheme="majorHAnsi"/>
              </w:rPr>
              <w:t xml:space="preserve"> ellátást folytató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rPr>
                <w:rFonts w:asciiTheme="majorHAnsi" w:hAnsiTheme="majorHAnsi"/>
              </w:rPr>
            </w:pPr>
            <w:r w:rsidRPr="006A0464">
              <w:rPr>
                <w:rFonts w:asciiTheme="majorHAnsi" w:hAnsiTheme="majorHAnsi"/>
              </w:rPr>
              <w:t>2 hét diabeteses terhes-gondozást végző osztályon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5A5274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5A5274" w:rsidRPr="005A5274" w:rsidRDefault="006A0464" w:rsidP="005A5274">
            <w:pPr>
              <w:rPr>
                <w:rFonts w:asciiTheme="majorHAnsi" w:hAnsiTheme="majorHAnsi"/>
              </w:rPr>
            </w:pPr>
            <w:r w:rsidRPr="006A0464">
              <w:rPr>
                <w:rFonts w:asciiTheme="majorHAnsi" w:hAnsiTheme="majorHAnsi"/>
              </w:rPr>
              <w:t>1 hét gyakorlat diabeteses szemészeti gondozást végző részlegen</w:t>
            </w:r>
          </w:p>
        </w:tc>
        <w:tc>
          <w:tcPr>
            <w:tcW w:w="2268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5A5274" w:rsidRPr="005A5274" w:rsidRDefault="005A5274" w:rsidP="00C9502A">
            <w:pPr>
              <w:rPr>
                <w:rFonts w:asciiTheme="majorHAnsi" w:hAnsiTheme="majorHAnsi"/>
              </w:rPr>
            </w:pPr>
          </w:p>
        </w:tc>
      </w:tr>
      <w:tr w:rsidR="00151BCE" w:rsidRPr="005A5274" w:rsidTr="00063835">
        <w:trPr>
          <w:trHeight w:hRule="exact" w:val="851"/>
        </w:trPr>
        <w:tc>
          <w:tcPr>
            <w:tcW w:w="3119" w:type="dxa"/>
            <w:vAlign w:val="center"/>
          </w:tcPr>
          <w:p w:rsidR="00151BCE" w:rsidRPr="006A0464" w:rsidRDefault="00151BCE" w:rsidP="005A5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hónap rendszeres cukorbeteg-ellátó tevékenység</w:t>
            </w:r>
          </w:p>
        </w:tc>
        <w:tc>
          <w:tcPr>
            <w:tcW w:w="2268" w:type="dxa"/>
            <w:vAlign w:val="center"/>
          </w:tcPr>
          <w:p w:rsidR="00151BCE" w:rsidRPr="005A5274" w:rsidRDefault="00151BCE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051" w:type="dxa"/>
            <w:vAlign w:val="center"/>
          </w:tcPr>
          <w:p w:rsidR="00151BCE" w:rsidRPr="005A5274" w:rsidRDefault="00151BCE" w:rsidP="00C950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151BCE" w:rsidRPr="005A5274" w:rsidRDefault="00151BCE" w:rsidP="00C9502A">
            <w:pPr>
              <w:rPr>
                <w:rFonts w:asciiTheme="majorHAnsi" w:hAnsiTheme="majorHAnsi"/>
              </w:rPr>
            </w:pPr>
          </w:p>
        </w:tc>
      </w:tr>
    </w:tbl>
    <w:p w:rsidR="005A5274" w:rsidRPr="005A5274" w:rsidRDefault="005A5274" w:rsidP="005A5274">
      <w:pPr>
        <w:pStyle w:val="Szvegtrzs"/>
        <w:rPr>
          <w:rFonts w:asciiTheme="majorHAnsi" w:hAnsiTheme="majorHAnsi"/>
          <w:b/>
        </w:rPr>
      </w:pPr>
    </w:p>
    <w:p w:rsidR="006440E0" w:rsidRDefault="006440E0">
      <w:pPr>
        <w:rPr>
          <w:rFonts w:asciiTheme="majorHAnsi" w:hAnsiTheme="majorHAnsi"/>
          <w:b/>
          <w:sz w:val="22"/>
          <w:szCs w:val="22"/>
        </w:rPr>
      </w:pPr>
    </w:p>
    <w:p w:rsidR="005A5274" w:rsidRPr="00063835" w:rsidRDefault="005A5274" w:rsidP="005A5274">
      <w:pPr>
        <w:pStyle w:val="Szvegtrzs"/>
        <w:rPr>
          <w:rFonts w:asciiTheme="majorHAnsi" w:hAnsiTheme="majorHAnsi"/>
          <w:b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 xml:space="preserve">Szakvizsgára </w:t>
      </w:r>
      <w:r w:rsidR="00151BCE">
        <w:rPr>
          <w:rFonts w:asciiTheme="majorHAnsi" w:hAnsiTheme="majorHAnsi"/>
          <w:b/>
          <w:sz w:val="22"/>
          <w:szCs w:val="22"/>
        </w:rPr>
        <w:t xml:space="preserve">bocsátás egyéb feltételei </w:t>
      </w:r>
      <w:r w:rsidR="00151BCE" w:rsidRPr="00151BCE">
        <w:rPr>
          <w:rFonts w:asciiTheme="majorHAnsi" w:hAnsiTheme="majorHAnsi"/>
          <w:sz w:val="22"/>
          <w:szCs w:val="22"/>
        </w:rPr>
        <w:t>(melyről igazolás csatolása szükséges)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b/>
          <w:color w:val="222222"/>
        </w:rPr>
      </w:pPr>
      <w:r w:rsidRPr="005A5274">
        <w:rPr>
          <w:rFonts w:asciiTheme="majorHAnsi" w:hAnsiTheme="majorHAnsi" w:cs="Tahoma"/>
          <w:b/>
          <w:color w:val="222222"/>
        </w:rPr>
        <w:t>A képzési idő során továbbképzési pontok megszerzése az alábbi tevékenységek révén: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1" w:name="pr685"/>
      <w:bookmarkEnd w:id="1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1.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tárgyú, legalább 10 szabadon választható elméleti továbbképzési pont megszerzését biztosító továbbképzésen való részvétel, illetve előadás tartása vagy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2" w:name="pr686"/>
      <w:bookmarkEnd w:id="2"/>
      <w:r w:rsidRPr="005A5274">
        <w:rPr>
          <w:rFonts w:asciiTheme="majorHAnsi" w:hAnsiTheme="majorHAnsi" w:cs="Tahoma"/>
          <w:color w:val="222222"/>
          <w:sz w:val="18"/>
          <w:szCs w:val="18"/>
        </w:rPr>
        <w:t>2. tudományos tevékenység keretében: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3" w:name="pr687"/>
      <w:bookmarkEnd w:id="3"/>
      <w:proofErr w:type="gramStart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>a</w:t>
      </w:r>
      <w:proofErr w:type="gramEnd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)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témájú PhD,</w:t>
      </w:r>
    </w:p>
    <w:p w:rsidR="005A5274" w:rsidRPr="005A5274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4" w:name="pr688"/>
      <w:bookmarkEnd w:id="4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b)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lektorált szaklapban megjelent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közlemény vagy</w:t>
      </w:r>
    </w:p>
    <w:p w:rsidR="00B63175" w:rsidRDefault="005A5274" w:rsidP="005A5274">
      <w:pPr>
        <w:shd w:val="clear" w:color="auto" w:fill="FFFFFF"/>
        <w:ind w:left="130" w:right="130" w:firstLine="208"/>
        <w:jc w:val="both"/>
        <w:rPr>
          <w:rFonts w:asciiTheme="majorHAnsi" w:hAnsiTheme="majorHAnsi" w:cs="Tahoma"/>
          <w:color w:val="222222"/>
          <w:sz w:val="18"/>
          <w:szCs w:val="18"/>
        </w:rPr>
      </w:pPr>
      <w:bookmarkStart w:id="5" w:name="pr689"/>
      <w:bookmarkEnd w:id="5"/>
      <w:r w:rsidRPr="005A5274">
        <w:rPr>
          <w:rFonts w:asciiTheme="majorHAnsi" w:hAnsiTheme="majorHAnsi" w:cs="Tahoma"/>
          <w:i/>
          <w:iCs/>
          <w:color w:val="222222"/>
          <w:sz w:val="18"/>
          <w:szCs w:val="18"/>
        </w:rPr>
        <w:t xml:space="preserve">c) </w:t>
      </w:r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nemzetközi </w:t>
      </w:r>
      <w:proofErr w:type="gramStart"/>
      <w:r w:rsidRPr="005A5274">
        <w:rPr>
          <w:rFonts w:asciiTheme="majorHAnsi" w:hAnsiTheme="majorHAnsi" w:cs="Tahoma"/>
          <w:color w:val="222222"/>
          <w:sz w:val="18"/>
          <w:szCs w:val="18"/>
        </w:rPr>
        <w:t>kongresszuson</w:t>
      </w:r>
      <w:proofErr w:type="gram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tartott </w:t>
      </w:r>
      <w:proofErr w:type="spellStart"/>
      <w:r w:rsidRPr="005A5274">
        <w:rPr>
          <w:rFonts w:asciiTheme="majorHAnsi" w:hAnsiTheme="majorHAnsi" w:cs="Tahoma"/>
          <w:color w:val="222222"/>
          <w:sz w:val="18"/>
          <w:szCs w:val="18"/>
        </w:rPr>
        <w:t>diabetológiai</w:t>
      </w:r>
      <w:proofErr w:type="spellEnd"/>
      <w:r w:rsidRPr="005A5274">
        <w:rPr>
          <w:rFonts w:asciiTheme="majorHAnsi" w:hAnsiTheme="majorHAnsi" w:cs="Tahoma"/>
          <w:color w:val="222222"/>
          <w:sz w:val="18"/>
          <w:szCs w:val="18"/>
        </w:rPr>
        <w:t xml:space="preserve"> tárgyú előadás, poszter</w:t>
      </w:r>
      <w:bookmarkStart w:id="6" w:name="pr690"/>
      <w:bookmarkEnd w:id="6"/>
    </w:p>
    <w:p w:rsidR="001B6AF0" w:rsidRDefault="001B6AF0" w:rsidP="001B6AF0">
      <w:pPr>
        <w:shd w:val="clear" w:color="auto" w:fill="FFFFFF"/>
        <w:ind w:right="130"/>
        <w:jc w:val="both"/>
        <w:rPr>
          <w:rFonts w:asciiTheme="majorHAnsi" w:hAnsiTheme="majorHAnsi" w:cs="Tahoma"/>
          <w:color w:val="222222"/>
          <w:sz w:val="18"/>
          <w:szCs w:val="18"/>
        </w:rPr>
      </w:pPr>
    </w:p>
    <w:p w:rsidR="00063835" w:rsidRPr="001B6AF0" w:rsidRDefault="00063835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b/>
          <w:sz w:val="22"/>
          <w:szCs w:val="22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13A20" w:rsidRDefault="00613A2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Kelt:…………………………………………………………….,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300DB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2513D0" w:rsidRPr="00D76C63" w:rsidRDefault="002513D0" w:rsidP="002513D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2513D0" w:rsidRPr="00D76C63" w:rsidRDefault="002513D0" w:rsidP="002513D0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2513D0" w:rsidRPr="00D76C63" w:rsidRDefault="002513D0" w:rsidP="002513D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2513D0" w:rsidRPr="00D76C63" w:rsidRDefault="002513D0" w:rsidP="002513D0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20" w:rsidRDefault="000C6C20">
      <w:r>
        <w:separator/>
      </w:r>
    </w:p>
  </w:endnote>
  <w:endnote w:type="continuationSeparator" w:id="0">
    <w:p w:rsidR="000C6C20" w:rsidRDefault="000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0" w:rsidRDefault="001B6A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1B6AF0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</w:t>
    </w:r>
    <w:r w:rsidR="001B6AF0">
      <w:rPr>
        <w:rFonts w:ascii="Corbel" w:hAnsi="Corbel"/>
        <w:sz w:val="16"/>
        <w:szCs w:val="16"/>
      </w:rPr>
      <w:t>685</w:t>
    </w:r>
    <w:r w:rsidRPr="00063835">
      <w:rPr>
        <w:rFonts w:ascii="Corbel" w:hAnsi="Corbel"/>
        <w:sz w:val="16"/>
        <w:szCs w:val="16"/>
      </w:rPr>
      <w:t xml:space="preserve">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20" w:rsidRDefault="000C6C20">
      <w:r>
        <w:separator/>
      </w:r>
    </w:p>
  </w:footnote>
  <w:footnote w:type="continuationSeparator" w:id="0">
    <w:p w:rsidR="000C6C20" w:rsidRDefault="000C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0" w:rsidRDefault="001B6A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F0" w:rsidRDefault="001B6A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C6C20"/>
    <w:rsid w:val="000E53DB"/>
    <w:rsid w:val="00110117"/>
    <w:rsid w:val="00134481"/>
    <w:rsid w:val="00142D1F"/>
    <w:rsid w:val="00151BCE"/>
    <w:rsid w:val="00161234"/>
    <w:rsid w:val="001B6AF0"/>
    <w:rsid w:val="002513D0"/>
    <w:rsid w:val="00281D9E"/>
    <w:rsid w:val="002B0A6D"/>
    <w:rsid w:val="002B4E8A"/>
    <w:rsid w:val="002B6710"/>
    <w:rsid w:val="00300DBE"/>
    <w:rsid w:val="0036183E"/>
    <w:rsid w:val="00547C42"/>
    <w:rsid w:val="005A5274"/>
    <w:rsid w:val="00613A20"/>
    <w:rsid w:val="006440E0"/>
    <w:rsid w:val="006A0464"/>
    <w:rsid w:val="007C13F0"/>
    <w:rsid w:val="007D321E"/>
    <w:rsid w:val="007F13D5"/>
    <w:rsid w:val="00830AC3"/>
    <w:rsid w:val="008D395B"/>
    <w:rsid w:val="009B24E5"/>
    <w:rsid w:val="009D6D0E"/>
    <w:rsid w:val="00A466DC"/>
    <w:rsid w:val="00AF4B3B"/>
    <w:rsid w:val="00B31C89"/>
    <w:rsid w:val="00B63175"/>
    <w:rsid w:val="00BB738B"/>
    <w:rsid w:val="00CE108F"/>
    <w:rsid w:val="00D26523"/>
    <w:rsid w:val="00D415BE"/>
    <w:rsid w:val="00DA6E02"/>
    <w:rsid w:val="00ED6340"/>
    <w:rsid w:val="00EE07EC"/>
    <w:rsid w:val="00F0635F"/>
    <w:rsid w:val="00F74310"/>
    <w:rsid w:val="00FE2B95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2099B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31</TotalTime>
  <Pages>3</Pages>
  <Words>272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2679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2015-03-30T08:19:00Z</dcterms:created>
  <dcterms:modified xsi:type="dcterms:W3CDTF">2018-10-15T12:08:00Z</dcterms:modified>
</cp:coreProperties>
</file>