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33C" w:rsidRPr="001D5F74" w:rsidRDefault="002E133C" w:rsidP="002E133C">
      <w:pPr>
        <w:jc w:val="center"/>
        <w:rPr>
          <w:rFonts w:asciiTheme="majorHAnsi" w:hAnsiTheme="majorHAnsi"/>
          <w:b/>
          <w:sz w:val="40"/>
        </w:rPr>
      </w:pPr>
      <w:r w:rsidRPr="001D5F74">
        <w:rPr>
          <w:rFonts w:asciiTheme="majorHAnsi" w:hAnsiTheme="majorHAnsi"/>
          <w:b/>
          <w:sz w:val="40"/>
        </w:rPr>
        <w:t>JELENTKEZÉSI LAP</w:t>
      </w:r>
    </w:p>
    <w:p w:rsidR="005A5274" w:rsidRPr="005A5274" w:rsidRDefault="008841AD" w:rsidP="005A5274">
      <w:pPr>
        <w:pStyle w:val="Cmsor1"/>
        <w:rPr>
          <w:rFonts w:asciiTheme="majorHAnsi" w:hAnsiTheme="majorHAnsi"/>
          <w:sz w:val="26"/>
          <w:szCs w:val="26"/>
          <w:u w:val="single"/>
        </w:rPr>
      </w:pPr>
      <w:r w:rsidRPr="008841AD">
        <w:rPr>
          <w:rFonts w:asciiTheme="majorHAnsi" w:hAnsiTheme="majorHAnsi"/>
          <w:sz w:val="26"/>
          <w:szCs w:val="26"/>
          <w:u w:val="single"/>
        </w:rPr>
        <w:t xml:space="preserve">FELNŐTT </w:t>
      </w:r>
      <w:r w:rsidR="00C13A26" w:rsidRPr="00C13A26">
        <w:rPr>
          <w:rFonts w:asciiTheme="majorHAnsi" w:hAnsiTheme="majorHAnsi"/>
          <w:sz w:val="26"/>
          <w:szCs w:val="26"/>
          <w:u w:val="single"/>
        </w:rPr>
        <w:t>TRANSTORAKÁLIS</w:t>
      </w:r>
      <w:r w:rsidR="00C13A26">
        <w:rPr>
          <w:rFonts w:asciiTheme="majorHAnsi" w:hAnsiTheme="majorHAnsi"/>
          <w:sz w:val="26"/>
          <w:szCs w:val="26"/>
          <w:u w:val="single"/>
        </w:rPr>
        <w:t xml:space="preserve"> </w:t>
      </w:r>
      <w:r w:rsidRPr="008841AD">
        <w:rPr>
          <w:rFonts w:asciiTheme="majorHAnsi" w:hAnsiTheme="majorHAnsi"/>
          <w:sz w:val="26"/>
          <w:szCs w:val="26"/>
          <w:u w:val="single"/>
        </w:rPr>
        <w:t>ECHOKARDIOGRÁFIA</w:t>
      </w:r>
    </w:p>
    <w:p w:rsidR="005A5274" w:rsidRDefault="005A5274" w:rsidP="005A5274">
      <w:pPr>
        <w:jc w:val="center"/>
        <w:rPr>
          <w:rFonts w:asciiTheme="majorHAnsi" w:hAnsiTheme="majorHAnsi"/>
          <w:b/>
          <w:sz w:val="22"/>
          <w:szCs w:val="22"/>
        </w:rPr>
      </w:pPr>
      <w:r w:rsidRPr="005A5274">
        <w:rPr>
          <w:rFonts w:asciiTheme="majorHAnsi" w:hAnsiTheme="majorHAnsi"/>
          <w:b/>
          <w:sz w:val="22"/>
          <w:szCs w:val="22"/>
        </w:rPr>
        <w:t xml:space="preserve">A képzés időtartama: </w:t>
      </w:r>
      <w:r w:rsidR="001A68F9">
        <w:rPr>
          <w:rFonts w:asciiTheme="majorHAnsi" w:hAnsiTheme="majorHAnsi"/>
          <w:b/>
          <w:sz w:val="22"/>
          <w:szCs w:val="22"/>
        </w:rPr>
        <w:t>12</w:t>
      </w:r>
      <w:r w:rsidRPr="005A5274">
        <w:rPr>
          <w:rFonts w:asciiTheme="majorHAnsi" w:hAnsiTheme="majorHAnsi"/>
          <w:b/>
          <w:sz w:val="22"/>
          <w:szCs w:val="22"/>
        </w:rPr>
        <w:t xml:space="preserve"> hónap</w:t>
      </w:r>
    </w:p>
    <w:p w:rsidR="00063835" w:rsidRPr="005A5274" w:rsidRDefault="00063835" w:rsidP="005A5274">
      <w:pPr>
        <w:jc w:val="center"/>
        <w:rPr>
          <w:rFonts w:asciiTheme="majorHAnsi" w:hAnsiTheme="majorHAnsi"/>
          <w:b/>
          <w:sz w:val="22"/>
          <w:szCs w:val="22"/>
        </w:rPr>
      </w:pPr>
    </w:p>
    <w:p w:rsidR="00D71BEA" w:rsidRPr="001D5F74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Jelentkező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Pr="001D5F74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Eü</w:t>
      </w:r>
      <w:proofErr w:type="spellEnd"/>
      <w:r>
        <w:rPr>
          <w:rFonts w:asciiTheme="majorHAnsi" w:hAnsiTheme="majorHAnsi"/>
          <w:sz w:val="22"/>
          <w:szCs w:val="22"/>
        </w:rPr>
        <w:t>. tevékenység során használt név (</w:t>
      </w:r>
      <w:r w:rsidRPr="00681CA2">
        <w:rPr>
          <w:rFonts w:asciiTheme="majorHAnsi" w:hAnsiTheme="majorHAnsi"/>
          <w:sz w:val="16"/>
          <w:szCs w:val="22"/>
        </w:rPr>
        <w:t>az orvosi pecséten található</w:t>
      </w:r>
      <w:r>
        <w:rPr>
          <w:rFonts w:asciiTheme="majorHAnsi" w:hAnsiTheme="majorHAnsi"/>
          <w:sz w:val="22"/>
          <w:szCs w:val="22"/>
        </w:rPr>
        <w:t xml:space="preserve">):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Pr="001D5F74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Állampolgársága: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Pr="001D5F74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Születési hely, év, hó, nap: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Pr="001D5F74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Anyja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Lakcím: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Pr="001D5F74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Levelezési cím:</w:t>
      </w:r>
      <w:r>
        <w:rPr>
          <w:rFonts w:asciiTheme="majorHAnsi" w:hAnsiTheme="majorHAnsi"/>
          <w:sz w:val="22"/>
          <w:szCs w:val="22"/>
        </w:rPr>
        <w:tab/>
      </w:r>
    </w:p>
    <w:p w:rsidR="00D71BEA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Telefon / </w:t>
      </w:r>
      <w:r>
        <w:rPr>
          <w:rFonts w:asciiTheme="majorHAnsi" w:hAnsiTheme="majorHAnsi"/>
          <w:sz w:val="22"/>
          <w:szCs w:val="22"/>
        </w:rPr>
        <w:t xml:space="preserve">fax </w:t>
      </w:r>
      <w:r>
        <w:rPr>
          <w:rFonts w:asciiTheme="majorHAnsi" w:hAnsiTheme="majorHAnsi"/>
          <w:sz w:val="22"/>
          <w:szCs w:val="22"/>
        </w:rPr>
        <w:tab/>
      </w:r>
    </w:p>
    <w:p w:rsidR="00D71BEA" w:rsidRPr="001D5F74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</w:t>
      </w:r>
      <w:r w:rsidRPr="001D5F74">
        <w:rPr>
          <w:rFonts w:asciiTheme="majorHAnsi" w:hAnsiTheme="majorHAnsi"/>
          <w:sz w:val="22"/>
          <w:szCs w:val="22"/>
        </w:rPr>
        <w:t xml:space="preserve">-mail: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Pr="001D5F74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Orvosi d</w:t>
      </w:r>
      <w:r w:rsidRPr="001D5F74">
        <w:rPr>
          <w:rFonts w:asciiTheme="majorHAnsi" w:hAnsiTheme="majorHAnsi"/>
          <w:sz w:val="22"/>
          <w:szCs w:val="22"/>
        </w:rPr>
        <w:t xml:space="preserve">iploma kiállításának kelte, száma, helye: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Pr="001D5F74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Orvosi pecsétszám: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Működési nyilvántartás érvényessége: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Munkahely megnevezése</w:t>
      </w:r>
      <w:r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sz w:val="22"/>
          <w:szCs w:val="22"/>
        </w:rPr>
        <w:tab/>
      </w:r>
    </w:p>
    <w:p w:rsidR="00D71BEA" w:rsidRPr="001D5F74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Munkahely</w:t>
      </w:r>
      <w:r w:rsidRPr="001D5F74">
        <w:rPr>
          <w:rFonts w:asciiTheme="majorHAnsi" w:hAnsiTheme="majorHAnsi"/>
          <w:sz w:val="22"/>
          <w:szCs w:val="22"/>
        </w:rPr>
        <w:t xml:space="preserve"> címe: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Munkahelyi beosztása: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Munkahely telefonszáma: </w:t>
      </w:r>
      <w:r>
        <w:rPr>
          <w:rFonts w:asciiTheme="majorHAnsi" w:hAnsiTheme="majorHAnsi"/>
          <w:sz w:val="22"/>
          <w:szCs w:val="22"/>
        </w:rPr>
        <w:tab/>
      </w:r>
    </w:p>
    <w:p w:rsidR="00BD52DC" w:rsidRDefault="00BD52DC" w:rsidP="00BD5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licenc bemeneteként használni kívánt szakképesítés:</w:t>
      </w:r>
    </w:p>
    <w:p w:rsidR="00BD52DC" w:rsidRPr="00622A97" w:rsidRDefault="00BD52DC" w:rsidP="00BD5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FF5707">
        <w:rPr>
          <w:rFonts w:asciiTheme="majorHAnsi" w:hAnsiTheme="majorHAnsi"/>
          <w:sz w:val="22"/>
          <w:szCs w:val="22"/>
        </w:rPr>
        <w:t>„</w:t>
      </w:r>
      <w:r w:rsidRPr="00FF5707">
        <w:rPr>
          <w:rFonts w:asciiTheme="majorHAnsi" w:hAnsiTheme="majorHAnsi"/>
          <w:sz w:val="18"/>
          <w:szCs w:val="18"/>
        </w:rPr>
        <w:t>A licenc birtokában végezhető tevékenység gyakorlásának feltétele, hogy a szakorvos a licenc bemeneti követelményeként meghatározott szakképesítés tekintetében érvényes működési nyilvántartással rendelkezzen.” (23/2012 (IX.14) EMMI rendelet)</w:t>
      </w:r>
    </w:p>
    <w:p w:rsidR="00BD52DC" w:rsidRPr="001D5F74" w:rsidRDefault="00BD52DC" w:rsidP="00BD5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  <w:t xml:space="preserve"> </w:t>
      </w:r>
      <w:proofErr w:type="gramStart"/>
      <w:r w:rsidRPr="001D5F74">
        <w:rPr>
          <w:rFonts w:asciiTheme="majorHAnsi" w:hAnsiTheme="majorHAnsi"/>
          <w:sz w:val="22"/>
          <w:szCs w:val="22"/>
        </w:rPr>
        <w:t>ideje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: </w:t>
      </w:r>
      <w:r w:rsidRPr="001D5F74">
        <w:rPr>
          <w:rFonts w:asciiTheme="majorHAnsi" w:hAnsiTheme="majorHAnsi"/>
          <w:sz w:val="22"/>
          <w:szCs w:val="22"/>
        </w:rPr>
        <w:tab/>
        <w:t xml:space="preserve"> száma: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Default="00D71BEA" w:rsidP="00D71BEA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D71BEA" w:rsidRPr="001D5F74" w:rsidRDefault="00D71BEA" w:rsidP="00D71BEA">
      <w:pPr>
        <w:shd w:val="clear" w:color="auto" w:fill="FFFFFF"/>
        <w:ind w:right="130"/>
        <w:jc w:val="both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D71BEA" w:rsidRPr="001D5F74" w:rsidRDefault="00D71BEA" w:rsidP="00D71BEA">
      <w:pPr>
        <w:rPr>
          <w:rFonts w:asciiTheme="majorHAnsi" w:hAnsiTheme="majorHAnsi"/>
          <w:sz w:val="22"/>
          <w:szCs w:val="22"/>
        </w:rPr>
      </w:pPr>
    </w:p>
    <w:p w:rsidR="00D71BEA" w:rsidRPr="001D5F74" w:rsidRDefault="00D71BEA" w:rsidP="00D71BEA">
      <w:pPr>
        <w:pStyle w:val="Feladcmebortkon"/>
        <w:tabs>
          <w:tab w:val="left" w:leader="dot" w:pos="9781"/>
        </w:tabs>
        <w:spacing w:line="360" w:lineRule="auto"/>
        <w:ind w:left="5529" w:right="83"/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1D5F74">
        <w:rPr>
          <w:rFonts w:asciiTheme="majorHAnsi" w:eastAsia="Times New Roman" w:hAnsiTheme="majorHAnsi" w:cs="Times New Roman"/>
          <w:sz w:val="22"/>
          <w:szCs w:val="22"/>
        </w:rPr>
        <w:tab/>
      </w:r>
    </w:p>
    <w:p w:rsidR="00D71BEA" w:rsidRPr="001D5F74" w:rsidRDefault="00D71BEA" w:rsidP="00D71BEA">
      <w:pPr>
        <w:shd w:val="clear" w:color="auto" w:fill="FFFFFF"/>
        <w:tabs>
          <w:tab w:val="left" w:leader="dot" w:pos="9781"/>
        </w:tabs>
        <w:ind w:left="5529" w:right="83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jelentkező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aláírása</w:t>
      </w:r>
    </w:p>
    <w:p w:rsidR="00D71BEA" w:rsidRDefault="00D71BEA" w:rsidP="00D71BEA">
      <w:pPr>
        <w:ind w:left="5529"/>
        <w:rPr>
          <w:rFonts w:asciiTheme="majorHAnsi" w:hAnsiTheme="majorHAnsi"/>
          <w:sz w:val="22"/>
          <w:szCs w:val="22"/>
        </w:rPr>
      </w:pPr>
    </w:p>
    <w:p w:rsidR="00D71BEA" w:rsidRDefault="00D71BEA" w:rsidP="00D71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</w:p>
    <w:p w:rsidR="00D71BEA" w:rsidRPr="00622A97" w:rsidRDefault="00D71BEA" w:rsidP="00D71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fent jelölt licenc képzésre jelentkezését támogatom.</w:t>
      </w:r>
    </w:p>
    <w:p w:rsidR="00D71BEA" w:rsidRPr="001D5F74" w:rsidRDefault="00D71BEA" w:rsidP="00D71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D71BEA" w:rsidRPr="001D5F74" w:rsidRDefault="00D71BEA" w:rsidP="00D71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D71BEA" w:rsidRDefault="00D71BEA" w:rsidP="00D71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D71BEA" w:rsidRPr="001D5F74" w:rsidRDefault="00D71BEA" w:rsidP="00D71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686"/>
        </w:tabs>
        <w:jc w:val="right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</w:r>
    </w:p>
    <w:p w:rsidR="00D71BEA" w:rsidRPr="001D5F74" w:rsidRDefault="00D71BEA" w:rsidP="00D71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munkahelyi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vezető aláírása, intézmény pecsétje</w:t>
      </w:r>
    </w:p>
    <w:p w:rsidR="002E133C" w:rsidRDefault="002E133C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417367" w:rsidRPr="008841AD" w:rsidRDefault="00417367" w:rsidP="00417367">
      <w:pPr>
        <w:rPr>
          <w:rFonts w:asciiTheme="majorHAnsi" w:hAnsiTheme="majorHAnsi"/>
          <w:b/>
          <w:szCs w:val="22"/>
        </w:rPr>
      </w:pPr>
      <w:r w:rsidRPr="008841AD">
        <w:rPr>
          <w:rFonts w:asciiTheme="majorHAnsi" w:hAnsiTheme="majorHAnsi"/>
          <w:b/>
          <w:szCs w:val="22"/>
        </w:rPr>
        <w:lastRenderedPageBreak/>
        <w:t>A képzésben való részvételhez szükséges szakképesítés:</w:t>
      </w:r>
    </w:p>
    <w:p w:rsidR="00965A77" w:rsidRDefault="00DB2506" w:rsidP="00DB2506">
      <w:pPr>
        <w:pStyle w:val="Listaszerbekezds"/>
        <w:numPr>
          <w:ilvl w:val="0"/>
          <w:numId w:val="3"/>
        </w:numPr>
        <w:jc w:val="both"/>
        <w:rPr>
          <w:rFonts w:asciiTheme="majorHAnsi" w:hAnsiTheme="majorHAnsi"/>
        </w:rPr>
      </w:pPr>
      <w:r w:rsidRPr="00DB2506">
        <w:rPr>
          <w:rFonts w:asciiTheme="majorHAnsi" w:hAnsiTheme="majorHAnsi"/>
        </w:rPr>
        <w:t>kardiológiai szakképesítés</w:t>
      </w:r>
      <w:r w:rsidR="00965A77" w:rsidRPr="00965A77">
        <w:rPr>
          <w:rFonts w:asciiTheme="majorHAnsi" w:hAnsiTheme="majorHAnsi"/>
        </w:rPr>
        <w:t>,</w:t>
      </w:r>
    </w:p>
    <w:p w:rsidR="008841AD" w:rsidRDefault="00DB2506" w:rsidP="00DB2506">
      <w:pPr>
        <w:pStyle w:val="Listaszerbekezds"/>
        <w:numPr>
          <w:ilvl w:val="0"/>
          <w:numId w:val="3"/>
        </w:numPr>
        <w:jc w:val="both"/>
        <w:rPr>
          <w:rFonts w:asciiTheme="majorHAnsi" w:hAnsiTheme="majorHAnsi"/>
        </w:rPr>
      </w:pPr>
      <w:r w:rsidRPr="00DB2506">
        <w:rPr>
          <w:rFonts w:asciiTheme="majorHAnsi" w:hAnsiTheme="majorHAnsi"/>
        </w:rPr>
        <w:t>csecsemő és gyermekkardiológiai szakképesítés, vagy</w:t>
      </w:r>
    </w:p>
    <w:p w:rsidR="008841AD" w:rsidRPr="00965A77" w:rsidRDefault="00DB2506" w:rsidP="00DB2506">
      <w:pPr>
        <w:pStyle w:val="Listaszerbekezds"/>
        <w:numPr>
          <w:ilvl w:val="0"/>
          <w:numId w:val="3"/>
        </w:numPr>
        <w:jc w:val="both"/>
        <w:rPr>
          <w:rFonts w:asciiTheme="majorHAnsi" w:hAnsiTheme="majorHAnsi"/>
        </w:rPr>
      </w:pPr>
      <w:r w:rsidRPr="00DB2506">
        <w:rPr>
          <w:rFonts w:asciiTheme="majorHAnsi" w:hAnsiTheme="majorHAnsi"/>
        </w:rPr>
        <w:t xml:space="preserve">aneszteziológia és </w:t>
      </w:r>
      <w:proofErr w:type="gramStart"/>
      <w:r w:rsidRPr="00DB2506">
        <w:rPr>
          <w:rFonts w:asciiTheme="majorHAnsi" w:hAnsiTheme="majorHAnsi"/>
        </w:rPr>
        <w:t>intenzív</w:t>
      </w:r>
      <w:proofErr w:type="gramEnd"/>
      <w:r w:rsidRPr="00DB2506">
        <w:rPr>
          <w:rFonts w:asciiTheme="majorHAnsi" w:hAnsiTheme="majorHAnsi"/>
        </w:rPr>
        <w:t xml:space="preserve"> terápia szakképesítés</w:t>
      </w:r>
      <w:r w:rsidR="008841AD">
        <w:rPr>
          <w:rFonts w:asciiTheme="majorHAnsi" w:hAnsiTheme="majorHAnsi"/>
        </w:rPr>
        <w:t>.</w:t>
      </w:r>
    </w:p>
    <w:p w:rsidR="00417367" w:rsidRPr="008841AD" w:rsidRDefault="00417367" w:rsidP="00417367">
      <w:pPr>
        <w:rPr>
          <w:rFonts w:asciiTheme="majorHAnsi" w:hAnsiTheme="majorHAnsi"/>
          <w:b/>
          <w:szCs w:val="22"/>
        </w:rPr>
      </w:pPr>
    </w:p>
    <w:p w:rsidR="008841AD" w:rsidRDefault="008841AD" w:rsidP="008841AD">
      <w:pPr>
        <w:jc w:val="both"/>
        <w:rPr>
          <w:rFonts w:asciiTheme="majorHAnsi" w:hAnsiTheme="majorHAnsi"/>
          <w:szCs w:val="22"/>
        </w:rPr>
      </w:pPr>
      <w:r w:rsidRPr="008841AD">
        <w:rPr>
          <w:rFonts w:asciiTheme="majorHAnsi" w:hAnsiTheme="majorHAnsi"/>
          <w:b/>
          <w:szCs w:val="22"/>
        </w:rPr>
        <w:t xml:space="preserve">Licenc típusa: </w:t>
      </w:r>
      <w:r w:rsidR="00DB2506" w:rsidRPr="00DB2506">
        <w:rPr>
          <w:rFonts w:asciiTheme="majorHAnsi" w:hAnsiTheme="majorHAnsi"/>
          <w:szCs w:val="22"/>
        </w:rPr>
        <w:t>specializációs</w:t>
      </w:r>
    </w:p>
    <w:p w:rsidR="008841AD" w:rsidRDefault="008841AD" w:rsidP="000B2526">
      <w:pPr>
        <w:rPr>
          <w:rFonts w:asciiTheme="majorHAnsi" w:hAnsiTheme="majorHAnsi"/>
          <w:b/>
          <w:szCs w:val="22"/>
        </w:rPr>
      </w:pPr>
    </w:p>
    <w:p w:rsidR="007E62D0" w:rsidRDefault="007E62D0" w:rsidP="007E62D0">
      <w:pPr>
        <w:jc w:val="center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t>EGYÉNI KÉPZÉSI TERV</w:t>
      </w:r>
    </w:p>
    <w:p w:rsidR="00331066" w:rsidRDefault="00331066" w:rsidP="007E62D0">
      <w:pPr>
        <w:jc w:val="center"/>
        <w:rPr>
          <w:rFonts w:asciiTheme="majorHAnsi" w:hAnsiTheme="majorHAnsi"/>
          <w:b/>
          <w:szCs w:val="22"/>
        </w:rPr>
      </w:pPr>
    </w:p>
    <w:p w:rsidR="00331066" w:rsidRPr="008841AD" w:rsidRDefault="00331066" w:rsidP="00331066">
      <w:pPr>
        <w:jc w:val="both"/>
        <w:rPr>
          <w:rFonts w:asciiTheme="majorHAnsi" w:hAnsiTheme="majorHAnsi"/>
          <w:szCs w:val="22"/>
        </w:rPr>
      </w:pPr>
      <w:r w:rsidRPr="008841AD">
        <w:rPr>
          <w:rFonts w:asciiTheme="majorHAnsi" w:hAnsiTheme="majorHAnsi"/>
          <w:b/>
          <w:szCs w:val="22"/>
        </w:rPr>
        <w:t xml:space="preserve">A képzés időtartama: </w:t>
      </w:r>
      <w:r w:rsidRPr="00DB2506">
        <w:rPr>
          <w:rFonts w:asciiTheme="majorHAnsi" w:hAnsiTheme="majorHAnsi"/>
          <w:szCs w:val="22"/>
        </w:rPr>
        <w:t>12 hónap</w:t>
      </w:r>
      <w:r w:rsidRPr="008841AD">
        <w:rPr>
          <w:rFonts w:asciiTheme="majorHAnsi" w:hAnsiTheme="majorHAnsi"/>
          <w:szCs w:val="22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85C41" w:rsidTr="00A85C41">
        <w:tc>
          <w:tcPr>
            <w:tcW w:w="2463" w:type="dxa"/>
          </w:tcPr>
          <w:p w:rsidR="00A85C41" w:rsidRDefault="00A85C41" w:rsidP="007E62D0">
            <w:p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2463" w:type="dxa"/>
          </w:tcPr>
          <w:p w:rsidR="00A85C41" w:rsidRDefault="00A85C41" w:rsidP="007E62D0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Helye:</w:t>
            </w:r>
          </w:p>
        </w:tc>
        <w:tc>
          <w:tcPr>
            <w:tcW w:w="2464" w:type="dxa"/>
          </w:tcPr>
          <w:p w:rsidR="00A85C41" w:rsidRDefault="00A85C41" w:rsidP="007E62D0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Ideje:</w:t>
            </w:r>
          </w:p>
        </w:tc>
        <w:tc>
          <w:tcPr>
            <w:tcW w:w="2464" w:type="dxa"/>
          </w:tcPr>
          <w:p w:rsidR="00A85C41" w:rsidRDefault="00AF6E64" w:rsidP="007E62D0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Cs w:val="22"/>
              </w:rPr>
              <w:t>Tutor</w:t>
            </w:r>
            <w:proofErr w:type="spellEnd"/>
            <w:r>
              <w:rPr>
                <w:rFonts w:asciiTheme="majorHAnsi" w:hAnsiTheme="majorHAnsi"/>
                <w:b/>
                <w:szCs w:val="22"/>
              </w:rPr>
              <w:t xml:space="preserve"> neve</w:t>
            </w:r>
          </w:p>
        </w:tc>
      </w:tr>
      <w:tr w:rsidR="00A85C41" w:rsidTr="00A85C41">
        <w:trPr>
          <w:trHeight w:val="974"/>
        </w:trPr>
        <w:tc>
          <w:tcPr>
            <w:tcW w:w="2463" w:type="dxa"/>
          </w:tcPr>
          <w:p w:rsidR="00A85C41" w:rsidRPr="00A85C41" w:rsidRDefault="00A85C41" w:rsidP="007E62D0">
            <w:pPr>
              <w:jc w:val="center"/>
              <w:rPr>
                <w:rFonts w:asciiTheme="majorHAnsi" w:hAnsiTheme="majorHAnsi"/>
                <w:szCs w:val="22"/>
              </w:rPr>
            </w:pPr>
            <w:r w:rsidRPr="00A85C41">
              <w:rPr>
                <w:rFonts w:asciiTheme="majorHAnsi" w:hAnsiTheme="majorHAnsi"/>
                <w:szCs w:val="22"/>
              </w:rPr>
              <w:t>12 hónap gyakorlat</w:t>
            </w:r>
          </w:p>
        </w:tc>
        <w:tc>
          <w:tcPr>
            <w:tcW w:w="2463" w:type="dxa"/>
          </w:tcPr>
          <w:p w:rsidR="00A85C41" w:rsidRDefault="00A85C41" w:rsidP="007E62D0">
            <w:p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2464" w:type="dxa"/>
          </w:tcPr>
          <w:p w:rsidR="00A85C41" w:rsidRDefault="00A85C41" w:rsidP="007E62D0">
            <w:p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2464" w:type="dxa"/>
          </w:tcPr>
          <w:p w:rsidR="00A85C41" w:rsidRDefault="00A85C41" w:rsidP="007E62D0">
            <w:p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</w:tbl>
    <w:p w:rsidR="00331066" w:rsidRDefault="00331066" w:rsidP="007E62D0">
      <w:pPr>
        <w:jc w:val="center"/>
        <w:rPr>
          <w:rFonts w:asciiTheme="majorHAnsi" w:hAnsiTheme="majorHAnsi"/>
          <w:b/>
          <w:szCs w:val="22"/>
        </w:rPr>
      </w:pPr>
    </w:p>
    <w:p w:rsidR="00331066" w:rsidRDefault="00331066" w:rsidP="007E62D0">
      <w:pPr>
        <w:jc w:val="center"/>
        <w:rPr>
          <w:rFonts w:asciiTheme="majorHAnsi" w:hAnsiTheme="majorHAnsi"/>
          <w:b/>
          <w:szCs w:val="22"/>
        </w:rPr>
      </w:pPr>
    </w:p>
    <w:p w:rsidR="007E62D0" w:rsidRDefault="007E62D0" w:rsidP="007E62D0">
      <w:pPr>
        <w:jc w:val="center"/>
        <w:rPr>
          <w:rFonts w:asciiTheme="majorHAnsi" w:hAnsiTheme="majorHAnsi"/>
          <w:b/>
          <w:szCs w:val="22"/>
        </w:rPr>
      </w:pPr>
    </w:p>
    <w:p w:rsidR="000B2526" w:rsidRPr="008841AD" w:rsidRDefault="000B2526" w:rsidP="000B2526">
      <w:pPr>
        <w:rPr>
          <w:rFonts w:asciiTheme="majorHAnsi" w:hAnsiTheme="majorHAnsi"/>
          <w:b/>
          <w:szCs w:val="22"/>
        </w:rPr>
      </w:pPr>
      <w:r w:rsidRPr="008841AD">
        <w:rPr>
          <w:rFonts w:asciiTheme="majorHAnsi" w:hAnsiTheme="majorHAnsi"/>
          <w:b/>
          <w:szCs w:val="22"/>
        </w:rPr>
        <w:t>Képzés</w:t>
      </w:r>
      <w:r w:rsidR="00965A77" w:rsidRPr="008841AD">
        <w:rPr>
          <w:rFonts w:asciiTheme="majorHAnsi" w:hAnsiTheme="majorHAnsi"/>
          <w:b/>
          <w:szCs w:val="22"/>
        </w:rPr>
        <w:t>i program</w:t>
      </w:r>
      <w:r w:rsidRPr="008841AD">
        <w:rPr>
          <w:rFonts w:asciiTheme="majorHAnsi" w:hAnsiTheme="majorHAnsi"/>
          <w:b/>
          <w:szCs w:val="22"/>
        </w:rPr>
        <w:t>:</w:t>
      </w:r>
    </w:p>
    <w:p w:rsidR="001A68F9" w:rsidRPr="008841AD" w:rsidRDefault="00DB2506" w:rsidP="008841AD">
      <w:pPr>
        <w:ind w:left="709"/>
        <w:jc w:val="both"/>
        <w:rPr>
          <w:rFonts w:asciiTheme="majorHAnsi" w:hAnsiTheme="majorHAnsi"/>
          <w:szCs w:val="16"/>
        </w:rPr>
      </w:pPr>
      <w:r w:rsidRPr="00DB2506">
        <w:rPr>
          <w:rFonts w:asciiTheme="majorHAnsi" w:hAnsiTheme="majorHAnsi"/>
          <w:szCs w:val="16"/>
        </w:rPr>
        <w:t xml:space="preserve">A képzésre jelentkező </w:t>
      </w:r>
      <w:proofErr w:type="spellStart"/>
      <w:r w:rsidRPr="00DB2506">
        <w:rPr>
          <w:rFonts w:asciiTheme="majorHAnsi" w:hAnsiTheme="majorHAnsi"/>
          <w:szCs w:val="16"/>
        </w:rPr>
        <w:t>echockardiográfiás</w:t>
      </w:r>
      <w:proofErr w:type="spellEnd"/>
      <w:r w:rsidRPr="00DB2506">
        <w:rPr>
          <w:rFonts w:asciiTheme="majorHAnsi" w:hAnsiTheme="majorHAnsi"/>
          <w:szCs w:val="16"/>
        </w:rPr>
        <w:t xml:space="preserve"> laboratóriumban licenc vizsgával rendelkező </w:t>
      </w:r>
      <w:proofErr w:type="spellStart"/>
      <w:r w:rsidRPr="00DB2506">
        <w:rPr>
          <w:rFonts w:asciiTheme="majorHAnsi" w:hAnsiTheme="majorHAnsi"/>
          <w:szCs w:val="16"/>
        </w:rPr>
        <w:t>tutor</w:t>
      </w:r>
      <w:proofErr w:type="spellEnd"/>
      <w:r w:rsidRPr="00DB2506">
        <w:rPr>
          <w:rFonts w:asciiTheme="majorHAnsi" w:hAnsiTheme="majorHAnsi"/>
          <w:szCs w:val="16"/>
        </w:rPr>
        <w:t xml:space="preserve"> felügyelete mellett elvégez legalább 800 vizsgálatot, azokról részletes </w:t>
      </w:r>
      <w:proofErr w:type="gramStart"/>
      <w:r w:rsidRPr="00DB2506">
        <w:rPr>
          <w:rFonts w:asciiTheme="majorHAnsi" w:hAnsiTheme="majorHAnsi"/>
          <w:szCs w:val="16"/>
        </w:rPr>
        <w:t>leletet</w:t>
      </w:r>
      <w:proofErr w:type="gramEnd"/>
      <w:r w:rsidRPr="00DB2506">
        <w:rPr>
          <w:rFonts w:asciiTheme="majorHAnsi" w:hAnsiTheme="majorHAnsi"/>
          <w:szCs w:val="16"/>
        </w:rPr>
        <w:t xml:space="preserve"> ír, véleményt nyilvánít a betegségről és a további teendőkről.</w:t>
      </w:r>
    </w:p>
    <w:p w:rsidR="005A5274" w:rsidRDefault="005A5274" w:rsidP="005A5274">
      <w:pPr>
        <w:pStyle w:val="Szvegtrzs"/>
        <w:rPr>
          <w:rFonts w:asciiTheme="majorHAnsi" w:hAnsiTheme="majorHAnsi"/>
          <w:b/>
        </w:rPr>
      </w:pPr>
    </w:p>
    <w:p w:rsidR="00965A77" w:rsidRDefault="00965A77" w:rsidP="005A5274">
      <w:pPr>
        <w:pStyle w:val="Szvegtrzs"/>
        <w:rPr>
          <w:rFonts w:asciiTheme="majorHAnsi" w:hAnsiTheme="majorHAnsi"/>
          <w:b/>
        </w:rPr>
      </w:pPr>
      <w:r w:rsidRPr="00965A77">
        <w:rPr>
          <w:rFonts w:asciiTheme="majorHAnsi" w:hAnsiTheme="majorHAnsi"/>
          <w:b/>
        </w:rPr>
        <w:t>A képzés és vizsga szakmai tartalma</w:t>
      </w:r>
    </w:p>
    <w:p w:rsidR="00DB2506" w:rsidRPr="00DB2506" w:rsidRDefault="00DB2506" w:rsidP="00DB2506">
      <w:pPr>
        <w:pStyle w:val="Listaszerbekezds"/>
        <w:numPr>
          <w:ilvl w:val="0"/>
          <w:numId w:val="6"/>
        </w:numPr>
        <w:jc w:val="both"/>
        <w:rPr>
          <w:rFonts w:asciiTheme="majorHAnsi" w:hAnsiTheme="majorHAnsi"/>
        </w:rPr>
      </w:pPr>
      <w:r w:rsidRPr="00DB2506">
        <w:rPr>
          <w:rFonts w:asciiTheme="majorHAnsi" w:hAnsiTheme="majorHAnsi"/>
        </w:rPr>
        <w:t xml:space="preserve">A vizsgára be kell küldeni 180 olyan vizsgálati </w:t>
      </w:r>
      <w:proofErr w:type="gramStart"/>
      <w:r w:rsidRPr="00DB2506">
        <w:rPr>
          <w:rFonts w:asciiTheme="majorHAnsi" w:hAnsiTheme="majorHAnsi"/>
        </w:rPr>
        <w:t>leletet</w:t>
      </w:r>
      <w:proofErr w:type="gramEnd"/>
      <w:r w:rsidRPr="00DB2506">
        <w:rPr>
          <w:rFonts w:asciiTheme="majorHAnsi" w:hAnsiTheme="majorHAnsi"/>
        </w:rPr>
        <w:t xml:space="preserve"> az elvégzett 800-ból, melynek során 2-dimenziós, M-mód, </w:t>
      </w:r>
      <w:proofErr w:type="spellStart"/>
      <w:r w:rsidRPr="00DB2506">
        <w:rPr>
          <w:rFonts w:asciiTheme="majorHAnsi" w:hAnsiTheme="majorHAnsi"/>
        </w:rPr>
        <w:t>pulzatilis</w:t>
      </w:r>
      <w:proofErr w:type="spellEnd"/>
      <w:r w:rsidRPr="00DB2506">
        <w:rPr>
          <w:rFonts w:asciiTheme="majorHAnsi" w:hAnsiTheme="majorHAnsi"/>
        </w:rPr>
        <w:t xml:space="preserve"> és folyamatos hullámú valamint színes - Doppler vizsgálatok történnek, ezeket kiegészítve a Doppler </w:t>
      </w:r>
      <w:proofErr w:type="spellStart"/>
      <w:r w:rsidRPr="00DB2506">
        <w:rPr>
          <w:rFonts w:asciiTheme="majorHAnsi" w:hAnsiTheme="majorHAnsi"/>
        </w:rPr>
        <w:t>Tissue</w:t>
      </w:r>
      <w:proofErr w:type="spellEnd"/>
      <w:r w:rsidRPr="00DB2506">
        <w:rPr>
          <w:rFonts w:asciiTheme="majorHAnsi" w:hAnsiTheme="majorHAnsi"/>
        </w:rPr>
        <w:t xml:space="preserve"> </w:t>
      </w:r>
      <w:proofErr w:type="spellStart"/>
      <w:r w:rsidRPr="00DB2506">
        <w:rPr>
          <w:rFonts w:asciiTheme="majorHAnsi" w:hAnsiTheme="majorHAnsi"/>
        </w:rPr>
        <w:t>Imaging</w:t>
      </w:r>
      <w:proofErr w:type="spellEnd"/>
      <w:r w:rsidRPr="00DB2506">
        <w:rPr>
          <w:rFonts w:asciiTheme="majorHAnsi" w:hAnsiTheme="majorHAnsi"/>
        </w:rPr>
        <w:t xml:space="preserve">, a </w:t>
      </w:r>
      <w:proofErr w:type="spellStart"/>
      <w:r w:rsidRPr="00DB2506">
        <w:rPr>
          <w:rFonts w:asciiTheme="majorHAnsi" w:hAnsiTheme="majorHAnsi"/>
        </w:rPr>
        <w:t>Strain</w:t>
      </w:r>
      <w:proofErr w:type="spellEnd"/>
      <w:r w:rsidRPr="00DB2506">
        <w:rPr>
          <w:rFonts w:asciiTheme="majorHAnsi" w:hAnsiTheme="majorHAnsi"/>
        </w:rPr>
        <w:t xml:space="preserve"> </w:t>
      </w:r>
      <w:proofErr w:type="spellStart"/>
      <w:r w:rsidRPr="00DB2506">
        <w:rPr>
          <w:rFonts w:asciiTheme="majorHAnsi" w:hAnsiTheme="majorHAnsi"/>
        </w:rPr>
        <w:t>Imaging</w:t>
      </w:r>
      <w:proofErr w:type="spellEnd"/>
      <w:r w:rsidRPr="00DB2506">
        <w:rPr>
          <w:rFonts w:asciiTheme="majorHAnsi" w:hAnsiTheme="majorHAnsi"/>
        </w:rPr>
        <w:t xml:space="preserve">, illetve 3-dimenziós vizsgálatokkal. A leletezés kiterjed a </w:t>
      </w:r>
      <w:proofErr w:type="gramStart"/>
      <w:r w:rsidRPr="00DB2506">
        <w:rPr>
          <w:rFonts w:asciiTheme="majorHAnsi" w:hAnsiTheme="majorHAnsi"/>
        </w:rPr>
        <w:t>strukturális</w:t>
      </w:r>
      <w:proofErr w:type="gramEnd"/>
      <w:r w:rsidRPr="00DB2506">
        <w:rPr>
          <w:rFonts w:asciiTheme="majorHAnsi" w:hAnsiTheme="majorHAnsi"/>
        </w:rPr>
        <w:t xml:space="preserve">, funkcionális (billentyű funkciók, szívüregi </w:t>
      </w:r>
      <w:proofErr w:type="spellStart"/>
      <w:r w:rsidRPr="00DB2506">
        <w:rPr>
          <w:rFonts w:asciiTheme="majorHAnsi" w:hAnsiTheme="majorHAnsi"/>
        </w:rPr>
        <w:t>systoles</w:t>
      </w:r>
      <w:proofErr w:type="spellEnd"/>
      <w:r w:rsidRPr="00DB2506">
        <w:rPr>
          <w:rFonts w:asciiTheme="majorHAnsi" w:hAnsiTheme="majorHAnsi"/>
        </w:rPr>
        <w:t xml:space="preserve"> és </w:t>
      </w:r>
      <w:proofErr w:type="spellStart"/>
      <w:r w:rsidRPr="00DB2506">
        <w:rPr>
          <w:rFonts w:asciiTheme="majorHAnsi" w:hAnsiTheme="majorHAnsi"/>
        </w:rPr>
        <w:t>diastoles</w:t>
      </w:r>
      <w:proofErr w:type="spellEnd"/>
      <w:r w:rsidRPr="00DB2506">
        <w:rPr>
          <w:rFonts w:asciiTheme="majorHAnsi" w:hAnsiTheme="majorHAnsi"/>
        </w:rPr>
        <w:t xml:space="preserve"> funkciók) értékelésére, és a kapott adatokból számítható </w:t>
      </w:r>
      <w:proofErr w:type="spellStart"/>
      <w:r w:rsidRPr="00DB2506">
        <w:rPr>
          <w:rFonts w:asciiTheme="majorHAnsi" w:hAnsiTheme="majorHAnsi"/>
        </w:rPr>
        <w:t>hemodinamikai</w:t>
      </w:r>
      <w:proofErr w:type="spellEnd"/>
      <w:r w:rsidRPr="00DB2506">
        <w:rPr>
          <w:rFonts w:asciiTheme="majorHAnsi" w:hAnsiTheme="majorHAnsi"/>
        </w:rPr>
        <w:t xml:space="preserve"> paraméterek közlésére is. A leletnek tartalmaznia kell egy leíró részt pontos adatokkal, választ a vizsgálat kérésekor feltett kérdésre, a kapott nem várt eredményeket és egy véleményt is, javaslatokat a további teendőkkel kapcsolatban.</w:t>
      </w:r>
    </w:p>
    <w:p w:rsidR="00DB2506" w:rsidRPr="00DB2506" w:rsidRDefault="00DB2506" w:rsidP="00DB2506">
      <w:pPr>
        <w:pStyle w:val="Listaszerbekezds"/>
        <w:numPr>
          <w:ilvl w:val="0"/>
          <w:numId w:val="6"/>
        </w:numPr>
        <w:jc w:val="both"/>
        <w:rPr>
          <w:rFonts w:asciiTheme="majorHAnsi" w:hAnsiTheme="majorHAnsi"/>
        </w:rPr>
      </w:pPr>
      <w:r w:rsidRPr="00DB2506">
        <w:rPr>
          <w:rFonts w:asciiTheme="majorHAnsi" w:hAnsiTheme="majorHAnsi"/>
        </w:rPr>
        <w:t xml:space="preserve">A vizsgán a gyakorlatban meg kell vizsgálni egy beteget, részletes </w:t>
      </w:r>
      <w:proofErr w:type="gramStart"/>
      <w:r w:rsidRPr="00DB2506">
        <w:rPr>
          <w:rFonts w:asciiTheme="majorHAnsi" w:hAnsiTheme="majorHAnsi"/>
        </w:rPr>
        <w:t>leletet</w:t>
      </w:r>
      <w:proofErr w:type="gramEnd"/>
      <w:r w:rsidRPr="00DB2506">
        <w:rPr>
          <w:rFonts w:asciiTheme="majorHAnsi" w:hAnsiTheme="majorHAnsi"/>
        </w:rPr>
        <w:t xml:space="preserve"> írni, amelynek van egy leíró része, amely tartalmazza a szükséges számításokat, a véleményt és instrukciókat a további teendőkről.</w:t>
      </w:r>
    </w:p>
    <w:p w:rsidR="00DB2506" w:rsidRPr="00DB2506" w:rsidRDefault="00DB2506" w:rsidP="00DB2506">
      <w:pPr>
        <w:pStyle w:val="Listaszerbekezds"/>
        <w:numPr>
          <w:ilvl w:val="0"/>
          <w:numId w:val="6"/>
        </w:numPr>
        <w:jc w:val="both"/>
        <w:rPr>
          <w:rFonts w:asciiTheme="majorHAnsi" w:hAnsiTheme="majorHAnsi"/>
        </w:rPr>
      </w:pPr>
      <w:r w:rsidRPr="00DB2506">
        <w:rPr>
          <w:rFonts w:asciiTheme="majorHAnsi" w:hAnsiTheme="majorHAnsi"/>
        </w:rPr>
        <w:t>Az ultrahang technika fizikai alapjaival, a gép beállításaival, valamint a különböző kórképek vizsgálatával kapcsolatos 30 kérdésből álló teszt kitöltése.</w:t>
      </w:r>
    </w:p>
    <w:p w:rsidR="00965A77" w:rsidRPr="001A68F9" w:rsidRDefault="00DB2506" w:rsidP="00DB2506">
      <w:pPr>
        <w:pStyle w:val="Listaszerbekezds"/>
        <w:numPr>
          <w:ilvl w:val="0"/>
          <w:numId w:val="6"/>
        </w:numPr>
        <w:jc w:val="both"/>
        <w:rPr>
          <w:rFonts w:asciiTheme="majorHAnsi" w:hAnsiTheme="majorHAnsi"/>
          <w:szCs w:val="16"/>
        </w:rPr>
      </w:pPr>
      <w:r w:rsidRPr="00DB2506">
        <w:rPr>
          <w:rFonts w:asciiTheme="majorHAnsi" w:hAnsiTheme="majorHAnsi"/>
        </w:rPr>
        <w:t xml:space="preserve">15 kérdésből álló videó-teszt, ahol a látott képpel vagy </w:t>
      </w:r>
      <w:proofErr w:type="spellStart"/>
      <w:r w:rsidRPr="00DB2506">
        <w:rPr>
          <w:rFonts w:asciiTheme="majorHAnsi" w:hAnsiTheme="majorHAnsi"/>
        </w:rPr>
        <w:t>clippel</w:t>
      </w:r>
      <w:proofErr w:type="spellEnd"/>
      <w:r w:rsidRPr="00DB2506">
        <w:rPr>
          <w:rFonts w:asciiTheme="majorHAnsi" w:hAnsiTheme="majorHAnsi"/>
        </w:rPr>
        <w:t xml:space="preserve"> kapcsolatos kérdésekre kell válaszokat adni.</w:t>
      </w:r>
    </w:p>
    <w:p w:rsidR="001A68F9" w:rsidRDefault="001A68F9" w:rsidP="001A68F9">
      <w:pPr>
        <w:pStyle w:val="Szvegtrzs"/>
        <w:rPr>
          <w:rFonts w:asciiTheme="majorHAnsi" w:hAnsiTheme="majorHAnsi"/>
          <w:b/>
        </w:rPr>
      </w:pPr>
    </w:p>
    <w:p w:rsidR="001A68F9" w:rsidRPr="000251A6" w:rsidRDefault="001A68F9" w:rsidP="001A68F9">
      <w:pPr>
        <w:pStyle w:val="Szvegtrzs"/>
        <w:rPr>
          <w:rFonts w:asciiTheme="majorHAnsi" w:hAnsiTheme="majorHAnsi"/>
        </w:rPr>
      </w:pPr>
      <w:r w:rsidRPr="001A68F9">
        <w:rPr>
          <w:rFonts w:asciiTheme="majorHAnsi" w:hAnsiTheme="majorHAnsi"/>
          <w:b/>
        </w:rPr>
        <w:t>A vizsgára bocsátás feltételei</w:t>
      </w:r>
      <w:r w:rsidR="000251A6">
        <w:rPr>
          <w:rFonts w:asciiTheme="majorHAnsi" w:hAnsiTheme="majorHAnsi"/>
          <w:b/>
        </w:rPr>
        <w:t xml:space="preserve"> </w:t>
      </w:r>
      <w:r w:rsidR="000251A6">
        <w:rPr>
          <w:rFonts w:asciiTheme="majorHAnsi" w:hAnsiTheme="majorHAnsi"/>
        </w:rPr>
        <w:t>(melyről igazolás csatolása szükséges)</w:t>
      </w:r>
    </w:p>
    <w:p w:rsidR="001A68F9" w:rsidRPr="001A68F9" w:rsidRDefault="00DB2506" w:rsidP="00DB2506">
      <w:pPr>
        <w:pStyle w:val="Listaszerbekezds"/>
        <w:numPr>
          <w:ilvl w:val="0"/>
          <w:numId w:val="7"/>
        </w:numPr>
        <w:jc w:val="both"/>
        <w:rPr>
          <w:rFonts w:asciiTheme="majorHAnsi" w:hAnsiTheme="majorHAnsi"/>
          <w:szCs w:val="16"/>
        </w:rPr>
      </w:pPr>
      <w:r w:rsidRPr="00DB2506">
        <w:rPr>
          <w:rFonts w:asciiTheme="majorHAnsi" w:hAnsiTheme="majorHAnsi"/>
          <w:szCs w:val="16"/>
        </w:rPr>
        <w:t xml:space="preserve">részvétel legalább 2 credit-pontos </w:t>
      </w:r>
      <w:proofErr w:type="spellStart"/>
      <w:r w:rsidRPr="00DB2506">
        <w:rPr>
          <w:rFonts w:asciiTheme="majorHAnsi" w:hAnsiTheme="majorHAnsi"/>
          <w:szCs w:val="16"/>
        </w:rPr>
        <w:t>echokardiográfiás</w:t>
      </w:r>
      <w:proofErr w:type="spellEnd"/>
      <w:r w:rsidRPr="00DB2506">
        <w:rPr>
          <w:rFonts w:asciiTheme="majorHAnsi" w:hAnsiTheme="majorHAnsi"/>
          <w:szCs w:val="16"/>
        </w:rPr>
        <w:t xml:space="preserve"> </w:t>
      </w:r>
      <w:proofErr w:type="gramStart"/>
      <w:r w:rsidRPr="00DB2506">
        <w:rPr>
          <w:rFonts w:asciiTheme="majorHAnsi" w:hAnsiTheme="majorHAnsi"/>
          <w:szCs w:val="16"/>
        </w:rPr>
        <w:t>kurzuson</w:t>
      </w:r>
      <w:proofErr w:type="gramEnd"/>
      <w:r w:rsidRPr="00DB2506">
        <w:rPr>
          <w:rFonts w:asciiTheme="majorHAnsi" w:hAnsiTheme="majorHAnsi"/>
          <w:szCs w:val="16"/>
        </w:rPr>
        <w:t>.</w:t>
      </w:r>
    </w:p>
    <w:p w:rsidR="001A68F9" w:rsidRDefault="001A68F9" w:rsidP="001A68F9">
      <w:pPr>
        <w:pStyle w:val="Szvegtrzs"/>
        <w:rPr>
          <w:rFonts w:asciiTheme="majorHAnsi" w:hAnsiTheme="majorHAnsi"/>
          <w:b/>
        </w:rPr>
      </w:pPr>
    </w:p>
    <w:p w:rsidR="00933D14" w:rsidRDefault="00933D14" w:rsidP="008841AD">
      <w:pPr>
        <w:jc w:val="both"/>
        <w:rPr>
          <w:rFonts w:asciiTheme="majorHAnsi" w:hAnsiTheme="majorHAnsi"/>
          <w:b/>
          <w:sz w:val="22"/>
          <w:szCs w:val="22"/>
        </w:rPr>
      </w:pPr>
    </w:p>
    <w:p w:rsidR="00F31F9A" w:rsidRDefault="00F31F9A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965A77" w:rsidRDefault="00965A77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</w:t>
      </w:r>
      <w:proofErr w:type="gramStart"/>
      <w:r>
        <w:rPr>
          <w:rFonts w:asciiTheme="majorHAnsi" w:hAnsiTheme="majorHAnsi"/>
          <w:sz w:val="18"/>
          <w:szCs w:val="18"/>
        </w:rPr>
        <w:t>:…………………………………………………………….,</w:t>
      </w:r>
      <w:proofErr w:type="gramEnd"/>
      <w:r>
        <w:rPr>
          <w:rFonts w:asciiTheme="majorHAnsi" w:hAnsiTheme="majorHAnsi"/>
          <w:sz w:val="18"/>
          <w:szCs w:val="18"/>
        </w:rPr>
        <w:t xml:space="preserve"> _________/____/____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Pr="006440E0" w:rsidRDefault="006440E0" w:rsidP="006440E0">
      <w:pPr>
        <w:pStyle w:val="Feladcmebortkon"/>
        <w:tabs>
          <w:tab w:val="left" w:leader="dot" w:pos="3714"/>
        </w:tabs>
        <w:spacing w:line="360" w:lineRule="auto"/>
        <w:ind w:right="5469"/>
        <w:jc w:val="center"/>
        <w:rPr>
          <w:rFonts w:asciiTheme="majorHAnsi" w:eastAsia="Times New Roman" w:hAnsiTheme="majorHAnsi" w:cs="Times New Roman"/>
        </w:rPr>
      </w:pPr>
      <w:r w:rsidRPr="006440E0">
        <w:rPr>
          <w:rFonts w:asciiTheme="majorHAnsi" w:eastAsia="Times New Roman" w:hAnsiTheme="majorHAnsi" w:cs="Times New Roman"/>
        </w:rPr>
        <w:tab/>
      </w:r>
    </w:p>
    <w:p w:rsidR="006440E0" w:rsidRDefault="006440E0" w:rsidP="006440E0">
      <w:pPr>
        <w:shd w:val="clear" w:color="auto" w:fill="FFFFFF"/>
        <w:ind w:left="130" w:right="5469" w:firstLine="208"/>
        <w:jc w:val="center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jelentkező</w:t>
      </w:r>
      <w:proofErr w:type="gramEnd"/>
      <w:r>
        <w:rPr>
          <w:rFonts w:asciiTheme="majorHAnsi" w:hAnsiTheme="majorHAnsi"/>
          <w:sz w:val="18"/>
          <w:szCs w:val="18"/>
        </w:rPr>
        <w:t xml:space="preserve"> aláírása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C24314" w:rsidRPr="007E62D0" w:rsidRDefault="00C24314" w:rsidP="007E62D0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</w:rPr>
        <w:br w:type="page"/>
      </w: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lastRenderedPageBreak/>
        <w:t>A fenti szakképzési tervet módosítás nélkül elfogadom.</w:t>
      </w: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t>A fenti szakképzési tervet az alábbi módosítással/okkal fogadom el:</w:t>
      </w: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965A77" w:rsidRPr="006440E0" w:rsidRDefault="00965A77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965A77" w:rsidRPr="006440E0" w:rsidRDefault="00965A77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440E0" w:rsidRDefault="006440E0" w:rsidP="006440E0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Kelt:……………………………………………………………., _________/____/____</w:t>
      </w: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6440E0" w:rsidRPr="006440E0" w:rsidTr="00A361C9">
        <w:trPr>
          <w:jc w:val="center"/>
        </w:trPr>
        <w:tc>
          <w:tcPr>
            <w:tcW w:w="4670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 w:rsidRPr="006440E0">
              <w:rPr>
                <w:rFonts w:asciiTheme="majorHAnsi" w:eastAsia="Times New Roman" w:hAnsiTheme="majorHAnsi" w:cs="Times New Roman"/>
              </w:rPr>
              <w:tab/>
            </w: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licen</w:t>
            </w:r>
            <w:r w:rsidR="002816ED">
              <w:rPr>
                <w:rFonts w:asciiTheme="majorHAnsi" w:eastAsia="Times New Roman" w:hAnsiTheme="majorHAnsi" w:cs="Times New Roman"/>
              </w:rPr>
              <w:t>c</w:t>
            </w:r>
            <w:r>
              <w:rPr>
                <w:rFonts w:asciiTheme="majorHAnsi" w:eastAsia="Times New Roman" w:hAnsiTheme="majorHAnsi" w:cs="Times New Roman"/>
              </w:rPr>
              <w:t>vezető</w:t>
            </w:r>
          </w:p>
        </w:tc>
      </w:tr>
    </w:tbl>
    <w:p w:rsidR="00AF6E64" w:rsidRPr="00D76C63" w:rsidRDefault="00AF6E64" w:rsidP="00AF6E64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>A szakképzési tervet tudomásul vettem, teljesítését támogatom.</w:t>
      </w:r>
    </w:p>
    <w:p w:rsidR="00AF6E64" w:rsidRPr="00D76C63" w:rsidRDefault="00AF6E64" w:rsidP="00AF6E64">
      <w:pPr>
        <w:shd w:val="clear" w:color="auto" w:fill="FFFFFF"/>
        <w:ind w:right="130"/>
        <w:jc w:val="both"/>
        <w:rPr>
          <w:rFonts w:asciiTheme="majorHAnsi" w:hAnsiTheme="majorHAnsi"/>
        </w:rPr>
      </w:pPr>
    </w:p>
    <w:p w:rsidR="00AF6E64" w:rsidRPr="00D76C63" w:rsidRDefault="00AF6E64" w:rsidP="00AF6E64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  <w:t>…………………………………………………………………………….</w:t>
      </w:r>
    </w:p>
    <w:p w:rsidR="00AF6E64" w:rsidRPr="00D76C63" w:rsidRDefault="00AF6E64" w:rsidP="00AF6E64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proofErr w:type="gramStart"/>
      <w:r w:rsidRPr="00D76C63">
        <w:rPr>
          <w:rFonts w:asciiTheme="majorHAnsi" w:hAnsiTheme="majorHAnsi"/>
        </w:rPr>
        <w:t>munkahelyi</w:t>
      </w:r>
      <w:proofErr w:type="gramEnd"/>
      <w:r w:rsidRPr="00D76C63">
        <w:rPr>
          <w:rFonts w:asciiTheme="majorHAnsi" w:hAnsiTheme="majorHAnsi"/>
        </w:rPr>
        <w:t xml:space="preserve"> vezető</w:t>
      </w:r>
    </w:p>
    <w:p w:rsidR="006440E0" w:rsidRPr="006440E0" w:rsidRDefault="006440E0" w:rsidP="006440E0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</w:p>
    <w:sectPr w:rsidR="006440E0" w:rsidRPr="006440E0" w:rsidSect="000638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021" w:bottom="1134" w:left="102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218" w:rsidRDefault="001E6218">
      <w:r>
        <w:separator/>
      </w:r>
    </w:p>
  </w:endnote>
  <w:endnote w:type="continuationSeparator" w:id="0">
    <w:p w:rsidR="001E6218" w:rsidRDefault="001E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D14" w:rsidRDefault="00933D1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E0" w:rsidRPr="00063835" w:rsidRDefault="006440E0" w:rsidP="006440E0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6440E0" w:rsidRPr="00063835" w:rsidRDefault="006440E0" w:rsidP="006440E0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="00933D14">
      <w:rPr>
        <w:rFonts w:ascii="Corbel" w:hAnsi="Corbel"/>
        <w:sz w:val="16"/>
        <w:szCs w:val="16"/>
      </w:rPr>
      <w:t>: tel</w:t>
    </w:r>
    <w:proofErr w:type="gramStart"/>
    <w:r w:rsidR="00933D14">
      <w:rPr>
        <w:rFonts w:ascii="Corbel" w:hAnsi="Corbel"/>
        <w:sz w:val="16"/>
        <w:szCs w:val="16"/>
      </w:rPr>
      <w:t>.:</w:t>
    </w:r>
    <w:proofErr w:type="gramEnd"/>
    <w:r w:rsidR="00933D14">
      <w:rPr>
        <w:rFonts w:ascii="Corbel" w:hAnsi="Corbel"/>
        <w:sz w:val="16"/>
        <w:szCs w:val="16"/>
      </w:rPr>
      <w:t xml:space="preserve"> (72) 512-685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35" w:rsidRPr="00063835" w:rsidRDefault="00063835" w:rsidP="00063835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063835" w:rsidRPr="00063835" w:rsidRDefault="00063835" w:rsidP="00063835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</w:t>
    </w:r>
    <w:proofErr w:type="gramStart"/>
    <w:r w:rsidRPr="00063835">
      <w:rPr>
        <w:rFonts w:ascii="Corbel" w:hAnsi="Corbel"/>
        <w:sz w:val="16"/>
        <w:szCs w:val="16"/>
      </w:rPr>
      <w:t>.:</w:t>
    </w:r>
    <w:proofErr w:type="gramEnd"/>
    <w:r w:rsidRPr="00063835">
      <w:rPr>
        <w:rFonts w:ascii="Corbel" w:hAnsi="Corbel"/>
        <w:sz w:val="16"/>
        <w:szCs w:val="16"/>
      </w:rPr>
      <w:t xml:space="preserve"> (72) 512-68</w:t>
    </w:r>
    <w:r w:rsidR="00933D14">
      <w:rPr>
        <w:rFonts w:ascii="Corbel" w:hAnsi="Corbel"/>
        <w:sz w:val="16"/>
        <w:szCs w:val="16"/>
      </w:rPr>
      <w:t>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218" w:rsidRDefault="001E6218">
      <w:r>
        <w:separator/>
      </w:r>
    </w:p>
  </w:footnote>
  <w:footnote w:type="continuationSeparator" w:id="0">
    <w:p w:rsidR="001E6218" w:rsidRDefault="001E6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D14" w:rsidRDefault="00933D1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D14" w:rsidRDefault="00933D1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74" w:rsidRPr="000E53DB" w:rsidRDefault="005A5274" w:rsidP="005A5274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9264" behindDoc="0" locked="0" layoutInCell="1" allowOverlap="1" wp14:anchorId="5555ABBF" wp14:editId="52AA94B4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3DB">
      <w:rPr>
        <w:rFonts w:ascii="Corbel" w:hAnsi="Corbel"/>
      </w:rPr>
      <w:t>PÉCSI TUDOMÁNYEGYETEM</w:t>
    </w:r>
  </w:p>
  <w:p w:rsidR="005A5274" w:rsidRPr="000E53DB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:rsid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:rsidR="005A5274" w:rsidRP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36EC1"/>
    <w:multiLevelType w:val="hybridMultilevel"/>
    <w:tmpl w:val="72D00F54"/>
    <w:lvl w:ilvl="0" w:tplc="B14A10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5B706CA"/>
    <w:multiLevelType w:val="hybridMultilevel"/>
    <w:tmpl w:val="698A3994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497B18"/>
    <w:multiLevelType w:val="hybridMultilevel"/>
    <w:tmpl w:val="1EBEB7DE"/>
    <w:lvl w:ilvl="0" w:tplc="75C474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87201"/>
    <w:multiLevelType w:val="hybridMultilevel"/>
    <w:tmpl w:val="9C82BA40"/>
    <w:lvl w:ilvl="0" w:tplc="69DA648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10F1EA8"/>
    <w:multiLevelType w:val="hybridMultilevel"/>
    <w:tmpl w:val="7F869EC4"/>
    <w:lvl w:ilvl="0" w:tplc="B14A10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A3B28"/>
    <w:multiLevelType w:val="hybridMultilevel"/>
    <w:tmpl w:val="5466331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DBB4584"/>
    <w:multiLevelType w:val="hybridMultilevel"/>
    <w:tmpl w:val="56822A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84D7C"/>
    <w:multiLevelType w:val="hybridMultilevel"/>
    <w:tmpl w:val="BE4E6010"/>
    <w:lvl w:ilvl="0" w:tplc="69DA64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74"/>
    <w:rsid w:val="000251A6"/>
    <w:rsid w:val="00063835"/>
    <w:rsid w:val="000B2526"/>
    <w:rsid w:val="000D6717"/>
    <w:rsid w:val="000E53DB"/>
    <w:rsid w:val="00110117"/>
    <w:rsid w:val="00134481"/>
    <w:rsid w:val="001A68F9"/>
    <w:rsid w:val="001E6218"/>
    <w:rsid w:val="002816ED"/>
    <w:rsid w:val="002B0A6D"/>
    <w:rsid w:val="002B4E8A"/>
    <w:rsid w:val="002B6710"/>
    <w:rsid w:val="002E133C"/>
    <w:rsid w:val="00321961"/>
    <w:rsid w:val="00331066"/>
    <w:rsid w:val="00417367"/>
    <w:rsid w:val="00455D47"/>
    <w:rsid w:val="004D0B04"/>
    <w:rsid w:val="004E5D27"/>
    <w:rsid w:val="00547C42"/>
    <w:rsid w:val="00596C92"/>
    <w:rsid w:val="005A5274"/>
    <w:rsid w:val="00627051"/>
    <w:rsid w:val="00641216"/>
    <w:rsid w:val="006440E0"/>
    <w:rsid w:val="00650DE3"/>
    <w:rsid w:val="0067616A"/>
    <w:rsid w:val="00742EBE"/>
    <w:rsid w:val="007C13F0"/>
    <w:rsid w:val="007E62D0"/>
    <w:rsid w:val="0082246D"/>
    <w:rsid w:val="00830AC3"/>
    <w:rsid w:val="00831C44"/>
    <w:rsid w:val="008841AD"/>
    <w:rsid w:val="008A16F4"/>
    <w:rsid w:val="00933D14"/>
    <w:rsid w:val="00965A77"/>
    <w:rsid w:val="0098218E"/>
    <w:rsid w:val="009B24E5"/>
    <w:rsid w:val="009D6D0E"/>
    <w:rsid w:val="00A466DC"/>
    <w:rsid w:val="00A85C41"/>
    <w:rsid w:val="00AF4B3B"/>
    <w:rsid w:val="00AF6E64"/>
    <w:rsid w:val="00B31C89"/>
    <w:rsid w:val="00B63175"/>
    <w:rsid w:val="00BB738B"/>
    <w:rsid w:val="00BD52DC"/>
    <w:rsid w:val="00C13A26"/>
    <w:rsid w:val="00C15C85"/>
    <w:rsid w:val="00C24314"/>
    <w:rsid w:val="00C36D87"/>
    <w:rsid w:val="00CE108F"/>
    <w:rsid w:val="00D415BE"/>
    <w:rsid w:val="00D71BEA"/>
    <w:rsid w:val="00DB2506"/>
    <w:rsid w:val="00DC0CF8"/>
    <w:rsid w:val="00DC602E"/>
    <w:rsid w:val="00E320DE"/>
    <w:rsid w:val="00E71E3B"/>
    <w:rsid w:val="00F108DB"/>
    <w:rsid w:val="00F31F9A"/>
    <w:rsid w:val="00F74310"/>
    <w:rsid w:val="00FC129E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33263C1"/>
  <w15:chartTrackingRefBased/>
  <w15:docId w15:val="{4B139A35-957B-4BC5-B6F0-9BEA2149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5274"/>
  </w:style>
  <w:style w:type="paragraph" w:styleId="Cmsor1">
    <w:name w:val="heading 1"/>
    <w:basedOn w:val="Norml"/>
    <w:next w:val="Norml"/>
    <w:link w:val="Cmsor1Char"/>
    <w:qFormat/>
    <w:rsid w:val="005A5274"/>
    <w:pPr>
      <w:keepNext/>
      <w:jc w:val="center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5A5274"/>
    <w:pPr>
      <w:keepNext/>
      <w:jc w:val="center"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llb">
    <w:name w:val="foot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5A5274"/>
    <w:rPr>
      <w:b/>
    </w:rPr>
  </w:style>
  <w:style w:type="character" w:customStyle="1" w:styleId="Cmsor3Char">
    <w:name w:val="Címsor 3 Char"/>
    <w:basedOn w:val="Bekezdsalapbettpusa"/>
    <w:link w:val="Cmsor3"/>
    <w:rsid w:val="005A5274"/>
    <w:rPr>
      <w:sz w:val="24"/>
    </w:rPr>
  </w:style>
  <w:style w:type="paragraph" w:styleId="Szvegtrzs">
    <w:name w:val="Body Text"/>
    <w:basedOn w:val="Norml"/>
    <w:link w:val="SzvegtrzsChar"/>
    <w:rsid w:val="005A5274"/>
    <w:pPr>
      <w:tabs>
        <w:tab w:val="left" w:pos="426"/>
        <w:tab w:val="center" w:pos="5387"/>
        <w:tab w:val="center" w:pos="7088"/>
        <w:tab w:val="center" w:pos="8789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5A5274"/>
  </w:style>
  <w:style w:type="paragraph" w:styleId="Feladcmebortkon">
    <w:name w:val="envelope return"/>
    <w:basedOn w:val="Norml"/>
    <w:rsid w:val="006440E0"/>
    <w:rPr>
      <w:rFonts w:ascii="Comic Sans MS" w:eastAsia="Batang" w:hAnsi="Comic Sans MS" w:cs="Arial"/>
    </w:rPr>
  </w:style>
  <w:style w:type="paragraph" w:styleId="Listaszerbekezds">
    <w:name w:val="List Paragraph"/>
    <w:basedOn w:val="Norml"/>
    <w:uiPriority w:val="34"/>
    <w:qFormat/>
    <w:rsid w:val="00417367"/>
    <w:pPr>
      <w:ind w:left="720"/>
      <w:contextualSpacing/>
    </w:pPr>
  </w:style>
  <w:style w:type="table" w:styleId="Rcsostblzat">
    <w:name w:val="Table Grid"/>
    <w:basedOn w:val="Normltblzat"/>
    <w:uiPriority w:val="59"/>
    <w:rsid w:val="00A85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.martin\Documents\Egy&#233;ni%20Office-sablonok\SzTK%20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95D32-518D-4D4C-AD4F-D16939EA1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SzTK levélpapír</Template>
  <TotalTime>15</TotalTime>
  <Pages>3</Pages>
  <Words>387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3375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daniel.martin</dc:creator>
  <cp:keywords/>
  <cp:lastModifiedBy>monika.mesits</cp:lastModifiedBy>
  <cp:revision>11</cp:revision>
  <cp:lastPrinted>2013-10-31T08:44:00Z</cp:lastPrinted>
  <dcterms:created xsi:type="dcterms:W3CDTF">2017-02-01T07:56:00Z</dcterms:created>
  <dcterms:modified xsi:type="dcterms:W3CDTF">2018-10-15T12:12:00Z</dcterms:modified>
</cp:coreProperties>
</file>