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97" w:rsidRPr="001D5F74" w:rsidRDefault="00622A97" w:rsidP="00622A97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597AF1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HALOTTVIZSGÁLATI SZAKTANÁCSADÓ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D24FF3">
        <w:rPr>
          <w:rFonts w:asciiTheme="majorHAnsi" w:hAnsiTheme="majorHAnsi"/>
          <w:b/>
          <w:sz w:val="22"/>
          <w:szCs w:val="22"/>
        </w:rPr>
        <w:t>1</w:t>
      </w:r>
      <w:r w:rsidR="00597AF1">
        <w:rPr>
          <w:rFonts w:asciiTheme="majorHAnsi" w:hAnsiTheme="majorHAnsi"/>
          <w:b/>
          <w:sz w:val="22"/>
          <w:szCs w:val="22"/>
        </w:rPr>
        <w:t>2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  <w:r w:rsidR="00597AF1" w:rsidRPr="00597AF1">
        <w:rPr>
          <w:rFonts w:asciiTheme="majorHAnsi" w:hAnsiTheme="majorHAnsi"/>
          <w:b/>
          <w:sz w:val="22"/>
          <w:szCs w:val="22"/>
        </w:rPr>
        <w:t>, ebből elméleti képzés: 60 óra</w:t>
      </w:r>
    </w:p>
    <w:p w:rsidR="00063835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622A97" w:rsidRPr="001D5F74" w:rsidRDefault="00622A97" w:rsidP="00483EE4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D48C1" w:rsidRPr="001D5F74" w:rsidRDefault="006D48C1" w:rsidP="00483EE4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2A97" w:rsidRPr="001D5F74" w:rsidRDefault="00622A97" w:rsidP="00483EE4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2A97" w:rsidRPr="001D5F74" w:rsidRDefault="00622A97" w:rsidP="00483EE4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2A97" w:rsidRPr="001D5F74" w:rsidRDefault="00622A97" w:rsidP="00483EE4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2A97" w:rsidRDefault="00622A97" w:rsidP="00483EE4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2A97" w:rsidRPr="001D5F74" w:rsidRDefault="00622A97" w:rsidP="00483EE4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622A97" w:rsidRDefault="00622A97" w:rsidP="00483EE4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622A97" w:rsidRPr="001D5F74" w:rsidRDefault="00622A97" w:rsidP="00483EE4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2A97" w:rsidRPr="001D5F74" w:rsidRDefault="00622A97" w:rsidP="00483EE4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2A97" w:rsidRPr="001D5F74" w:rsidRDefault="00622A97" w:rsidP="00483EE4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2A97" w:rsidRDefault="00622A97" w:rsidP="00DE70C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2A97" w:rsidRDefault="00622A97" w:rsidP="00622A9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622A97" w:rsidRPr="001D5F74" w:rsidRDefault="00622A97" w:rsidP="00622A9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2A97" w:rsidRDefault="00622A97" w:rsidP="00622A9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2A97" w:rsidRDefault="00622A97" w:rsidP="00622A9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DE70C3" w:rsidRDefault="00DE70C3" w:rsidP="00DE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DE70C3" w:rsidRPr="00622A97" w:rsidRDefault="00DE70C3" w:rsidP="00DE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DE70C3" w:rsidRPr="001D5F74" w:rsidRDefault="00DE70C3" w:rsidP="00DE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22A97" w:rsidRDefault="00622A97" w:rsidP="00622A97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622A97" w:rsidRPr="001D5F74" w:rsidRDefault="00622A97" w:rsidP="00622A97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622A97" w:rsidRPr="001D5F74" w:rsidRDefault="00622A97" w:rsidP="00622A97">
      <w:pPr>
        <w:rPr>
          <w:rFonts w:asciiTheme="majorHAnsi" w:hAnsiTheme="majorHAnsi"/>
          <w:sz w:val="22"/>
          <w:szCs w:val="22"/>
        </w:rPr>
      </w:pPr>
    </w:p>
    <w:p w:rsidR="00622A97" w:rsidRPr="001D5F74" w:rsidRDefault="00622A97" w:rsidP="00622A97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622A97" w:rsidRPr="001D5F74" w:rsidRDefault="00622A97" w:rsidP="00622A97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622A97" w:rsidRDefault="00622A97" w:rsidP="00622A97">
      <w:pPr>
        <w:ind w:left="5529"/>
        <w:rPr>
          <w:rFonts w:asciiTheme="majorHAnsi" w:hAnsiTheme="majorHAnsi"/>
          <w:sz w:val="22"/>
          <w:szCs w:val="22"/>
        </w:rPr>
      </w:pPr>
    </w:p>
    <w:p w:rsidR="00622A97" w:rsidRDefault="00622A97" w:rsidP="0062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622A97" w:rsidRPr="00622A97" w:rsidRDefault="00622A97" w:rsidP="0062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622A97" w:rsidRPr="001D5F74" w:rsidRDefault="00622A97" w:rsidP="0062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22A97" w:rsidRPr="001D5F74" w:rsidRDefault="00622A97" w:rsidP="0062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622A97" w:rsidRDefault="00622A97" w:rsidP="0062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22A97" w:rsidRDefault="00622A97" w:rsidP="0062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22A97" w:rsidRPr="001D5F74" w:rsidRDefault="00622A97" w:rsidP="0062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622A97" w:rsidRDefault="00622A97" w:rsidP="0062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622A97" w:rsidRPr="001D5F74" w:rsidRDefault="00622A97" w:rsidP="0062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483EE4" w:rsidRDefault="00483EE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</w:t>
      </w:r>
      <w:r w:rsidR="00885737">
        <w:rPr>
          <w:rFonts w:asciiTheme="majorHAnsi" w:hAnsiTheme="majorHAnsi"/>
          <w:b/>
          <w:sz w:val="22"/>
          <w:szCs w:val="22"/>
        </w:rPr>
        <w:t>képesítés:</w:t>
      </w:r>
    </w:p>
    <w:p w:rsidR="005C5B2C" w:rsidRPr="005C5B2C" w:rsidRDefault="00597AF1" w:rsidP="00597AF1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 w:rsidRPr="00597AF1">
        <w:rPr>
          <w:rFonts w:asciiTheme="majorHAnsi" w:hAnsiTheme="majorHAnsi"/>
        </w:rPr>
        <w:t>bármely szakorvosi alap szakképesítés</w:t>
      </w:r>
    </w:p>
    <w:p w:rsidR="00DF0309" w:rsidRDefault="00DF0309" w:rsidP="0069392A">
      <w:pPr>
        <w:tabs>
          <w:tab w:val="left" w:pos="1336"/>
        </w:tabs>
        <w:rPr>
          <w:rFonts w:asciiTheme="majorHAnsi" w:hAnsiTheme="majorHAnsi"/>
          <w:b/>
          <w:sz w:val="22"/>
          <w:szCs w:val="22"/>
        </w:rPr>
      </w:pPr>
    </w:p>
    <w:p w:rsidR="00277BCE" w:rsidRDefault="00277BCE" w:rsidP="00277BCE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277BCE" w:rsidRDefault="00277BCE" w:rsidP="00277BCE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5A5274" w:rsidRDefault="00DF0309" w:rsidP="005A5274">
      <w:pPr>
        <w:rPr>
          <w:rFonts w:asciiTheme="majorHAnsi" w:hAnsiTheme="majorHAnsi"/>
          <w:b/>
          <w:sz w:val="22"/>
          <w:szCs w:val="22"/>
        </w:rPr>
      </w:pPr>
      <w:r w:rsidRPr="00DF0309">
        <w:rPr>
          <w:rFonts w:asciiTheme="majorHAnsi" w:hAnsiTheme="majorHAnsi"/>
          <w:b/>
          <w:sz w:val="22"/>
          <w:szCs w:val="22"/>
        </w:rPr>
        <w:t>A képzés és vizsga szakmai tartalma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D108ED" w:rsidRDefault="00D108ED" w:rsidP="005A5274">
      <w:pPr>
        <w:rPr>
          <w:rFonts w:asciiTheme="majorHAnsi" w:hAnsiTheme="majorHAnsi"/>
          <w:b/>
          <w:sz w:val="22"/>
          <w:szCs w:val="22"/>
        </w:rPr>
      </w:pPr>
    </w:p>
    <w:p w:rsidR="00597AF1" w:rsidRDefault="00597AF1" w:rsidP="005A5274">
      <w:pPr>
        <w:rPr>
          <w:rFonts w:asciiTheme="majorHAnsi" w:hAnsiTheme="majorHAnsi"/>
          <w:sz w:val="22"/>
          <w:szCs w:val="22"/>
        </w:rPr>
      </w:pPr>
      <w:r w:rsidRPr="00597AF1">
        <w:rPr>
          <w:rFonts w:asciiTheme="majorHAnsi" w:hAnsiTheme="majorHAnsi"/>
          <w:sz w:val="22"/>
          <w:szCs w:val="22"/>
        </w:rPr>
        <w:t>Elméleti képzés</w:t>
      </w:r>
    </w:p>
    <w:p w:rsidR="00D108ED" w:rsidRDefault="00D108ED" w:rsidP="005A5274">
      <w:pPr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1812"/>
        <w:gridCol w:w="2464"/>
        <w:gridCol w:w="2464"/>
      </w:tblGrid>
      <w:tr w:rsidR="009E7B09" w:rsidTr="009E7B09">
        <w:tc>
          <w:tcPr>
            <w:tcW w:w="3114" w:type="dxa"/>
          </w:tcPr>
          <w:p w:rsidR="009E7B09" w:rsidRDefault="009E7B09" w:rsidP="005A52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2" w:type="dxa"/>
          </w:tcPr>
          <w:p w:rsidR="009E7B09" w:rsidRPr="009E7B09" w:rsidRDefault="009E7B09" w:rsidP="009E7B0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7B09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9E7B09" w:rsidRPr="009E7B09" w:rsidRDefault="009E7B09" w:rsidP="009E7B0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7B09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9E7B09" w:rsidRPr="009E7B09" w:rsidRDefault="009E7B09" w:rsidP="009E7B0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E7B09"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 w:rsidRPr="009E7B0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60949">
              <w:rPr>
                <w:rFonts w:asciiTheme="majorHAnsi" w:hAnsiTheme="majorHAnsi"/>
                <w:b/>
                <w:sz w:val="22"/>
                <w:szCs w:val="22"/>
              </w:rPr>
              <w:t>neve:</w:t>
            </w:r>
          </w:p>
        </w:tc>
      </w:tr>
      <w:tr w:rsidR="009E7B09" w:rsidTr="009E7B09">
        <w:tc>
          <w:tcPr>
            <w:tcW w:w="3114" w:type="dxa"/>
          </w:tcPr>
          <w:p w:rsidR="009E7B09" w:rsidRPr="009E7B09" w:rsidRDefault="009E7B09" w:rsidP="009E7B09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7B09">
              <w:rPr>
                <w:rFonts w:asciiTheme="majorHAnsi" w:hAnsiTheme="majorHAnsi"/>
                <w:sz w:val="22"/>
                <w:szCs w:val="22"/>
              </w:rPr>
              <w:t>halottvizsgálati szakmai ismeretek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(20 óra)</w:t>
            </w:r>
          </w:p>
        </w:tc>
        <w:tc>
          <w:tcPr>
            <w:tcW w:w="1812" w:type="dxa"/>
          </w:tcPr>
          <w:p w:rsidR="009E7B09" w:rsidRDefault="009E7B09" w:rsidP="005A52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9E7B09" w:rsidRDefault="009E7B09" w:rsidP="005A52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9E7B09" w:rsidRDefault="009E7B09" w:rsidP="005A52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7B09" w:rsidTr="009E7B09">
        <w:trPr>
          <w:trHeight w:val="563"/>
        </w:trPr>
        <w:tc>
          <w:tcPr>
            <w:tcW w:w="3114" w:type="dxa"/>
          </w:tcPr>
          <w:p w:rsidR="009E7B09" w:rsidRPr="009E7B09" w:rsidRDefault="009E7B09" w:rsidP="009E7B09">
            <w:pPr>
              <w:pStyle w:val="Listaszerbekezds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jogi ismeretek (20 óra)</w:t>
            </w:r>
          </w:p>
        </w:tc>
        <w:tc>
          <w:tcPr>
            <w:tcW w:w="1812" w:type="dxa"/>
          </w:tcPr>
          <w:p w:rsidR="009E7B09" w:rsidRDefault="009E7B09" w:rsidP="005A52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9E7B09" w:rsidRDefault="009E7B09" w:rsidP="005A52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9E7B09" w:rsidRDefault="009E7B09" w:rsidP="005A52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7B09" w:rsidTr="009E7B09">
        <w:tc>
          <w:tcPr>
            <w:tcW w:w="3114" w:type="dxa"/>
          </w:tcPr>
          <w:p w:rsidR="009E7B09" w:rsidRPr="009E7B09" w:rsidRDefault="009E7B09" w:rsidP="009E7B09">
            <w:pPr>
              <w:pStyle w:val="Listaszerbekezds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kriminalisztikai ismeretek (20 óra)</w:t>
            </w:r>
          </w:p>
        </w:tc>
        <w:tc>
          <w:tcPr>
            <w:tcW w:w="1812" w:type="dxa"/>
          </w:tcPr>
          <w:p w:rsidR="009E7B09" w:rsidRDefault="009E7B09" w:rsidP="005A52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9E7B09" w:rsidRDefault="009E7B09" w:rsidP="005A52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9E7B09" w:rsidRDefault="009E7B09" w:rsidP="005A52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E7B09" w:rsidRPr="00597AF1" w:rsidRDefault="009E7B09" w:rsidP="005A5274">
      <w:pPr>
        <w:rPr>
          <w:rFonts w:asciiTheme="majorHAnsi" w:hAnsiTheme="majorHAnsi"/>
          <w:sz w:val="22"/>
          <w:szCs w:val="22"/>
        </w:rPr>
      </w:pPr>
    </w:p>
    <w:p w:rsidR="005A5274" w:rsidRDefault="00597AF1" w:rsidP="00366AE7">
      <w:pPr>
        <w:jc w:val="both"/>
        <w:rPr>
          <w:rFonts w:asciiTheme="majorHAnsi" w:hAnsiTheme="majorHAnsi"/>
        </w:rPr>
      </w:pPr>
      <w:r w:rsidRPr="00597AF1">
        <w:rPr>
          <w:rFonts w:asciiTheme="majorHAnsi" w:hAnsiTheme="majorHAnsi"/>
        </w:rPr>
        <w:t>Az elméleti képzés halottvizsgálati szakmai ismeretek blokk tárgyköreinek részletes tartalmát a szakmai kollégium igazságügyi orvostan, orvosszakértés és biztosítási orvostan tagozata, a kriminalisztikai ismeretek blokk tárgyköreinek részletes tartalmát a rendészetért felelős miniszter, a jogi ismeretek blokk tárgyköreinek tartalmát az igazságügyért felelős miniszter határozza meg. Az egyes, meghatározott képzési blokkok egységes szerkezetbe foglalásáról a szakmai kollégium igazságügyi orvostan, orvosszakértés és biztosítási orvostan tagozata gondoskodik.</w:t>
      </w:r>
    </w:p>
    <w:p w:rsidR="00597AF1" w:rsidRDefault="00597AF1" w:rsidP="00366AE7">
      <w:pPr>
        <w:ind w:left="567" w:hanging="142"/>
        <w:jc w:val="both"/>
        <w:rPr>
          <w:rFonts w:asciiTheme="majorHAnsi" w:hAnsiTheme="majorHAnsi"/>
        </w:rPr>
      </w:pPr>
    </w:p>
    <w:p w:rsidR="00597AF1" w:rsidRDefault="00597AF1" w:rsidP="00597A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Gyakorlati</w:t>
      </w:r>
      <w:r w:rsidRPr="00597AF1">
        <w:rPr>
          <w:rFonts w:asciiTheme="majorHAnsi" w:hAnsiTheme="majorHAnsi"/>
          <w:sz w:val="22"/>
          <w:szCs w:val="22"/>
        </w:rPr>
        <w:t xml:space="preserve"> képzés</w:t>
      </w:r>
    </w:p>
    <w:p w:rsidR="00D108ED" w:rsidRDefault="00D108ED" w:rsidP="00597AF1">
      <w:pPr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866"/>
        <w:gridCol w:w="2464"/>
      </w:tblGrid>
      <w:tr w:rsidR="00D108ED" w:rsidTr="00D108ED">
        <w:tc>
          <w:tcPr>
            <w:tcW w:w="3823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8ED" w:rsidRPr="00D108ED" w:rsidRDefault="00D108ED" w:rsidP="00D108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8ED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1866" w:type="dxa"/>
          </w:tcPr>
          <w:p w:rsidR="00D108ED" w:rsidRPr="00D108ED" w:rsidRDefault="00D108ED" w:rsidP="00D108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108ED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D108ED" w:rsidRPr="00D108ED" w:rsidRDefault="00860949" w:rsidP="00D108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D108ED" w:rsidTr="00D108ED">
        <w:trPr>
          <w:trHeight w:val="555"/>
        </w:trPr>
        <w:tc>
          <w:tcPr>
            <w:tcW w:w="3823" w:type="dxa"/>
          </w:tcPr>
          <w:p w:rsidR="00D108ED" w:rsidRPr="00597AF1" w:rsidRDefault="00D108ED" w:rsidP="00D108ED">
            <w:pPr>
              <w:ind w:left="567" w:hanging="142"/>
              <w:rPr>
                <w:rFonts w:asciiTheme="majorHAnsi" w:hAnsiTheme="majorHAnsi"/>
              </w:rPr>
            </w:pPr>
            <w:r w:rsidRPr="00597AF1">
              <w:rPr>
                <w:rFonts w:asciiTheme="majorHAnsi" w:hAnsiTheme="majorHAnsi"/>
              </w:rPr>
              <w:t>a) hatósági boncolásokon való részvétel (25 eset)</w:t>
            </w:r>
          </w:p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08ED" w:rsidTr="00D108ED">
        <w:trPr>
          <w:trHeight w:val="495"/>
        </w:trPr>
        <w:tc>
          <w:tcPr>
            <w:tcW w:w="3823" w:type="dxa"/>
          </w:tcPr>
          <w:p w:rsidR="00D108ED" w:rsidRPr="00597AF1" w:rsidRDefault="00D108ED" w:rsidP="00D108ED">
            <w:pPr>
              <w:ind w:left="567" w:hanging="142"/>
              <w:rPr>
                <w:rFonts w:asciiTheme="majorHAnsi" w:hAnsiTheme="majorHAnsi"/>
              </w:rPr>
            </w:pPr>
            <w:r w:rsidRPr="00597AF1">
              <w:rPr>
                <w:rFonts w:asciiTheme="majorHAnsi" w:hAnsiTheme="majorHAnsi"/>
              </w:rPr>
              <w:t>b) helyszíni szemle rendkívüli halál esetében (25 eset)</w:t>
            </w:r>
          </w:p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08ED" w:rsidTr="00D108ED">
        <w:trPr>
          <w:trHeight w:val="860"/>
        </w:trPr>
        <w:tc>
          <w:tcPr>
            <w:tcW w:w="3823" w:type="dxa"/>
          </w:tcPr>
          <w:p w:rsidR="00D108ED" w:rsidRPr="00597AF1" w:rsidRDefault="00D108ED" w:rsidP="00D108ED">
            <w:pPr>
              <w:ind w:left="709" w:hanging="284"/>
              <w:rPr>
                <w:rFonts w:asciiTheme="majorHAnsi" w:hAnsiTheme="majorHAnsi"/>
              </w:rPr>
            </w:pPr>
            <w:r w:rsidRPr="00597AF1">
              <w:rPr>
                <w:rFonts w:asciiTheme="majorHAnsi" w:hAnsiTheme="majorHAnsi"/>
              </w:rPr>
              <w:t>c) háziorvosi szakvizsgával rendelkezők kivételével háziorvosi ügyelet keretében halottvizsgálaton való részvétel (5 alkalom)</w:t>
            </w:r>
          </w:p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08ED" w:rsidTr="00D108ED">
        <w:tc>
          <w:tcPr>
            <w:tcW w:w="3823" w:type="dxa"/>
          </w:tcPr>
          <w:p w:rsidR="00D108ED" w:rsidRDefault="00D108ED" w:rsidP="00D108ED">
            <w:pPr>
              <w:ind w:left="709" w:hanging="284"/>
              <w:rPr>
                <w:rFonts w:asciiTheme="majorHAnsi" w:hAnsiTheme="majorHAnsi"/>
              </w:rPr>
            </w:pPr>
            <w:r w:rsidRPr="00597AF1">
              <w:rPr>
                <w:rFonts w:asciiTheme="majorHAnsi" w:hAnsiTheme="majorHAnsi"/>
              </w:rPr>
              <w:t>d) közvetlen vizsgára bocsátás előfeltétele egy halottvizsgálati bizonyítvány, valamint egy halottvizsgálati adatlap hibátlan kitöltése</w:t>
            </w:r>
          </w:p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08ED" w:rsidTr="00D108ED">
        <w:trPr>
          <w:trHeight w:val="815"/>
        </w:trPr>
        <w:tc>
          <w:tcPr>
            <w:tcW w:w="3823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hónap gyakorlati képzés</w:t>
            </w:r>
          </w:p>
        </w:tc>
        <w:tc>
          <w:tcPr>
            <w:tcW w:w="1701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D108ED" w:rsidRDefault="00D108ED" w:rsidP="00597A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97AF1" w:rsidRDefault="00597AF1" w:rsidP="00D108ED">
      <w:pPr>
        <w:rPr>
          <w:rFonts w:asciiTheme="majorHAnsi" w:hAnsiTheme="majorHAnsi"/>
        </w:rPr>
      </w:pPr>
    </w:p>
    <w:p w:rsidR="00D108ED" w:rsidRDefault="00D108ED" w:rsidP="00597AF1">
      <w:pPr>
        <w:rPr>
          <w:rFonts w:asciiTheme="majorHAnsi" w:hAnsiTheme="majorHAnsi"/>
          <w:sz w:val="22"/>
          <w:szCs w:val="22"/>
        </w:rPr>
      </w:pPr>
    </w:p>
    <w:p w:rsidR="00D108ED" w:rsidRDefault="00D108ED" w:rsidP="00597AF1">
      <w:pPr>
        <w:rPr>
          <w:rFonts w:asciiTheme="majorHAnsi" w:hAnsiTheme="majorHAnsi"/>
          <w:sz w:val="22"/>
          <w:szCs w:val="22"/>
        </w:rPr>
      </w:pPr>
    </w:p>
    <w:p w:rsidR="00D108ED" w:rsidRDefault="00D108ED" w:rsidP="00597AF1">
      <w:pPr>
        <w:rPr>
          <w:rFonts w:asciiTheme="majorHAnsi" w:hAnsiTheme="majorHAnsi"/>
          <w:sz w:val="22"/>
          <w:szCs w:val="22"/>
        </w:rPr>
      </w:pPr>
    </w:p>
    <w:p w:rsidR="00D108ED" w:rsidRDefault="00D108ED" w:rsidP="00597AF1">
      <w:pPr>
        <w:rPr>
          <w:rFonts w:asciiTheme="majorHAnsi" w:hAnsiTheme="majorHAnsi"/>
          <w:sz w:val="22"/>
          <w:szCs w:val="22"/>
        </w:rPr>
      </w:pPr>
    </w:p>
    <w:p w:rsidR="00D108ED" w:rsidRDefault="00D108ED" w:rsidP="00597AF1">
      <w:pPr>
        <w:rPr>
          <w:rFonts w:asciiTheme="majorHAnsi" w:hAnsiTheme="majorHAnsi"/>
          <w:sz w:val="22"/>
          <w:szCs w:val="22"/>
        </w:rPr>
      </w:pPr>
    </w:p>
    <w:p w:rsidR="00597AF1" w:rsidRPr="00597AF1" w:rsidRDefault="00597AF1" w:rsidP="00597AF1">
      <w:pPr>
        <w:rPr>
          <w:rFonts w:asciiTheme="majorHAnsi" w:hAnsiTheme="majorHAnsi"/>
          <w:sz w:val="22"/>
          <w:szCs w:val="22"/>
        </w:rPr>
      </w:pPr>
      <w:r w:rsidRPr="00597AF1">
        <w:rPr>
          <w:rFonts w:asciiTheme="majorHAnsi" w:hAnsiTheme="majorHAnsi"/>
          <w:sz w:val="22"/>
          <w:szCs w:val="22"/>
        </w:rPr>
        <w:t>A képzés gyakorlati és szóbeli vizsgával zárul</w:t>
      </w:r>
    </w:p>
    <w:p w:rsidR="00597AF1" w:rsidRPr="00597AF1" w:rsidRDefault="00597AF1" w:rsidP="00366AE7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597AF1">
        <w:rPr>
          <w:rFonts w:asciiTheme="majorHAnsi" w:hAnsiTheme="majorHAnsi"/>
        </w:rPr>
        <w:t xml:space="preserve"> gyakorlati vizsga írásbeli tesztkérdések, valamint kivetített képek haláloki felismeréséből és rendkívüli halálesetek (korai és késői hullajelenségek, élőben és halotton keletkezett </w:t>
      </w:r>
      <w:proofErr w:type="spellStart"/>
      <w:r w:rsidRPr="00597AF1">
        <w:rPr>
          <w:rFonts w:asciiTheme="majorHAnsi" w:hAnsiTheme="majorHAnsi"/>
        </w:rPr>
        <w:t>külsérelmi</w:t>
      </w:r>
      <w:proofErr w:type="spellEnd"/>
      <w:r w:rsidRPr="00597AF1">
        <w:rPr>
          <w:rFonts w:asciiTheme="majorHAnsi" w:hAnsiTheme="majorHAnsi"/>
        </w:rPr>
        <w:t xml:space="preserve"> nyomok elhatárolása) boncteremben történő értékeléséből áll</w:t>
      </w:r>
      <w:r w:rsidR="00366AE7">
        <w:rPr>
          <w:rFonts w:asciiTheme="majorHAnsi" w:hAnsiTheme="majorHAnsi"/>
        </w:rPr>
        <w:t>.</w:t>
      </w:r>
    </w:p>
    <w:p w:rsidR="00597AF1" w:rsidRPr="005A5274" w:rsidRDefault="00597AF1" w:rsidP="00366AE7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597AF1">
        <w:rPr>
          <w:rFonts w:asciiTheme="majorHAnsi" w:hAnsiTheme="majorHAnsi"/>
        </w:rPr>
        <w:t xml:space="preserve"> szóbeli vizsgán az előre kiadott kérdések részben a jogszabályok ismeretét, részben alapvető orvosi és kriminalisztikai ismereteket hivatottak felmérni</w:t>
      </w:r>
      <w:r w:rsidR="00366AE7">
        <w:rPr>
          <w:rFonts w:asciiTheme="majorHAnsi" w:hAnsiTheme="majorHAnsi"/>
        </w:rPr>
        <w:t>.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F0309" w:rsidRDefault="00DF030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F0309" w:rsidRDefault="00DF030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F0309" w:rsidRDefault="00DF030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277BCE" w:rsidRDefault="00277BC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277BCE" w:rsidRDefault="00277BC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277BCE" w:rsidRDefault="00277BC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277BCE" w:rsidRDefault="00277BC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108ED" w:rsidRDefault="00D108E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Pr="006440E0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860949" w:rsidRPr="00D76C63" w:rsidRDefault="00860949" w:rsidP="0086094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860949" w:rsidRPr="00D76C63" w:rsidRDefault="00860949" w:rsidP="00860949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860949" w:rsidRPr="00D76C63" w:rsidRDefault="00860949" w:rsidP="0086094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860949" w:rsidRPr="00D76C63" w:rsidRDefault="00860949" w:rsidP="0086094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footerReference w:type="default" r:id="rId7"/>
      <w:headerReference w:type="first" r:id="rId8"/>
      <w:footerReference w:type="first" r:id="rId9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DA" w:rsidRDefault="002C5DDA">
      <w:r>
        <w:separator/>
      </w:r>
    </w:p>
  </w:endnote>
  <w:endnote w:type="continuationSeparator" w:id="0">
    <w:p w:rsidR="002C5DDA" w:rsidRDefault="002C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E538BA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</w:t>
    </w:r>
    <w:r w:rsidR="00E538BA">
      <w:rPr>
        <w:rFonts w:ascii="Corbel" w:hAnsi="Corbel"/>
        <w:sz w:val="16"/>
        <w:szCs w:val="16"/>
      </w:rPr>
      <w:t>3</w:t>
    </w:r>
    <w:r w:rsidRPr="00063835">
      <w:rPr>
        <w:rFonts w:ascii="Corbel" w:hAnsi="Corbel"/>
        <w:sz w:val="16"/>
        <w:szCs w:val="16"/>
      </w:rPr>
      <w:t>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E538BA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DA" w:rsidRDefault="002C5DDA">
      <w:r>
        <w:separator/>
      </w:r>
    </w:p>
  </w:footnote>
  <w:footnote w:type="continuationSeparator" w:id="0">
    <w:p w:rsidR="002C5DDA" w:rsidRDefault="002C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66B"/>
    <w:multiLevelType w:val="hybridMultilevel"/>
    <w:tmpl w:val="34889A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F3D"/>
    <w:multiLevelType w:val="hybridMultilevel"/>
    <w:tmpl w:val="D9540C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2526"/>
    <w:multiLevelType w:val="hybridMultilevel"/>
    <w:tmpl w:val="95D6DC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92B30"/>
    <w:multiLevelType w:val="hybridMultilevel"/>
    <w:tmpl w:val="F99EA4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E53DB"/>
    <w:rsid w:val="00110117"/>
    <w:rsid w:val="00277BCE"/>
    <w:rsid w:val="002B0A6D"/>
    <w:rsid w:val="002B4E8A"/>
    <w:rsid w:val="002B6710"/>
    <w:rsid w:val="002C5DDA"/>
    <w:rsid w:val="003310FA"/>
    <w:rsid w:val="00366AE7"/>
    <w:rsid w:val="0042252C"/>
    <w:rsid w:val="00435079"/>
    <w:rsid w:val="00483EE4"/>
    <w:rsid w:val="00527C3F"/>
    <w:rsid w:val="00547C42"/>
    <w:rsid w:val="005858FD"/>
    <w:rsid w:val="005919A8"/>
    <w:rsid w:val="00597AF1"/>
    <w:rsid w:val="005A5274"/>
    <w:rsid w:val="005C2CBA"/>
    <w:rsid w:val="005C5B2C"/>
    <w:rsid w:val="00622A97"/>
    <w:rsid w:val="006440E0"/>
    <w:rsid w:val="0069392A"/>
    <w:rsid w:val="006A1A22"/>
    <w:rsid w:val="006B3086"/>
    <w:rsid w:val="006D48C1"/>
    <w:rsid w:val="006F07D4"/>
    <w:rsid w:val="00727AE5"/>
    <w:rsid w:val="0076523E"/>
    <w:rsid w:val="007C13F0"/>
    <w:rsid w:val="00827E79"/>
    <w:rsid w:val="00830AC3"/>
    <w:rsid w:val="00860949"/>
    <w:rsid w:val="00885737"/>
    <w:rsid w:val="009923DD"/>
    <w:rsid w:val="009B24E5"/>
    <w:rsid w:val="009D6D0E"/>
    <w:rsid w:val="009E7B09"/>
    <w:rsid w:val="00A466DC"/>
    <w:rsid w:val="00A55F67"/>
    <w:rsid w:val="00AB1C92"/>
    <w:rsid w:val="00B31C89"/>
    <w:rsid w:val="00B63175"/>
    <w:rsid w:val="00BB738B"/>
    <w:rsid w:val="00BC6C74"/>
    <w:rsid w:val="00BD0FBF"/>
    <w:rsid w:val="00BE08AC"/>
    <w:rsid w:val="00C743E4"/>
    <w:rsid w:val="00CE108F"/>
    <w:rsid w:val="00D108ED"/>
    <w:rsid w:val="00D10DC4"/>
    <w:rsid w:val="00D24FF3"/>
    <w:rsid w:val="00D415BE"/>
    <w:rsid w:val="00DE70C3"/>
    <w:rsid w:val="00DF0309"/>
    <w:rsid w:val="00E24611"/>
    <w:rsid w:val="00E538BA"/>
    <w:rsid w:val="00E5456F"/>
    <w:rsid w:val="00F74310"/>
    <w:rsid w:val="00FE65E8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9236CC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5C5B2C"/>
    <w:pPr>
      <w:ind w:left="720"/>
      <w:contextualSpacing/>
    </w:pPr>
  </w:style>
  <w:style w:type="table" w:styleId="Rcsostblzat">
    <w:name w:val="Table Grid"/>
    <w:basedOn w:val="Normltblzat"/>
    <w:uiPriority w:val="59"/>
    <w:rsid w:val="009E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67</TotalTime>
  <Pages>4</Pages>
  <Words>355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3329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14</cp:revision>
  <cp:lastPrinted>2013-10-31T08:44:00Z</cp:lastPrinted>
  <dcterms:created xsi:type="dcterms:W3CDTF">2015-04-08T12:32:00Z</dcterms:created>
  <dcterms:modified xsi:type="dcterms:W3CDTF">2018-10-15T12:14:00Z</dcterms:modified>
</cp:coreProperties>
</file>