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801" w:rsidRPr="001D5F74" w:rsidRDefault="007A4801" w:rsidP="007A4801">
      <w:pPr>
        <w:jc w:val="center"/>
        <w:rPr>
          <w:rFonts w:asciiTheme="majorHAnsi" w:hAnsiTheme="majorHAnsi"/>
          <w:b/>
          <w:sz w:val="40"/>
        </w:rPr>
      </w:pPr>
      <w:r w:rsidRPr="001D5F74">
        <w:rPr>
          <w:rFonts w:asciiTheme="majorHAnsi" w:hAnsiTheme="majorHAnsi"/>
          <w:b/>
          <w:sz w:val="40"/>
        </w:rPr>
        <w:t>JELENTKEZÉSI LAP</w:t>
      </w:r>
    </w:p>
    <w:p w:rsidR="005A5274" w:rsidRPr="00320BA5" w:rsidRDefault="00320BA5" w:rsidP="005A5274">
      <w:pPr>
        <w:pStyle w:val="Cmsor1"/>
        <w:rPr>
          <w:rFonts w:asciiTheme="majorHAnsi" w:hAnsiTheme="majorHAnsi"/>
          <w:caps/>
          <w:sz w:val="26"/>
          <w:szCs w:val="26"/>
          <w:u w:val="single"/>
        </w:rPr>
      </w:pPr>
      <w:r>
        <w:rPr>
          <w:rFonts w:asciiTheme="majorHAnsi" w:hAnsiTheme="majorHAnsi"/>
          <w:caps/>
          <w:sz w:val="26"/>
          <w:szCs w:val="26"/>
          <w:u w:val="single"/>
        </w:rPr>
        <w:t>Az intervenciós radiológia minősített orvosa</w:t>
      </w:r>
    </w:p>
    <w:p w:rsidR="00320BA5" w:rsidRDefault="003B2E3D" w:rsidP="005A5274">
      <w:pPr>
        <w:jc w:val="center"/>
        <w:rPr>
          <w:rFonts w:asciiTheme="majorHAnsi" w:hAnsiTheme="majorHAnsi"/>
          <w:b/>
          <w:sz w:val="22"/>
          <w:szCs w:val="22"/>
        </w:rPr>
      </w:pPr>
      <w:proofErr w:type="spellStart"/>
      <w:r>
        <w:rPr>
          <w:rFonts w:asciiTheme="majorHAnsi" w:hAnsiTheme="majorHAnsi"/>
          <w:b/>
          <w:sz w:val="22"/>
          <w:szCs w:val="22"/>
        </w:rPr>
        <w:t>Invazív</w:t>
      </w:r>
      <w:proofErr w:type="spellEnd"/>
      <w:r>
        <w:rPr>
          <w:rFonts w:asciiTheme="majorHAnsi" w:hAnsiTheme="majorHAnsi"/>
          <w:b/>
          <w:sz w:val="22"/>
          <w:szCs w:val="22"/>
        </w:rPr>
        <w:t xml:space="preserve"> kardiológusi képesítéssel rendelkező kardiológus szakorvos</w:t>
      </w:r>
      <w:r w:rsidR="000B2FB7">
        <w:rPr>
          <w:rFonts w:asciiTheme="majorHAnsi" w:hAnsiTheme="majorHAnsi"/>
          <w:b/>
          <w:sz w:val="22"/>
          <w:szCs w:val="22"/>
        </w:rPr>
        <w:t xml:space="preserve"> részére</w:t>
      </w:r>
    </w:p>
    <w:p w:rsidR="000B2FB7" w:rsidRDefault="000B2FB7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5A5274" w:rsidRDefault="005A5274" w:rsidP="005A5274">
      <w:pPr>
        <w:jc w:val="center"/>
        <w:rPr>
          <w:rFonts w:asciiTheme="majorHAnsi" w:hAnsiTheme="majorHAnsi"/>
          <w:b/>
          <w:sz w:val="22"/>
          <w:szCs w:val="22"/>
        </w:rPr>
      </w:pPr>
      <w:r w:rsidRPr="005A5274">
        <w:rPr>
          <w:rFonts w:asciiTheme="majorHAnsi" w:hAnsiTheme="majorHAnsi"/>
          <w:b/>
          <w:sz w:val="22"/>
          <w:szCs w:val="22"/>
        </w:rPr>
        <w:t xml:space="preserve">A képzés időtartama: </w:t>
      </w:r>
      <w:r w:rsidR="00753A96">
        <w:rPr>
          <w:rFonts w:asciiTheme="majorHAnsi" w:hAnsiTheme="majorHAnsi"/>
          <w:b/>
          <w:sz w:val="22"/>
          <w:szCs w:val="22"/>
        </w:rPr>
        <w:t>36</w:t>
      </w:r>
      <w:r w:rsidRPr="005A5274">
        <w:rPr>
          <w:rFonts w:asciiTheme="majorHAnsi" w:hAnsiTheme="majorHAnsi"/>
          <w:b/>
          <w:sz w:val="22"/>
          <w:szCs w:val="22"/>
        </w:rPr>
        <w:t xml:space="preserve"> hónap</w:t>
      </w:r>
    </w:p>
    <w:p w:rsidR="00063835" w:rsidRPr="005A5274" w:rsidRDefault="00063835" w:rsidP="005A5274">
      <w:pPr>
        <w:jc w:val="center"/>
        <w:rPr>
          <w:rFonts w:asciiTheme="majorHAnsi" w:hAnsiTheme="majorHAnsi"/>
          <w:b/>
          <w:sz w:val="22"/>
          <w:szCs w:val="22"/>
        </w:rPr>
      </w:pP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Jelentkező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1F6AF6" w:rsidRPr="001D5F74" w:rsidRDefault="001F6AF6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Eü</w:t>
      </w:r>
      <w:proofErr w:type="spellEnd"/>
      <w:r>
        <w:rPr>
          <w:rFonts w:asciiTheme="majorHAnsi" w:hAnsiTheme="majorHAnsi"/>
          <w:sz w:val="22"/>
          <w:szCs w:val="22"/>
        </w:rPr>
        <w:t>. tevékenység során használt név (</w:t>
      </w:r>
      <w:r w:rsidRPr="00681CA2">
        <w:rPr>
          <w:rFonts w:asciiTheme="majorHAnsi" w:hAnsiTheme="majorHAnsi"/>
          <w:sz w:val="16"/>
          <w:szCs w:val="22"/>
        </w:rPr>
        <w:t>az orvosi pecséten található</w:t>
      </w:r>
      <w:r>
        <w:rPr>
          <w:rFonts w:asciiTheme="majorHAnsi" w:hAnsiTheme="majorHAnsi"/>
          <w:sz w:val="22"/>
          <w:szCs w:val="22"/>
        </w:rPr>
        <w:t xml:space="preserve">):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Állampolgársága: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Születési hely, év, hó, nap: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Anyja neve: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Lakcím: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Levelezési cím:</w:t>
      </w:r>
      <w:r>
        <w:rPr>
          <w:rFonts w:asciiTheme="majorHAnsi" w:hAnsiTheme="majorHAnsi"/>
          <w:sz w:val="22"/>
          <w:szCs w:val="22"/>
        </w:rPr>
        <w:tab/>
      </w:r>
    </w:p>
    <w:p w:rsidR="007A4801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Telefon / </w:t>
      </w:r>
      <w:r>
        <w:rPr>
          <w:rFonts w:asciiTheme="majorHAnsi" w:hAnsiTheme="majorHAnsi"/>
          <w:sz w:val="22"/>
          <w:szCs w:val="22"/>
        </w:rPr>
        <w:t xml:space="preserve">fax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</w:t>
      </w:r>
      <w:r w:rsidRPr="001D5F74">
        <w:rPr>
          <w:rFonts w:asciiTheme="majorHAnsi" w:hAnsiTheme="majorHAnsi"/>
          <w:sz w:val="22"/>
          <w:szCs w:val="22"/>
        </w:rPr>
        <w:t xml:space="preserve">-mail: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Orvosi d</w:t>
      </w:r>
      <w:r w:rsidRPr="001D5F74">
        <w:rPr>
          <w:rFonts w:asciiTheme="majorHAnsi" w:hAnsiTheme="majorHAnsi"/>
          <w:sz w:val="22"/>
          <w:szCs w:val="22"/>
        </w:rPr>
        <w:t xml:space="preserve">iploma kiállításának kelte, száma, helye: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454ABD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Orvosi pecsétszám: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A06B6A">
      <w:pPr>
        <w:tabs>
          <w:tab w:val="left" w:leader="dot" w:pos="9781"/>
        </w:tabs>
        <w:spacing w:after="80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Működési nyilvántartás érvényessége: </w:t>
      </w:r>
      <w:r w:rsidRPr="001D5F74">
        <w:rPr>
          <w:rFonts w:asciiTheme="majorHAnsi" w:hAnsiTheme="majorHAnsi"/>
          <w:sz w:val="22"/>
          <w:szCs w:val="22"/>
        </w:rPr>
        <w:tab/>
      </w:r>
      <w:bookmarkStart w:id="0" w:name="_GoBack"/>
      <w:bookmarkEnd w:id="0"/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Munkahely megnevezése</w:t>
      </w:r>
      <w:r>
        <w:rPr>
          <w:rFonts w:asciiTheme="majorHAnsi" w:hAnsiTheme="majorHAnsi"/>
          <w:sz w:val="22"/>
          <w:szCs w:val="22"/>
        </w:rPr>
        <w:t xml:space="preserve">: </w:t>
      </w:r>
      <w:r>
        <w:rPr>
          <w:rFonts w:asciiTheme="majorHAnsi" w:hAnsiTheme="majorHAnsi"/>
          <w:sz w:val="22"/>
          <w:szCs w:val="22"/>
        </w:rPr>
        <w:tab/>
      </w:r>
    </w:p>
    <w:p w:rsidR="007A4801" w:rsidRPr="001D5F74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Munkahely</w:t>
      </w:r>
      <w:r w:rsidRPr="001D5F74">
        <w:rPr>
          <w:rFonts w:asciiTheme="majorHAnsi" w:hAnsiTheme="majorHAnsi"/>
          <w:sz w:val="22"/>
          <w:szCs w:val="22"/>
        </w:rPr>
        <w:t xml:space="preserve"> címe: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 xml:space="preserve">Munkahelyi beosztása: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tabs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Munkahely telefonszáma: </w:t>
      </w:r>
      <w:r>
        <w:rPr>
          <w:rFonts w:asciiTheme="majorHAnsi" w:hAnsiTheme="majorHAnsi"/>
          <w:sz w:val="22"/>
          <w:szCs w:val="22"/>
        </w:rPr>
        <w:tab/>
      </w:r>
    </w:p>
    <w:p w:rsidR="00A06B6A" w:rsidRDefault="00A06B6A" w:rsidP="00A0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licenc bemeneteként használni kívánt szakképesítés:</w:t>
      </w:r>
    </w:p>
    <w:p w:rsidR="00A06B6A" w:rsidRPr="00622A97" w:rsidRDefault="00A06B6A" w:rsidP="00A0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789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 w:rsidRPr="00FF5707">
        <w:rPr>
          <w:rFonts w:asciiTheme="majorHAnsi" w:hAnsiTheme="majorHAnsi"/>
          <w:sz w:val="22"/>
          <w:szCs w:val="22"/>
        </w:rPr>
        <w:t>„</w:t>
      </w:r>
      <w:r w:rsidRPr="00FF5707">
        <w:rPr>
          <w:rFonts w:asciiTheme="majorHAnsi" w:hAnsiTheme="majorHAnsi"/>
          <w:sz w:val="18"/>
          <w:szCs w:val="18"/>
        </w:rPr>
        <w:t>A licenc birtokában végezhető tevékenység gyakorlásának feltétele, hogy a szakorvos a licenc bemeneti követelményeként meghatározott szakképesítés tekintetében érvényes működési nyilvántartással rendelkezzen.” (23/2012 (IX.14) EMMI rendelet)</w:t>
      </w:r>
    </w:p>
    <w:p w:rsidR="00A06B6A" w:rsidRPr="001D5F74" w:rsidRDefault="00A06B6A" w:rsidP="00A06B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5103"/>
          <w:tab w:val="left" w:leader="dot" w:pos="7371"/>
          <w:tab w:val="left" w:leader="dot" w:pos="9781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  <w:t xml:space="preserve"> </w:t>
      </w:r>
      <w:proofErr w:type="gramStart"/>
      <w:r w:rsidRPr="001D5F74">
        <w:rPr>
          <w:rFonts w:asciiTheme="majorHAnsi" w:hAnsiTheme="majorHAnsi"/>
          <w:sz w:val="22"/>
          <w:szCs w:val="22"/>
        </w:rPr>
        <w:t>ideje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: </w:t>
      </w:r>
      <w:r w:rsidRPr="001D5F74">
        <w:rPr>
          <w:rFonts w:asciiTheme="majorHAnsi" w:hAnsiTheme="majorHAnsi"/>
          <w:sz w:val="22"/>
          <w:szCs w:val="22"/>
        </w:rPr>
        <w:tab/>
        <w:t xml:space="preserve"> száma: </w:t>
      </w:r>
      <w:r w:rsidRPr="001D5F74">
        <w:rPr>
          <w:rFonts w:asciiTheme="majorHAnsi" w:hAnsiTheme="majorHAnsi"/>
          <w:sz w:val="22"/>
          <w:szCs w:val="22"/>
        </w:rPr>
        <w:tab/>
      </w:r>
    </w:p>
    <w:p w:rsidR="007A4801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shd w:val="clear" w:color="auto" w:fill="FFFFFF"/>
        <w:ind w:right="130"/>
        <w:jc w:val="both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Pr="001D5F74" w:rsidRDefault="007A4801" w:rsidP="007A4801">
      <w:pP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Style w:val="Feladcmebortkon"/>
        <w:tabs>
          <w:tab w:val="left" w:leader="dot" w:pos="9781"/>
        </w:tabs>
        <w:spacing w:line="360" w:lineRule="auto"/>
        <w:ind w:left="5529" w:right="83"/>
        <w:jc w:val="center"/>
        <w:rPr>
          <w:rFonts w:asciiTheme="majorHAnsi" w:eastAsia="Times New Roman" w:hAnsiTheme="majorHAnsi" w:cs="Times New Roman"/>
          <w:sz w:val="22"/>
          <w:szCs w:val="22"/>
        </w:rPr>
      </w:pPr>
      <w:r w:rsidRPr="001D5F74">
        <w:rPr>
          <w:rFonts w:asciiTheme="majorHAnsi" w:eastAsia="Times New Roman" w:hAnsiTheme="majorHAnsi" w:cs="Times New Roman"/>
          <w:sz w:val="22"/>
          <w:szCs w:val="22"/>
        </w:rPr>
        <w:tab/>
      </w:r>
    </w:p>
    <w:p w:rsidR="007A4801" w:rsidRPr="001D5F74" w:rsidRDefault="007A4801" w:rsidP="007A4801">
      <w:pPr>
        <w:shd w:val="clear" w:color="auto" w:fill="FFFFFF"/>
        <w:tabs>
          <w:tab w:val="left" w:leader="dot" w:pos="9781"/>
        </w:tabs>
        <w:ind w:left="5529" w:right="83"/>
        <w:jc w:val="center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jelentkező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aláírása</w:t>
      </w:r>
    </w:p>
    <w:p w:rsidR="007A4801" w:rsidRDefault="007A4801" w:rsidP="007A4801">
      <w:pPr>
        <w:ind w:left="5529"/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</w:p>
    <w:p w:rsidR="007A4801" w:rsidRPr="00622A97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z w:val="22"/>
          <w:szCs w:val="22"/>
        </w:rPr>
      </w:pPr>
      <w:r w:rsidRPr="00622A97">
        <w:rPr>
          <w:rFonts w:asciiTheme="majorHAnsi" w:hAnsiTheme="majorHAnsi"/>
          <w:b/>
          <w:sz w:val="22"/>
          <w:szCs w:val="22"/>
        </w:rPr>
        <w:t>A fent jelölt licenc képzésre jelentkezését támogatom.</w:t>
      </w: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>Kelt</w:t>
      </w:r>
      <w:proofErr w:type="gramStart"/>
      <w:r w:rsidRPr="001D5F74">
        <w:rPr>
          <w:rFonts w:asciiTheme="majorHAnsi" w:hAnsiTheme="majorHAnsi"/>
          <w:sz w:val="22"/>
          <w:szCs w:val="22"/>
        </w:rPr>
        <w:t>:…………………………………………….,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_________/____/____</w:t>
      </w: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z w:val="22"/>
          <w:szCs w:val="22"/>
        </w:rPr>
      </w:pPr>
    </w:p>
    <w:p w:rsidR="007A4801" w:rsidRPr="001D5F74" w:rsidRDefault="007A4801" w:rsidP="007A48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686"/>
        </w:tabs>
        <w:jc w:val="right"/>
        <w:rPr>
          <w:rFonts w:asciiTheme="majorHAnsi" w:hAnsiTheme="majorHAnsi"/>
          <w:sz w:val="22"/>
          <w:szCs w:val="22"/>
        </w:rPr>
      </w:pPr>
      <w:r w:rsidRPr="001D5F74">
        <w:rPr>
          <w:rFonts w:asciiTheme="majorHAnsi" w:hAnsiTheme="majorHAnsi"/>
          <w:sz w:val="22"/>
          <w:szCs w:val="22"/>
        </w:rPr>
        <w:tab/>
      </w:r>
    </w:p>
    <w:p w:rsidR="00F850ED" w:rsidRPr="00F850ED" w:rsidRDefault="007A4801" w:rsidP="00CE0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Theme="majorHAnsi" w:hAnsiTheme="majorHAnsi"/>
          <w:sz w:val="22"/>
          <w:szCs w:val="22"/>
        </w:rPr>
      </w:pPr>
      <w:proofErr w:type="gramStart"/>
      <w:r w:rsidRPr="001D5F74">
        <w:rPr>
          <w:rFonts w:asciiTheme="majorHAnsi" w:hAnsiTheme="majorHAnsi"/>
          <w:sz w:val="22"/>
          <w:szCs w:val="22"/>
        </w:rPr>
        <w:t>munkahelyi</w:t>
      </w:r>
      <w:proofErr w:type="gramEnd"/>
      <w:r w:rsidRPr="001D5F74">
        <w:rPr>
          <w:rFonts w:asciiTheme="majorHAnsi" w:hAnsiTheme="majorHAnsi"/>
          <w:sz w:val="22"/>
          <w:szCs w:val="22"/>
        </w:rPr>
        <w:t xml:space="preserve"> vezető aláírása, intézmény pecsétje</w:t>
      </w:r>
    </w:p>
    <w:p w:rsidR="009923DD" w:rsidRDefault="009923DD" w:rsidP="005A5274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lastRenderedPageBreak/>
        <w:t>A képzésben való részvételhez szükséges szak</w:t>
      </w:r>
      <w:r w:rsidR="00885737">
        <w:rPr>
          <w:rFonts w:asciiTheme="majorHAnsi" w:hAnsiTheme="majorHAnsi"/>
          <w:b/>
          <w:sz w:val="22"/>
          <w:szCs w:val="22"/>
        </w:rPr>
        <w:t>képesítés:</w:t>
      </w:r>
    </w:p>
    <w:p w:rsidR="005C5B2C" w:rsidRDefault="00CE0633" w:rsidP="00D24FF3">
      <w:pPr>
        <w:pStyle w:val="Listaszerbekezds"/>
        <w:numPr>
          <w:ilvl w:val="0"/>
          <w:numId w:val="2"/>
        </w:numPr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invazív</w:t>
      </w:r>
      <w:proofErr w:type="spellEnd"/>
      <w:r>
        <w:rPr>
          <w:rFonts w:asciiTheme="majorHAnsi" w:hAnsiTheme="majorHAnsi"/>
        </w:rPr>
        <w:t xml:space="preserve"> kardiológusi képesítéssel rendelkező kardiológus szakorvos</w:t>
      </w:r>
    </w:p>
    <w:p w:rsidR="00CE0633" w:rsidRPr="005C5B2C" w:rsidRDefault="00CE0633" w:rsidP="00CE0633">
      <w:pPr>
        <w:pStyle w:val="Listaszerbekezds"/>
        <w:rPr>
          <w:rFonts w:asciiTheme="majorHAnsi" w:hAnsiTheme="majorHAnsi"/>
        </w:rPr>
      </w:pPr>
    </w:p>
    <w:p w:rsidR="00DF0309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EGYÉNI KÉPZÉSI TERV</w:t>
      </w:r>
    </w:p>
    <w:p w:rsidR="002302AF" w:rsidRDefault="002302AF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p w:rsidR="009D5CF7" w:rsidRDefault="009D5CF7" w:rsidP="002302AF">
      <w:pPr>
        <w:tabs>
          <w:tab w:val="left" w:pos="1336"/>
        </w:tabs>
        <w:jc w:val="center"/>
        <w:rPr>
          <w:rFonts w:asciiTheme="majorHAnsi" w:hAnsiTheme="majorHAnsi"/>
          <w:b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799"/>
        <w:gridCol w:w="2354"/>
        <w:gridCol w:w="2351"/>
        <w:gridCol w:w="2350"/>
      </w:tblGrid>
      <w:tr w:rsidR="009D5CF7" w:rsidTr="009D5CF7"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Helye:</w:t>
            </w: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Ideje:</w:t>
            </w:r>
          </w:p>
        </w:tc>
        <w:tc>
          <w:tcPr>
            <w:tcW w:w="2464" w:type="dxa"/>
          </w:tcPr>
          <w:p w:rsidR="009D5CF7" w:rsidRDefault="00CE0633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b/>
                <w:sz w:val="22"/>
                <w:szCs w:val="22"/>
              </w:rPr>
              <w:t>Tutor</w:t>
            </w:r>
            <w:proofErr w:type="spellEnd"/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neve</w:t>
            </w:r>
          </w:p>
        </w:tc>
      </w:tr>
      <w:tr w:rsidR="009D5CF7" w:rsidTr="009D5CF7">
        <w:trPr>
          <w:trHeight w:val="1087"/>
        </w:trPr>
        <w:tc>
          <w:tcPr>
            <w:tcW w:w="2463" w:type="dxa"/>
          </w:tcPr>
          <w:p w:rsidR="009D5CF7" w:rsidRDefault="00F850ED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3 hónap klinikai gyakorlat</w:t>
            </w:r>
          </w:p>
          <w:p w:rsidR="00F850ED" w:rsidRDefault="00F850ED" w:rsidP="00753A96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 hó </w:t>
            </w:r>
            <w:r w:rsidR="003B2E3D">
              <w:rPr>
                <w:rFonts w:asciiTheme="majorHAnsi" w:hAnsiTheme="majorHAnsi"/>
                <w:sz w:val="22"/>
                <w:szCs w:val="22"/>
              </w:rPr>
              <w:t>érsebészet</w:t>
            </w:r>
          </w:p>
          <w:p w:rsidR="00F850ED" w:rsidRPr="00753A96" w:rsidRDefault="00F850ED" w:rsidP="00753A96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753A96">
              <w:rPr>
                <w:rFonts w:asciiTheme="majorHAnsi" w:hAnsiTheme="majorHAnsi"/>
                <w:sz w:val="22"/>
                <w:szCs w:val="22"/>
              </w:rPr>
              <w:t xml:space="preserve">1 hó </w:t>
            </w:r>
            <w:proofErr w:type="spellStart"/>
            <w:r w:rsidRPr="00753A96">
              <w:rPr>
                <w:rFonts w:asciiTheme="majorHAnsi" w:hAnsiTheme="majorHAnsi"/>
                <w:sz w:val="22"/>
                <w:szCs w:val="22"/>
              </w:rPr>
              <w:t>angiológiai</w:t>
            </w:r>
            <w:proofErr w:type="spellEnd"/>
            <w:r w:rsidRPr="00753A96">
              <w:rPr>
                <w:rFonts w:asciiTheme="majorHAnsi" w:hAnsiTheme="majorHAnsi"/>
                <w:sz w:val="22"/>
                <w:szCs w:val="22"/>
              </w:rPr>
              <w:t xml:space="preserve"> belgyógyászat</w:t>
            </w:r>
          </w:p>
          <w:p w:rsidR="00F850ED" w:rsidRPr="00753A96" w:rsidRDefault="00F850ED" w:rsidP="00753A96">
            <w:pPr>
              <w:pStyle w:val="Listaszerbekezds"/>
              <w:numPr>
                <w:ilvl w:val="0"/>
                <w:numId w:val="3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753A96">
              <w:rPr>
                <w:rFonts w:asciiTheme="majorHAnsi" w:hAnsiTheme="majorHAnsi"/>
                <w:sz w:val="22"/>
                <w:szCs w:val="22"/>
              </w:rPr>
              <w:t>1hó onkológia</w:t>
            </w:r>
          </w:p>
        </w:tc>
        <w:tc>
          <w:tcPr>
            <w:tcW w:w="2463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9D5CF7" w:rsidRDefault="009D5CF7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53A96" w:rsidTr="009D5CF7">
        <w:trPr>
          <w:trHeight w:val="1087"/>
        </w:trPr>
        <w:tc>
          <w:tcPr>
            <w:tcW w:w="2463" w:type="dxa"/>
          </w:tcPr>
          <w:p w:rsidR="00753A96" w:rsidRDefault="00753A96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13 hó radiológiai gyakorlat:</w:t>
            </w:r>
          </w:p>
          <w:p w:rsidR="00753A96" w:rsidRDefault="00753A96" w:rsidP="00753A96">
            <w:pPr>
              <w:pStyle w:val="Listaszerbekezds"/>
              <w:numPr>
                <w:ilvl w:val="0"/>
                <w:numId w:val="6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 hó röntgen diagnosztika</w:t>
            </w:r>
          </w:p>
          <w:p w:rsidR="00753A96" w:rsidRDefault="00753A96" w:rsidP="00753A96">
            <w:pPr>
              <w:pStyle w:val="Listaszerbekezds"/>
              <w:numPr>
                <w:ilvl w:val="0"/>
                <w:numId w:val="6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hó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UH diagnosztika</w:t>
            </w:r>
          </w:p>
          <w:p w:rsidR="00753A96" w:rsidRDefault="00753A96" w:rsidP="00753A96">
            <w:pPr>
              <w:pStyle w:val="Listaszerbekezds"/>
              <w:numPr>
                <w:ilvl w:val="0"/>
                <w:numId w:val="6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4 hó CT/MR diagnosztika</w:t>
            </w:r>
          </w:p>
          <w:p w:rsidR="00753A96" w:rsidRPr="00753A96" w:rsidRDefault="00753A96" w:rsidP="00753A96">
            <w:pPr>
              <w:pStyle w:val="Listaszerbekezds"/>
              <w:numPr>
                <w:ilvl w:val="0"/>
                <w:numId w:val="6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4 hó perifériás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angiográfiás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laboratoriumban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eltöltött gyakorlat</w:t>
            </w:r>
          </w:p>
        </w:tc>
        <w:tc>
          <w:tcPr>
            <w:tcW w:w="2463" w:type="dxa"/>
          </w:tcPr>
          <w:p w:rsidR="00753A96" w:rsidRDefault="00753A9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753A96" w:rsidRDefault="00753A9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753A96" w:rsidRDefault="00753A96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F850ED" w:rsidTr="009D5CF7">
        <w:trPr>
          <w:trHeight w:val="1087"/>
        </w:trPr>
        <w:tc>
          <w:tcPr>
            <w:tcW w:w="2463" w:type="dxa"/>
          </w:tcPr>
          <w:p w:rsidR="00F850ED" w:rsidRDefault="00F850ED" w:rsidP="009D5CF7">
            <w:pPr>
              <w:tabs>
                <w:tab w:val="left" w:pos="1336"/>
              </w:tabs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</w:t>
            </w:r>
            <w:r w:rsidR="00753A96">
              <w:rPr>
                <w:rFonts w:asciiTheme="majorHAnsi" w:hAnsiTheme="majorHAnsi"/>
                <w:sz w:val="22"/>
                <w:szCs w:val="22"/>
              </w:rPr>
              <w:t>0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hó</w:t>
            </w:r>
            <w:r w:rsidR="00C63565">
              <w:rPr>
                <w:rFonts w:asciiTheme="majorHAnsi" w:hAnsiTheme="majorHAnsi"/>
                <w:sz w:val="22"/>
                <w:szCs w:val="22"/>
              </w:rPr>
              <w:t xml:space="preserve"> gyakorlat, mely során az alábbi diagnosztikus és terápiás beavatkozásokat kell dokumentáltan elvégezni: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C63565">
              <w:rPr>
                <w:rFonts w:asciiTheme="majorHAnsi" w:hAnsiTheme="majorHAnsi"/>
                <w:sz w:val="22"/>
                <w:szCs w:val="22"/>
              </w:rPr>
              <w:t xml:space="preserve">200 db diagnosztikus katéteres </w:t>
            </w:r>
            <w:proofErr w:type="spellStart"/>
            <w:r w:rsidRPr="00C63565">
              <w:rPr>
                <w:rFonts w:asciiTheme="majorHAnsi" w:hAnsiTheme="majorHAnsi"/>
                <w:sz w:val="22"/>
                <w:szCs w:val="22"/>
              </w:rPr>
              <w:t>angiográfia</w:t>
            </w:r>
            <w:proofErr w:type="spellEnd"/>
          </w:p>
          <w:p w:rsidR="00C63565" w:rsidRDefault="00C63565" w:rsidP="00C63565">
            <w:pPr>
              <w:tabs>
                <w:tab w:val="left" w:pos="1336"/>
              </w:tabs>
              <w:ind w:left="360"/>
              <w:rPr>
                <w:rFonts w:asciiTheme="majorHAnsi" w:hAnsiTheme="majorHAnsi"/>
                <w:sz w:val="22"/>
                <w:szCs w:val="22"/>
              </w:rPr>
            </w:pP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 w:rsidRPr="00C63565">
              <w:rPr>
                <w:rFonts w:asciiTheme="majorHAnsi" w:hAnsiTheme="majorHAnsi"/>
                <w:sz w:val="22"/>
                <w:szCs w:val="22"/>
              </w:rPr>
              <w:t>200 db CT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100 db MRI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200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db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UH 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100 db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Color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duplex érvizsgálat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50 db diagnosztikus mintavétel aspiráció és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core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biopsia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10 eset CT/MR vezetése</w:t>
            </w:r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60 db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folyadékgyülem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punkció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cysta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sclerotizáció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, tartós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drenázs</w:t>
            </w:r>
            <w:proofErr w:type="spellEnd"/>
          </w:p>
          <w:p w:rsid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10 db percután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nephrostoma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20 db epeúti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intervenció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(PTC, </w:t>
            </w:r>
            <w:r>
              <w:rPr>
                <w:rFonts w:asciiTheme="majorHAnsi" w:hAnsiTheme="majorHAnsi"/>
                <w:sz w:val="22"/>
                <w:szCs w:val="22"/>
              </w:rPr>
              <w:lastRenderedPageBreak/>
              <w:t>PTD, külső, belső, külső és belső is</w:t>
            </w:r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fémstent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implantáció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képalkotó vezérelt percután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daganatablatio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(PEI, RFA,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Cryo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,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Microwave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>, legalább 3 db CT/MR)</w:t>
            </w:r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120 db végtagi PTA/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stentbeültetés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25 db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viscerális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ereken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PTA/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stentbeültetés</w:t>
            </w:r>
            <w:proofErr w:type="spellEnd"/>
          </w:p>
          <w:p w:rsidR="00C63565" w:rsidRPr="00C63565" w:rsidRDefault="00C63565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szelektív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trombolízis</w:t>
            </w:r>
            <w:proofErr w:type="spellEnd"/>
          </w:p>
          <w:p w:rsidR="00C63565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15 db vérzés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embolizáció</w:t>
            </w:r>
            <w:proofErr w:type="spellEnd"/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30 db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intraarteriális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chemoembolisatió</w:t>
            </w:r>
            <w:proofErr w:type="spellEnd"/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 xml:space="preserve">10 db vénás </w:t>
            </w:r>
            <w:proofErr w:type="gramStart"/>
            <w:r>
              <w:rPr>
                <w:rFonts w:asciiTheme="majorHAnsi" w:hAnsiTheme="majorHAnsi"/>
                <w:sz w:val="24"/>
                <w:szCs w:val="22"/>
              </w:rPr>
              <w:t>intervenció</w:t>
            </w:r>
            <w:proofErr w:type="gramEnd"/>
            <w:r>
              <w:rPr>
                <w:rFonts w:asciiTheme="majorHAnsi" w:hAnsiTheme="majorHAnsi"/>
                <w:sz w:val="24"/>
                <w:szCs w:val="22"/>
              </w:rPr>
              <w:t xml:space="preserve"> (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cava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filter beültetés, TIPS, a.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Pulm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4"/>
                <w:szCs w:val="22"/>
              </w:rPr>
              <w:t>trombectomia</w:t>
            </w:r>
            <w:proofErr w:type="spellEnd"/>
            <w:r>
              <w:rPr>
                <w:rFonts w:asciiTheme="majorHAnsi" w:hAnsiTheme="majorHAnsi"/>
                <w:sz w:val="24"/>
                <w:szCs w:val="22"/>
              </w:rPr>
              <w:t>)</w:t>
            </w:r>
          </w:p>
          <w:p w:rsidR="007F53A3" w:rsidRPr="007F53A3" w:rsidRDefault="007F53A3" w:rsidP="00C63565">
            <w:pPr>
              <w:pStyle w:val="Listaszerbekezds"/>
              <w:numPr>
                <w:ilvl w:val="0"/>
                <w:numId w:val="5"/>
              </w:numPr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4"/>
                <w:szCs w:val="22"/>
              </w:rPr>
              <w:t>3 db katéteres idegentest-eltávolítás</w:t>
            </w:r>
          </w:p>
          <w:p w:rsidR="007F53A3" w:rsidRPr="00C63565" w:rsidRDefault="007F53A3" w:rsidP="007F53A3">
            <w:pPr>
              <w:pStyle w:val="Listaszerbekezds"/>
              <w:tabs>
                <w:tab w:val="left" w:pos="1336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63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464" w:type="dxa"/>
          </w:tcPr>
          <w:p w:rsidR="00F850ED" w:rsidRDefault="00F850ED" w:rsidP="002302AF">
            <w:pPr>
              <w:tabs>
                <w:tab w:val="left" w:pos="1336"/>
              </w:tabs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9D5CF7" w:rsidRDefault="009D5CF7" w:rsidP="002302AF">
      <w:pPr>
        <w:rPr>
          <w:rFonts w:asciiTheme="majorHAnsi" w:hAnsiTheme="majorHAnsi"/>
          <w:b/>
          <w:sz w:val="22"/>
          <w:szCs w:val="22"/>
        </w:rPr>
      </w:pPr>
    </w:p>
    <w:p w:rsidR="005A5274" w:rsidRPr="009D5CF7" w:rsidRDefault="005A5274" w:rsidP="002302AF">
      <w:pPr>
        <w:rPr>
          <w:rFonts w:asciiTheme="majorHAnsi" w:hAnsiTheme="majorHAnsi"/>
          <w:sz w:val="22"/>
          <w:szCs w:val="22"/>
        </w:rPr>
      </w:pPr>
      <w:r w:rsidRPr="00063835">
        <w:rPr>
          <w:rFonts w:asciiTheme="majorHAnsi" w:hAnsiTheme="majorHAnsi"/>
          <w:b/>
          <w:sz w:val="22"/>
          <w:szCs w:val="22"/>
        </w:rPr>
        <w:t>Szakviz</w:t>
      </w:r>
      <w:r w:rsidR="009D5CF7">
        <w:rPr>
          <w:rFonts w:asciiTheme="majorHAnsi" w:hAnsiTheme="majorHAnsi"/>
          <w:b/>
          <w:sz w:val="22"/>
          <w:szCs w:val="22"/>
        </w:rPr>
        <w:t xml:space="preserve">sgára bocsátás egyéb feltételei </w:t>
      </w:r>
      <w:r w:rsidR="009D5CF7">
        <w:rPr>
          <w:rFonts w:asciiTheme="majorHAnsi" w:hAnsiTheme="majorHAnsi"/>
          <w:sz w:val="22"/>
          <w:szCs w:val="22"/>
        </w:rPr>
        <w:t>(melyről igazolás csatolása szükséges)</w:t>
      </w:r>
    </w:p>
    <w:p w:rsidR="00DF0309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bookmarkStart w:id="1" w:name="pr685"/>
      <w:bookmarkStart w:id="2" w:name="pr687"/>
      <w:bookmarkEnd w:id="1"/>
      <w:bookmarkEnd w:id="2"/>
      <w:r>
        <w:rPr>
          <w:rFonts w:asciiTheme="majorHAnsi" w:hAnsiTheme="majorHAnsi"/>
          <w:sz w:val="18"/>
          <w:szCs w:val="18"/>
        </w:rPr>
        <w:t xml:space="preserve">A teljes képzési idő során a jelöltnek részt kell vennie 100 </w:t>
      </w:r>
      <w:proofErr w:type="spellStart"/>
      <w:r>
        <w:rPr>
          <w:rFonts w:asciiTheme="majorHAnsi" w:hAnsiTheme="majorHAnsi"/>
          <w:sz w:val="18"/>
          <w:szCs w:val="18"/>
        </w:rPr>
        <w:t>vascularis</w:t>
      </w:r>
      <w:proofErr w:type="spellEnd"/>
      <w:r>
        <w:rPr>
          <w:rFonts w:asciiTheme="majorHAnsi" w:hAnsiTheme="majorHAnsi"/>
          <w:sz w:val="18"/>
          <w:szCs w:val="18"/>
        </w:rPr>
        <w:t xml:space="preserve"> beteg megbeszélésén ér-teamben és 100 daganatos beteg megbeszélésén </w:t>
      </w:r>
      <w:proofErr w:type="spellStart"/>
      <w:r>
        <w:rPr>
          <w:rFonts w:asciiTheme="majorHAnsi" w:hAnsiTheme="majorHAnsi"/>
          <w:sz w:val="18"/>
          <w:szCs w:val="18"/>
        </w:rPr>
        <w:t>onko</w:t>
      </w:r>
      <w:proofErr w:type="spellEnd"/>
      <w:r>
        <w:rPr>
          <w:rFonts w:asciiTheme="majorHAnsi" w:hAnsiTheme="majorHAnsi"/>
          <w:sz w:val="18"/>
          <w:szCs w:val="18"/>
        </w:rPr>
        <w:t>-teamben.</w:t>
      </w: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Default="006440E0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Default="006440E0" w:rsidP="009D5CF7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tabs>
          <w:tab w:val="left" w:leader="dot" w:pos="3714"/>
        </w:tabs>
        <w:spacing w:line="360" w:lineRule="auto"/>
        <w:ind w:right="5469"/>
        <w:jc w:val="center"/>
        <w:rPr>
          <w:rFonts w:asciiTheme="majorHAnsi" w:eastAsia="Times New Roman" w:hAnsiTheme="majorHAnsi" w:cs="Times New Roman"/>
        </w:rPr>
      </w:pPr>
      <w:r w:rsidRPr="006440E0">
        <w:rPr>
          <w:rFonts w:asciiTheme="majorHAnsi" w:eastAsia="Times New Roman" w:hAnsiTheme="majorHAnsi" w:cs="Times New Roman"/>
        </w:rPr>
        <w:tab/>
      </w:r>
    </w:p>
    <w:p w:rsidR="007F53A3" w:rsidRDefault="002302AF" w:rsidP="00753A96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  <w:proofErr w:type="gramStart"/>
      <w:r>
        <w:rPr>
          <w:rFonts w:asciiTheme="majorHAnsi" w:hAnsiTheme="majorHAnsi"/>
          <w:sz w:val="18"/>
          <w:szCs w:val="18"/>
        </w:rPr>
        <w:t>jelentkező</w:t>
      </w:r>
      <w:proofErr w:type="gramEnd"/>
      <w:r>
        <w:rPr>
          <w:rFonts w:asciiTheme="majorHAnsi" w:hAnsiTheme="majorHAnsi"/>
          <w:sz w:val="18"/>
          <w:szCs w:val="18"/>
        </w:rPr>
        <w:t xml:space="preserve"> aláírása</w:t>
      </w:r>
    </w:p>
    <w:p w:rsidR="00753A96" w:rsidRDefault="00753A96" w:rsidP="00753A96">
      <w:pPr>
        <w:shd w:val="clear" w:color="auto" w:fill="FFFFFF"/>
        <w:ind w:left="130" w:right="5469" w:firstLine="208"/>
        <w:jc w:val="center"/>
        <w:rPr>
          <w:rFonts w:asciiTheme="majorHAnsi" w:hAnsiTheme="majorHAnsi"/>
          <w:sz w:val="18"/>
          <w:szCs w:val="18"/>
        </w:rPr>
      </w:pPr>
    </w:p>
    <w:p w:rsidR="007F53A3" w:rsidRDefault="007F53A3" w:rsidP="007F53A3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7F53A3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p w:rsidR="007F53A3" w:rsidRDefault="007F53A3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B2E3D" w:rsidRDefault="003B2E3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3B2E3D" w:rsidRDefault="003B2E3D" w:rsidP="005A5274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lastRenderedPageBreak/>
        <w:t>A fenti szakképzési tervet módosítás nélkül elfogadom.</w:t>
      </w:r>
    </w:p>
    <w:p w:rsidR="006440E0" w:rsidRPr="006440E0" w:rsidRDefault="006440E0" w:rsidP="006440E0">
      <w:pPr>
        <w:pStyle w:val="Feladcmebortkon"/>
        <w:numPr>
          <w:ilvl w:val="0"/>
          <w:numId w:val="1"/>
        </w:numPr>
        <w:tabs>
          <w:tab w:val="left" w:pos="0"/>
          <w:tab w:val="left" w:pos="5400"/>
        </w:tabs>
        <w:spacing w:line="360" w:lineRule="auto"/>
        <w:ind w:right="74"/>
        <w:rPr>
          <w:rFonts w:asciiTheme="majorHAnsi" w:hAnsiTheme="majorHAnsi" w:cs="Times New Roman"/>
        </w:rPr>
      </w:pPr>
      <w:r w:rsidRPr="006440E0">
        <w:rPr>
          <w:rFonts w:asciiTheme="majorHAnsi" w:hAnsiTheme="majorHAnsi" w:cs="Times New Roman"/>
        </w:rPr>
        <w:t>A fenti szakképzési tervet az alábbi módosítással/okkal fogadom el:</w:t>
      </w: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D24FF3" w:rsidRPr="006440E0" w:rsidRDefault="00D24FF3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Pr="006440E0" w:rsidRDefault="006440E0" w:rsidP="007F29C0">
      <w:pPr>
        <w:pStyle w:val="Feladcmebortko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5400"/>
        </w:tabs>
        <w:spacing w:line="360" w:lineRule="auto"/>
        <w:ind w:right="-2"/>
        <w:rPr>
          <w:rFonts w:asciiTheme="majorHAnsi" w:hAnsiTheme="majorHAnsi" w:cs="Times New Roman"/>
        </w:rPr>
      </w:pPr>
    </w:p>
    <w:p w:rsid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7F29C0" w:rsidRPr="006440E0" w:rsidRDefault="007F29C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p w:rsidR="006440E0" w:rsidRDefault="006440E0" w:rsidP="006440E0">
      <w:pPr>
        <w:shd w:val="clear" w:color="auto" w:fill="FFFFFF"/>
        <w:ind w:left="130" w:right="130" w:firstLine="208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Kelt</w:t>
      </w:r>
      <w:proofErr w:type="gramStart"/>
      <w:r>
        <w:rPr>
          <w:rFonts w:asciiTheme="majorHAnsi" w:hAnsiTheme="majorHAnsi"/>
          <w:sz w:val="18"/>
          <w:szCs w:val="18"/>
        </w:rPr>
        <w:t>:…………………………………………………………….,</w:t>
      </w:r>
      <w:proofErr w:type="gramEnd"/>
      <w:r>
        <w:rPr>
          <w:rFonts w:asciiTheme="majorHAnsi" w:hAnsiTheme="majorHAnsi"/>
          <w:sz w:val="18"/>
          <w:szCs w:val="18"/>
        </w:rPr>
        <w:t xml:space="preserve"> _________/____/____</w:t>
      </w:r>
    </w:p>
    <w:p w:rsidR="006440E0" w:rsidRPr="006440E0" w:rsidRDefault="006440E0" w:rsidP="006440E0">
      <w:pPr>
        <w:pStyle w:val="Feladcmebortkon"/>
        <w:tabs>
          <w:tab w:val="left" w:pos="0"/>
          <w:tab w:val="left" w:pos="5400"/>
        </w:tabs>
        <w:spacing w:line="360" w:lineRule="auto"/>
        <w:ind w:left="360" w:right="74"/>
        <w:rPr>
          <w:rFonts w:asciiTheme="majorHAnsi" w:hAnsiTheme="majorHAnsi" w:cs="Times New Roman"/>
        </w:rPr>
      </w:pPr>
    </w:p>
    <w:tbl>
      <w:tblPr>
        <w:tblW w:w="9341" w:type="dxa"/>
        <w:jc w:val="center"/>
        <w:tblLook w:val="01E0" w:firstRow="1" w:lastRow="1" w:firstColumn="1" w:lastColumn="1" w:noHBand="0" w:noVBand="0"/>
      </w:tblPr>
      <w:tblGrid>
        <w:gridCol w:w="4670"/>
        <w:gridCol w:w="4671"/>
      </w:tblGrid>
      <w:tr w:rsidR="006440E0" w:rsidRPr="006440E0" w:rsidTr="00A361C9">
        <w:trPr>
          <w:jc w:val="center"/>
        </w:trPr>
        <w:tc>
          <w:tcPr>
            <w:tcW w:w="4670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</w:tc>
        <w:tc>
          <w:tcPr>
            <w:tcW w:w="4671" w:type="dxa"/>
            <w:shd w:val="clear" w:color="auto" w:fill="auto"/>
          </w:tcPr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</w:p>
          <w:p w:rsidR="006440E0" w:rsidRPr="006440E0" w:rsidRDefault="006440E0" w:rsidP="00A361C9">
            <w:pPr>
              <w:pStyle w:val="Feladcmebortkon"/>
              <w:tabs>
                <w:tab w:val="left" w:leader="dot" w:pos="3714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 w:rsidRPr="006440E0">
              <w:rPr>
                <w:rFonts w:asciiTheme="majorHAnsi" w:eastAsia="Times New Roman" w:hAnsiTheme="majorHAnsi" w:cs="Times New Roman"/>
              </w:rPr>
              <w:tab/>
            </w:r>
          </w:p>
          <w:p w:rsidR="006440E0" w:rsidRPr="006440E0" w:rsidRDefault="006440E0" w:rsidP="00A361C9">
            <w:pPr>
              <w:pStyle w:val="Feladcmebortkon"/>
              <w:tabs>
                <w:tab w:val="left" w:pos="0"/>
                <w:tab w:val="left" w:pos="5400"/>
              </w:tabs>
              <w:spacing w:line="360" w:lineRule="auto"/>
              <w:ind w:right="74"/>
              <w:jc w:val="center"/>
              <w:rPr>
                <w:rFonts w:asciiTheme="majorHAnsi" w:eastAsia="Times New Roman" w:hAnsiTheme="majorHAnsi" w:cs="Times New Roman"/>
              </w:rPr>
            </w:pPr>
            <w:r>
              <w:rPr>
                <w:rFonts w:asciiTheme="majorHAnsi" w:eastAsia="Times New Roman" w:hAnsiTheme="majorHAnsi" w:cs="Times New Roman"/>
              </w:rPr>
              <w:t>licen</w:t>
            </w:r>
            <w:r w:rsidR="006F07D4">
              <w:rPr>
                <w:rFonts w:asciiTheme="majorHAnsi" w:eastAsia="Times New Roman" w:hAnsiTheme="majorHAnsi" w:cs="Times New Roman"/>
              </w:rPr>
              <w:t>c</w:t>
            </w:r>
            <w:r>
              <w:rPr>
                <w:rFonts w:asciiTheme="majorHAnsi" w:eastAsia="Times New Roman" w:hAnsiTheme="majorHAnsi" w:cs="Times New Roman"/>
              </w:rPr>
              <w:t>vezető</w:t>
            </w:r>
          </w:p>
        </w:tc>
      </w:tr>
    </w:tbl>
    <w:p w:rsidR="00CE0633" w:rsidRPr="00D76C63" w:rsidRDefault="00CE0633" w:rsidP="00CE063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>A szakképzési tervet tudomásul vettem, teljesítését támogatom.</w:t>
      </w:r>
    </w:p>
    <w:p w:rsidR="00CE0633" w:rsidRPr="00D76C63" w:rsidRDefault="00CE0633" w:rsidP="00CE0633">
      <w:pPr>
        <w:shd w:val="clear" w:color="auto" w:fill="FFFFFF"/>
        <w:ind w:right="130"/>
        <w:jc w:val="both"/>
        <w:rPr>
          <w:rFonts w:asciiTheme="majorHAnsi" w:hAnsiTheme="majorHAnsi"/>
        </w:rPr>
      </w:pPr>
    </w:p>
    <w:p w:rsidR="00CE0633" w:rsidRPr="00D76C63" w:rsidRDefault="00CE0633" w:rsidP="00CE063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  <w:t>…………………………………………………………………………….</w:t>
      </w:r>
    </w:p>
    <w:p w:rsidR="00CE0633" w:rsidRPr="00D76C63" w:rsidRDefault="00CE0633" w:rsidP="00CE0633">
      <w:pPr>
        <w:shd w:val="clear" w:color="auto" w:fill="FFFFFF"/>
        <w:ind w:right="130"/>
        <w:jc w:val="both"/>
        <w:rPr>
          <w:rFonts w:asciiTheme="majorHAnsi" w:hAnsiTheme="majorHAnsi"/>
        </w:rPr>
      </w:pP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r w:rsidRPr="00D76C63">
        <w:rPr>
          <w:rFonts w:asciiTheme="majorHAnsi" w:hAnsiTheme="majorHAnsi"/>
        </w:rPr>
        <w:tab/>
      </w:r>
      <w:proofErr w:type="gramStart"/>
      <w:r w:rsidRPr="00D76C63">
        <w:rPr>
          <w:rFonts w:asciiTheme="majorHAnsi" w:hAnsiTheme="majorHAnsi"/>
        </w:rPr>
        <w:t>munkahelyi</w:t>
      </w:r>
      <w:proofErr w:type="gramEnd"/>
      <w:r w:rsidRPr="00D76C63">
        <w:rPr>
          <w:rFonts w:asciiTheme="majorHAnsi" w:hAnsiTheme="majorHAnsi"/>
        </w:rPr>
        <w:t xml:space="preserve"> vezető</w:t>
      </w:r>
    </w:p>
    <w:p w:rsidR="006440E0" w:rsidRPr="006440E0" w:rsidRDefault="006440E0" w:rsidP="006440E0">
      <w:pPr>
        <w:shd w:val="clear" w:color="auto" w:fill="FFFFFF"/>
        <w:ind w:right="130"/>
        <w:jc w:val="both"/>
        <w:rPr>
          <w:rFonts w:asciiTheme="majorHAnsi" w:hAnsiTheme="majorHAnsi"/>
          <w:sz w:val="18"/>
          <w:szCs w:val="18"/>
        </w:rPr>
      </w:pPr>
    </w:p>
    <w:sectPr w:rsidR="006440E0" w:rsidRPr="006440E0" w:rsidSect="000638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1021" w:bottom="1134" w:left="102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801" w:rsidRDefault="00506801">
      <w:r>
        <w:separator/>
      </w:r>
    </w:p>
  </w:endnote>
  <w:endnote w:type="continuationSeparator" w:id="0">
    <w:p w:rsidR="00506801" w:rsidRDefault="00506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0E0" w:rsidRPr="00063835" w:rsidRDefault="006440E0" w:rsidP="006440E0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6440E0" w:rsidRPr="00063835" w:rsidRDefault="006440E0" w:rsidP="006440E0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835" w:rsidRPr="00063835" w:rsidRDefault="00063835" w:rsidP="00063835">
    <w:pPr>
      <w:pStyle w:val="llb"/>
      <w:pBdr>
        <w:top w:val="single" w:sz="4" w:space="1" w:color="auto"/>
      </w:pBdr>
      <w:tabs>
        <w:tab w:val="clear" w:pos="4536"/>
        <w:tab w:val="left" w:pos="0"/>
      </w:tabs>
      <w:ind w:right="83"/>
      <w:jc w:val="center"/>
      <w:rPr>
        <w:rFonts w:ascii="Corbel" w:hAnsi="Corbel"/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Ügyfélfogadás</w:t>
    </w:r>
    <w:r w:rsidRPr="00063835">
      <w:rPr>
        <w:rFonts w:ascii="Corbel" w:hAnsi="Corbel"/>
        <w:sz w:val="16"/>
        <w:szCs w:val="16"/>
      </w:rPr>
      <w:t xml:space="preserve">: kedd és csütörtök: 13-16 óráig, szerda és péntek: 9-12 óráig, hétfőn az ügyfélfogadás </w:t>
    </w:r>
    <w:r w:rsidRPr="00063835">
      <w:rPr>
        <w:rFonts w:ascii="Corbel" w:hAnsi="Corbel"/>
        <w:b/>
        <w:sz w:val="16"/>
        <w:szCs w:val="16"/>
      </w:rPr>
      <w:t>szünetel</w:t>
    </w:r>
    <w:r w:rsidRPr="00063835">
      <w:rPr>
        <w:rFonts w:ascii="Corbel" w:hAnsi="Corbel"/>
        <w:sz w:val="16"/>
        <w:szCs w:val="16"/>
      </w:rPr>
      <w:t>.</w:t>
    </w:r>
  </w:p>
  <w:p w:rsidR="00063835" w:rsidRPr="00063835" w:rsidRDefault="00063835" w:rsidP="00063835">
    <w:pPr>
      <w:pStyle w:val="llb"/>
      <w:jc w:val="center"/>
      <w:rPr>
        <w:sz w:val="16"/>
        <w:szCs w:val="16"/>
      </w:rPr>
    </w:pPr>
    <w:r w:rsidRPr="00063835">
      <w:rPr>
        <w:rFonts w:ascii="Corbel" w:hAnsi="Corbel"/>
        <w:b/>
        <w:sz w:val="16"/>
        <w:szCs w:val="16"/>
      </w:rPr>
      <w:t>Licencképzési ügyek</w:t>
    </w:r>
    <w:r w:rsidRPr="00063835">
      <w:rPr>
        <w:rFonts w:ascii="Corbel" w:hAnsi="Corbel"/>
        <w:sz w:val="16"/>
        <w:szCs w:val="16"/>
      </w:rPr>
      <w:t>: tel</w:t>
    </w:r>
    <w:proofErr w:type="gramStart"/>
    <w:r w:rsidRPr="00063835">
      <w:rPr>
        <w:rFonts w:ascii="Corbel" w:hAnsi="Corbel"/>
        <w:sz w:val="16"/>
        <w:szCs w:val="16"/>
      </w:rPr>
      <w:t>.:</w:t>
    </w:r>
    <w:proofErr w:type="gramEnd"/>
    <w:r w:rsidRPr="00063835">
      <w:rPr>
        <w:rFonts w:ascii="Corbel" w:hAnsi="Corbel"/>
        <w:sz w:val="16"/>
        <w:szCs w:val="16"/>
      </w:rPr>
      <w:t xml:space="preserve"> (72) 512-68</w:t>
    </w:r>
    <w:r w:rsidR="00851F44">
      <w:rPr>
        <w:rFonts w:ascii="Corbel" w:hAnsi="Corbel"/>
        <w:sz w:val="16"/>
        <w:szCs w:val="16"/>
      </w:rPr>
      <w:t>5</w:t>
    </w:r>
    <w:r w:rsidRPr="00063835">
      <w:rPr>
        <w:rFonts w:ascii="Corbel" w:hAnsi="Corbel"/>
        <w:sz w:val="16"/>
        <w:szCs w:val="16"/>
      </w:rPr>
      <w:t xml:space="preserve"> • Fax: (72) 512-683; web: http://szti.pte.hu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801" w:rsidRDefault="00506801">
      <w:r>
        <w:separator/>
      </w:r>
    </w:p>
  </w:footnote>
  <w:footnote w:type="continuationSeparator" w:id="0">
    <w:p w:rsidR="00506801" w:rsidRDefault="00506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F44" w:rsidRDefault="00851F44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274" w:rsidRPr="000E53DB" w:rsidRDefault="005A5274" w:rsidP="005A5274">
    <w:pPr>
      <w:pStyle w:val="lfej"/>
      <w:pBdr>
        <w:bottom w:val="single" w:sz="2" w:space="1" w:color="auto"/>
      </w:pBdr>
      <w:tabs>
        <w:tab w:val="clear" w:pos="9072"/>
        <w:tab w:val="right" w:pos="8460"/>
      </w:tabs>
      <w:spacing w:before="520"/>
      <w:ind w:right="-652"/>
      <w:jc w:val="right"/>
      <w:rPr>
        <w:rFonts w:ascii="Corbel" w:hAnsi="Corbel"/>
      </w:rPr>
    </w:pPr>
    <w:r w:rsidRPr="000E53DB">
      <w:rPr>
        <w:rFonts w:ascii="Corbel" w:hAnsi="Corbel"/>
        <w:noProof/>
      </w:rPr>
      <w:drawing>
        <wp:anchor distT="0" distB="0" distL="114300" distR="114300" simplePos="0" relativeHeight="251659264" behindDoc="0" locked="0" layoutInCell="1" allowOverlap="1" wp14:anchorId="5555ABBF" wp14:editId="52AA94B4">
          <wp:simplePos x="0" y="0"/>
          <wp:positionH relativeFrom="page">
            <wp:posOffset>431800</wp:posOffset>
          </wp:positionH>
          <wp:positionV relativeFrom="page">
            <wp:posOffset>248920</wp:posOffset>
          </wp:positionV>
          <wp:extent cx="1036955" cy="1036955"/>
          <wp:effectExtent l="0" t="0" r="0" b="0"/>
          <wp:wrapSquare wrapText="bothSides"/>
          <wp:docPr id="3" name="Kép 3" descr="PTEKIC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TEKICS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95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3DB">
      <w:rPr>
        <w:rFonts w:ascii="Corbel" w:hAnsi="Corbel"/>
      </w:rPr>
      <w:t>PÉCSI TUDOMÁNYEGYETEM</w:t>
    </w:r>
  </w:p>
  <w:p w:rsidR="005A5274" w:rsidRPr="000E53DB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>Általános Orvostudományi Kar</w:t>
    </w:r>
  </w:p>
  <w:p w:rsid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</w:rPr>
      <w:t xml:space="preserve">Szak- és Továbbképző </w:t>
    </w:r>
    <w:r>
      <w:rPr>
        <w:rFonts w:ascii="Corbel" w:hAnsi="Corbel"/>
      </w:rPr>
      <w:t>Központ</w:t>
    </w:r>
  </w:p>
  <w:p w:rsidR="005A5274" w:rsidRPr="005A5274" w:rsidRDefault="005A5274" w:rsidP="005A5274">
    <w:pPr>
      <w:pStyle w:val="lfej"/>
      <w:tabs>
        <w:tab w:val="clear" w:pos="9072"/>
        <w:tab w:val="right" w:pos="8460"/>
      </w:tabs>
      <w:ind w:right="-650"/>
      <w:jc w:val="right"/>
      <w:rPr>
        <w:rFonts w:ascii="Corbel" w:hAnsi="Corbel"/>
      </w:rPr>
    </w:pPr>
    <w:r w:rsidRPr="000E53DB">
      <w:rPr>
        <w:rFonts w:ascii="Corbel" w:hAnsi="Corbel"/>
        <w:sz w:val="17"/>
        <w:szCs w:val="17"/>
      </w:rPr>
      <w:t xml:space="preserve">H-7624 Pécs </w:t>
    </w:r>
    <w:r w:rsidRPr="000E53DB">
      <w:rPr>
        <w:rFonts w:ascii="Corbel" w:hAnsi="Corbel"/>
        <w:sz w:val="12"/>
        <w:szCs w:val="12"/>
      </w:rPr>
      <w:t>•</w:t>
    </w:r>
    <w:r w:rsidRPr="000E53DB">
      <w:rPr>
        <w:rFonts w:ascii="Corbel" w:hAnsi="Corbel"/>
        <w:sz w:val="17"/>
        <w:szCs w:val="17"/>
      </w:rPr>
      <w:t xml:space="preserve"> Szigeti út 12.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330C4"/>
    <w:multiLevelType w:val="hybridMultilevel"/>
    <w:tmpl w:val="BB54F5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8B4E3A"/>
    <w:multiLevelType w:val="hybridMultilevel"/>
    <w:tmpl w:val="AADEAC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9A5AE0"/>
    <w:multiLevelType w:val="hybridMultilevel"/>
    <w:tmpl w:val="2EE690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1AC9"/>
    <w:multiLevelType w:val="hybridMultilevel"/>
    <w:tmpl w:val="E6B42B2A"/>
    <w:lvl w:ilvl="0" w:tplc="C6B2304A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AC31519"/>
    <w:multiLevelType w:val="hybridMultilevel"/>
    <w:tmpl w:val="1A6858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BB4584"/>
    <w:multiLevelType w:val="hybridMultilevel"/>
    <w:tmpl w:val="56822A0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274"/>
    <w:rsid w:val="00063835"/>
    <w:rsid w:val="000B2FB7"/>
    <w:rsid w:val="000E53DB"/>
    <w:rsid w:val="00110117"/>
    <w:rsid w:val="001F6AF6"/>
    <w:rsid w:val="002302AF"/>
    <w:rsid w:val="002B0A6D"/>
    <w:rsid w:val="002B4E8A"/>
    <w:rsid w:val="002B6710"/>
    <w:rsid w:val="00320BA5"/>
    <w:rsid w:val="003B2E3D"/>
    <w:rsid w:val="003D4206"/>
    <w:rsid w:val="00435079"/>
    <w:rsid w:val="00454ABD"/>
    <w:rsid w:val="00506801"/>
    <w:rsid w:val="00527C3F"/>
    <w:rsid w:val="00547C42"/>
    <w:rsid w:val="005919A8"/>
    <w:rsid w:val="005A5274"/>
    <w:rsid w:val="005C5B2C"/>
    <w:rsid w:val="006440E0"/>
    <w:rsid w:val="0069392A"/>
    <w:rsid w:val="006A1A22"/>
    <w:rsid w:val="006F07D4"/>
    <w:rsid w:val="00753A96"/>
    <w:rsid w:val="007A4801"/>
    <w:rsid w:val="007C13F0"/>
    <w:rsid w:val="007F29C0"/>
    <w:rsid w:val="007F53A3"/>
    <w:rsid w:val="00830AC3"/>
    <w:rsid w:val="00851F44"/>
    <w:rsid w:val="00866C2A"/>
    <w:rsid w:val="00885737"/>
    <w:rsid w:val="009923DD"/>
    <w:rsid w:val="009B24E5"/>
    <w:rsid w:val="009D5CF7"/>
    <w:rsid w:val="009D6D0E"/>
    <w:rsid w:val="00A06B6A"/>
    <w:rsid w:val="00A466DC"/>
    <w:rsid w:val="00A55F67"/>
    <w:rsid w:val="00AB1C92"/>
    <w:rsid w:val="00B31C89"/>
    <w:rsid w:val="00B63175"/>
    <w:rsid w:val="00BB738B"/>
    <w:rsid w:val="00BC6C74"/>
    <w:rsid w:val="00BE08AC"/>
    <w:rsid w:val="00BE570E"/>
    <w:rsid w:val="00BF3091"/>
    <w:rsid w:val="00C63565"/>
    <w:rsid w:val="00CE0633"/>
    <w:rsid w:val="00CE108F"/>
    <w:rsid w:val="00D10DC4"/>
    <w:rsid w:val="00D24FF3"/>
    <w:rsid w:val="00D415BE"/>
    <w:rsid w:val="00DB39F2"/>
    <w:rsid w:val="00DF0309"/>
    <w:rsid w:val="00E24611"/>
    <w:rsid w:val="00F74310"/>
    <w:rsid w:val="00F850ED"/>
    <w:rsid w:val="00FE65E8"/>
    <w:rsid w:val="00FF19D4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42155D"/>
  <w15:chartTrackingRefBased/>
  <w15:docId w15:val="{4B139A35-957B-4BC5-B6F0-9BEA2149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A5274"/>
  </w:style>
  <w:style w:type="paragraph" w:styleId="Cmsor1">
    <w:name w:val="heading 1"/>
    <w:basedOn w:val="Norml"/>
    <w:next w:val="Norml"/>
    <w:link w:val="Cmsor1Char"/>
    <w:qFormat/>
    <w:rsid w:val="005A5274"/>
    <w:pPr>
      <w:keepNext/>
      <w:jc w:val="center"/>
      <w:outlineLvl w:val="0"/>
    </w:pPr>
    <w:rPr>
      <w:b/>
    </w:rPr>
  </w:style>
  <w:style w:type="paragraph" w:styleId="Cmsor3">
    <w:name w:val="heading 3"/>
    <w:basedOn w:val="Norml"/>
    <w:next w:val="Norml"/>
    <w:link w:val="Cmsor3Char"/>
    <w:qFormat/>
    <w:rsid w:val="005A5274"/>
    <w:pPr>
      <w:keepNext/>
      <w:jc w:val="center"/>
      <w:outlineLvl w:val="2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llb">
    <w:name w:val="footer"/>
    <w:basedOn w:val="Norml"/>
    <w:rsid w:val="002B6710"/>
    <w:pPr>
      <w:tabs>
        <w:tab w:val="center" w:pos="4536"/>
        <w:tab w:val="right" w:pos="9072"/>
      </w:tabs>
    </w:pPr>
    <w:rPr>
      <w:sz w:val="24"/>
      <w:szCs w:val="24"/>
    </w:rPr>
  </w:style>
  <w:style w:type="character" w:styleId="Hiperhivatkozs">
    <w:name w:val="Hyperlink"/>
    <w:uiPriority w:val="99"/>
    <w:unhideWhenUsed/>
    <w:rsid w:val="000E53DB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C13F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C13F0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5A5274"/>
    <w:rPr>
      <w:b/>
    </w:rPr>
  </w:style>
  <w:style w:type="character" w:customStyle="1" w:styleId="Cmsor3Char">
    <w:name w:val="Címsor 3 Char"/>
    <w:basedOn w:val="Bekezdsalapbettpusa"/>
    <w:link w:val="Cmsor3"/>
    <w:rsid w:val="005A5274"/>
    <w:rPr>
      <w:sz w:val="24"/>
    </w:rPr>
  </w:style>
  <w:style w:type="paragraph" w:styleId="Szvegtrzs">
    <w:name w:val="Body Text"/>
    <w:basedOn w:val="Norml"/>
    <w:link w:val="SzvegtrzsChar"/>
    <w:rsid w:val="005A5274"/>
    <w:pPr>
      <w:tabs>
        <w:tab w:val="left" w:pos="426"/>
        <w:tab w:val="center" w:pos="5387"/>
        <w:tab w:val="center" w:pos="7088"/>
        <w:tab w:val="center" w:pos="8789"/>
      </w:tabs>
      <w:jc w:val="both"/>
    </w:pPr>
  </w:style>
  <w:style w:type="character" w:customStyle="1" w:styleId="SzvegtrzsChar">
    <w:name w:val="Szövegtörzs Char"/>
    <w:basedOn w:val="Bekezdsalapbettpusa"/>
    <w:link w:val="Szvegtrzs"/>
    <w:rsid w:val="005A5274"/>
  </w:style>
  <w:style w:type="paragraph" w:styleId="Feladcmebortkon">
    <w:name w:val="envelope return"/>
    <w:basedOn w:val="Norml"/>
    <w:rsid w:val="006440E0"/>
    <w:rPr>
      <w:rFonts w:ascii="Comic Sans MS" w:eastAsia="Batang" w:hAnsi="Comic Sans MS" w:cs="Arial"/>
    </w:rPr>
  </w:style>
  <w:style w:type="paragraph" w:styleId="Listaszerbekezds">
    <w:name w:val="List Paragraph"/>
    <w:basedOn w:val="Norml"/>
    <w:uiPriority w:val="34"/>
    <w:qFormat/>
    <w:rsid w:val="005C5B2C"/>
    <w:pPr>
      <w:ind w:left="720"/>
      <w:contextualSpacing/>
    </w:pPr>
  </w:style>
  <w:style w:type="table" w:styleId="Rcsostblzat">
    <w:name w:val="Table Grid"/>
    <w:basedOn w:val="Normltblzat"/>
    <w:uiPriority w:val="59"/>
    <w:rsid w:val="009D5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.martin\Documents\Egy&#233;ni%20Office-sablonok\SzTK%20lev&#233;lpap&#237;r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C25018-EBF1-47FD-BCAB-D1FA5DE1B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SzTK levélpapír</Template>
  <TotalTime>77</TotalTime>
  <Pages>4</Pages>
  <Words>359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OEC TKK</Company>
  <LinksUpToDate>false</LinksUpToDate>
  <CharactersWithSpaces>3102</CharactersWithSpaces>
  <SharedDoc>false</SharedDoc>
  <HLinks>
    <vt:vector size="12" baseType="variant">
      <vt:variant>
        <vt:i4>3080195</vt:i4>
      </vt:variant>
      <vt:variant>
        <vt:i4>3</vt:i4>
      </vt:variant>
      <vt:variant>
        <vt:i4>0</vt:i4>
      </vt:variant>
      <vt:variant>
        <vt:i4>5</vt:i4>
      </vt:variant>
      <vt:variant>
        <vt:lpwstr>mailto:daniel.martin@aok.pte.hu</vt:lpwstr>
      </vt:variant>
      <vt:variant>
        <vt:lpwstr/>
      </vt:variant>
      <vt:variant>
        <vt:i4>262185</vt:i4>
      </vt:variant>
      <vt:variant>
        <vt:i4>0</vt:i4>
      </vt:variant>
      <vt:variant>
        <vt:i4>0</vt:i4>
      </vt:variant>
      <vt:variant>
        <vt:i4>5</vt:i4>
      </vt:variant>
      <vt:variant>
        <vt:lpwstr>mailto:judit.janko@aok.pte.hu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daniel.martin</dc:creator>
  <cp:keywords/>
  <cp:lastModifiedBy>monika.mesits</cp:lastModifiedBy>
  <cp:revision>16</cp:revision>
  <cp:lastPrinted>2013-10-31T08:44:00Z</cp:lastPrinted>
  <dcterms:created xsi:type="dcterms:W3CDTF">2015-04-08T12:28:00Z</dcterms:created>
  <dcterms:modified xsi:type="dcterms:W3CDTF">2018-10-15T12:17:00Z</dcterms:modified>
</cp:coreProperties>
</file>