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8E" w:rsidRPr="001D5F74" w:rsidRDefault="00786D8E" w:rsidP="00786D8E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3D1783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3D1783">
        <w:rPr>
          <w:rFonts w:asciiTheme="majorHAnsi" w:hAnsiTheme="majorHAnsi"/>
          <w:sz w:val="26"/>
          <w:szCs w:val="26"/>
          <w:u w:val="single"/>
        </w:rPr>
        <w:t>MELLKAS-SÉRÜLTEK TRAUMATOLÓGIAI ELLÁTÁSA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3D1783">
        <w:rPr>
          <w:rFonts w:asciiTheme="majorHAnsi" w:hAnsiTheme="majorHAnsi"/>
          <w:b/>
          <w:sz w:val="22"/>
          <w:szCs w:val="22"/>
        </w:rPr>
        <w:t>12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86D8E" w:rsidRPr="001D5F74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16A46" w:rsidRPr="001D5F74" w:rsidRDefault="00316A46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Pr="001D5F74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Pr="001D5F74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Pr="001D5F74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Pr="001D5F74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786D8E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786D8E" w:rsidRPr="001D5F74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Pr="001D5F74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Pr="001D5F74" w:rsidRDefault="00786D8E" w:rsidP="003C062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Default="00786D8E" w:rsidP="006315D6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Default="00786D8E" w:rsidP="00786D8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786D8E" w:rsidRPr="001D5F74" w:rsidRDefault="00786D8E" w:rsidP="00786D8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Default="00786D8E" w:rsidP="00786D8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Default="00786D8E" w:rsidP="00786D8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6315D6" w:rsidRDefault="006315D6" w:rsidP="0063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6315D6" w:rsidRPr="00622A97" w:rsidRDefault="006315D6" w:rsidP="0063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6315D6" w:rsidRPr="001D5F74" w:rsidRDefault="006315D6" w:rsidP="0063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86D8E" w:rsidRDefault="00786D8E" w:rsidP="00786D8E">
      <w:pPr>
        <w:rPr>
          <w:rFonts w:asciiTheme="majorHAnsi" w:hAnsiTheme="majorHAnsi"/>
          <w:sz w:val="22"/>
          <w:szCs w:val="22"/>
        </w:rPr>
      </w:pPr>
    </w:p>
    <w:p w:rsidR="00786D8E" w:rsidRPr="001D5F74" w:rsidRDefault="00786D8E" w:rsidP="00786D8E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86D8E" w:rsidRPr="001D5F74" w:rsidRDefault="00786D8E" w:rsidP="00786D8E">
      <w:pPr>
        <w:rPr>
          <w:rFonts w:asciiTheme="majorHAnsi" w:hAnsiTheme="majorHAnsi"/>
          <w:sz w:val="22"/>
          <w:szCs w:val="22"/>
        </w:rPr>
      </w:pPr>
    </w:p>
    <w:p w:rsidR="00786D8E" w:rsidRPr="001D5F74" w:rsidRDefault="00786D8E" w:rsidP="00786D8E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786D8E" w:rsidRPr="001D5F74" w:rsidRDefault="00786D8E" w:rsidP="00786D8E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786D8E" w:rsidRDefault="00786D8E" w:rsidP="00786D8E">
      <w:pPr>
        <w:ind w:left="5529"/>
        <w:rPr>
          <w:rFonts w:asciiTheme="majorHAnsi" w:hAnsiTheme="majorHAnsi"/>
          <w:sz w:val="22"/>
          <w:szCs w:val="22"/>
        </w:rPr>
      </w:pPr>
    </w:p>
    <w:p w:rsidR="00786D8E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786D8E" w:rsidRPr="00622A97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786D8E" w:rsidRPr="001D5F74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86D8E" w:rsidRPr="001D5F74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86D8E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86D8E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86D8E" w:rsidRPr="001D5F74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786D8E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786D8E" w:rsidRPr="001D5F74" w:rsidRDefault="00786D8E" w:rsidP="0078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3C0627" w:rsidRDefault="003C062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F2D08" w:rsidRDefault="003F2D08" w:rsidP="003F2D0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szakképesítés:</w:t>
      </w:r>
    </w:p>
    <w:p w:rsidR="003F2D08" w:rsidRPr="005A5274" w:rsidRDefault="003F2D08" w:rsidP="003F2D08">
      <w:pPr>
        <w:rPr>
          <w:rFonts w:asciiTheme="majorHAnsi" w:hAnsiTheme="majorHAnsi"/>
        </w:rPr>
      </w:pPr>
      <w:r>
        <w:rPr>
          <w:rFonts w:asciiTheme="majorHAnsi" w:hAnsiTheme="majorHAnsi"/>
        </w:rPr>
        <w:t>ortopédia és traumatológia vagy traumatológia</w:t>
      </w:r>
      <w:r w:rsidR="000408D4">
        <w:rPr>
          <w:rFonts w:asciiTheme="majorHAnsi" w:hAnsiTheme="majorHAnsi"/>
        </w:rPr>
        <w:t xml:space="preserve"> szakvizsga</w:t>
      </w:r>
    </w:p>
    <w:p w:rsidR="007B133F" w:rsidRDefault="007B133F" w:rsidP="005A5274">
      <w:pPr>
        <w:rPr>
          <w:rFonts w:asciiTheme="majorHAnsi" w:hAnsiTheme="majorHAnsi"/>
          <w:b/>
          <w:sz w:val="22"/>
          <w:szCs w:val="22"/>
        </w:rPr>
      </w:pPr>
    </w:p>
    <w:p w:rsidR="005A5274" w:rsidRPr="00063835" w:rsidRDefault="005A5274" w:rsidP="005A5274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Letöltendő gyakorlatok:</w:t>
      </w:r>
    </w:p>
    <w:p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8B49A9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3F2D08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3F2D08">
              <w:rPr>
                <w:rFonts w:asciiTheme="majorHAnsi" w:hAnsiTheme="majorHAnsi"/>
                <w:sz w:val="20"/>
              </w:rPr>
              <w:t>8 hónap mellkas-sebészet gyakorlat akkreditált III. progresszivitási szintű mellkas-sebészeten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3F2D08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3F2D08">
              <w:rPr>
                <w:rFonts w:asciiTheme="majorHAnsi" w:hAnsiTheme="majorHAnsi"/>
              </w:rPr>
              <w:t>3 hónap általános sebészet gyakorlat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3F2D08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3F2D08">
              <w:rPr>
                <w:rFonts w:asciiTheme="majorHAnsi" w:hAnsiTheme="majorHAnsi"/>
              </w:rPr>
              <w:t>1 hónap szív- és érsebészet gyakorlat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</w:tbl>
    <w:p w:rsidR="005A5274" w:rsidRP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6440E0" w:rsidRDefault="006440E0">
      <w:pPr>
        <w:rPr>
          <w:rFonts w:asciiTheme="majorHAnsi" w:hAnsiTheme="majorHAnsi"/>
          <w:b/>
          <w:sz w:val="22"/>
          <w:szCs w:val="22"/>
        </w:rPr>
      </w:pPr>
    </w:p>
    <w:p w:rsidR="00063835" w:rsidRDefault="00063835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315D6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F2D08" w:rsidRDefault="003F2D0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8B49A9" w:rsidRPr="00D76C63" w:rsidRDefault="008B49A9" w:rsidP="008B49A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8B49A9" w:rsidRPr="00D76C63" w:rsidRDefault="008B49A9" w:rsidP="008B49A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8B49A9" w:rsidRPr="00D76C63" w:rsidRDefault="008B49A9" w:rsidP="008B49A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8B49A9" w:rsidRPr="00D76C63" w:rsidRDefault="008B49A9" w:rsidP="008B49A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88" w:rsidRDefault="009B2888">
      <w:r>
        <w:separator/>
      </w:r>
    </w:p>
  </w:endnote>
  <w:endnote w:type="continuationSeparator" w:id="0">
    <w:p w:rsidR="009B2888" w:rsidRDefault="009B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B0" w:rsidRDefault="00CA55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CA55B0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CA55B0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88" w:rsidRDefault="009B2888">
      <w:r>
        <w:separator/>
      </w:r>
    </w:p>
  </w:footnote>
  <w:footnote w:type="continuationSeparator" w:id="0">
    <w:p w:rsidR="009B2888" w:rsidRDefault="009B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B0" w:rsidRDefault="00CA55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B0" w:rsidRDefault="00CA55B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408D4"/>
    <w:rsid w:val="00063835"/>
    <w:rsid w:val="0007044D"/>
    <w:rsid w:val="000E53DB"/>
    <w:rsid w:val="00110117"/>
    <w:rsid w:val="002B0A6D"/>
    <w:rsid w:val="002B4E8A"/>
    <w:rsid w:val="002B6710"/>
    <w:rsid w:val="002D528E"/>
    <w:rsid w:val="002F714D"/>
    <w:rsid w:val="00316A46"/>
    <w:rsid w:val="003C0627"/>
    <w:rsid w:val="003D1783"/>
    <w:rsid w:val="003F2D08"/>
    <w:rsid w:val="004D309D"/>
    <w:rsid w:val="00547C42"/>
    <w:rsid w:val="005A5274"/>
    <w:rsid w:val="006315D6"/>
    <w:rsid w:val="006440E0"/>
    <w:rsid w:val="007748BC"/>
    <w:rsid w:val="00786D8E"/>
    <w:rsid w:val="007B133F"/>
    <w:rsid w:val="007C13F0"/>
    <w:rsid w:val="00830AC3"/>
    <w:rsid w:val="008B49A9"/>
    <w:rsid w:val="009B24E5"/>
    <w:rsid w:val="009B2888"/>
    <w:rsid w:val="009D6D0E"/>
    <w:rsid w:val="00A16651"/>
    <w:rsid w:val="00A466DC"/>
    <w:rsid w:val="00B31C89"/>
    <w:rsid w:val="00B63175"/>
    <w:rsid w:val="00BB738B"/>
    <w:rsid w:val="00CA55B0"/>
    <w:rsid w:val="00CE108F"/>
    <w:rsid w:val="00D415BE"/>
    <w:rsid w:val="00E074C3"/>
    <w:rsid w:val="00F554AE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E37C58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8</TotalTime>
  <Pages>3</Pages>
  <Words>181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1836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11</cp:revision>
  <cp:lastPrinted>2013-10-31T08:44:00Z</cp:lastPrinted>
  <dcterms:created xsi:type="dcterms:W3CDTF">2015-03-30T12:20:00Z</dcterms:created>
  <dcterms:modified xsi:type="dcterms:W3CDTF">2018-10-15T12:22:00Z</dcterms:modified>
</cp:coreProperties>
</file>