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CF14FD" w:rsidRPr="00CF14FD" w:rsidRDefault="00CF14FD" w:rsidP="00CF14FD"/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="0021601B" w:rsidRPr="001F0BE9">
        <w:rPr>
          <w:rFonts w:asciiTheme="majorHAnsi" w:hAnsiTheme="majorHAnsi"/>
        </w:rPr>
        <w:t xml:space="preserve">Neurológiai </w:t>
      </w:r>
      <w:r w:rsidRPr="001F0BE9">
        <w:rPr>
          <w:rFonts w:asciiTheme="majorHAnsi" w:hAnsiTheme="majorHAnsi"/>
        </w:rPr>
        <w:t xml:space="preserve">alap-szakképesítés esetén: </w:t>
      </w:r>
      <w:r w:rsidR="0021601B" w:rsidRPr="001F0BE9">
        <w:rPr>
          <w:rFonts w:asciiTheme="majorHAnsi" w:hAnsiTheme="majorHAnsi"/>
          <w:b/>
        </w:rPr>
        <w:t>24</w:t>
      </w:r>
      <w:r w:rsidRPr="001F0BE9">
        <w:rPr>
          <w:rFonts w:asciiTheme="majorHAnsi" w:hAnsiTheme="majorHAnsi"/>
          <w:b/>
        </w:rPr>
        <w:t xml:space="preserve"> hónap</w:t>
      </w:r>
    </w:p>
    <w:p w:rsidR="00CF14FD" w:rsidRPr="00DC1022" w:rsidRDefault="00CF14FD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1F0BE9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1F0BE9">
              <w:rPr>
                <w:rFonts w:asciiTheme="majorHAnsi" w:hAnsiTheme="majorHAnsi"/>
                <w:sz w:val="22"/>
                <w:szCs w:val="22"/>
              </w:rPr>
              <w:t>24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E108F"/>
    <w:rsid w:val="00CF14FD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4F900C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105</TotalTime>
  <Pages>3</Pages>
  <Words>338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3215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2020-10-12T06:41:00Z</dcterms:modified>
</cp:coreProperties>
</file>