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DA6" w14:textId="77777777" w:rsidR="00211629" w:rsidRPr="001D5F74" w:rsidRDefault="00211629" w:rsidP="0021162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14:paraId="52C00460" w14:textId="77777777" w:rsidR="005A5274" w:rsidRPr="005A5274" w:rsidRDefault="00B0659A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OBEZITOLÓGIA</w:t>
      </w:r>
    </w:p>
    <w:p w14:paraId="2B74C672" w14:textId="04C02E5F"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B0659A">
        <w:rPr>
          <w:rFonts w:asciiTheme="majorHAnsi" w:hAnsiTheme="majorHAnsi"/>
          <w:b/>
          <w:sz w:val="22"/>
          <w:szCs w:val="22"/>
        </w:rPr>
        <w:t>1</w:t>
      </w:r>
      <w:r w:rsidR="00512516">
        <w:rPr>
          <w:rFonts w:asciiTheme="majorHAnsi" w:hAnsiTheme="majorHAnsi"/>
          <w:b/>
          <w:sz w:val="22"/>
          <w:szCs w:val="22"/>
        </w:rPr>
        <w:t>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14:paraId="39EDC8A6" w14:textId="77777777"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2375BD9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50CB81FA" w14:textId="77777777" w:rsidR="00C632E5" w:rsidRPr="001D5F74" w:rsidRDefault="00C632E5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2A462E43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1697D08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26EE7AB1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25E5A986" w14:textId="77777777" w:rsidR="00211629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76A54F9F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14:paraId="3EEC6DB7" w14:textId="77777777" w:rsidR="00211629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14:paraId="0F39CF23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37CC3A65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30E915E0" w14:textId="77777777" w:rsidR="00211629" w:rsidRPr="001D5F74" w:rsidRDefault="00211629" w:rsidP="00C632E5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78F8FC67" w14:textId="77777777" w:rsidR="00211629" w:rsidRDefault="00211629" w:rsidP="00AB0548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02F7E6F2" w14:textId="77777777" w:rsidR="00211629" w:rsidRDefault="00211629" w:rsidP="0021162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14:paraId="7B637833" w14:textId="77777777" w:rsidR="00211629" w:rsidRPr="001D5F74" w:rsidRDefault="00211629" w:rsidP="0021162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320735C4" w14:textId="77777777" w:rsidR="00211629" w:rsidRDefault="00211629" w:rsidP="0021162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59A666B6" w14:textId="77777777" w:rsidR="00211629" w:rsidRDefault="00AB0548" w:rsidP="00211629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211629">
        <w:rPr>
          <w:rFonts w:asciiTheme="majorHAnsi" w:hAnsiTheme="majorHAnsi"/>
          <w:sz w:val="22"/>
          <w:szCs w:val="22"/>
        </w:rPr>
        <w:t xml:space="preserve">unkahely telefonszáma: </w:t>
      </w:r>
      <w:r w:rsidR="00211629">
        <w:rPr>
          <w:rFonts w:asciiTheme="majorHAnsi" w:hAnsiTheme="majorHAnsi"/>
          <w:sz w:val="22"/>
          <w:szCs w:val="22"/>
        </w:rPr>
        <w:tab/>
      </w:r>
    </w:p>
    <w:p w14:paraId="5FBF2B08" w14:textId="77777777" w:rsidR="00AB0548" w:rsidRDefault="00AB0548" w:rsidP="00AB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14:paraId="43E2C6B8" w14:textId="77777777" w:rsidR="00AB0548" w:rsidRPr="00622A97" w:rsidRDefault="00AB0548" w:rsidP="00AB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14:paraId="6DEE6180" w14:textId="77777777" w:rsidR="00AB0548" w:rsidRPr="001D5F74" w:rsidRDefault="00AB0548" w:rsidP="00AB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ideje: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D1F517A" w14:textId="77777777" w:rsidR="00211629" w:rsidRDefault="00211629" w:rsidP="00211629">
      <w:pPr>
        <w:rPr>
          <w:rFonts w:asciiTheme="majorHAnsi" w:hAnsiTheme="majorHAnsi"/>
          <w:sz w:val="22"/>
          <w:szCs w:val="22"/>
        </w:rPr>
      </w:pPr>
    </w:p>
    <w:p w14:paraId="65859766" w14:textId="77777777" w:rsidR="00211629" w:rsidRPr="001D5F74" w:rsidRDefault="00211629" w:rsidP="00211629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Kelt:…</w:t>
      </w:r>
      <w:proofErr w:type="gramEnd"/>
      <w:r w:rsidRPr="001D5F74">
        <w:rPr>
          <w:rFonts w:asciiTheme="majorHAnsi" w:hAnsiTheme="majorHAnsi"/>
          <w:sz w:val="22"/>
          <w:szCs w:val="22"/>
        </w:rPr>
        <w:t>…………………………………………., _________/____/____</w:t>
      </w:r>
    </w:p>
    <w:p w14:paraId="510E1B6A" w14:textId="77777777" w:rsidR="00211629" w:rsidRPr="00C632E5" w:rsidRDefault="00211629" w:rsidP="00211629">
      <w:pPr>
        <w:rPr>
          <w:rFonts w:asciiTheme="majorHAnsi" w:hAnsiTheme="majorHAnsi"/>
          <w:sz w:val="12"/>
          <w:szCs w:val="12"/>
        </w:rPr>
      </w:pPr>
    </w:p>
    <w:p w14:paraId="253E98E9" w14:textId="77777777" w:rsidR="00211629" w:rsidRPr="001D5F74" w:rsidRDefault="00211629" w:rsidP="00211629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14:paraId="6D7CEF98" w14:textId="77777777" w:rsidR="00211629" w:rsidRPr="001D5F74" w:rsidRDefault="00211629" w:rsidP="00211629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jelentkező aláírása</w:t>
      </w:r>
    </w:p>
    <w:p w14:paraId="6D0088F6" w14:textId="77777777" w:rsidR="00211629" w:rsidRPr="00C632E5" w:rsidRDefault="00211629" w:rsidP="00211629">
      <w:pPr>
        <w:ind w:left="5529"/>
        <w:rPr>
          <w:rFonts w:asciiTheme="majorHAnsi" w:hAnsiTheme="majorHAnsi"/>
          <w:sz w:val="12"/>
          <w:szCs w:val="12"/>
        </w:rPr>
      </w:pPr>
    </w:p>
    <w:p w14:paraId="48933130" w14:textId="77777777" w:rsidR="00211629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51D2E6F6" w14:textId="77777777" w:rsidR="00211629" w:rsidRPr="00622A97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14:paraId="22F3541E" w14:textId="77777777" w:rsidR="00211629" w:rsidRPr="001D5F74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BEEDA30" w14:textId="77777777" w:rsidR="00211629" w:rsidRPr="001D5F74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Kelt:…</w:t>
      </w:r>
      <w:proofErr w:type="gramEnd"/>
      <w:r w:rsidRPr="001D5F74">
        <w:rPr>
          <w:rFonts w:asciiTheme="majorHAnsi" w:hAnsiTheme="majorHAnsi"/>
          <w:sz w:val="22"/>
          <w:szCs w:val="22"/>
        </w:rPr>
        <w:t>…………………………………………., _________/____/____</w:t>
      </w:r>
    </w:p>
    <w:p w14:paraId="453554BB" w14:textId="77777777" w:rsidR="00211629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2A0055FD" w14:textId="77777777" w:rsidR="00211629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69EF8C65" w14:textId="77777777" w:rsidR="00211629" w:rsidRPr="001D5F74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14:paraId="25E9F574" w14:textId="77777777" w:rsidR="00211629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munkahelyi vezető aláírása, intézmény pecsétje</w:t>
      </w:r>
    </w:p>
    <w:p w14:paraId="1B7A3929" w14:textId="77777777" w:rsidR="00211629" w:rsidRPr="001D5F74" w:rsidRDefault="00211629" w:rsidP="0021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14:paraId="3AEFA174" w14:textId="77777777" w:rsidR="00C632E5" w:rsidRDefault="00C632E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4B732B28" w14:textId="1BFBE2F4" w:rsidR="00246189" w:rsidRPr="00246189" w:rsidRDefault="00246189" w:rsidP="00246189">
      <w:pPr>
        <w:rPr>
          <w:rFonts w:asciiTheme="majorHAnsi" w:hAnsiTheme="majorHAnsi"/>
          <w:b/>
          <w:color w:val="000000" w:themeColor="text1"/>
        </w:rPr>
      </w:pPr>
      <w:r w:rsidRPr="00246189">
        <w:rPr>
          <w:rFonts w:asciiTheme="majorHAnsi" w:hAnsiTheme="majorHAnsi"/>
          <w:b/>
          <w:color w:val="000000" w:themeColor="text1"/>
        </w:rPr>
        <w:lastRenderedPageBreak/>
        <w:t>A képzésben való részvételhez szükséges szakképesítés:</w:t>
      </w:r>
    </w:p>
    <w:p w14:paraId="04EE1745" w14:textId="097A177F" w:rsidR="00246189" w:rsidRPr="00246189" w:rsidRDefault="00246189" w:rsidP="00246189">
      <w:pPr>
        <w:pStyle w:val="Listaszerbekezds"/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246189">
        <w:rPr>
          <w:rFonts w:asciiTheme="majorHAnsi" w:hAnsiTheme="majorHAnsi" w:cstheme="majorHAnsi"/>
          <w:color w:val="000000" w:themeColor="text1"/>
        </w:rPr>
        <w:t>belgyógyászati szakképesítés</w:t>
      </w:r>
    </w:p>
    <w:p w14:paraId="3CFF5655" w14:textId="52FE867C" w:rsidR="00246189" w:rsidRPr="00246189" w:rsidRDefault="00246189" w:rsidP="00246189">
      <w:pPr>
        <w:pStyle w:val="Listaszerbekezds"/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246189">
        <w:rPr>
          <w:rFonts w:asciiTheme="majorHAnsi" w:hAnsiTheme="majorHAnsi" w:cstheme="majorHAnsi"/>
          <w:color w:val="000000" w:themeColor="text1"/>
        </w:rPr>
        <w:t>csecsemő- és gyermekgyógyászati szakképesítés</w:t>
      </w:r>
    </w:p>
    <w:p w14:paraId="2A9FD16C" w14:textId="7D697D72" w:rsidR="00246189" w:rsidRPr="00246189" w:rsidRDefault="00246189" w:rsidP="00246189">
      <w:pPr>
        <w:pStyle w:val="Listaszerbekezds"/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246189">
        <w:rPr>
          <w:rFonts w:asciiTheme="majorHAnsi" w:hAnsiTheme="majorHAnsi" w:cstheme="majorHAnsi"/>
          <w:color w:val="000000" w:themeColor="text1"/>
        </w:rPr>
        <w:t>kardiológia szakképesítés vagy</w:t>
      </w:r>
    </w:p>
    <w:p w14:paraId="5031EE35" w14:textId="02DD2196" w:rsidR="00246189" w:rsidRDefault="00246189" w:rsidP="00246189">
      <w:pPr>
        <w:pStyle w:val="Listaszerbekezds"/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Theme="majorHAnsi" w:hAnsiTheme="majorHAnsi" w:cstheme="majorHAnsi"/>
          <w:color w:val="000000" w:themeColor="text1"/>
        </w:rPr>
      </w:pPr>
      <w:r w:rsidRPr="00246189">
        <w:rPr>
          <w:rFonts w:asciiTheme="majorHAnsi" w:hAnsiTheme="majorHAnsi" w:cstheme="majorHAnsi"/>
          <w:color w:val="000000" w:themeColor="text1"/>
        </w:rPr>
        <w:t>endokrinológia és anyagcsere-betegségek szakképesítés</w:t>
      </w:r>
    </w:p>
    <w:p w14:paraId="785E3228" w14:textId="77777777" w:rsidR="00246189" w:rsidRPr="00246189" w:rsidRDefault="00246189" w:rsidP="00246189">
      <w:pPr>
        <w:pStyle w:val="Listaszerbekezds"/>
        <w:numPr>
          <w:ilvl w:val="0"/>
          <w:numId w:val="3"/>
        </w:numPr>
        <w:shd w:val="clear" w:color="auto" w:fill="FFFFFF"/>
        <w:spacing w:line="405" w:lineRule="atLeast"/>
        <w:jc w:val="both"/>
        <w:rPr>
          <w:rFonts w:asciiTheme="majorHAnsi" w:hAnsiTheme="majorHAnsi" w:cstheme="majorHAnsi"/>
          <w:color w:val="000000" w:themeColor="text1"/>
        </w:rPr>
      </w:pPr>
    </w:p>
    <w:p w14:paraId="293E5FFE" w14:textId="77777777" w:rsidR="00246189" w:rsidRPr="00246189" w:rsidRDefault="00246189" w:rsidP="00246189">
      <w:pPr>
        <w:pStyle w:val="Listaszerbekezds"/>
        <w:rPr>
          <w:rFonts w:asciiTheme="majorHAnsi" w:hAnsiTheme="majorHAnsi"/>
          <w:b/>
          <w:sz w:val="22"/>
          <w:szCs w:val="22"/>
        </w:rPr>
      </w:pPr>
    </w:p>
    <w:p w14:paraId="78D79E34" w14:textId="77777777" w:rsidR="00246189" w:rsidRDefault="00246189" w:rsidP="0024618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14:paraId="38915D07" w14:textId="77777777" w:rsidR="00246189" w:rsidRDefault="00246189" w:rsidP="0060525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E18A29" w14:textId="77777777"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Letöltendő gyakorlatok:</w:t>
      </w:r>
    </w:p>
    <w:p w14:paraId="107E2CCD" w14:textId="77777777"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14:paraId="464266FD" w14:textId="77777777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896925" w14:textId="77777777"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3A4E1" w14:textId="77777777"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92FEC" w14:textId="77777777"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01E98" w14:textId="77777777" w:rsidR="005A5274" w:rsidRPr="00063835" w:rsidRDefault="007A4EEA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14:paraId="42A28FD3" w14:textId="77777777" w:rsidTr="00063835">
        <w:trPr>
          <w:trHeight w:hRule="exact" w:val="851"/>
        </w:trPr>
        <w:tc>
          <w:tcPr>
            <w:tcW w:w="3119" w:type="dxa"/>
            <w:vAlign w:val="center"/>
          </w:tcPr>
          <w:p w14:paraId="7C75D378" w14:textId="77777777" w:rsidR="005A5274" w:rsidRPr="005A5274" w:rsidRDefault="00B0659A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B0659A">
              <w:rPr>
                <w:rFonts w:asciiTheme="majorHAnsi" w:hAnsiTheme="majorHAnsi"/>
                <w:sz w:val="20"/>
              </w:rPr>
              <w:t xml:space="preserve">12 hó gyakorlat </w:t>
            </w:r>
            <w:proofErr w:type="spellStart"/>
            <w:r w:rsidRPr="00B0659A">
              <w:rPr>
                <w:rFonts w:asciiTheme="majorHAnsi" w:hAnsiTheme="majorHAnsi"/>
                <w:sz w:val="20"/>
              </w:rPr>
              <w:t>obezitológiai</w:t>
            </w:r>
            <w:proofErr w:type="spellEnd"/>
            <w:r w:rsidRPr="00B0659A">
              <w:rPr>
                <w:rFonts w:asciiTheme="majorHAnsi" w:hAnsiTheme="majorHAnsi"/>
                <w:sz w:val="20"/>
              </w:rPr>
              <w:t xml:space="preserve"> centrumban (fekvő- és járóbeteg-ellátás), ezen belül:</w:t>
            </w:r>
          </w:p>
        </w:tc>
        <w:tc>
          <w:tcPr>
            <w:tcW w:w="2268" w:type="dxa"/>
            <w:vAlign w:val="center"/>
          </w:tcPr>
          <w:p w14:paraId="4F3EA172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14:paraId="30C4802F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14:paraId="7D7668E2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14:paraId="626C766F" w14:textId="77777777" w:rsidTr="00063835">
        <w:trPr>
          <w:trHeight w:hRule="exact" w:val="851"/>
        </w:trPr>
        <w:tc>
          <w:tcPr>
            <w:tcW w:w="3119" w:type="dxa"/>
            <w:vAlign w:val="center"/>
          </w:tcPr>
          <w:p w14:paraId="717476E1" w14:textId="26A64454" w:rsidR="005A5274" w:rsidRPr="005A5274" w:rsidRDefault="00512516" w:rsidP="00512516">
            <w:pPr>
              <w:pStyle w:val="Szvegtrzs"/>
              <w:numPr>
                <w:ilvl w:val="0"/>
                <w:numId w:val="2"/>
              </w:numPr>
              <w:spacing w:before="60" w:after="6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 </w:t>
            </w:r>
            <w:r w:rsidR="00B0659A" w:rsidRPr="00B0659A">
              <w:rPr>
                <w:rFonts w:asciiTheme="majorHAnsi" w:hAnsiTheme="majorHAnsi"/>
              </w:rPr>
              <w:t xml:space="preserve">hó </w:t>
            </w:r>
            <w:proofErr w:type="spellStart"/>
            <w:r w:rsidR="00B0659A" w:rsidRPr="00B0659A">
              <w:rPr>
                <w:rFonts w:asciiTheme="majorHAnsi" w:hAnsiTheme="majorHAnsi"/>
              </w:rPr>
              <w:t>obezitológiai</w:t>
            </w:r>
            <w:proofErr w:type="spellEnd"/>
            <w:r w:rsidR="00B0659A" w:rsidRPr="00B0659A">
              <w:rPr>
                <w:rFonts w:asciiTheme="majorHAnsi" w:hAnsiTheme="majorHAnsi"/>
              </w:rPr>
              <w:t xml:space="preserve"> és mozgásterápiás ismeretek</w:t>
            </w:r>
          </w:p>
        </w:tc>
        <w:tc>
          <w:tcPr>
            <w:tcW w:w="2268" w:type="dxa"/>
            <w:vAlign w:val="center"/>
          </w:tcPr>
          <w:p w14:paraId="1C017ECA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14:paraId="0069D857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14:paraId="779D239F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14:paraId="5E96C186" w14:textId="77777777" w:rsidTr="00063835">
        <w:trPr>
          <w:trHeight w:hRule="exact" w:val="851"/>
        </w:trPr>
        <w:tc>
          <w:tcPr>
            <w:tcW w:w="3119" w:type="dxa"/>
            <w:vAlign w:val="center"/>
          </w:tcPr>
          <w:p w14:paraId="7608694C" w14:textId="77777777" w:rsidR="005A5274" w:rsidRPr="005A5274" w:rsidRDefault="00B0659A" w:rsidP="00512516">
            <w:pPr>
              <w:pStyle w:val="Szvegtrzs"/>
              <w:numPr>
                <w:ilvl w:val="0"/>
                <w:numId w:val="2"/>
              </w:numPr>
              <w:spacing w:before="60" w:after="60"/>
              <w:jc w:val="left"/>
              <w:rPr>
                <w:rFonts w:asciiTheme="majorHAnsi" w:hAnsiTheme="majorHAnsi"/>
              </w:rPr>
            </w:pPr>
            <w:r w:rsidRPr="00B0659A">
              <w:rPr>
                <w:rFonts w:asciiTheme="majorHAnsi" w:hAnsiTheme="majorHAnsi"/>
              </w:rPr>
              <w:t xml:space="preserve">1 hó </w:t>
            </w:r>
            <w:proofErr w:type="spellStart"/>
            <w:r w:rsidRPr="00B0659A">
              <w:rPr>
                <w:rFonts w:asciiTheme="majorHAnsi" w:hAnsiTheme="majorHAnsi"/>
              </w:rPr>
              <w:t>dietetikai</w:t>
            </w:r>
            <w:proofErr w:type="spellEnd"/>
            <w:r w:rsidRPr="00B0659A">
              <w:rPr>
                <w:rFonts w:asciiTheme="majorHAnsi" w:hAnsiTheme="majorHAnsi"/>
              </w:rPr>
              <w:t xml:space="preserve"> ismeretek</w:t>
            </w:r>
          </w:p>
        </w:tc>
        <w:tc>
          <w:tcPr>
            <w:tcW w:w="2268" w:type="dxa"/>
            <w:vAlign w:val="center"/>
          </w:tcPr>
          <w:p w14:paraId="3BBC74CE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14:paraId="47D9E7C4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14:paraId="0D9D1762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14:paraId="6A78A337" w14:textId="77777777" w:rsidTr="00063835">
        <w:trPr>
          <w:trHeight w:hRule="exact" w:val="851"/>
        </w:trPr>
        <w:tc>
          <w:tcPr>
            <w:tcW w:w="3119" w:type="dxa"/>
            <w:vAlign w:val="center"/>
          </w:tcPr>
          <w:p w14:paraId="588B10FD" w14:textId="09902418" w:rsidR="005A5274" w:rsidRPr="00512516" w:rsidRDefault="00512516" w:rsidP="00512516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12516">
              <w:rPr>
                <w:rFonts w:asciiTheme="majorHAnsi" w:hAnsiTheme="majorHAnsi"/>
              </w:rPr>
              <w:t>1</w:t>
            </w:r>
            <w:r w:rsidR="00B0659A" w:rsidRPr="00512516">
              <w:rPr>
                <w:rFonts w:asciiTheme="majorHAnsi" w:hAnsiTheme="majorHAnsi"/>
              </w:rPr>
              <w:t xml:space="preserve"> hó endokrinológiai gyakorlat</w:t>
            </w:r>
          </w:p>
        </w:tc>
        <w:tc>
          <w:tcPr>
            <w:tcW w:w="2268" w:type="dxa"/>
            <w:vAlign w:val="center"/>
          </w:tcPr>
          <w:p w14:paraId="6A17958C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14:paraId="25D0FB52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14:paraId="5D463C00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14:paraId="71FE3B52" w14:textId="77777777" w:rsidTr="00063835">
        <w:trPr>
          <w:trHeight w:hRule="exact" w:val="851"/>
        </w:trPr>
        <w:tc>
          <w:tcPr>
            <w:tcW w:w="3119" w:type="dxa"/>
            <w:vAlign w:val="center"/>
          </w:tcPr>
          <w:p w14:paraId="311A5F4E" w14:textId="25BA3C4F" w:rsidR="005A5274" w:rsidRPr="00512516" w:rsidRDefault="00512516" w:rsidP="00512516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12516">
              <w:rPr>
                <w:rFonts w:asciiTheme="majorHAnsi" w:hAnsiTheme="majorHAnsi"/>
              </w:rPr>
              <w:t>1</w:t>
            </w:r>
            <w:r w:rsidR="00B0659A" w:rsidRPr="00512516">
              <w:rPr>
                <w:rFonts w:asciiTheme="majorHAnsi" w:hAnsiTheme="majorHAnsi"/>
              </w:rPr>
              <w:t xml:space="preserve"> hó </w:t>
            </w:r>
            <w:proofErr w:type="spellStart"/>
            <w:r w:rsidR="00B0659A" w:rsidRPr="00512516">
              <w:rPr>
                <w:rFonts w:asciiTheme="majorHAnsi" w:hAnsiTheme="majorHAnsi"/>
              </w:rPr>
              <w:t>diabetológiai</w:t>
            </w:r>
            <w:proofErr w:type="spellEnd"/>
            <w:r w:rsidR="00B0659A" w:rsidRPr="00512516">
              <w:rPr>
                <w:rFonts w:asciiTheme="majorHAnsi" w:hAnsiTheme="majorHAnsi"/>
              </w:rPr>
              <w:t xml:space="preserve"> gyakorlat</w:t>
            </w:r>
          </w:p>
        </w:tc>
        <w:tc>
          <w:tcPr>
            <w:tcW w:w="2268" w:type="dxa"/>
            <w:vAlign w:val="center"/>
          </w:tcPr>
          <w:p w14:paraId="5BC70382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14:paraId="7CDE79B3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14:paraId="7DEFC24F" w14:textId="77777777"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</w:tbl>
    <w:p w14:paraId="4136A4E9" w14:textId="77777777"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14:paraId="68615CAD" w14:textId="77777777" w:rsidR="00605256" w:rsidRDefault="00605256" w:rsidP="00605256">
      <w:pPr>
        <w:pStyle w:val="Szvegtrzs"/>
        <w:rPr>
          <w:rFonts w:asciiTheme="majorHAnsi" w:hAnsiTheme="majorHAnsi"/>
          <w:b/>
          <w:sz w:val="22"/>
          <w:szCs w:val="22"/>
        </w:rPr>
      </w:pPr>
    </w:p>
    <w:p w14:paraId="680A8A98" w14:textId="77777777" w:rsidR="00605256" w:rsidRPr="00731D1F" w:rsidRDefault="00605256" w:rsidP="00605256">
      <w:pPr>
        <w:shd w:val="clear" w:color="auto" w:fill="FFFFFF"/>
        <w:ind w:left="130" w:right="130" w:firstLine="208"/>
        <w:jc w:val="both"/>
        <w:rPr>
          <w:rFonts w:asciiTheme="majorHAnsi" w:hAnsiTheme="majorHAnsi"/>
        </w:rPr>
      </w:pPr>
    </w:p>
    <w:p w14:paraId="7773D6B0" w14:textId="77777777" w:rsidR="00605256" w:rsidRDefault="00605256">
      <w:pPr>
        <w:rPr>
          <w:rFonts w:asciiTheme="majorHAnsi" w:hAnsiTheme="majorHAnsi"/>
          <w:b/>
          <w:sz w:val="22"/>
          <w:szCs w:val="22"/>
        </w:rPr>
      </w:pPr>
    </w:p>
    <w:p w14:paraId="3200063D" w14:textId="77777777" w:rsidR="00605256" w:rsidRDefault="00605256">
      <w:pPr>
        <w:rPr>
          <w:rFonts w:asciiTheme="majorHAnsi" w:hAnsiTheme="majorHAnsi"/>
          <w:b/>
          <w:sz w:val="22"/>
          <w:szCs w:val="22"/>
        </w:rPr>
      </w:pPr>
    </w:p>
    <w:p w14:paraId="45FC2601" w14:textId="77777777" w:rsidR="00605256" w:rsidRDefault="00605256">
      <w:pPr>
        <w:rPr>
          <w:rFonts w:asciiTheme="majorHAnsi" w:hAnsiTheme="majorHAnsi"/>
          <w:b/>
          <w:sz w:val="22"/>
          <w:szCs w:val="22"/>
        </w:rPr>
      </w:pPr>
    </w:p>
    <w:p w14:paraId="754AD804" w14:textId="77777777" w:rsidR="00605256" w:rsidRDefault="00605256" w:rsidP="00605256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Kelt:…</w:t>
      </w:r>
      <w:proofErr w:type="gramEnd"/>
      <w:r>
        <w:rPr>
          <w:rFonts w:asciiTheme="majorHAnsi" w:hAnsiTheme="majorHAnsi"/>
          <w:sz w:val="18"/>
          <w:szCs w:val="18"/>
        </w:rPr>
        <w:t>…………………………………………………………., _________/____/____</w:t>
      </w:r>
    </w:p>
    <w:p w14:paraId="534E019F" w14:textId="77777777" w:rsidR="00605256" w:rsidRDefault="00605256" w:rsidP="00605256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14:paraId="72A10773" w14:textId="77777777" w:rsidR="00605256" w:rsidRDefault="00605256" w:rsidP="00605256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14:paraId="26A7CD0D" w14:textId="77777777" w:rsidR="00605256" w:rsidRPr="006440E0" w:rsidRDefault="00605256" w:rsidP="00605256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14:paraId="0E723262" w14:textId="77777777" w:rsidR="00605256" w:rsidRDefault="00605256" w:rsidP="00605256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jelentkező aláírása</w:t>
      </w:r>
    </w:p>
    <w:p w14:paraId="4E039817" w14:textId="77777777" w:rsidR="00605256" w:rsidRDefault="00605256" w:rsidP="00605256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14:paraId="7AEE96EC" w14:textId="77777777" w:rsidR="006440E0" w:rsidRDefault="006440E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2E20E381" w14:textId="77777777"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14:paraId="3EC4AACC" w14:textId="77777777"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14:paraId="19D93345" w14:textId="77777777"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14:paraId="3C90ABC5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151A65E8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30C437BE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729B5248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4BB08154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4D5E4004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33CAC4C0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04EAD7CA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40651249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007B5350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1637E0E8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78BBEAA3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5C256A0F" w14:textId="77777777"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14:paraId="2262A6D4" w14:textId="77777777"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14:paraId="3DA6E3A4" w14:textId="77777777"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14:paraId="4677CF23" w14:textId="77777777"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14:paraId="7D525345" w14:textId="77777777"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14:paraId="6FCB514F" w14:textId="77777777" w:rsidTr="00A361C9">
        <w:trPr>
          <w:jc w:val="center"/>
        </w:trPr>
        <w:tc>
          <w:tcPr>
            <w:tcW w:w="4670" w:type="dxa"/>
            <w:shd w:val="clear" w:color="auto" w:fill="auto"/>
          </w:tcPr>
          <w:p w14:paraId="5A516AF0" w14:textId="77777777"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0080502F" w14:textId="77777777"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5590CA21" w14:textId="77777777"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2EA73087" w14:textId="77777777"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5EFD767F" w14:textId="77777777"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14:paraId="3CB7BC9B" w14:textId="77777777"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14:paraId="65FB3D15" w14:textId="77777777" w:rsidR="007A4EEA" w:rsidRPr="00D76C63" w:rsidRDefault="007A4EEA" w:rsidP="007A4EE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14:paraId="7263325B" w14:textId="77777777" w:rsidR="007A4EEA" w:rsidRPr="00D76C63" w:rsidRDefault="007A4EEA" w:rsidP="007A4EEA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14:paraId="628FC431" w14:textId="77777777" w:rsidR="007A4EEA" w:rsidRPr="00D76C63" w:rsidRDefault="007A4EEA" w:rsidP="007A4EE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14:paraId="406684CF" w14:textId="77777777" w:rsidR="007A4EEA" w:rsidRPr="00D76C63" w:rsidRDefault="007A4EEA" w:rsidP="007A4EEA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munkahelyi vezető</w:t>
      </w:r>
    </w:p>
    <w:p w14:paraId="3801E074" w14:textId="77777777"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7584" w14:textId="77777777" w:rsidR="00507426" w:rsidRDefault="00507426">
      <w:r>
        <w:separator/>
      </w:r>
    </w:p>
  </w:endnote>
  <w:endnote w:type="continuationSeparator" w:id="0">
    <w:p w14:paraId="1D2C7C77" w14:textId="77777777" w:rsidR="00507426" w:rsidRDefault="0050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9A8" w14:textId="77777777"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14:paraId="6D8C9409" w14:textId="77777777"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3369AD">
      <w:rPr>
        <w:rFonts w:ascii="Corbel" w:hAnsi="Corbel"/>
        <w:sz w:val="16"/>
        <w:szCs w:val="16"/>
      </w:rPr>
      <w:t>: tel.: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C51E" w14:textId="77777777"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14:paraId="68E8CBFD" w14:textId="77777777"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tel.: (72) 512-68</w:t>
    </w:r>
    <w:r w:rsidR="003369AD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8128" w14:textId="77777777" w:rsidR="00507426" w:rsidRDefault="00507426">
      <w:r>
        <w:separator/>
      </w:r>
    </w:p>
  </w:footnote>
  <w:footnote w:type="continuationSeparator" w:id="0">
    <w:p w14:paraId="12B03F18" w14:textId="77777777" w:rsidR="00507426" w:rsidRDefault="0050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81F" w14:textId="77777777"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EC413CB" wp14:editId="03382F83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6B8034ED" w14:textId="77777777"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307B55DE" w14:textId="77777777"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069A038A" w14:textId="77777777"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92D"/>
    <w:multiLevelType w:val="hybridMultilevel"/>
    <w:tmpl w:val="56DA8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5015"/>
    <w:multiLevelType w:val="hybridMultilevel"/>
    <w:tmpl w:val="214A7EBC"/>
    <w:lvl w:ilvl="0" w:tplc="040E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1477375">
    <w:abstractNumId w:val="2"/>
  </w:num>
  <w:num w:numId="2" w16cid:durableId="1287925710">
    <w:abstractNumId w:val="1"/>
  </w:num>
  <w:num w:numId="3" w16cid:durableId="2668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74"/>
    <w:rsid w:val="00063835"/>
    <w:rsid w:val="000B2526"/>
    <w:rsid w:val="000E53DB"/>
    <w:rsid w:val="00110117"/>
    <w:rsid w:val="00134481"/>
    <w:rsid w:val="00202AF0"/>
    <w:rsid w:val="00211629"/>
    <w:rsid w:val="00246189"/>
    <w:rsid w:val="002816ED"/>
    <w:rsid w:val="002B0A6D"/>
    <w:rsid w:val="002B4E8A"/>
    <w:rsid w:val="002B6710"/>
    <w:rsid w:val="003369AD"/>
    <w:rsid w:val="003B1831"/>
    <w:rsid w:val="004024FB"/>
    <w:rsid w:val="00507426"/>
    <w:rsid w:val="00512516"/>
    <w:rsid w:val="00547C42"/>
    <w:rsid w:val="005A5274"/>
    <w:rsid w:val="00605256"/>
    <w:rsid w:val="006440E0"/>
    <w:rsid w:val="006F1AFA"/>
    <w:rsid w:val="00731D1F"/>
    <w:rsid w:val="007A4EEA"/>
    <w:rsid w:val="007C13F0"/>
    <w:rsid w:val="00830AC3"/>
    <w:rsid w:val="00831C44"/>
    <w:rsid w:val="00846973"/>
    <w:rsid w:val="008A16F4"/>
    <w:rsid w:val="009B24E5"/>
    <w:rsid w:val="009D6D0E"/>
    <w:rsid w:val="00A466DC"/>
    <w:rsid w:val="00AB0548"/>
    <w:rsid w:val="00AF4B3B"/>
    <w:rsid w:val="00B0659A"/>
    <w:rsid w:val="00B31C89"/>
    <w:rsid w:val="00B63175"/>
    <w:rsid w:val="00BB738B"/>
    <w:rsid w:val="00C632E5"/>
    <w:rsid w:val="00CE108F"/>
    <w:rsid w:val="00D415BE"/>
    <w:rsid w:val="00F21F49"/>
    <w:rsid w:val="00F74310"/>
    <w:rsid w:val="00FB365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7E6E62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1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36</TotalTime>
  <Pages>3</Pages>
  <Words>202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1986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Mesits Mónika</cp:lastModifiedBy>
  <cp:revision>12</cp:revision>
  <cp:lastPrinted>2013-10-31T08:44:00Z</cp:lastPrinted>
  <dcterms:created xsi:type="dcterms:W3CDTF">2015-04-08T12:14:00Z</dcterms:created>
  <dcterms:modified xsi:type="dcterms:W3CDTF">2023-04-06T13:24:00Z</dcterms:modified>
</cp:coreProperties>
</file>