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48" w:rsidRDefault="00466848" w:rsidP="00F43140">
      <w:pPr>
        <w:pStyle w:val="Cm"/>
        <w:rPr>
          <w:rFonts w:ascii="Arial" w:hAnsi="Arial" w:cs="Arial"/>
          <w:sz w:val="30"/>
          <w:szCs w:val="30"/>
        </w:rPr>
      </w:pPr>
      <w:r w:rsidRPr="00B440DE">
        <w:rPr>
          <w:rFonts w:ascii="Arial" w:hAnsi="Arial" w:cs="Arial"/>
          <w:sz w:val="30"/>
          <w:szCs w:val="30"/>
        </w:rPr>
        <w:t>HAVI JELENTÉS</w:t>
      </w:r>
    </w:p>
    <w:p w:rsidR="00C87C4A" w:rsidRDefault="00C87C4A" w:rsidP="00C87C4A">
      <w:pPr>
        <w:tabs>
          <w:tab w:val="left" w:pos="7200"/>
        </w:tabs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C87C4A" w:rsidRPr="00C87C4A" w:rsidRDefault="00C87C4A" w:rsidP="00C87C4A">
      <w:pPr>
        <w:tabs>
          <w:tab w:val="left" w:pos="7200"/>
        </w:tabs>
        <w:jc w:val="center"/>
        <w:rPr>
          <w:rFonts w:ascii="Arial" w:hAnsi="Arial" w:cs="Arial"/>
          <w:spacing w:val="-4"/>
          <w:sz w:val="16"/>
          <w:szCs w:val="16"/>
        </w:rPr>
      </w:pPr>
      <w:r w:rsidRPr="00BC53CA">
        <w:rPr>
          <w:rFonts w:ascii="Arial" w:hAnsi="Arial" w:cs="Arial"/>
          <w:spacing w:val="-4"/>
          <w:sz w:val="22"/>
          <w:szCs w:val="22"/>
        </w:rPr>
        <w:t>Tárgyhónapot követő hó 5-ig 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0BF9">
        <w:rPr>
          <w:rFonts w:ascii="Arial" w:hAnsi="Arial" w:cs="Arial"/>
          <w:b/>
          <w:i/>
          <w:spacing w:val="-4"/>
          <w:sz w:val="22"/>
          <w:szCs w:val="22"/>
          <w:u w:val="single"/>
        </w:rPr>
        <w:t>rezidens.jelentesek@aok.pte.hu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BC53CA">
        <w:rPr>
          <w:rFonts w:ascii="Arial" w:hAnsi="Arial" w:cs="Arial"/>
          <w:spacing w:val="-4"/>
          <w:sz w:val="22"/>
          <w:szCs w:val="22"/>
        </w:rPr>
        <w:t>címre köteles eljuttatni!</w:t>
      </w:r>
    </w:p>
    <w:p w:rsidR="00192A63" w:rsidRPr="00B440DE" w:rsidRDefault="00192A63" w:rsidP="002B4C55">
      <w:pPr>
        <w:tabs>
          <w:tab w:val="left" w:pos="7200"/>
        </w:tabs>
        <w:jc w:val="center"/>
        <w:rPr>
          <w:rFonts w:ascii="Arial" w:hAnsi="Arial" w:cs="Arial"/>
          <w:spacing w:val="-4"/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0"/>
        <w:gridCol w:w="4920"/>
      </w:tblGrid>
      <w:tr w:rsidR="00192A63" w:rsidRPr="00A00084" w:rsidTr="00405EB2">
        <w:tc>
          <w:tcPr>
            <w:tcW w:w="5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92A63" w:rsidRPr="00A00084" w:rsidRDefault="00192A63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  <w:r w:rsidRPr="00A00084">
              <w:rPr>
                <w:rFonts w:ascii="Arial" w:hAnsi="Arial" w:cs="Arial"/>
                <w:b/>
                <w:szCs w:val="24"/>
              </w:rPr>
              <w:t>JELÖLT</w:t>
            </w:r>
            <w:r w:rsidRPr="00A0008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92A63" w:rsidRPr="00F4032F" w:rsidRDefault="00E50F5C" w:rsidP="00A00084">
            <w:pPr>
              <w:tabs>
                <w:tab w:val="left" w:pos="7200"/>
              </w:tabs>
              <w:rPr>
                <w:rFonts w:ascii="Arial" w:hAnsi="Arial" w:cs="Arial"/>
                <w:b/>
                <w:spacing w:val="-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Cs w:val="24"/>
              </w:rPr>
              <w:t>Pecsétszám:</w:t>
            </w:r>
          </w:p>
        </w:tc>
      </w:tr>
      <w:tr w:rsidR="00192A63" w:rsidRPr="00A00084" w:rsidTr="00405EB2">
        <w:tc>
          <w:tcPr>
            <w:tcW w:w="5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2A63" w:rsidRPr="00A00084" w:rsidRDefault="00A54006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  <w:r w:rsidRPr="00A00084">
              <w:rPr>
                <w:rFonts w:ascii="Arial" w:hAnsi="Arial" w:cs="Arial"/>
                <w:b/>
                <w:szCs w:val="24"/>
              </w:rPr>
              <w:t>SZAK</w:t>
            </w:r>
            <w:r w:rsidRPr="00A0008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2A63" w:rsidRPr="00A00084" w:rsidRDefault="00192A63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</w:p>
        </w:tc>
      </w:tr>
      <w:tr w:rsidR="004337F4" w:rsidRPr="00A00084" w:rsidTr="00405EB2">
        <w:tc>
          <w:tcPr>
            <w:tcW w:w="5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37F4" w:rsidRPr="00A00084" w:rsidRDefault="00E50F5C" w:rsidP="00A00084">
            <w:pPr>
              <w:tabs>
                <w:tab w:val="left" w:pos="7200"/>
              </w:tabs>
              <w:rPr>
                <w:rFonts w:ascii="Arial" w:hAnsi="Arial" w:cs="Arial"/>
                <w:b/>
                <w:spacing w:val="-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Cs w:val="24"/>
              </w:rPr>
              <w:t>A jelenleg igazolt gyakorlat megnevezése: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37F4" w:rsidRPr="00A00084" w:rsidRDefault="004337F4" w:rsidP="00F4032F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</w:p>
        </w:tc>
      </w:tr>
      <w:tr w:rsidR="00E743DA" w:rsidRPr="00A00084" w:rsidTr="00405EB2">
        <w:tc>
          <w:tcPr>
            <w:tcW w:w="5160" w:type="dxa"/>
            <w:tcBorders>
              <w:top w:val="single" w:sz="12" w:space="0" w:color="auto"/>
            </w:tcBorders>
            <w:shd w:val="clear" w:color="auto" w:fill="auto"/>
          </w:tcPr>
          <w:p w:rsidR="004337F4" w:rsidRPr="00A00084" w:rsidRDefault="00E50F5C" w:rsidP="00A00084">
            <w:pPr>
              <w:tabs>
                <w:tab w:val="left" w:pos="7200"/>
              </w:tabs>
              <w:rPr>
                <w:rFonts w:ascii="Arial" w:hAnsi="Arial" w:cs="Arial"/>
                <w:b/>
                <w:spacing w:val="-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Aktuális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képzőhely / Akkreditált i</w:t>
            </w:r>
            <w:r w:rsidR="004337F4" w:rsidRPr="00A00084">
              <w:rPr>
                <w:rFonts w:ascii="Arial" w:hAnsi="Arial" w:cs="Arial"/>
                <w:b/>
                <w:szCs w:val="24"/>
              </w:rPr>
              <w:t>ntézmény:</w:t>
            </w:r>
          </w:p>
        </w:tc>
        <w:tc>
          <w:tcPr>
            <w:tcW w:w="4920" w:type="dxa"/>
            <w:tcBorders>
              <w:top w:val="single" w:sz="12" w:space="0" w:color="auto"/>
            </w:tcBorders>
            <w:shd w:val="clear" w:color="auto" w:fill="auto"/>
          </w:tcPr>
          <w:p w:rsidR="004337F4" w:rsidRPr="00A00084" w:rsidRDefault="004337F4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</w:p>
        </w:tc>
      </w:tr>
      <w:tr w:rsidR="00E743DA" w:rsidRPr="00A00084" w:rsidTr="00405EB2">
        <w:tc>
          <w:tcPr>
            <w:tcW w:w="5160" w:type="dxa"/>
            <w:shd w:val="clear" w:color="auto" w:fill="auto"/>
          </w:tcPr>
          <w:p w:rsidR="004337F4" w:rsidRPr="00A00084" w:rsidRDefault="004337F4" w:rsidP="00A00084">
            <w:pPr>
              <w:tabs>
                <w:tab w:val="left" w:pos="7200"/>
              </w:tabs>
              <w:rPr>
                <w:rFonts w:ascii="Arial" w:hAnsi="Arial" w:cs="Arial"/>
                <w:b/>
                <w:spacing w:val="-4"/>
                <w:szCs w:val="24"/>
              </w:rPr>
            </w:pPr>
            <w:r w:rsidRPr="00A00084">
              <w:rPr>
                <w:rFonts w:ascii="Arial" w:hAnsi="Arial" w:cs="Arial"/>
                <w:b/>
                <w:szCs w:val="24"/>
              </w:rPr>
              <w:t xml:space="preserve">    </w:t>
            </w:r>
            <w:r w:rsidR="00E50F5C">
              <w:rPr>
                <w:rFonts w:ascii="Arial" w:hAnsi="Arial" w:cs="Arial"/>
                <w:b/>
                <w:szCs w:val="24"/>
              </w:rPr>
              <w:t xml:space="preserve">                               </w:t>
            </w:r>
            <w:r w:rsidRPr="00A00084">
              <w:rPr>
                <w:rFonts w:ascii="Arial" w:hAnsi="Arial" w:cs="Arial"/>
                <w:b/>
                <w:szCs w:val="24"/>
              </w:rPr>
              <w:t>Osztály:</w:t>
            </w:r>
          </w:p>
        </w:tc>
        <w:tc>
          <w:tcPr>
            <w:tcW w:w="4920" w:type="dxa"/>
            <w:shd w:val="clear" w:color="auto" w:fill="auto"/>
          </w:tcPr>
          <w:p w:rsidR="004337F4" w:rsidRPr="00A00084" w:rsidRDefault="004337F4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</w:p>
        </w:tc>
      </w:tr>
      <w:tr w:rsidR="00E743DA" w:rsidRPr="00A00084" w:rsidTr="00405EB2">
        <w:tc>
          <w:tcPr>
            <w:tcW w:w="5160" w:type="dxa"/>
            <w:shd w:val="clear" w:color="auto" w:fill="auto"/>
          </w:tcPr>
          <w:p w:rsidR="004337F4" w:rsidRPr="00A00084" w:rsidRDefault="00B440DE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  <w:r w:rsidRPr="00A00084">
              <w:rPr>
                <w:rFonts w:ascii="Arial" w:hAnsi="Arial" w:cs="Arial"/>
                <w:b/>
                <w:szCs w:val="24"/>
              </w:rPr>
              <w:t xml:space="preserve">Munkavégzés </w:t>
            </w:r>
            <w:r w:rsidR="00E50F5C">
              <w:rPr>
                <w:rFonts w:ascii="Arial" w:hAnsi="Arial" w:cs="Arial"/>
                <w:b/>
                <w:szCs w:val="24"/>
              </w:rPr>
              <w:t xml:space="preserve">ideje </w:t>
            </w:r>
          </w:p>
        </w:tc>
        <w:tc>
          <w:tcPr>
            <w:tcW w:w="4920" w:type="dxa"/>
            <w:shd w:val="clear" w:color="auto" w:fill="auto"/>
          </w:tcPr>
          <w:p w:rsidR="004337F4" w:rsidRPr="00E50F5C" w:rsidRDefault="00FC0AF6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="00405EB2" w:rsidRPr="00405EB2">
              <w:rPr>
                <w:rFonts w:ascii="Arial" w:hAnsi="Arial" w:cs="Arial"/>
                <w:i/>
                <w:sz w:val="20"/>
              </w:rPr>
              <w:t>év</w:t>
            </w:r>
            <w:r>
              <w:rPr>
                <w:rFonts w:ascii="Arial" w:hAnsi="Arial" w:cs="Arial"/>
                <w:sz w:val="22"/>
                <w:szCs w:val="22"/>
              </w:rPr>
              <w:t>,…..</w:t>
            </w:r>
            <w:r w:rsidR="00405EB2" w:rsidRPr="00405EB2">
              <w:rPr>
                <w:rFonts w:ascii="Arial" w:hAnsi="Arial" w:cs="Arial"/>
                <w:i/>
                <w:sz w:val="20"/>
              </w:rPr>
              <w:t>hó</w:t>
            </w:r>
            <w:r w:rsidR="00405EB2">
              <w:rPr>
                <w:rFonts w:ascii="Arial" w:hAnsi="Arial" w:cs="Arial"/>
                <w:sz w:val="22"/>
                <w:szCs w:val="22"/>
              </w:rPr>
              <w:t>,….</w:t>
            </w:r>
            <w:r w:rsidR="004337F4" w:rsidRPr="00405EB2">
              <w:rPr>
                <w:rFonts w:ascii="Arial" w:hAnsi="Arial" w:cs="Arial"/>
                <w:i/>
                <w:sz w:val="20"/>
              </w:rPr>
              <w:t>nap</w:t>
            </w:r>
            <w:r w:rsidR="00E50F5C" w:rsidRPr="00E50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F5C" w:rsidRPr="00E50F5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E50F5C" w:rsidRPr="00E50F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E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F5C" w:rsidRPr="00E50F5C">
              <w:rPr>
                <w:rFonts w:ascii="Arial" w:hAnsi="Arial" w:cs="Arial"/>
                <w:sz w:val="22"/>
                <w:szCs w:val="22"/>
              </w:rPr>
              <w:t>20…</w:t>
            </w:r>
            <w:r w:rsidR="00405EB2">
              <w:rPr>
                <w:rFonts w:ascii="Arial" w:hAnsi="Arial" w:cs="Arial"/>
                <w:sz w:val="22"/>
                <w:szCs w:val="22"/>
              </w:rPr>
              <w:t>.</w:t>
            </w:r>
            <w:r w:rsidR="00E50F5C" w:rsidRPr="00405EB2">
              <w:rPr>
                <w:rFonts w:ascii="Arial" w:hAnsi="Arial" w:cs="Arial"/>
                <w:i/>
                <w:sz w:val="20"/>
              </w:rPr>
              <w:t>év</w:t>
            </w:r>
            <w:r w:rsidR="00E50F5C" w:rsidRPr="00E50F5C">
              <w:rPr>
                <w:rFonts w:ascii="Arial" w:hAnsi="Arial" w:cs="Arial"/>
                <w:sz w:val="22"/>
                <w:szCs w:val="22"/>
              </w:rPr>
              <w:t>,…</w:t>
            </w:r>
            <w:r w:rsidR="00E50F5C">
              <w:rPr>
                <w:rFonts w:ascii="Arial" w:hAnsi="Arial" w:cs="Arial"/>
                <w:sz w:val="22"/>
                <w:szCs w:val="22"/>
              </w:rPr>
              <w:t>.</w:t>
            </w:r>
            <w:r w:rsidR="00405EB2">
              <w:rPr>
                <w:rFonts w:ascii="Arial" w:hAnsi="Arial" w:cs="Arial"/>
                <w:sz w:val="22"/>
                <w:szCs w:val="22"/>
              </w:rPr>
              <w:t>.</w:t>
            </w:r>
            <w:r w:rsidR="00E50F5C" w:rsidRPr="00405EB2">
              <w:rPr>
                <w:rFonts w:ascii="Arial" w:hAnsi="Arial" w:cs="Arial"/>
                <w:i/>
                <w:sz w:val="20"/>
              </w:rPr>
              <w:t>hó</w:t>
            </w:r>
            <w:r w:rsidR="00E50F5C">
              <w:rPr>
                <w:rFonts w:ascii="Arial" w:hAnsi="Arial" w:cs="Arial"/>
                <w:sz w:val="22"/>
                <w:szCs w:val="22"/>
              </w:rPr>
              <w:t>,…</w:t>
            </w:r>
            <w:r w:rsidR="00405EB2">
              <w:rPr>
                <w:rFonts w:ascii="Arial" w:hAnsi="Arial" w:cs="Arial"/>
                <w:sz w:val="22"/>
                <w:szCs w:val="22"/>
              </w:rPr>
              <w:t>.</w:t>
            </w:r>
            <w:r w:rsidR="00E50F5C" w:rsidRPr="00405EB2">
              <w:rPr>
                <w:rFonts w:ascii="Arial" w:hAnsi="Arial" w:cs="Arial"/>
                <w:i/>
                <w:sz w:val="20"/>
              </w:rPr>
              <w:t>nap</w:t>
            </w:r>
          </w:p>
        </w:tc>
      </w:tr>
      <w:tr w:rsidR="00A54006" w:rsidRPr="00A00084" w:rsidTr="00405EB2">
        <w:tc>
          <w:tcPr>
            <w:tcW w:w="51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54006" w:rsidRPr="00A00084" w:rsidRDefault="00A54006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  <w:r w:rsidRPr="005118A7">
              <w:rPr>
                <w:rFonts w:ascii="Arial" w:hAnsi="Arial" w:cs="Arial"/>
                <w:b/>
                <w:sz w:val="22"/>
                <w:szCs w:val="22"/>
              </w:rPr>
              <w:t>TUTOR NEVE</w:t>
            </w:r>
            <w:r w:rsidR="00E50F5C">
              <w:rPr>
                <w:rFonts w:ascii="Arial" w:hAnsi="Arial" w:cs="Arial"/>
                <w:b/>
                <w:sz w:val="22"/>
                <w:szCs w:val="22"/>
              </w:rPr>
              <w:t>, pecsétszáma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54006" w:rsidRPr="00A00084" w:rsidRDefault="00A54006" w:rsidP="00A00084">
            <w:pPr>
              <w:tabs>
                <w:tab w:val="left" w:pos="7200"/>
              </w:tabs>
              <w:rPr>
                <w:rFonts w:ascii="Arial" w:hAnsi="Arial" w:cs="Arial"/>
                <w:spacing w:val="-4"/>
                <w:szCs w:val="24"/>
              </w:rPr>
            </w:pPr>
          </w:p>
        </w:tc>
      </w:tr>
    </w:tbl>
    <w:p w:rsidR="00192A63" w:rsidRPr="00B440DE" w:rsidRDefault="007D08EC" w:rsidP="002B4C55">
      <w:pPr>
        <w:tabs>
          <w:tab w:val="left" w:pos="7200"/>
        </w:tabs>
        <w:jc w:val="center"/>
        <w:rPr>
          <w:rFonts w:ascii="Arial" w:hAnsi="Arial" w:cs="Arial"/>
          <w:spacing w:val="-4"/>
          <w:sz w:val="16"/>
          <w:szCs w:val="16"/>
        </w:rPr>
      </w:pPr>
      <w:r w:rsidRPr="00DF265E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2106B" wp14:editId="183C8545">
                <wp:simplePos x="0" y="0"/>
                <wp:positionH relativeFrom="margin">
                  <wp:align>right</wp:align>
                </wp:positionH>
                <wp:positionV relativeFrom="paragraph">
                  <wp:posOffset>5561330</wp:posOffset>
                </wp:positionV>
                <wp:extent cx="6143625" cy="2476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8EC" w:rsidRDefault="007D08EC" w:rsidP="007D08EC">
                            <w:pPr>
                              <w:tabs>
                                <w:tab w:val="center" w:pos="1440"/>
                                <w:tab w:val="center" w:pos="77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Kijelentem, hogy a fent megjelölt intézmény érvényes szakképzési akkreditációjáról megbizonyosodtam.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106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2.55pt;margin-top:437.9pt;width:483.75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">
                <v:textbox>
                  <w:txbxContent>
                    <w:p w:rsidR="007D08EC" w:rsidRDefault="007D08EC" w:rsidP="007D08EC">
                      <w:pPr>
                        <w:tabs>
                          <w:tab w:val="center" w:pos="1440"/>
                          <w:tab w:val="center" w:pos="77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Kijelentem, hogy a fent megjelölt intézmény érvényes szakképzési akkreditációjáról megbizonyosodtam.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0"/>
        <w:gridCol w:w="2309"/>
        <w:gridCol w:w="2310"/>
        <w:gridCol w:w="1642"/>
        <w:gridCol w:w="2977"/>
      </w:tblGrid>
      <w:tr w:rsidR="00404B24" w:rsidRPr="00B440DE" w:rsidTr="00465533">
        <w:trPr>
          <w:jc w:val="center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440DE">
              <w:rPr>
                <w:rFonts w:ascii="Arial" w:hAnsi="Arial" w:cs="Arial"/>
                <w:b/>
                <w:szCs w:val="24"/>
              </w:rPr>
              <w:t>Nap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440DE">
              <w:rPr>
                <w:rFonts w:ascii="Arial" w:hAnsi="Arial" w:cs="Arial"/>
                <w:b/>
                <w:szCs w:val="24"/>
              </w:rPr>
              <w:t>Érkezés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440DE">
              <w:rPr>
                <w:rFonts w:ascii="Arial" w:hAnsi="Arial" w:cs="Arial"/>
                <w:b/>
                <w:szCs w:val="24"/>
              </w:rPr>
              <w:t>Távozás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B440DE">
              <w:rPr>
                <w:rFonts w:ascii="Arial" w:hAnsi="Arial" w:cs="Arial"/>
                <w:b/>
                <w:szCs w:val="24"/>
              </w:rPr>
              <w:t>Aláírás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4B24" w:rsidRDefault="00F061C0" w:rsidP="00F4032F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Távollét</w:t>
            </w:r>
          </w:p>
          <w:p w:rsidR="00F061C0" w:rsidRDefault="00F061C0" w:rsidP="00465533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61C0">
              <w:rPr>
                <w:rFonts w:ascii="Arial" w:hAnsi="Arial" w:cs="Arial"/>
                <w:b/>
                <w:sz w:val="18"/>
                <w:szCs w:val="18"/>
              </w:rPr>
              <w:t>(SZ-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54FD">
              <w:rPr>
                <w:rFonts w:ascii="Arial" w:hAnsi="Arial" w:cs="Arial"/>
                <w:sz w:val="18"/>
                <w:szCs w:val="18"/>
              </w:rPr>
              <w:t>szabadság</w:t>
            </w:r>
            <w:r w:rsidRPr="00F061C0">
              <w:rPr>
                <w:rFonts w:ascii="Arial" w:hAnsi="Arial" w:cs="Arial"/>
                <w:b/>
                <w:sz w:val="18"/>
                <w:szCs w:val="18"/>
              </w:rPr>
              <w:t>, TP</w:t>
            </w:r>
            <w:r w:rsidR="004655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61C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655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54FD">
              <w:rPr>
                <w:rFonts w:ascii="Arial" w:hAnsi="Arial" w:cs="Arial"/>
                <w:sz w:val="18"/>
                <w:szCs w:val="18"/>
              </w:rPr>
              <w:t>táppénz,</w:t>
            </w:r>
            <w:r w:rsidRPr="00F061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61C0" w:rsidRPr="00F061C0" w:rsidRDefault="00F061C0" w:rsidP="005D5D29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61C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5D5D2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8F54FD">
              <w:rPr>
                <w:rFonts w:ascii="Arial" w:hAnsi="Arial" w:cs="Arial"/>
                <w:sz w:val="18"/>
                <w:szCs w:val="18"/>
              </w:rPr>
              <w:t>tanfolyam</w:t>
            </w:r>
            <w:r w:rsidR="005D5D29" w:rsidRPr="008F54FD">
              <w:rPr>
                <w:rFonts w:ascii="Arial" w:hAnsi="Arial" w:cs="Arial"/>
                <w:sz w:val="18"/>
                <w:szCs w:val="18"/>
              </w:rPr>
              <w:t>,</w:t>
            </w:r>
            <w:r w:rsidR="005D5D29">
              <w:rPr>
                <w:rFonts w:ascii="Arial" w:hAnsi="Arial" w:cs="Arial"/>
                <w:b/>
                <w:sz w:val="18"/>
                <w:szCs w:val="18"/>
              </w:rPr>
              <w:t xml:space="preserve"> HT-</w:t>
            </w:r>
            <w:r w:rsidR="005D5D29" w:rsidRPr="008F54FD">
              <w:rPr>
                <w:rFonts w:ascii="Arial" w:hAnsi="Arial" w:cs="Arial"/>
                <w:sz w:val="18"/>
                <w:szCs w:val="18"/>
              </w:rPr>
              <w:t>hivatalos távollét</w:t>
            </w:r>
            <w:r w:rsidRPr="00F061C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12" w:space="0" w:color="auto"/>
            </w:tcBorders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4B24" w:rsidRPr="00B440DE" w:rsidTr="00465533">
        <w:trPr>
          <w:jc w:val="center"/>
        </w:trPr>
        <w:tc>
          <w:tcPr>
            <w:tcW w:w="67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  <w:r w:rsidRPr="00B440DE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309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04B24" w:rsidRPr="00B440DE" w:rsidRDefault="00404B24" w:rsidP="002B4C55">
            <w:pPr>
              <w:tabs>
                <w:tab w:val="left" w:leader="dot" w:pos="4500"/>
                <w:tab w:val="left" w:leader="dot" w:pos="10260"/>
                <w:tab w:val="left" w:leader="dot" w:pos="11160"/>
                <w:tab w:val="left" w:leader="dot" w:pos="133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B4C55" w:rsidRDefault="002B4C55" w:rsidP="002B4C55">
      <w:pPr>
        <w:tabs>
          <w:tab w:val="center" w:pos="1440"/>
          <w:tab w:val="center" w:pos="7740"/>
        </w:tabs>
        <w:jc w:val="center"/>
        <w:rPr>
          <w:rFonts w:ascii="Arial" w:hAnsi="Arial" w:cs="Arial"/>
          <w:sz w:val="16"/>
          <w:szCs w:val="16"/>
        </w:rPr>
      </w:pPr>
    </w:p>
    <w:p w:rsidR="000360FC" w:rsidRPr="00DC62FF" w:rsidRDefault="000360FC" w:rsidP="000360FC">
      <w:pPr>
        <w:tabs>
          <w:tab w:val="center" w:pos="1440"/>
          <w:tab w:val="center" w:pos="7740"/>
        </w:tabs>
        <w:rPr>
          <w:rFonts w:ascii="Arial" w:hAnsi="Arial" w:cs="Arial"/>
          <w:sz w:val="20"/>
        </w:rPr>
      </w:pPr>
    </w:p>
    <w:p w:rsidR="000360FC" w:rsidRPr="00DC62FF" w:rsidRDefault="000360FC" w:rsidP="000360FC">
      <w:pPr>
        <w:tabs>
          <w:tab w:val="center" w:pos="1440"/>
          <w:tab w:val="center" w:pos="7740"/>
        </w:tabs>
        <w:rPr>
          <w:rFonts w:ascii="Arial" w:hAnsi="Arial" w:cs="Arial"/>
          <w:sz w:val="20"/>
        </w:rPr>
      </w:pPr>
    </w:p>
    <w:p w:rsidR="000360FC" w:rsidRDefault="00DF265E" w:rsidP="00805878">
      <w:pPr>
        <w:tabs>
          <w:tab w:val="center" w:pos="1440"/>
          <w:tab w:val="left" w:pos="3780"/>
          <w:tab w:val="left" w:pos="6885"/>
        </w:tabs>
        <w:rPr>
          <w:rFonts w:ascii="Arial" w:hAnsi="Arial" w:cs="Arial"/>
          <w:sz w:val="16"/>
          <w:szCs w:val="16"/>
        </w:rPr>
      </w:pPr>
      <w:r w:rsidRPr="00B440DE">
        <w:rPr>
          <w:rFonts w:ascii="Arial" w:hAnsi="Arial" w:cs="Arial"/>
          <w:szCs w:val="24"/>
        </w:rPr>
        <w:t>……………….……….</w:t>
      </w:r>
      <w:r w:rsidR="00805878">
        <w:rPr>
          <w:rFonts w:ascii="Arial" w:hAnsi="Arial" w:cs="Arial"/>
          <w:szCs w:val="24"/>
        </w:rPr>
        <w:t xml:space="preserve">            </w:t>
      </w:r>
      <w:r w:rsidR="00805878" w:rsidRPr="00B440DE">
        <w:rPr>
          <w:rFonts w:ascii="Arial" w:hAnsi="Arial" w:cs="Arial"/>
          <w:szCs w:val="24"/>
        </w:rPr>
        <w:t>……………….………</w:t>
      </w:r>
      <w:r w:rsidR="00805878">
        <w:rPr>
          <w:rFonts w:ascii="Arial" w:hAnsi="Arial" w:cs="Arial"/>
          <w:szCs w:val="24"/>
        </w:rPr>
        <w:t xml:space="preserve">                   </w:t>
      </w:r>
      <w:r w:rsidR="00805878" w:rsidRPr="00B440DE">
        <w:rPr>
          <w:rFonts w:ascii="Arial" w:hAnsi="Arial" w:cs="Arial"/>
          <w:szCs w:val="24"/>
        </w:rPr>
        <w:t>…………………………</w:t>
      </w:r>
    </w:p>
    <w:p w:rsidR="00B440DE" w:rsidRPr="00B440DE" w:rsidRDefault="00DF265E" w:rsidP="00805878">
      <w:pPr>
        <w:tabs>
          <w:tab w:val="center" w:pos="1440"/>
          <w:tab w:val="center" w:pos="77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proofErr w:type="gramStart"/>
      <w:r w:rsidRPr="00B440DE">
        <w:rPr>
          <w:rFonts w:ascii="Arial" w:hAnsi="Arial" w:cs="Arial"/>
          <w:b/>
          <w:szCs w:val="24"/>
        </w:rPr>
        <w:t>jelölt</w:t>
      </w:r>
      <w:proofErr w:type="gramEnd"/>
      <w:r w:rsidRPr="00B440DE">
        <w:rPr>
          <w:rFonts w:ascii="Arial" w:hAnsi="Arial" w:cs="Arial"/>
          <w:b/>
          <w:szCs w:val="24"/>
        </w:rPr>
        <w:t xml:space="preserve"> </w:t>
      </w:r>
      <w:r w:rsidRPr="00E50F5C">
        <w:rPr>
          <w:rFonts w:ascii="Arial" w:hAnsi="Arial" w:cs="Arial"/>
          <w:szCs w:val="24"/>
        </w:rPr>
        <w:t>aláírása</w:t>
      </w:r>
      <w:r w:rsidR="00805878">
        <w:rPr>
          <w:rFonts w:ascii="Arial" w:hAnsi="Arial" w:cs="Arial"/>
          <w:szCs w:val="24"/>
        </w:rPr>
        <w:t xml:space="preserve">                   </w:t>
      </w:r>
      <w:proofErr w:type="spellStart"/>
      <w:r w:rsidR="00B440DE" w:rsidRPr="00B440DE">
        <w:rPr>
          <w:rFonts w:ascii="Arial" w:hAnsi="Arial" w:cs="Arial"/>
          <w:b/>
          <w:szCs w:val="24"/>
        </w:rPr>
        <w:t>tutor</w:t>
      </w:r>
      <w:proofErr w:type="spellEnd"/>
      <w:r w:rsidR="00B440DE" w:rsidRPr="00B440DE">
        <w:rPr>
          <w:rFonts w:ascii="Arial" w:hAnsi="Arial" w:cs="Arial"/>
          <w:b/>
          <w:szCs w:val="24"/>
        </w:rPr>
        <w:t xml:space="preserve"> </w:t>
      </w:r>
      <w:r w:rsidR="00B440DE" w:rsidRPr="00B440DE">
        <w:rPr>
          <w:rFonts w:ascii="Arial" w:hAnsi="Arial" w:cs="Arial"/>
          <w:szCs w:val="24"/>
        </w:rPr>
        <w:t>aláírása</w:t>
      </w:r>
      <w:r w:rsidR="00805878">
        <w:rPr>
          <w:rFonts w:ascii="Arial" w:hAnsi="Arial" w:cs="Arial"/>
          <w:b/>
          <w:szCs w:val="24"/>
        </w:rPr>
        <w:t xml:space="preserve">, </w:t>
      </w:r>
      <w:r w:rsidR="00805878" w:rsidRPr="00805878">
        <w:rPr>
          <w:rFonts w:ascii="Arial" w:hAnsi="Arial" w:cs="Arial"/>
          <w:szCs w:val="24"/>
        </w:rPr>
        <w:t>pecsét</w:t>
      </w:r>
      <w:r w:rsidR="00805878">
        <w:rPr>
          <w:rFonts w:ascii="Arial" w:hAnsi="Arial" w:cs="Arial"/>
          <w:b/>
          <w:szCs w:val="24"/>
        </w:rPr>
        <w:t xml:space="preserve">         </w:t>
      </w:r>
      <w:r w:rsidR="00B440DE" w:rsidRPr="00B440DE">
        <w:rPr>
          <w:rFonts w:ascii="Arial" w:hAnsi="Arial" w:cs="Arial"/>
          <w:b/>
          <w:szCs w:val="24"/>
        </w:rPr>
        <w:t>intézményvezető</w:t>
      </w:r>
      <w:r w:rsidR="00E50F5C">
        <w:rPr>
          <w:rFonts w:ascii="Arial" w:hAnsi="Arial" w:cs="Arial"/>
          <w:b/>
          <w:szCs w:val="24"/>
        </w:rPr>
        <w:t xml:space="preserve"> </w:t>
      </w:r>
      <w:r w:rsidR="00E50F5C" w:rsidRPr="00E50F5C">
        <w:rPr>
          <w:rFonts w:ascii="Arial" w:hAnsi="Arial" w:cs="Arial"/>
          <w:szCs w:val="24"/>
        </w:rPr>
        <w:t>aláírása</w:t>
      </w:r>
      <w:r w:rsidR="00805878">
        <w:rPr>
          <w:rFonts w:ascii="Arial" w:hAnsi="Arial" w:cs="Arial"/>
          <w:szCs w:val="24"/>
        </w:rPr>
        <w:t>, pecsét</w:t>
      </w:r>
    </w:p>
    <w:p w:rsidR="00337D77" w:rsidRDefault="00337D77" w:rsidP="00805878">
      <w:pPr>
        <w:tabs>
          <w:tab w:val="left" w:pos="2552"/>
          <w:tab w:val="left" w:pos="6804"/>
        </w:tabs>
        <w:ind w:left="-284"/>
        <w:rPr>
          <w:rFonts w:ascii="Arial" w:hAnsi="Arial" w:cs="Arial"/>
          <w:szCs w:val="24"/>
        </w:rPr>
      </w:pPr>
      <w:r w:rsidRPr="00337D7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00041" wp14:editId="61A6A071">
                <wp:simplePos x="0" y="0"/>
                <wp:positionH relativeFrom="margin">
                  <wp:posOffset>1724025</wp:posOffset>
                </wp:positionH>
                <wp:positionV relativeFrom="paragraph">
                  <wp:posOffset>118745</wp:posOffset>
                </wp:positionV>
                <wp:extent cx="1866900" cy="438150"/>
                <wp:effectExtent l="0" t="0" r="19050" b="1905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77" w:rsidRPr="00337D77" w:rsidRDefault="00337D77" w:rsidP="00D56E3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7D77">
                              <w:rPr>
                                <w:sz w:val="22"/>
                                <w:szCs w:val="22"/>
                              </w:rPr>
                              <w:t xml:space="preserve">Egy </w:t>
                            </w:r>
                            <w:proofErr w:type="spellStart"/>
                            <w:r w:rsidRPr="00337D77">
                              <w:rPr>
                                <w:sz w:val="22"/>
                                <w:szCs w:val="22"/>
                              </w:rPr>
                              <w:t>tutor</w:t>
                            </w:r>
                            <w:proofErr w:type="spellEnd"/>
                            <w:r w:rsidRPr="00337D77">
                              <w:rPr>
                                <w:sz w:val="22"/>
                                <w:szCs w:val="22"/>
                              </w:rPr>
                              <w:t xml:space="preserve"> egyidejűleg 3 jelölt felügyeletét láthatja 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00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5.75pt;margin-top:9.35pt;width:147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">
                <v:textbox>
                  <w:txbxContent>
                    <w:p w:rsidR="00337D77" w:rsidRPr="00337D77" w:rsidRDefault="00337D77" w:rsidP="00D56E3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7D77">
                        <w:rPr>
                          <w:sz w:val="22"/>
                          <w:szCs w:val="22"/>
                        </w:rPr>
                        <w:t xml:space="preserve">Egy </w:t>
                      </w:r>
                      <w:proofErr w:type="spellStart"/>
                      <w:r w:rsidRPr="00337D77">
                        <w:rPr>
                          <w:sz w:val="22"/>
                          <w:szCs w:val="22"/>
                        </w:rPr>
                        <w:t>tutor</w:t>
                      </w:r>
                      <w:proofErr w:type="spellEnd"/>
                      <w:r w:rsidRPr="00337D77">
                        <w:rPr>
                          <w:sz w:val="22"/>
                          <w:szCs w:val="22"/>
                        </w:rPr>
                        <w:t xml:space="preserve"> egyidejűleg 3 jelölt felügyeletét láthatja 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</w:r>
    </w:p>
    <w:p w:rsidR="00E50F5C" w:rsidRPr="00337D77" w:rsidRDefault="00E50F5C" w:rsidP="00337D77">
      <w:pPr>
        <w:tabs>
          <w:tab w:val="left" w:pos="3120"/>
        </w:tabs>
        <w:rPr>
          <w:rFonts w:ascii="Arial" w:hAnsi="Arial" w:cs="Arial"/>
          <w:sz w:val="20"/>
        </w:rPr>
      </w:pPr>
    </w:p>
    <w:sectPr w:rsidR="00E50F5C" w:rsidRPr="00337D77" w:rsidSect="00381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5" w:right="1106" w:bottom="719" w:left="1080" w:header="180" w:footer="227" w:gutter="0"/>
      <w:cols w:space="708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47" w:rsidRDefault="001D2047">
      <w:r>
        <w:separator/>
      </w:r>
    </w:p>
  </w:endnote>
  <w:endnote w:type="continuationSeparator" w:id="0">
    <w:p w:rsidR="001D2047" w:rsidRDefault="001D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7A" w:rsidRDefault="006403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10" w:rsidRPr="001816A9" w:rsidRDefault="001816A9" w:rsidP="001816A9">
    <w:pPr>
      <w:pStyle w:val="llb"/>
      <w:pBdr>
        <w:top w:val="single" w:sz="2" w:space="1" w:color="auto"/>
      </w:pBdr>
      <w:tabs>
        <w:tab w:val="clear" w:pos="4536"/>
        <w:tab w:val="clear" w:pos="9072"/>
        <w:tab w:val="left" w:pos="1276"/>
        <w:tab w:val="right" w:pos="8931"/>
      </w:tabs>
      <w:ind w:right="-650"/>
      <w:rPr>
        <w:rFonts w:ascii="CG Omega" w:hAnsi="CG Omega"/>
        <w:sz w:val="17"/>
        <w:szCs w:val="17"/>
      </w:rPr>
    </w:pPr>
    <w:r w:rsidRPr="001816A9">
      <w:rPr>
        <w:rFonts w:ascii="CG Omega" w:hAnsi="CG Omega"/>
        <w:b/>
        <w:sz w:val="17"/>
        <w:szCs w:val="17"/>
      </w:rPr>
      <w:t>Ügyfélfogadás</w:t>
    </w:r>
    <w:r w:rsidRPr="001816A9">
      <w:rPr>
        <w:rFonts w:ascii="CG Omega" w:hAnsi="CG Omega"/>
        <w:sz w:val="17"/>
        <w:szCs w:val="17"/>
      </w:rPr>
      <w:t>:</w:t>
    </w:r>
    <w:r>
      <w:rPr>
        <w:rFonts w:ascii="CG Omega" w:hAnsi="CG Omega"/>
        <w:sz w:val="17"/>
        <w:szCs w:val="17"/>
      </w:rPr>
      <w:tab/>
    </w:r>
    <w:r w:rsidR="006A1A29">
      <w:rPr>
        <w:rFonts w:ascii="CG Omega" w:hAnsi="CG Omega"/>
        <w:sz w:val="17"/>
        <w:szCs w:val="17"/>
      </w:rPr>
      <w:t>k</w:t>
    </w:r>
    <w:r w:rsidRPr="001816A9">
      <w:rPr>
        <w:rFonts w:ascii="CG Omega" w:hAnsi="CG Omega"/>
        <w:sz w:val="17"/>
        <w:szCs w:val="17"/>
      </w:rPr>
      <w:t xml:space="preserve">edd és </w:t>
    </w:r>
    <w:r w:rsidR="006A1A29">
      <w:rPr>
        <w:rFonts w:ascii="CG Omega" w:hAnsi="CG Omega"/>
        <w:sz w:val="17"/>
        <w:szCs w:val="17"/>
      </w:rPr>
      <w:t>c</w:t>
    </w:r>
    <w:r w:rsidRPr="001816A9">
      <w:rPr>
        <w:rFonts w:ascii="CG Omega" w:hAnsi="CG Omega"/>
        <w:sz w:val="17"/>
        <w:szCs w:val="17"/>
      </w:rPr>
      <w:t xml:space="preserve">sütörtök: 13-16 óráig </w:t>
    </w:r>
    <w:r>
      <w:rPr>
        <w:rFonts w:ascii="CG Omega" w:hAnsi="CG Omega"/>
        <w:sz w:val="17"/>
        <w:szCs w:val="17"/>
      </w:rPr>
      <w:tab/>
    </w:r>
    <w:r w:rsidR="002B6710" w:rsidRPr="001816A9">
      <w:rPr>
        <w:rFonts w:ascii="CG Omega" w:hAnsi="CG Omega"/>
        <w:sz w:val="17"/>
        <w:szCs w:val="17"/>
      </w:rPr>
      <w:t xml:space="preserve">H-7624 Pécs </w:t>
    </w:r>
    <w:r w:rsidR="00830AC3" w:rsidRPr="001816A9">
      <w:rPr>
        <w:rFonts w:ascii="CG Omega" w:hAnsi="CG Omega"/>
        <w:sz w:val="12"/>
        <w:szCs w:val="12"/>
      </w:rPr>
      <w:t>•</w:t>
    </w:r>
    <w:r w:rsidR="002B6710" w:rsidRPr="001816A9">
      <w:rPr>
        <w:rFonts w:ascii="CG Omega" w:hAnsi="CG Omega"/>
        <w:sz w:val="17"/>
        <w:szCs w:val="17"/>
      </w:rPr>
      <w:t xml:space="preserve"> Szigeti út 12.</w:t>
    </w:r>
  </w:p>
  <w:p w:rsidR="002B6710" w:rsidRPr="001816A9" w:rsidRDefault="001816A9" w:rsidP="0064037A">
    <w:pPr>
      <w:pStyle w:val="llb"/>
      <w:tabs>
        <w:tab w:val="clear" w:pos="4536"/>
        <w:tab w:val="clear" w:pos="9072"/>
        <w:tab w:val="left" w:pos="1276"/>
        <w:tab w:val="right" w:pos="8505"/>
      </w:tabs>
      <w:ind w:right="-650"/>
      <w:rPr>
        <w:rFonts w:ascii="CG Omega" w:hAnsi="CG Omega"/>
        <w:sz w:val="17"/>
        <w:szCs w:val="17"/>
      </w:rPr>
    </w:pPr>
    <w:r>
      <w:rPr>
        <w:rFonts w:ascii="CG Omega" w:hAnsi="CG Omega"/>
        <w:sz w:val="17"/>
        <w:szCs w:val="17"/>
      </w:rPr>
      <w:tab/>
    </w:r>
    <w:r w:rsidR="006A1A29">
      <w:rPr>
        <w:rFonts w:ascii="CG Omega" w:hAnsi="CG Omega"/>
        <w:sz w:val="17"/>
        <w:szCs w:val="17"/>
      </w:rPr>
      <w:t>s</w:t>
    </w:r>
    <w:r>
      <w:rPr>
        <w:rFonts w:ascii="CG Omega" w:hAnsi="CG Omega"/>
        <w:sz w:val="17"/>
        <w:szCs w:val="17"/>
      </w:rPr>
      <w:t xml:space="preserve">zerda és </w:t>
    </w:r>
    <w:r w:rsidR="006A1A29">
      <w:rPr>
        <w:rFonts w:ascii="CG Omega" w:hAnsi="CG Omega"/>
        <w:sz w:val="17"/>
        <w:szCs w:val="17"/>
      </w:rPr>
      <w:t>p</w:t>
    </w:r>
    <w:r>
      <w:rPr>
        <w:rFonts w:ascii="CG Omega" w:hAnsi="CG Omega"/>
        <w:sz w:val="17"/>
        <w:szCs w:val="17"/>
      </w:rPr>
      <w:t xml:space="preserve">éntek: 9-12 óráig </w:t>
    </w:r>
    <w:r>
      <w:rPr>
        <w:rFonts w:ascii="CG Omega" w:hAnsi="CG Omega"/>
        <w:sz w:val="17"/>
        <w:szCs w:val="17"/>
      </w:rPr>
      <w:tab/>
    </w:r>
    <w:r w:rsidR="003C5ED6">
      <w:rPr>
        <w:rFonts w:ascii="CG Omega" w:hAnsi="CG Omega"/>
        <w:sz w:val="17"/>
        <w:szCs w:val="17"/>
      </w:rPr>
      <w:t>Tel.</w:t>
    </w:r>
    <w:r w:rsidR="003C5ED6">
      <w:rPr>
        <w:rFonts w:ascii="CG Omega" w:hAnsi="CG Omega"/>
        <w:sz w:val="17"/>
        <w:szCs w:val="17"/>
      </w:rPr>
      <w:t xml:space="preserve">: (72) </w:t>
    </w:r>
    <w:r w:rsidR="003C5ED6">
      <w:rPr>
        <w:rFonts w:ascii="CG Omega" w:hAnsi="CG Omega"/>
        <w:sz w:val="17"/>
        <w:szCs w:val="17"/>
      </w:rPr>
      <w:t>535-887</w:t>
    </w:r>
    <w:bookmarkStart w:id="0" w:name="_GoBack"/>
    <w:bookmarkEnd w:id="0"/>
    <w:r w:rsidR="002B6710" w:rsidRPr="001816A9">
      <w:rPr>
        <w:rFonts w:ascii="CG Omega" w:hAnsi="CG Omega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7A" w:rsidRDefault="006403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47" w:rsidRDefault="001D2047">
      <w:r>
        <w:separator/>
      </w:r>
    </w:p>
  </w:footnote>
  <w:footnote w:type="continuationSeparator" w:id="0">
    <w:p w:rsidR="001D2047" w:rsidRDefault="001D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7A" w:rsidRDefault="006403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10" w:rsidRPr="005F12DD" w:rsidRDefault="00F4032F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G Omega" w:hAnsi="CG Omega"/>
      </w:rPr>
    </w:pPr>
    <w:r w:rsidRPr="005F12DD">
      <w:rPr>
        <w:rFonts w:ascii="CG Omega" w:hAnsi="CG Omeg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342900</wp:posOffset>
          </wp:positionH>
          <wp:positionV relativeFrom="page">
            <wp:posOffset>190500</wp:posOffset>
          </wp:positionV>
          <wp:extent cx="866775" cy="866775"/>
          <wp:effectExtent l="0" t="0" r="9525" b="9525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710" w:rsidRPr="005F12DD">
      <w:rPr>
        <w:rFonts w:ascii="CG Omega" w:hAnsi="CG Omega"/>
      </w:rPr>
      <w:t>PÉCSI TUDOMÁNYEGYETEM</w:t>
    </w:r>
  </w:p>
  <w:p w:rsidR="002B6710" w:rsidRPr="005F12DD" w:rsidRDefault="002B4C55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>
      <w:rPr>
        <w:rFonts w:ascii="CG Omega" w:hAnsi="CG Omega"/>
      </w:rPr>
      <w:t xml:space="preserve">ÁOK </w:t>
    </w:r>
    <w:r w:rsidR="00357405">
      <w:rPr>
        <w:rFonts w:ascii="CG Omega" w:hAnsi="CG Omega"/>
      </w:rPr>
      <w:t xml:space="preserve">Szak- és </w:t>
    </w:r>
    <w:r w:rsidR="002B6710" w:rsidRPr="005F12DD">
      <w:rPr>
        <w:rFonts w:ascii="CG Omega" w:hAnsi="CG Omega"/>
      </w:rPr>
      <w:t>Továbbképz</w:t>
    </w:r>
    <w:r w:rsidR="007374DC">
      <w:rPr>
        <w:rFonts w:ascii="CG Omega" w:hAnsi="CG Omega"/>
      </w:rPr>
      <w:t>ő</w:t>
    </w:r>
    <w:r w:rsidR="002B6710" w:rsidRPr="005F12DD">
      <w:rPr>
        <w:rFonts w:ascii="CG Omega" w:hAnsi="CG Omega"/>
      </w:rPr>
      <w:t xml:space="preserve"> </w:t>
    </w:r>
    <w:r w:rsidR="00F4032F">
      <w:rPr>
        <w:rFonts w:ascii="CG Omega" w:hAnsi="CG Omega"/>
      </w:rPr>
      <w:t>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7A" w:rsidRDefault="006403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21BEF"/>
    <w:rsid w:val="000360FC"/>
    <w:rsid w:val="0009267B"/>
    <w:rsid w:val="000D4AFD"/>
    <w:rsid w:val="00140A05"/>
    <w:rsid w:val="001816A9"/>
    <w:rsid w:val="00192A63"/>
    <w:rsid w:val="001A6F8D"/>
    <w:rsid w:val="001D2047"/>
    <w:rsid w:val="001D7A42"/>
    <w:rsid w:val="002022EE"/>
    <w:rsid w:val="00233231"/>
    <w:rsid w:val="00274C78"/>
    <w:rsid w:val="00291129"/>
    <w:rsid w:val="002B4C55"/>
    <w:rsid w:val="002B6710"/>
    <w:rsid w:val="00337D77"/>
    <w:rsid w:val="00357405"/>
    <w:rsid w:val="00357C6D"/>
    <w:rsid w:val="00374E53"/>
    <w:rsid w:val="00381AEB"/>
    <w:rsid w:val="003C0BF9"/>
    <w:rsid w:val="003C5ED6"/>
    <w:rsid w:val="00404B24"/>
    <w:rsid w:val="00405EB2"/>
    <w:rsid w:val="004337F4"/>
    <w:rsid w:val="00465533"/>
    <w:rsid w:val="00466848"/>
    <w:rsid w:val="004F5578"/>
    <w:rsid w:val="005118A7"/>
    <w:rsid w:val="005D5D29"/>
    <w:rsid w:val="005F12DD"/>
    <w:rsid w:val="0064037A"/>
    <w:rsid w:val="006A1A29"/>
    <w:rsid w:val="00715BC9"/>
    <w:rsid w:val="007374DC"/>
    <w:rsid w:val="007503B5"/>
    <w:rsid w:val="0078420D"/>
    <w:rsid w:val="007D08EC"/>
    <w:rsid w:val="007D6C56"/>
    <w:rsid w:val="00805878"/>
    <w:rsid w:val="00830AC3"/>
    <w:rsid w:val="008F54FD"/>
    <w:rsid w:val="00931677"/>
    <w:rsid w:val="009A29B3"/>
    <w:rsid w:val="009A5862"/>
    <w:rsid w:val="00A00084"/>
    <w:rsid w:val="00A04403"/>
    <w:rsid w:val="00A54006"/>
    <w:rsid w:val="00AA2649"/>
    <w:rsid w:val="00AD16BA"/>
    <w:rsid w:val="00AD4019"/>
    <w:rsid w:val="00AF637B"/>
    <w:rsid w:val="00B076DC"/>
    <w:rsid w:val="00B440DE"/>
    <w:rsid w:val="00B56BF8"/>
    <w:rsid w:val="00BB2EC6"/>
    <w:rsid w:val="00BC53CA"/>
    <w:rsid w:val="00C12FD8"/>
    <w:rsid w:val="00C228B9"/>
    <w:rsid w:val="00C87C4A"/>
    <w:rsid w:val="00D56E39"/>
    <w:rsid w:val="00DC62FF"/>
    <w:rsid w:val="00DF265E"/>
    <w:rsid w:val="00E2295A"/>
    <w:rsid w:val="00E50F5C"/>
    <w:rsid w:val="00E743DA"/>
    <w:rsid w:val="00F061C0"/>
    <w:rsid w:val="00F4032F"/>
    <w:rsid w:val="00F43140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08368"/>
  <w15:chartTrackingRefBased/>
  <w15:docId w15:val="{FFB0DCB8-056C-41F5-AB96-92CC954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848"/>
    <w:rPr>
      <w:sz w:val="24"/>
    </w:rPr>
  </w:style>
  <w:style w:type="paragraph" w:styleId="Cmsor1">
    <w:name w:val="heading 1"/>
    <w:basedOn w:val="Norml"/>
    <w:next w:val="Norml"/>
    <w:qFormat/>
    <w:rsid w:val="00466848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466848"/>
    <w:pPr>
      <w:jc w:val="center"/>
    </w:pPr>
    <w:rPr>
      <w:b/>
      <w:sz w:val="36"/>
    </w:rPr>
  </w:style>
  <w:style w:type="table" w:styleId="Rcsostblzat">
    <w:name w:val="Table Grid"/>
    <w:basedOn w:val="Normltblzat"/>
    <w:rsid w:val="000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81AE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36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d\Application%20Data\Microsoft\Sablonok\PTE%20OEC%20TK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PTE OEC TKK</Template>
  <TotalTime>49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TUTOR HAVI JELENTÉSE</vt:lpstr>
    </vt:vector>
  </TitlesOfParts>
  <Company>PTE OEC TKK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HAVI JELENTÉSE</dc:title>
  <dc:subject/>
  <dc:creator>Martin Daniel</dc:creator>
  <cp:keywords/>
  <cp:lastModifiedBy>monika.kolaricsne</cp:lastModifiedBy>
  <cp:revision>24</cp:revision>
  <cp:lastPrinted>2014-01-21T11:59:00Z</cp:lastPrinted>
  <dcterms:created xsi:type="dcterms:W3CDTF">2016-07-25T08:35:00Z</dcterms:created>
  <dcterms:modified xsi:type="dcterms:W3CDTF">2020-04-30T06:49:00Z</dcterms:modified>
</cp:coreProperties>
</file>