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E4" w:rsidRDefault="000C67E4" w:rsidP="000C67E4">
      <w:pPr>
        <w:jc w:val="center"/>
        <w:rPr>
          <w:b/>
        </w:rPr>
      </w:pPr>
      <w:r w:rsidRPr="00F95974">
        <w:rPr>
          <w:b/>
        </w:rPr>
        <w:t>KÉRELEM</w:t>
      </w:r>
    </w:p>
    <w:p w:rsidR="001C4C9C" w:rsidRPr="00F95974" w:rsidRDefault="001C4C9C" w:rsidP="000C67E4">
      <w:pPr>
        <w:jc w:val="center"/>
        <w:rPr>
          <w:b/>
        </w:rPr>
      </w:pPr>
    </w:p>
    <w:p w:rsidR="000C67E4" w:rsidRPr="001C4C9C" w:rsidRDefault="001C4C9C" w:rsidP="000C67E4">
      <w:pPr>
        <w:jc w:val="center"/>
        <w:rPr>
          <w:b/>
        </w:rPr>
      </w:pPr>
      <w:proofErr w:type="gramStart"/>
      <w:r>
        <w:rPr>
          <w:b/>
        </w:rPr>
        <w:t>s</w:t>
      </w:r>
      <w:r w:rsidR="000C67E4" w:rsidRPr="001C4C9C">
        <w:rPr>
          <w:b/>
        </w:rPr>
        <w:t>zakváltáshoz</w:t>
      </w:r>
      <w:proofErr w:type="gramEnd"/>
    </w:p>
    <w:p w:rsidR="000C67E4" w:rsidRDefault="000C67E4" w:rsidP="000C67E4">
      <w:pPr>
        <w:jc w:val="center"/>
        <w:rPr>
          <w:b/>
        </w:rPr>
      </w:pPr>
    </w:p>
    <w:p w:rsidR="00D51583" w:rsidRPr="0094219A" w:rsidRDefault="00D51583" w:rsidP="000C67E4">
      <w:pPr>
        <w:jc w:val="center"/>
        <w:rPr>
          <w:b/>
        </w:rPr>
      </w:pPr>
    </w:p>
    <w:p w:rsidR="000C67E4" w:rsidRDefault="000C67E4" w:rsidP="000C67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1"/>
      </w:tblGrid>
      <w:tr w:rsidR="000C67E4" w:rsidRPr="00EF4DBB" w:rsidTr="002A1AE2">
        <w:tc>
          <w:tcPr>
            <w:tcW w:w="4605" w:type="dxa"/>
            <w:shd w:val="clear" w:color="auto" w:fill="auto"/>
          </w:tcPr>
          <w:p w:rsidR="000C67E4" w:rsidRPr="00EF4DBB" w:rsidRDefault="000C67E4" w:rsidP="002A1AE2">
            <w:pPr>
              <w:spacing w:line="360" w:lineRule="auto"/>
              <w:rPr>
                <w:bCs/>
              </w:rPr>
            </w:pPr>
            <w:r w:rsidRPr="00EF4DBB">
              <w:rPr>
                <w:bCs/>
              </w:rPr>
              <w:t>Jelölt neve:</w:t>
            </w:r>
          </w:p>
        </w:tc>
        <w:tc>
          <w:tcPr>
            <w:tcW w:w="4605" w:type="dxa"/>
            <w:shd w:val="clear" w:color="auto" w:fill="auto"/>
          </w:tcPr>
          <w:p w:rsidR="000C67E4" w:rsidRPr="00EF4DBB" w:rsidRDefault="000C67E4" w:rsidP="002A1AE2">
            <w:pPr>
              <w:spacing w:line="360" w:lineRule="auto"/>
              <w:rPr>
                <w:bCs/>
              </w:rPr>
            </w:pPr>
          </w:p>
        </w:tc>
      </w:tr>
      <w:tr w:rsidR="000C67E4" w:rsidRPr="00EF4DBB" w:rsidTr="002A1AE2">
        <w:tc>
          <w:tcPr>
            <w:tcW w:w="4605" w:type="dxa"/>
            <w:shd w:val="clear" w:color="auto" w:fill="auto"/>
          </w:tcPr>
          <w:p w:rsidR="000C67E4" w:rsidRPr="00EF4DBB" w:rsidRDefault="000C67E4" w:rsidP="002A1AE2">
            <w:pPr>
              <w:spacing w:line="360" w:lineRule="auto"/>
              <w:rPr>
                <w:bCs/>
              </w:rPr>
            </w:pPr>
            <w:r w:rsidRPr="00EF4DBB">
              <w:rPr>
                <w:bCs/>
              </w:rPr>
              <w:t>Alapnyilvántartási száma:</w:t>
            </w:r>
          </w:p>
        </w:tc>
        <w:tc>
          <w:tcPr>
            <w:tcW w:w="4605" w:type="dxa"/>
            <w:shd w:val="clear" w:color="auto" w:fill="auto"/>
          </w:tcPr>
          <w:p w:rsidR="000C67E4" w:rsidRPr="00EF4DBB" w:rsidRDefault="000C67E4" w:rsidP="002A1AE2">
            <w:pPr>
              <w:spacing w:line="360" w:lineRule="auto"/>
              <w:rPr>
                <w:bCs/>
              </w:rPr>
            </w:pPr>
          </w:p>
        </w:tc>
      </w:tr>
      <w:tr w:rsidR="000C67E4" w:rsidRPr="00EF4DBB" w:rsidTr="002A1AE2">
        <w:tc>
          <w:tcPr>
            <w:tcW w:w="4605" w:type="dxa"/>
            <w:shd w:val="clear" w:color="auto" w:fill="auto"/>
          </w:tcPr>
          <w:p w:rsidR="000C67E4" w:rsidRPr="00EF4DBB" w:rsidRDefault="000C67E4" w:rsidP="002A1AE2">
            <w:pPr>
              <w:spacing w:line="360" w:lineRule="auto"/>
              <w:rPr>
                <w:bCs/>
              </w:rPr>
            </w:pPr>
            <w:r>
              <w:rPr>
                <w:bCs/>
              </w:rPr>
              <w:t>Jelenlegi szakképzés megnevezése</w:t>
            </w:r>
            <w:r w:rsidRPr="00EF4DBB">
              <w:rPr>
                <w:bCs/>
              </w:rPr>
              <w:t>:</w:t>
            </w:r>
          </w:p>
        </w:tc>
        <w:tc>
          <w:tcPr>
            <w:tcW w:w="4605" w:type="dxa"/>
            <w:shd w:val="clear" w:color="auto" w:fill="auto"/>
          </w:tcPr>
          <w:p w:rsidR="000C67E4" w:rsidRPr="00EF4DBB" w:rsidRDefault="000C67E4" w:rsidP="002A1AE2">
            <w:pPr>
              <w:spacing w:line="360" w:lineRule="auto"/>
              <w:rPr>
                <w:bCs/>
              </w:rPr>
            </w:pPr>
          </w:p>
        </w:tc>
      </w:tr>
      <w:tr w:rsidR="000C67E4" w:rsidRPr="00EF4DBB" w:rsidTr="002A1AE2">
        <w:tc>
          <w:tcPr>
            <w:tcW w:w="4605" w:type="dxa"/>
            <w:shd w:val="clear" w:color="auto" w:fill="auto"/>
          </w:tcPr>
          <w:p w:rsidR="000C67E4" w:rsidRPr="00EF4DBB" w:rsidRDefault="000C67E4" w:rsidP="002A1AE2">
            <w:pPr>
              <w:spacing w:line="360" w:lineRule="auto"/>
              <w:rPr>
                <w:bCs/>
              </w:rPr>
            </w:pPr>
            <w:r w:rsidRPr="00EF4DBB">
              <w:rPr>
                <w:bCs/>
              </w:rPr>
              <w:t>Szakképzés</w:t>
            </w:r>
            <w:r>
              <w:rPr>
                <w:bCs/>
              </w:rPr>
              <w:t xml:space="preserve"> megkezdésének időpontja:</w:t>
            </w:r>
            <w:r w:rsidRPr="00EF4DBB">
              <w:rPr>
                <w:bCs/>
              </w:rPr>
              <w:t xml:space="preserve"> </w:t>
            </w:r>
          </w:p>
        </w:tc>
        <w:tc>
          <w:tcPr>
            <w:tcW w:w="4605" w:type="dxa"/>
            <w:shd w:val="clear" w:color="auto" w:fill="auto"/>
          </w:tcPr>
          <w:p w:rsidR="000C67E4" w:rsidRPr="00EF4DBB" w:rsidRDefault="000C67E4" w:rsidP="002A1AE2">
            <w:pPr>
              <w:spacing w:line="360" w:lineRule="auto"/>
              <w:rPr>
                <w:bCs/>
              </w:rPr>
            </w:pPr>
          </w:p>
        </w:tc>
      </w:tr>
      <w:tr w:rsidR="000C67E4" w:rsidRPr="00EF4DBB" w:rsidTr="002A1AE2">
        <w:tc>
          <w:tcPr>
            <w:tcW w:w="4605" w:type="dxa"/>
            <w:shd w:val="clear" w:color="auto" w:fill="auto"/>
          </w:tcPr>
          <w:p w:rsidR="000C67E4" w:rsidRPr="00EF4DBB" w:rsidRDefault="000C67E4" w:rsidP="002A1AE2">
            <w:pPr>
              <w:spacing w:line="360" w:lineRule="auto"/>
              <w:rPr>
                <w:bCs/>
              </w:rPr>
            </w:pPr>
            <w:r>
              <w:rPr>
                <w:bCs/>
              </w:rPr>
              <w:t>Új szakképzés megnevezése</w:t>
            </w:r>
            <w:r w:rsidRPr="00EF4DBB">
              <w:rPr>
                <w:bCs/>
              </w:rPr>
              <w:t>:</w:t>
            </w:r>
          </w:p>
        </w:tc>
        <w:tc>
          <w:tcPr>
            <w:tcW w:w="4605" w:type="dxa"/>
            <w:shd w:val="clear" w:color="auto" w:fill="auto"/>
          </w:tcPr>
          <w:p w:rsidR="000C67E4" w:rsidRPr="00EF4DBB" w:rsidRDefault="000C67E4" w:rsidP="002A1AE2">
            <w:pPr>
              <w:spacing w:line="360" w:lineRule="auto"/>
              <w:rPr>
                <w:bCs/>
              </w:rPr>
            </w:pPr>
          </w:p>
        </w:tc>
      </w:tr>
      <w:tr w:rsidR="000C67E4" w:rsidRPr="00EF4DBB" w:rsidTr="002A1AE2">
        <w:tc>
          <w:tcPr>
            <w:tcW w:w="4605" w:type="dxa"/>
            <w:shd w:val="clear" w:color="auto" w:fill="auto"/>
          </w:tcPr>
          <w:p w:rsidR="000C67E4" w:rsidRDefault="000C67E4" w:rsidP="002A1AE2">
            <w:pPr>
              <w:spacing w:line="360" w:lineRule="auto"/>
              <w:rPr>
                <w:bCs/>
              </w:rPr>
            </w:pPr>
            <w:r>
              <w:rPr>
                <w:bCs/>
              </w:rPr>
              <w:t>Új szakképzés megkezdésének időpontja:</w:t>
            </w:r>
          </w:p>
        </w:tc>
        <w:tc>
          <w:tcPr>
            <w:tcW w:w="4605" w:type="dxa"/>
            <w:shd w:val="clear" w:color="auto" w:fill="auto"/>
          </w:tcPr>
          <w:p w:rsidR="000C67E4" w:rsidRPr="00EF4DBB" w:rsidRDefault="000C67E4" w:rsidP="002A1AE2">
            <w:pPr>
              <w:spacing w:line="360" w:lineRule="auto"/>
              <w:rPr>
                <w:bCs/>
              </w:rPr>
            </w:pPr>
          </w:p>
        </w:tc>
      </w:tr>
    </w:tbl>
    <w:p w:rsidR="000C67E4" w:rsidRDefault="000C67E4" w:rsidP="000C67E4">
      <w:pPr>
        <w:spacing w:line="360" w:lineRule="auto"/>
        <w:rPr>
          <w:bCs/>
        </w:rPr>
      </w:pPr>
    </w:p>
    <w:p w:rsidR="000C67E4" w:rsidRDefault="000C67E4" w:rsidP="000C67E4">
      <w:pPr>
        <w:rPr>
          <w:bCs/>
        </w:rPr>
      </w:pPr>
    </w:p>
    <w:p w:rsidR="00D51583" w:rsidRPr="005B7D13" w:rsidRDefault="00D51583" w:rsidP="000C67E4">
      <w:pPr>
        <w:rPr>
          <w:bCs/>
        </w:rPr>
      </w:pPr>
    </w:p>
    <w:p w:rsidR="000C67E4" w:rsidRPr="005B7D13" w:rsidRDefault="000C67E4" w:rsidP="000C67E4">
      <w:pPr>
        <w:ind w:left="5664"/>
        <w:rPr>
          <w:bCs/>
        </w:rPr>
      </w:pPr>
      <w:r w:rsidRPr="005B7D13">
        <w:rPr>
          <w:bCs/>
        </w:rPr>
        <w:t>____________________________</w:t>
      </w:r>
    </w:p>
    <w:p w:rsidR="000C67E4" w:rsidRPr="005B7D13" w:rsidRDefault="000C67E4" w:rsidP="000C67E4">
      <w:pPr>
        <w:ind w:left="5664"/>
        <w:jc w:val="center"/>
        <w:rPr>
          <w:bCs/>
        </w:rPr>
      </w:pPr>
      <w:proofErr w:type="gramStart"/>
      <w:r w:rsidRPr="005B7D13">
        <w:rPr>
          <w:bCs/>
        </w:rPr>
        <w:t>jelölt</w:t>
      </w:r>
      <w:proofErr w:type="gramEnd"/>
      <w:r w:rsidRPr="005B7D13">
        <w:rPr>
          <w:bCs/>
        </w:rPr>
        <w:t xml:space="preserve"> aláírása</w:t>
      </w:r>
    </w:p>
    <w:p w:rsidR="000C67E4" w:rsidRDefault="000C67E4" w:rsidP="000C67E4">
      <w:pPr>
        <w:spacing w:line="360" w:lineRule="auto"/>
        <w:rPr>
          <w:bCs/>
        </w:rPr>
      </w:pPr>
    </w:p>
    <w:p w:rsidR="000C67E4" w:rsidRDefault="000C67E4" w:rsidP="000C67E4">
      <w:pPr>
        <w:spacing w:line="360" w:lineRule="auto"/>
        <w:rPr>
          <w:bCs/>
        </w:rPr>
      </w:pPr>
    </w:p>
    <w:p w:rsidR="000C67E4" w:rsidRPr="005B7D13" w:rsidRDefault="000C67E4" w:rsidP="000C67E4">
      <w:pPr>
        <w:spacing w:line="360" w:lineRule="auto"/>
        <w:rPr>
          <w:bCs/>
        </w:rPr>
      </w:pPr>
      <w:r>
        <w:rPr>
          <w:bCs/>
        </w:rPr>
        <w:t xml:space="preserve">A szakváltást támogatom: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Befogadom:</w:t>
      </w:r>
    </w:p>
    <w:p w:rsidR="000C67E4" w:rsidRDefault="000C67E4" w:rsidP="000C67E4">
      <w:pPr>
        <w:rPr>
          <w:bCs/>
        </w:rPr>
      </w:pPr>
    </w:p>
    <w:p w:rsidR="000C67E4" w:rsidRDefault="000C67E4" w:rsidP="000C67E4">
      <w:pPr>
        <w:rPr>
          <w:bCs/>
        </w:rPr>
      </w:pPr>
    </w:p>
    <w:p w:rsidR="000C67E4" w:rsidRPr="005B7D13" w:rsidRDefault="000C67E4" w:rsidP="000C67E4">
      <w:pPr>
        <w:rPr>
          <w:bCs/>
        </w:rPr>
      </w:pPr>
      <w:r>
        <w:rPr>
          <w:bCs/>
        </w:rPr>
        <w:t>--------------------------------------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----------------------------------------------</w:t>
      </w:r>
    </w:p>
    <w:p w:rsidR="000C67E4" w:rsidRPr="005B7D13" w:rsidRDefault="000C67E4" w:rsidP="000C67E4">
      <w:pPr>
        <w:rPr>
          <w:bCs/>
        </w:rPr>
      </w:pPr>
      <w:r>
        <w:rPr>
          <w:bCs/>
        </w:rPr>
        <w:t>Grémiumvezető aláírása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Grémiumvezető aláírása</w:t>
      </w:r>
    </w:p>
    <w:p w:rsidR="000C67E4" w:rsidRDefault="000C67E4" w:rsidP="000C67E4">
      <w:pPr>
        <w:rPr>
          <w:bCs/>
        </w:rPr>
      </w:pPr>
    </w:p>
    <w:p w:rsidR="00D51583" w:rsidRPr="00143C51" w:rsidRDefault="00D51583" w:rsidP="000C67E4">
      <w:pPr>
        <w:rPr>
          <w:bCs/>
        </w:rPr>
      </w:pPr>
    </w:p>
    <w:p w:rsidR="000C67E4" w:rsidRPr="00143C51" w:rsidRDefault="000C67E4" w:rsidP="000C67E4">
      <w:pPr>
        <w:rPr>
          <w:bCs/>
        </w:rPr>
      </w:pPr>
    </w:p>
    <w:p w:rsidR="000C67E4" w:rsidRPr="00143C51" w:rsidRDefault="000C67E4" w:rsidP="000C67E4"/>
    <w:p w:rsidR="000C67E4" w:rsidRPr="00143C51" w:rsidRDefault="000C67E4" w:rsidP="000C67E4">
      <w:pPr>
        <w:jc w:val="center"/>
        <w:rPr>
          <w:bCs/>
        </w:rPr>
      </w:pPr>
      <w:r w:rsidRPr="00143C51">
        <w:rPr>
          <w:bCs/>
        </w:rPr>
        <w:t>___________________________</w:t>
      </w:r>
    </w:p>
    <w:p w:rsidR="000C67E4" w:rsidRPr="00143C51" w:rsidRDefault="000C67E4" w:rsidP="000C67E4">
      <w:pPr>
        <w:jc w:val="center"/>
        <w:rPr>
          <w:bCs/>
        </w:rPr>
      </w:pPr>
      <w:r w:rsidRPr="00143C51">
        <w:rPr>
          <w:bCs/>
        </w:rPr>
        <w:t>Dr. Forrai-</w:t>
      </w:r>
      <w:proofErr w:type="spellStart"/>
      <w:r w:rsidRPr="00143C51">
        <w:rPr>
          <w:bCs/>
        </w:rPr>
        <w:t>Werling</w:t>
      </w:r>
      <w:proofErr w:type="spellEnd"/>
      <w:r w:rsidRPr="00143C51">
        <w:rPr>
          <w:bCs/>
        </w:rPr>
        <w:t xml:space="preserve"> Márta</w:t>
      </w:r>
    </w:p>
    <w:p w:rsidR="000C67E4" w:rsidRPr="00143C51" w:rsidRDefault="000C67E4" w:rsidP="000C67E4">
      <w:pPr>
        <w:ind w:left="3540" w:firstLine="708"/>
        <w:rPr>
          <w:bCs/>
        </w:rPr>
      </w:pPr>
      <w:proofErr w:type="gramStart"/>
      <w:r w:rsidRPr="00143C51">
        <w:rPr>
          <w:bCs/>
        </w:rPr>
        <w:t>igazgató</w:t>
      </w:r>
      <w:proofErr w:type="gramEnd"/>
    </w:p>
    <w:p w:rsidR="000C67E4" w:rsidRPr="00143C51" w:rsidRDefault="000C67E4" w:rsidP="000C67E4">
      <w:pPr>
        <w:rPr>
          <w:bCs/>
        </w:rPr>
      </w:pPr>
    </w:p>
    <w:p w:rsidR="000C4C5E" w:rsidRPr="009B7CCD" w:rsidRDefault="000C4C5E" w:rsidP="009B7CCD">
      <w:bookmarkStart w:id="0" w:name="_GoBack"/>
      <w:bookmarkEnd w:id="0"/>
    </w:p>
    <w:sectPr w:rsidR="000C4C5E" w:rsidRPr="009B7CCD" w:rsidSect="001C4C9C">
      <w:headerReference w:type="default" r:id="rId6"/>
      <w:footerReference w:type="default" r:id="rId7"/>
      <w:pgSz w:w="11906" w:h="16838" w:code="9"/>
      <w:pgMar w:top="2835" w:right="1418" w:bottom="1418" w:left="1418" w:header="340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02A" w:rsidRDefault="00B0102A">
      <w:r>
        <w:separator/>
      </w:r>
    </w:p>
  </w:endnote>
  <w:endnote w:type="continuationSeparator" w:id="0">
    <w:p w:rsidR="00B0102A" w:rsidRDefault="00B0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9C" w:rsidRDefault="001C4C9C" w:rsidP="001C4C9C">
    <w:pPr>
      <w:pStyle w:val="llb"/>
      <w:pBdr>
        <w:top w:val="single" w:sz="4" w:space="1" w:color="auto"/>
      </w:pBdr>
      <w:tabs>
        <w:tab w:val="clear" w:pos="4536"/>
        <w:tab w:val="left" w:pos="0"/>
      </w:tabs>
      <w:ind w:left="-993" w:right="-853"/>
      <w:jc w:val="center"/>
      <w:rPr>
        <w:rFonts w:ascii="Corbel" w:hAnsi="Corbel"/>
        <w:b/>
        <w:sz w:val="17"/>
        <w:szCs w:val="17"/>
      </w:rPr>
    </w:pPr>
    <w:r>
      <w:rPr>
        <w:rFonts w:ascii="Corbel" w:hAnsi="Corbel"/>
        <w:b/>
        <w:sz w:val="17"/>
        <w:szCs w:val="17"/>
      </w:rPr>
      <w:t xml:space="preserve">H-7624 Pécs, Szigeti út 12. </w:t>
    </w:r>
    <w:r>
      <w:rPr>
        <w:b/>
        <w:sz w:val="17"/>
        <w:szCs w:val="17"/>
      </w:rPr>
      <w:t>▪</w:t>
    </w:r>
    <w:r>
      <w:rPr>
        <w:rFonts w:ascii="Corbel" w:hAnsi="Corbel"/>
        <w:b/>
        <w:sz w:val="17"/>
        <w:szCs w:val="17"/>
      </w:rPr>
      <w:t xml:space="preserve"> Telefon: 72/ 535-887   </w:t>
    </w:r>
    <w:r>
      <w:rPr>
        <w:b/>
        <w:sz w:val="17"/>
        <w:szCs w:val="17"/>
      </w:rPr>
      <w:t>▪</w:t>
    </w:r>
    <w:r>
      <w:rPr>
        <w:rFonts w:ascii="Corbel" w:hAnsi="Corbel"/>
        <w:b/>
        <w:sz w:val="17"/>
        <w:szCs w:val="17"/>
      </w:rPr>
      <w:t xml:space="preserve">  Fax</w:t>
    </w:r>
    <w:proofErr w:type="gramStart"/>
    <w:r>
      <w:rPr>
        <w:rFonts w:ascii="Corbel" w:hAnsi="Corbel"/>
        <w:b/>
        <w:sz w:val="17"/>
        <w:szCs w:val="17"/>
      </w:rPr>
      <w:t>.:</w:t>
    </w:r>
    <w:proofErr w:type="gramEnd"/>
    <w:r>
      <w:rPr>
        <w:rFonts w:ascii="Corbel" w:hAnsi="Corbel"/>
        <w:b/>
        <w:sz w:val="17"/>
        <w:szCs w:val="17"/>
      </w:rPr>
      <w:t xml:space="preserve">72/535-809 </w:t>
    </w:r>
    <w:r>
      <w:rPr>
        <w:b/>
        <w:sz w:val="17"/>
        <w:szCs w:val="17"/>
      </w:rPr>
      <w:t>▪</w:t>
    </w:r>
    <w:r>
      <w:rPr>
        <w:rFonts w:ascii="Corbel" w:hAnsi="Corbel"/>
        <w:b/>
        <w:sz w:val="17"/>
        <w:szCs w:val="17"/>
      </w:rPr>
      <w:t xml:space="preserve"> </w:t>
    </w:r>
    <w:r w:rsidRPr="0045160E">
      <w:rPr>
        <w:rFonts w:ascii="Corbel" w:hAnsi="Corbel"/>
        <w:b/>
        <w:sz w:val="17"/>
        <w:szCs w:val="17"/>
      </w:rPr>
      <w:t>web</w:t>
    </w:r>
    <w:r>
      <w:rPr>
        <w:rFonts w:ascii="Corbel" w:hAnsi="Corbel"/>
        <w:sz w:val="17"/>
        <w:szCs w:val="17"/>
      </w:rPr>
      <w:t>: http://szti.pte.hu</w:t>
    </w:r>
  </w:p>
  <w:p w:rsidR="001C4C9C" w:rsidRDefault="001C4C9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02A" w:rsidRDefault="00B0102A">
      <w:r>
        <w:separator/>
      </w:r>
    </w:p>
  </w:footnote>
  <w:footnote w:type="continuationSeparator" w:id="0">
    <w:p w:rsidR="00B0102A" w:rsidRDefault="00B01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6" name="Kép 6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FF19D4" w:rsidRDefault="00FF19D4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E4"/>
    <w:rsid w:val="0009114F"/>
    <w:rsid w:val="000C4C5E"/>
    <w:rsid w:val="000C67E4"/>
    <w:rsid w:val="000E53DB"/>
    <w:rsid w:val="00110117"/>
    <w:rsid w:val="001850D0"/>
    <w:rsid w:val="001C4C9C"/>
    <w:rsid w:val="002B0A6D"/>
    <w:rsid w:val="002B6710"/>
    <w:rsid w:val="00313B30"/>
    <w:rsid w:val="00350776"/>
    <w:rsid w:val="0045160E"/>
    <w:rsid w:val="00547C42"/>
    <w:rsid w:val="00630722"/>
    <w:rsid w:val="006B5A80"/>
    <w:rsid w:val="007C13F0"/>
    <w:rsid w:val="00822695"/>
    <w:rsid w:val="00830AC3"/>
    <w:rsid w:val="009B24E5"/>
    <w:rsid w:val="009B7CCD"/>
    <w:rsid w:val="009D6D0E"/>
    <w:rsid w:val="00A466DC"/>
    <w:rsid w:val="00AD5CD7"/>
    <w:rsid w:val="00B0102A"/>
    <w:rsid w:val="00B03A69"/>
    <w:rsid w:val="00B31C89"/>
    <w:rsid w:val="00B63175"/>
    <w:rsid w:val="00BB738B"/>
    <w:rsid w:val="00C83B91"/>
    <w:rsid w:val="00D415BE"/>
    <w:rsid w:val="00D51583"/>
    <w:rsid w:val="00E20532"/>
    <w:rsid w:val="00F74310"/>
    <w:rsid w:val="00FF0EFB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9F07E1F"/>
  <w15:chartTrackingRefBased/>
  <w15:docId w15:val="{0CC31852-19E9-41AB-A3A9-84928777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67E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6B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basedOn w:val="Bekezdsalapbettpusa"/>
    <w:link w:val="lfej"/>
    <w:rsid w:val="001C4C9C"/>
    <w:rPr>
      <w:sz w:val="24"/>
      <w:szCs w:val="24"/>
    </w:rPr>
  </w:style>
  <w:style w:type="character" w:customStyle="1" w:styleId="llbChar">
    <w:name w:val="Élőláb Char"/>
    <w:basedOn w:val="Bekezdsalapbettpusa"/>
    <w:link w:val="llb"/>
    <w:rsid w:val="001C4C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.potos\Documents\Egy&#233;ni%20Office-sablonok\SzTK%20lev&#233;lpap&#237;r%202017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SzTK levélpapír 2017</Template>
  <TotalTime>4</TotalTime>
  <Pages>1</Pages>
  <Words>37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510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cp:lastModifiedBy>Windows-felhasználó</cp:lastModifiedBy>
  <cp:revision>3</cp:revision>
  <cp:lastPrinted>2013-10-31T08:44:00Z</cp:lastPrinted>
  <dcterms:created xsi:type="dcterms:W3CDTF">2019-03-13T08:51:00Z</dcterms:created>
  <dcterms:modified xsi:type="dcterms:W3CDTF">2019-03-13T08:54:00Z</dcterms:modified>
</cp:coreProperties>
</file>