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34332F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ISKOLA-EGÉSZSÉGTAN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IFJÚSÁGVÉDELEM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AA1C48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="009D5EFD">
        <w:rPr>
          <w:rFonts w:ascii="Times New Roman" w:hAnsi="Times New Roman" w:cs="Times New Roman"/>
          <w:szCs w:val="24"/>
        </w:rPr>
        <w:t xml:space="preserve">elgyógyászat, </w:t>
      </w:r>
      <w:r w:rsidR="0034332F">
        <w:rPr>
          <w:rFonts w:ascii="Times New Roman" w:hAnsi="Times New Roman" w:cs="Times New Roman"/>
          <w:szCs w:val="24"/>
        </w:rPr>
        <w:t>foglalkozás-orvostan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B24874" w:rsidRDefault="00B24874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34332F" w:rsidRDefault="0034332F" w:rsidP="0034332F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ISKOLA-EGÉSZSÉGTAN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IFJÚSÁGVÉDELEM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 8</w:t>
      </w:r>
      <w:r w:rsidR="0034332F">
        <w:rPr>
          <w:rFonts w:ascii="Times New Roman" w:hAnsi="Times New Roman" w:cs="Times New Roman"/>
          <w:bCs/>
          <w:sz w:val="24"/>
          <w:szCs w:val="24"/>
        </w:rPr>
        <w:t>1-93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</w:t>
      </w:r>
      <w:r w:rsidR="0034332F">
        <w:rPr>
          <w:rFonts w:ascii="Times New Roman" w:hAnsi="Times New Roman" w:cs="Times New Roman"/>
          <w:bCs/>
          <w:sz w:val="24"/>
          <w:szCs w:val="24"/>
        </w:rPr>
        <w:t>48-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60 hónap alapképzés+ </w:t>
      </w:r>
      <w:r w:rsidR="0034332F">
        <w:rPr>
          <w:rFonts w:ascii="Times New Roman" w:hAnsi="Times New Roman" w:cs="Times New Roman"/>
          <w:bCs/>
          <w:sz w:val="24"/>
          <w:szCs w:val="24"/>
        </w:rPr>
        <w:t>33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332F"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34332F" w:rsidRDefault="0034332F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34332F">
        <w:rPr>
          <w:rFonts w:ascii="Times New Roman" w:hAnsi="Times New Roman" w:cs="Times New Roman"/>
          <w:b/>
          <w:sz w:val="24"/>
          <w:szCs w:val="24"/>
        </w:rPr>
        <w:t>9 hó csecsemő- és gyermekgyógyászati intézetben töltött szakgyakorlat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34332F" w:rsidRDefault="0034332F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34332F">
        <w:rPr>
          <w:rFonts w:ascii="Times New Roman" w:hAnsi="Times New Roman" w:cs="Times New Roman"/>
          <w:b/>
          <w:sz w:val="24"/>
          <w:szCs w:val="24"/>
        </w:rPr>
        <w:t>24 hó iskolaorvosi munkakörben töltött gyakorlat (amely részfoglalkozás keretében is teljesíthető), ebben:</w:t>
      </w:r>
    </w:p>
    <w:p w:rsidR="00266E04" w:rsidRDefault="00266E04" w:rsidP="00266E0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266E04" w:rsidRDefault="00266E04" w:rsidP="00266E0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266E04" w:rsidRPr="0034332F" w:rsidRDefault="00266E04" w:rsidP="00266E04">
      <w:pPr>
        <w:pStyle w:val="Feladcmebortkon"/>
        <w:spacing w:line="480" w:lineRule="auto"/>
        <w:ind w:left="720" w:right="74"/>
        <w:rPr>
          <w:rFonts w:ascii="Times New Roman" w:hAnsi="Times New Roman" w:cs="Times New Roman"/>
          <w:b/>
          <w:sz w:val="24"/>
          <w:szCs w:val="24"/>
        </w:rPr>
      </w:pPr>
    </w:p>
    <w:p w:rsidR="0034332F" w:rsidRPr="0034332F" w:rsidRDefault="0034332F" w:rsidP="0034332F">
      <w:pPr>
        <w:pStyle w:val="Feladcmebortkon"/>
        <w:spacing w:line="480" w:lineRule="auto"/>
        <w:ind w:left="720" w:right="7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32F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r w:rsidRPr="0034332F">
        <w:rPr>
          <w:rFonts w:ascii="Times New Roman" w:hAnsi="Times New Roman" w:cs="Times New Roman"/>
          <w:b/>
          <w:sz w:val="24"/>
          <w:szCs w:val="24"/>
        </w:rPr>
        <w:t>) 1 hó ortopédiai gyakorlat járóbeteg szakrendelésen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P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332F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34332F">
        <w:rPr>
          <w:rFonts w:ascii="Times New Roman" w:hAnsi="Times New Roman" w:cs="Times New Roman"/>
          <w:b/>
          <w:sz w:val="24"/>
          <w:szCs w:val="24"/>
        </w:rPr>
        <w:t>) 1 hó sportorvosi szakrendelésen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Pr="00CC1914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1914">
        <w:rPr>
          <w:rFonts w:ascii="Times New Roman" w:hAnsi="Times New Roman" w:cs="Times New Roman"/>
          <w:b/>
          <w:sz w:val="24"/>
          <w:szCs w:val="24"/>
        </w:rPr>
        <w:t>bc</w:t>
      </w:r>
      <w:proofErr w:type="spellEnd"/>
      <w:r w:rsidRPr="00CC1914">
        <w:rPr>
          <w:rFonts w:ascii="Times New Roman" w:hAnsi="Times New Roman" w:cs="Times New Roman"/>
          <w:b/>
          <w:sz w:val="24"/>
          <w:szCs w:val="24"/>
        </w:rPr>
        <w:t>) 2 hét foglalkozás-egészségügyi gyakorlat a tanulók másodfokú alkalmasságát országosan</w:t>
      </w:r>
      <w:r w:rsidR="00CC1914" w:rsidRPr="00CC1914">
        <w:rPr>
          <w:rFonts w:ascii="Times New Roman" w:hAnsi="Times New Roman" w:cs="Times New Roman"/>
          <w:b/>
          <w:sz w:val="24"/>
          <w:szCs w:val="24"/>
        </w:rPr>
        <w:t xml:space="preserve"> végző munkahigiénés és foglalkozás-egészségügyi intézmény szakrendelésén</w:t>
      </w:r>
    </w:p>
    <w:p w:rsidR="00CC1914" w:rsidRDefault="00CC1914" w:rsidP="00CC191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CC1914" w:rsidRP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1914">
        <w:rPr>
          <w:rFonts w:ascii="Times New Roman" w:hAnsi="Times New Roman" w:cs="Times New Roman"/>
          <w:b/>
          <w:sz w:val="24"/>
          <w:szCs w:val="24"/>
        </w:rPr>
        <w:t>bd</w:t>
      </w:r>
      <w:proofErr w:type="spellEnd"/>
      <w:r w:rsidRPr="00CC1914">
        <w:rPr>
          <w:rFonts w:ascii="Times New Roman" w:hAnsi="Times New Roman" w:cs="Times New Roman"/>
          <w:b/>
          <w:sz w:val="24"/>
          <w:szCs w:val="24"/>
        </w:rPr>
        <w:t>) 1 hó gyermek- és ifjúságpszichiátriai gyakorlat járóbeteg szakrendelésen</w:t>
      </w:r>
    </w:p>
    <w:p w:rsidR="00CC1914" w:rsidRP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Pr="00CC1914" w:rsidRDefault="00CC1914" w:rsidP="00CC1914">
      <w:pPr>
        <w:pStyle w:val="Feladcmebortkon"/>
        <w:spacing w:line="480" w:lineRule="auto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CC1914"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 w:rsidRPr="00CC1914">
        <w:rPr>
          <w:rFonts w:ascii="Times New Roman" w:hAnsi="Times New Roman" w:cs="Times New Roman"/>
          <w:b/>
          <w:sz w:val="24"/>
          <w:szCs w:val="24"/>
        </w:rPr>
        <w:t xml:space="preserve">) 2 hét gyakorlati képzés főfoglalkozású iskolaorvosi praxisban </w:t>
      </w:r>
      <w:proofErr w:type="spellStart"/>
      <w:r w:rsidRPr="00CC1914">
        <w:rPr>
          <w:rFonts w:ascii="Times New Roman" w:hAnsi="Times New Roman" w:cs="Times New Roman"/>
          <w:b/>
          <w:sz w:val="24"/>
          <w:szCs w:val="24"/>
        </w:rPr>
        <w:t>tutor</w:t>
      </w:r>
      <w:proofErr w:type="spellEnd"/>
      <w:r w:rsidRPr="00CC1914">
        <w:rPr>
          <w:rFonts w:ascii="Times New Roman" w:hAnsi="Times New Roman" w:cs="Times New Roman"/>
          <w:b/>
          <w:sz w:val="24"/>
          <w:szCs w:val="24"/>
        </w:rPr>
        <w:t xml:space="preserve"> irányítása mellett</w:t>
      </w:r>
    </w:p>
    <w:p w:rsidR="00CC1914" w:rsidRDefault="00CC1914" w:rsidP="00CC191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Pr="0034332F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C1914" w:rsidRDefault="00CC1914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C1914" w:rsidRPr="00AE0350" w:rsidRDefault="00AE0350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50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BC46A2" w:rsidRDefault="00AE0350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Iskolaorvosi tanfolyam teljesítése (1 hét).</w:t>
      </w:r>
    </w:p>
    <w:p w:rsidR="00AE0350" w:rsidRPr="0034332F" w:rsidRDefault="00AE0350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Egészségfejlesztési tanfolyam teljesítése (40 órás).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AE035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E0350" w:rsidRDefault="00AE035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E0350" w:rsidRDefault="00AE035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E0350" w:rsidRDefault="00AE035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E0350" w:rsidRDefault="00AE035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AE03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AE0350" w:rsidRDefault="00AE0350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AE0350" w:rsidRDefault="00AE0350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AE0350" w:rsidRPr="002A49CF" w:rsidRDefault="00AE0350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92982" w:rsidRPr="00785D0C" w:rsidRDefault="00992982" w:rsidP="00992982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992982" w:rsidRPr="00785D0C" w:rsidRDefault="00992982" w:rsidP="00992982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992982" w:rsidRPr="00785D0C" w:rsidRDefault="00992982" w:rsidP="00992982">
      <w:pPr>
        <w:rPr>
          <w:sz w:val="20"/>
          <w:szCs w:val="20"/>
        </w:rPr>
      </w:pPr>
    </w:p>
    <w:p w:rsidR="00992982" w:rsidRPr="00785D0C" w:rsidRDefault="00992982" w:rsidP="00992982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992982" w:rsidRPr="00785D0C" w:rsidRDefault="00992982" w:rsidP="00992982">
      <w:pPr>
        <w:rPr>
          <w:sz w:val="20"/>
          <w:szCs w:val="20"/>
        </w:rPr>
      </w:pPr>
    </w:p>
    <w:p w:rsidR="00992982" w:rsidRPr="00785D0C" w:rsidRDefault="00992982" w:rsidP="00992982">
      <w:pPr>
        <w:rPr>
          <w:sz w:val="20"/>
          <w:szCs w:val="20"/>
        </w:rPr>
      </w:pPr>
    </w:p>
    <w:p w:rsidR="00992982" w:rsidRPr="00785D0C" w:rsidRDefault="00992982" w:rsidP="00992982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992982" w:rsidRPr="00785D0C" w:rsidRDefault="00992982" w:rsidP="00992982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992982" w:rsidRPr="00785D0C" w:rsidRDefault="00992982" w:rsidP="0099298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35" w:rsidRDefault="00427E35">
      <w:r>
        <w:separator/>
      </w:r>
    </w:p>
  </w:endnote>
  <w:endnote w:type="continuationSeparator" w:id="0">
    <w:p w:rsidR="00427E35" w:rsidRDefault="004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35" w:rsidRDefault="00427E35">
      <w:r>
        <w:separator/>
      </w:r>
    </w:p>
  </w:footnote>
  <w:footnote w:type="continuationSeparator" w:id="0">
    <w:p w:rsidR="00427E35" w:rsidRDefault="0042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2346C1"/>
    <w:rsid w:val="00266E04"/>
    <w:rsid w:val="00271CFE"/>
    <w:rsid w:val="002B0A6D"/>
    <w:rsid w:val="002B6710"/>
    <w:rsid w:val="0034332F"/>
    <w:rsid w:val="00373B1B"/>
    <w:rsid w:val="00427E35"/>
    <w:rsid w:val="00490827"/>
    <w:rsid w:val="00547C42"/>
    <w:rsid w:val="00554F18"/>
    <w:rsid w:val="00557F61"/>
    <w:rsid w:val="0057709E"/>
    <w:rsid w:val="006129E6"/>
    <w:rsid w:val="006619C5"/>
    <w:rsid w:val="007069EC"/>
    <w:rsid w:val="00726887"/>
    <w:rsid w:val="007810EB"/>
    <w:rsid w:val="007C13F0"/>
    <w:rsid w:val="007E109A"/>
    <w:rsid w:val="00830AC3"/>
    <w:rsid w:val="00883A4A"/>
    <w:rsid w:val="00992982"/>
    <w:rsid w:val="009B24E5"/>
    <w:rsid w:val="009D5EFD"/>
    <w:rsid w:val="009D6D0E"/>
    <w:rsid w:val="00A419C1"/>
    <w:rsid w:val="00A466DC"/>
    <w:rsid w:val="00A96322"/>
    <w:rsid w:val="00AA1C48"/>
    <w:rsid w:val="00AE0350"/>
    <w:rsid w:val="00AE53EB"/>
    <w:rsid w:val="00B24874"/>
    <w:rsid w:val="00B31C89"/>
    <w:rsid w:val="00B63175"/>
    <w:rsid w:val="00BB738B"/>
    <w:rsid w:val="00BC46A2"/>
    <w:rsid w:val="00C145B6"/>
    <w:rsid w:val="00C56FA0"/>
    <w:rsid w:val="00C87B68"/>
    <w:rsid w:val="00CC1914"/>
    <w:rsid w:val="00D415BE"/>
    <w:rsid w:val="00D91674"/>
    <w:rsid w:val="00E14B84"/>
    <w:rsid w:val="00E27842"/>
    <w:rsid w:val="00E93B6A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99298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992982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5</TotalTime>
  <Pages>4</Pages>
  <Words>290</Words>
  <Characters>4502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4783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2017-03-30T09:13:00Z</dcterms:created>
  <dcterms:modified xsi:type="dcterms:W3CDTF">2019-01-31T08:15:00Z</dcterms:modified>
</cp:coreProperties>
</file>