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RÁÉPÍTETT SZAKKÉPESÍTÉS MEGSZERZÉSÉNEK EGYÉNI MUNKATERVE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9D5EFD" w:rsidRDefault="0034332F" w:rsidP="009D5EFD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ISKOLA-EGÉSZSÉGTAN </w:t>
      </w:r>
      <w:proofErr w:type="gramStart"/>
      <w:r>
        <w:rPr>
          <w:rFonts w:ascii="Times New Roman" w:hAnsi="Times New Roman" w:cs="Times New Roman"/>
          <w:b/>
          <w:bCs/>
          <w:szCs w:val="24"/>
          <w:u w:val="single"/>
        </w:rPr>
        <w:t>ÉS</w:t>
      </w:r>
      <w:proofErr w:type="gramEnd"/>
      <w:r>
        <w:rPr>
          <w:rFonts w:ascii="Times New Roman" w:hAnsi="Times New Roman" w:cs="Times New Roman"/>
          <w:b/>
          <w:bCs/>
          <w:szCs w:val="24"/>
          <w:u w:val="single"/>
        </w:rPr>
        <w:t xml:space="preserve"> IFJÚSÁGVÉDELEM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9D5EFD" w:rsidRDefault="00883A70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Csecsemő- és gyermekgyógyászat, házi</w:t>
      </w:r>
      <w:r w:rsidR="0034332F">
        <w:rPr>
          <w:rFonts w:ascii="Times New Roman" w:hAnsi="Times New Roman" w:cs="Times New Roman"/>
          <w:szCs w:val="24"/>
        </w:rPr>
        <w:t>orvostan</w:t>
      </w:r>
      <w:r w:rsidR="009D5EFD">
        <w:rPr>
          <w:rFonts w:ascii="Times New Roman" w:hAnsi="Times New Roman" w:cs="Times New Roman"/>
          <w:szCs w:val="24"/>
        </w:rPr>
        <w:t xml:space="preserve"> szakképesítéssel rendelkező szakorvosok részére.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8D5B72" w:rsidRDefault="008D5B72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34332F" w:rsidRDefault="0034332F" w:rsidP="0034332F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ISKOLA-EGÉSZSÉGTAN </w:t>
      </w:r>
      <w:proofErr w:type="gramStart"/>
      <w:r>
        <w:rPr>
          <w:rFonts w:ascii="Times New Roman" w:hAnsi="Times New Roman" w:cs="Times New Roman"/>
          <w:b/>
          <w:bCs/>
          <w:szCs w:val="24"/>
          <w:u w:val="single"/>
        </w:rPr>
        <w:t>ÉS</w:t>
      </w:r>
      <w:proofErr w:type="gramEnd"/>
      <w:r>
        <w:rPr>
          <w:rFonts w:ascii="Times New Roman" w:hAnsi="Times New Roman" w:cs="Times New Roman"/>
          <w:b/>
          <w:bCs/>
          <w:szCs w:val="24"/>
          <w:u w:val="single"/>
        </w:rPr>
        <w:t xml:space="preserve"> IFJÚSÁGVÉDELEM</w:t>
      </w:r>
    </w:p>
    <w:p w:rsidR="00AA1C48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SZAKKÉPZÉSI TERV</w:t>
      </w:r>
    </w:p>
    <w:p w:rsidR="00AA1C48" w:rsidRDefault="00AA1C48" w:rsidP="00AA1C48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AA1C48" w:rsidRPr="00855F76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Képzési idő: </w:t>
      </w:r>
      <w:r w:rsidR="00883A70">
        <w:rPr>
          <w:rFonts w:ascii="Times New Roman" w:hAnsi="Times New Roman" w:cs="Times New Roman"/>
          <w:bCs/>
          <w:sz w:val="24"/>
          <w:szCs w:val="24"/>
        </w:rPr>
        <w:t>62-84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hó:</w:t>
      </w:r>
      <w:r w:rsidR="00883A70">
        <w:rPr>
          <w:rFonts w:ascii="Times New Roman" w:hAnsi="Times New Roman" w:cs="Times New Roman"/>
          <w:bCs/>
          <w:sz w:val="24"/>
          <w:szCs w:val="24"/>
        </w:rPr>
        <w:t>3</w:t>
      </w:r>
      <w:r w:rsidR="0034332F">
        <w:rPr>
          <w:rFonts w:ascii="Times New Roman" w:hAnsi="Times New Roman" w:cs="Times New Roman"/>
          <w:bCs/>
          <w:sz w:val="24"/>
          <w:szCs w:val="24"/>
        </w:rPr>
        <w:t>8-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60 hónap alapképzés+ </w:t>
      </w:r>
      <w:r w:rsidR="00883A70">
        <w:rPr>
          <w:rFonts w:ascii="Times New Roman" w:hAnsi="Times New Roman" w:cs="Times New Roman"/>
          <w:bCs/>
          <w:sz w:val="24"/>
          <w:szCs w:val="24"/>
        </w:rPr>
        <w:t>24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 ráépített képzés</w:t>
      </w:r>
    </w:p>
    <w:p w:rsidR="00AA1C48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83A70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hó szakképzési idő:</w:t>
      </w:r>
    </w:p>
    <w:p w:rsidR="009D5EFD" w:rsidRPr="0034332F" w:rsidRDefault="0034332F" w:rsidP="0034332F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2F">
        <w:rPr>
          <w:rFonts w:ascii="Times New Roman" w:hAnsi="Times New Roman" w:cs="Times New Roman"/>
          <w:b/>
          <w:sz w:val="24"/>
          <w:szCs w:val="24"/>
          <w:u w:val="single"/>
        </w:rPr>
        <w:t>Képzési program:</w:t>
      </w:r>
    </w:p>
    <w:p w:rsidR="0034332F" w:rsidRDefault="00883A70" w:rsidP="0034332F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 w:rsidRPr="00883A70">
        <w:rPr>
          <w:rFonts w:ascii="Times New Roman" w:hAnsi="Times New Roman" w:cs="Times New Roman"/>
          <w:b/>
          <w:sz w:val="24"/>
          <w:szCs w:val="24"/>
        </w:rPr>
        <w:t>24 hó iskolaorvosi munkakörben töltött (részfoglalkozásban is teljesíthető) gyakorlat, ebben:</w:t>
      </w:r>
    </w:p>
    <w:p w:rsidR="002C41DC" w:rsidRDefault="002C41DC" w:rsidP="002C41DC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2C41DC" w:rsidRDefault="002C41DC" w:rsidP="002C41DC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2C41DC" w:rsidRPr="00883A70" w:rsidRDefault="002C41DC" w:rsidP="0034332F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</w:rPr>
      </w:pPr>
    </w:p>
    <w:p w:rsidR="0034332F" w:rsidRPr="0034332F" w:rsidRDefault="0034332F" w:rsidP="00883A70">
      <w:pPr>
        <w:pStyle w:val="Feladcmebortkon"/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332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4332F">
        <w:rPr>
          <w:rFonts w:ascii="Times New Roman" w:hAnsi="Times New Roman" w:cs="Times New Roman"/>
          <w:b/>
          <w:sz w:val="24"/>
          <w:szCs w:val="24"/>
        </w:rPr>
        <w:t>) 1 hó ortopédiai gyakorlat járóbeteg szakrendelésen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34332F" w:rsidRP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 w:rsidRPr="0034332F">
        <w:rPr>
          <w:rFonts w:ascii="Times New Roman" w:hAnsi="Times New Roman" w:cs="Times New Roman"/>
          <w:b/>
          <w:sz w:val="24"/>
          <w:szCs w:val="24"/>
        </w:rPr>
        <w:t>b) 1 hó sportorvosi szakrendelésen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34332F" w:rsidRPr="00CC1914" w:rsidRDefault="0034332F" w:rsidP="00883A70">
      <w:pPr>
        <w:pStyle w:val="Feladcmebortkon"/>
        <w:spacing w:line="480" w:lineRule="auto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14">
        <w:rPr>
          <w:rFonts w:ascii="Times New Roman" w:hAnsi="Times New Roman" w:cs="Times New Roman"/>
          <w:b/>
          <w:sz w:val="24"/>
          <w:szCs w:val="24"/>
        </w:rPr>
        <w:t>c) 2 hét foglalkozás-egészségügyi gyakorlat a tanulók másodfokú alkalmasságát országosan</w:t>
      </w:r>
      <w:r w:rsidR="00CC1914" w:rsidRPr="00CC1914">
        <w:rPr>
          <w:rFonts w:ascii="Times New Roman" w:hAnsi="Times New Roman" w:cs="Times New Roman"/>
          <w:b/>
          <w:sz w:val="24"/>
          <w:szCs w:val="24"/>
        </w:rPr>
        <w:t xml:space="preserve"> végző munkahigiénés és foglalkozás-egészségügyi intézmény szakrendelésén</w:t>
      </w:r>
    </w:p>
    <w:p w:rsidR="00CC1914" w:rsidRDefault="00CC1914" w:rsidP="00CC1914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CC1914" w:rsidRDefault="00CC1914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CC1914" w:rsidRPr="00CC1914" w:rsidRDefault="00CC1914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 w:rsidRPr="00CC1914">
        <w:rPr>
          <w:rFonts w:ascii="Times New Roman" w:hAnsi="Times New Roman" w:cs="Times New Roman"/>
          <w:b/>
          <w:sz w:val="24"/>
          <w:szCs w:val="24"/>
        </w:rPr>
        <w:t>d) 1 hó gyermek- és ifjúságpszichiátriai gyakorlat járóbeteg szakrendelésen</w:t>
      </w:r>
    </w:p>
    <w:p w:rsidR="00CC1914" w:rsidRDefault="00CC1914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883A70" w:rsidRPr="00CC1914" w:rsidRDefault="00883A70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</w:p>
    <w:p w:rsidR="00CC1914" w:rsidRPr="00CC1914" w:rsidRDefault="00CC1914" w:rsidP="00CC1914">
      <w:pPr>
        <w:pStyle w:val="Feladcmebortkon"/>
        <w:spacing w:line="480" w:lineRule="auto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1914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CC1914">
        <w:rPr>
          <w:rFonts w:ascii="Times New Roman" w:hAnsi="Times New Roman" w:cs="Times New Roman"/>
          <w:b/>
          <w:sz w:val="24"/>
          <w:szCs w:val="24"/>
        </w:rPr>
        <w:t xml:space="preserve">) 2 hét gyakorlati képzés főfoglalkozású iskolaorvosi praxisban </w:t>
      </w:r>
      <w:proofErr w:type="spellStart"/>
      <w:r w:rsidRPr="00CC1914">
        <w:rPr>
          <w:rFonts w:ascii="Times New Roman" w:hAnsi="Times New Roman" w:cs="Times New Roman"/>
          <w:b/>
          <w:sz w:val="24"/>
          <w:szCs w:val="24"/>
        </w:rPr>
        <w:t>tutor</w:t>
      </w:r>
      <w:proofErr w:type="spellEnd"/>
      <w:r w:rsidRPr="00CC1914">
        <w:rPr>
          <w:rFonts w:ascii="Times New Roman" w:hAnsi="Times New Roman" w:cs="Times New Roman"/>
          <w:b/>
          <w:sz w:val="24"/>
          <w:szCs w:val="24"/>
        </w:rPr>
        <w:t xml:space="preserve"> irányítása mellett</w:t>
      </w:r>
    </w:p>
    <w:p w:rsidR="00CC1914" w:rsidRDefault="00CC1914" w:rsidP="00CC1914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CC1914" w:rsidRPr="0034332F" w:rsidRDefault="00CC1914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34332F" w:rsidRDefault="0034332F" w:rsidP="0034332F">
      <w:pPr>
        <w:pStyle w:val="Feladcmebortkon"/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CC1914" w:rsidRDefault="00CC1914" w:rsidP="0034332F">
      <w:pPr>
        <w:pStyle w:val="Feladcmebortkon"/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</w:p>
    <w:p w:rsidR="009D5EFD" w:rsidRDefault="009D5EFD" w:rsidP="009D0C8C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Pr="00883A70" w:rsidRDefault="00883A70" w:rsidP="00883A70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A70">
        <w:rPr>
          <w:rFonts w:ascii="Times New Roman" w:hAnsi="Times New Roman" w:cs="Times New Roman"/>
          <w:b/>
          <w:sz w:val="24"/>
          <w:szCs w:val="24"/>
          <w:u w:val="single"/>
        </w:rPr>
        <w:t>Szakvizsgára bocsátás egyéb feltételei:</w:t>
      </w:r>
    </w:p>
    <w:p w:rsidR="00883A70" w:rsidRPr="00883A70" w:rsidRDefault="00883A70" w:rsidP="00883A70">
      <w:pPr>
        <w:pStyle w:val="Feladcmebortkon"/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883A70">
        <w:rPr>
          <w:rFonts w:ascii="Times New Roman" w:hAnsi="Times New Roman" w:cs="Times New Roman"/>
          <w:sz w:val="24"/>
          <w:szCs w:val="24"/>
        </w:rPr>
        <w:t xml:space="preserve">Iskolaorvosi tanfolyam teljesítése (1 hét). </w:t>
      </w:r>
    </w:p>
    <w:p w:rsidR="00883A70" w:rsidRPr="00883A70" w:rsidRDefault="00883A70" w:rsidP="00883A70">
      <w:pPr>
        <w:pStyle w:val="Feladcmebortkon"/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 w:rsidRPr="00883A70">
        <w:rPr>
          <w:rFonts w:ascii="Times New Roman" w:hAnsi="Times New Roman" w:cs="Times New Roman"/>
          <w:sz w:val="24"/>
          <w:szCs w:val="24"/>
        </w:rPr>
        <w:t>Egészségfejlesztési tanfolyam teljesítése (40 órás)</w:t>
      </w: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57709E" w:rsidRDefault="0057709E" w:rsidP="0057709E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</w:t>
      </w:r>
    </w:p>
    <w:p w:rsidR="0057709E" w:rsidRDefault="0057709E" w:rsidP="0057709E">
      <w:pPr>
        <w:pStyle w:val="Feladcmebortkon"/>
        <w:spacing w:line="360" w:lineRule="auto"/>
        <w:ind w:left="4964" w:right="74" w:firstLine="708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jelölt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9D5EFD" w:rsidRDefault="009D5EFD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70" w:rsidRDefault="00883A70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70" w:rsidRDefault="00883A70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70" w:rsidRDefault="00883A70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70" w:rsidRDefault="00883A70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70" w:rsidRDefault="00883A70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70" w:rsidRDefault="00883A70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70" w:rsidRDefault="00883A70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70" w:rsidRDefault="00883A70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70" w:rsidRDefault="00883A70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70" w:rsidRDefault="00883A70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70" w:rsidRDefault="00883A70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70" w:rsidRDefault="00883A70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D5EFD" w:rsidRPr="002A49CF" w:rsidRDefault="009D5EFD" w:rsidP="009D5EFD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Times New Roman" w:hAnsi="Times New Roman" w:cs="Times New Roman"/>
          <w:b/>
          <w:bCs/>
          <w:smallCaps/>
        </w:rPr>
      </w:pPr>
      <w:r w:rsidRPr="002A49CF">
        <w:rPr>
          <w:rFonts w:ascii="Times New Roman" w:hAnsi="Times New Roman" w:cs="Times New Roman"/>
          <w:b/>
          <w:bCs/>
          <w:smallCaps/>
        </w:rPr>
        <w:lastRenderedPageBreak/>
        <w:t>Pécsi Tudományegyetem Általános Orvostudományi Kar Szakmai Grémiumának véleménye: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u w:val="single"/>
        </w:rPr>
      </w:pP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módosítás nélkül elfogadom.</w:t>
      </w: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az alábbi módosítással/okkal fogadom el:</w:t>
      </w: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 xml:space="preserve">Kelt: </w:t>
      </w:r>
      <w:r w:rsidRPr="002A49CF">
        <w:rPr>
          <w:rFonts w:ascii="Times New Roman" w:hAnsi="Times New Roman" w:cs="Times New Roman"/>
        </w:rPr>
        <w:tab/>
        <w:t xml:space="preserve">, </w:t>
      </w:r>
      <w:r w:rsidRPr="002A49CF">
        <w:rPr>
          <w:rFonts w:ascii="Times New Roman" w:hAnsi="Times New Roman" w:cs="Times New Roman"/>
        </w:rPr>
        <w:tab/>
        <w:t xml:space="preserve"> év, </w:t>
      </w:r>
      <w:r w:rsidRPr="002A49CF">
        <w:rPr>
          <w:rFonts w:ascii="Times New Roman" w:hAnsi="Times New Roman" w:cs="Times New Roman"/>
        </w:rPr>
        <w:tab/>
        <w:t xml:space="preserve"> hó, </w:t>
      </w:r>
      <w:r w:rsidRPr="002A49CF">
        <w:rPr>
          <w:rFonts w:ascii="Times New Roman" w:hAnsi="Times New Roman" w:cs="Times New Roman"/>
        </w:rPr>
        <w:tab/>
        <w:t xml:space="preserve"> nap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E278DF" w:rsidRPr="00785D0C" w:rsidRDefault="00E278DF" w:rsidP="00E278DF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                  …………………………………………..</w:t>
      </w:r>
      <w:r w:rsidRPr="00785D0C">
        <w:rPr>
          <w:rFonts w:ascii="Times New Roman" w:hAnsi="Times New Roman"/>
          <w:sz w:val="20"/>
          <w:szCs w:val="20"/>
        </w:rPr>
        <w:tab/>
      </w:r>
      <w:r w:rsidRPr="00785D0C">
        <w:rPr>
          <w:rFonts w:ascii="Times New Roman" w:hAnsi="Times New Roman"/>
          <w:sz w:val="20"/>
          <w:szCs w:val="20"/>
        </w:rPr>
        <w:tab/>
      </w:r>
    </w:p>
    <w:p w:rsidR="00E278DF" w:rsidRPr="00785D0C" w:rsidRDefault="00E278DF" w:rsidP="00E278DF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gramStart"/>
      <w:r w:rsidRPr="00785D0C">
        <w:rPr>
          <w:rFonts w:ascii="Times New Roman" w:hAnsi="Times New Roman"/>
          <w:sz w:val="20"/>
          <w:szCs w:val="20"/>
        </w:rPr>
        <w:t>grémium</w:t>
      </w:r>
      <w:proofErr w:type="gramEnd"/>
      <w:r w:rsidRPr="00785D0C">
        <w:rPr>
          <w:rFonts w:ascii="Times New Roman" w:hAnsi="Times New Roman"/>
          <w:sz w:val="20"/>
          <w:szCs w:val="20"/>
        </w:rPr>
        <w:t xml:space="preserve"> elnök</w:t>
      </w:r>
    </w:p>
    <w:p w:rsidR="00E278DF" w:rsidRPr="00785D0C" w:rsidRDefault="00E278DF" w:rsidP="00E278DF">
      <w:pPr>
        <w:rPr>
          <w:sz w:val="20"/>
          <w:szCs w:val="20"/>
        </w:rPr>
      </w:pPr>
    </w:p>
    <w:p w:rsidR="00E278DF" w:rsidRPr="00785D0C" w:rsidRDefault="00E278DF" w:rsidP="00E278DF">
      <w:pPr>
        <w:rPr>
          <w:sz w:val="20"/>
          <w:szCs w:val="20"/>
        </w:rPr>
      </w:pPr>
      <w:r w:rsidRPr="00785D0C">
        <w:rPr>
          <w:sz w:val="20"/>
          <w:szCs w:val="20"/>
        </w:rPr>
        <w:t>A szakképzési tervet tudomásul vettem, teljesítését támogatom.</w:t>
      </w:r>
    </w:p>
    <w:p w:rsidR="00E278DF" w:rsidRPr="00785D0C" w:rsidRDefault="00E278DF" w:rsidP="00E278DF">
      <w:pPr>
        <w:rPr>
          <w:sz w:val="20"/>
          <w:szCs w:val="20"/>
        </w:rPr>
      </w:pPr>
    </w:p>
    <w:p w:rsidR="00E278DF" w:rsidRPr="00785D0C" w:rsidRDefault="00E278DF" w:rsidP="00E278DF">
      <w:pPr>
        <w:rPr>
          <w:sz w:val="20"/>
          <w:szCs w:val="20"/>
        </w:rPr>
      </w:pPr>
    </w:p>
    <w:p w:rsidR="00E278DF" w:rsidRPr="00785D0C" w:rsidRDefault="00E278DF" w:rsidP="00E278DF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  <w:t>…………………………………………….</w:t>
      </w:r>
    </w:p>
    <w:p w:rsidR="00E278DF" w:rsidRPr="00785D0C" w:rsidRDefault="00E278DF" w:rsidP="00E278DF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proofErr w:type="gramStart"/>
      <w:r w:rsidRPr="00785D0C">
        <w:rPr>
          <w:sz w:val="20"/>
          <w:szCs w:val="20"/>
        </w:rPr>
        <w:t>munkahelyi</w:t>
      </w:r>
      <w:proofErr w:type="gramEnd"/>
      <w:r w:rsidRPr="00785D0C">
        <w:rPr>
          <w:sz w:val="20"/>
          <w:szCs w:val="20"/>
        </w:rPr>
        <w:t xml:space="preserve"> vezető</w:t>
      </w:r>
    </w:p>
    <w:p w:rsidR="00E278DF" w:rsidRPr="00785D0C" w:rsidRDefault="00E278DF" w:rsidP="00E278DF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063D38" w:rsidRPr="006264F8" w:rsidRDefault="00063D38" w:rsidP="006264F8">
      <w:pPr>
        <w:pStyle w:val="Feladcmebortkon"/>
        <w:tabs>
          <w:tab w:val="left" w:leader="dot" w:pos="8931"/>
        </w:tabs>
        <w:spacing w:before="120" w:line="360" w:lineRule="auto"/>
        <w:ind w:right="74"/>
        <w:rPr>
          <w:rFonts w:asciiTheme="minorHAnsi" w:hAnsiTheme="minorHAnsi" w:cstheme="minorHAnsi"/>
        </w:rPr>
      </w:pPr>
    </w:p>
    <w:sectPr w:rsidR="00063D38" w:rsidRPr="006264F8" w:rsidSect="00F93091">
      <w:headerReference w:type="default" r:id="rId7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C1" w:rsidRDefault="00100AC1">
      <w:r>
        <w:separator/>
      </w:r>
    </w:p>
  </w:endnote>
  <w:endnote w:type="continuationSeparator" w:id="0">
    <w:p w:rsidR="00100AC1" w:rsidRDefault="0010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C1" w:rsidRDefault="00100AC1">
      <w:r>
        <w:separator/>
      </w:r>
    </w:p>
  </w:footnote>
  <w:footnote w:type="continuationSeparator" w:id="0">
    <w:p w:rsidR="00100AC1" w:rsidRDefault="0010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441325</wp:posOffset>
          </wp:positionH>
          <wp:positionV relativeFrom="page">
            <wp:posOffset>258445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037D"/>
    <w:multiLevelType w:val="hybridMultilevel"/>
    <w:tmpl w:val="A7F4C6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75EF7"/>
    <w:rsid w:val="000E53DB"/>
    <w:rsid w:val="00100AC1"/>
    <w:rsid w:val="00110117"/>
    <w:rsid w:val="00114620"/>
    <w:rsid w:val="001432B3"/>
    <w:rsid w:val="002346C1"/>
    <w:rsid w:val="00271CFE"/>
    <w:rsid w:val="002B0A6D"/>
    <w:rsid w:val="002B6710"/>
    <w:rsid w:val="002C41DC"/>
    <w:rsid w:val="0034332F"/>
    <w:rsid w:val="00373B1B"/>
    <w:rsid w:val="00547C42"/>
    <w:rsid w:val="00557F61"/>
    <w:rsid w:val="0057709E"/>
    <w:rsid w:val="006129E6"/>
    <w:rsid w:val="006264F8"/>
    <w:rsid w:val="006619C5"/>
    <w:rsid w:val="006B77DB"/>
    <w:rsid w:val="007810EB"/>
    <w:rsid w:val="007C13F0"/>
    <w:rsid w:val="00802D8E"/>
    <w:rsid w:val="00830AC3"/>
    <w:rsid w:val="00883A4A"/>
    <w:rsid w:val="00883A70"/>
    <w:rsid w:val="008D5B72"/>
    <w:rsid w:val="009B24E5"/>
    <w:rsid w:val="009D0C8C"/>
    <w:rsid w:val="009D5EFD"/>
    <w:rsid w:val="009D6D0E"/>
    <w:rsid w:val="00A419C1"/>
    <w:rsid w:val="00A466DC"/>
    <w:rsid w:val="00A96322"/>
    <w:rsid w:val="00AA1C48"/>
    <w:rsid w:val="00AE53EB"/>
    <w:rsid w:val="00B31C89"/>
    <w:rsid w:val="00B63175"/>
    <w:rsid w:val="00BB738B"/>
    <w:rsid w:val="00C56FA0"/>
    <w:rsid w:val="00C7568A"/>
    <w:rsid w:val="00C87B68"/>
    <w:rsid w:val="00CC1914"/>
    <w:rsid w:val="00D415BE"/>
    <w:rsid w:val="00D91674"/>
    <w:rsid w:val="00E14B84"/>
    <w:rsid w:val="00E27842"/>
    <w:rsid w:val="00E278DF"/>
    <w:rsid w:val="00E43EA6"/>
    <w:rsid w:val="00E62FEF"/>
    <w:rsid w:val="00F74310"/>
    <w:rsid w:val="00F93091"/>
    <w:rsid w:val="00FB4B03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4D5A37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E278DF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lcmChar">
    <w:name w:val="Alcím Char"/>
    <w:basedOn w:val="Bekezdsalapbettpusa"/>
    <w:link w:val="Alcm"/>
    <w:rsid w:val="00E278DF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5</TotalTime>
  <Pages>4</Pages>
  <Words>572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4513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7</cp:revision>
  <cp:lastPrinted>2013-10-31T08:44:00Z</cp:lastPrinted>
  <dcterms:created xsi:type="dcterms:W3CDTF">2017-03-30T09:20:00Z</dcterms:created>
  <dcterms:modified xsi:type="dcterms:W3CDTF">2019-01-31T08:16:00Z</dcterms:modified>
</cp:coreProperties>
</file>