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5B2DD5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KÉZSEBÉSZET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5B2DD5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Ortopédia és traumatológia</w:t>
      </w:r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F10102" w:rsidRDefault="00F10102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AA1C48" w:rsidRDefault="005B2DD5" w:rsidP="005B2DD5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KÉZSEBÉSZET </w:t>
      </w:r>
      <w:r w:rsidR="00AA1C48"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Képzési idő: </w:t>
      </w:r>
      <w:r w:rsidR="005B2DD5">
        <w:rPr>
          <w:rFonts w:ascii="Times New Roman" w:hAnsi="Times New Roman" w:cs="Times New Roman"/>
          <w:bCs/>
          <w:sz w:val="24"/>
          <w:szCs w:val="24"/>
        </w:rPr>
        <w:t>96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</w:t>
      </w:r>
      <w:r w:rsidR="005B2DD5">
        <w:rPr>
          <w:rFonts w:ascii="Times New Roman" w:hAnsi="Times New Roman" w:cs="Times New Roman"/>
          <w:bCs/>
          <w:sz w:val="24"/>
          <w:szCs w:val="24"/>
        </w:rPr>
        <w:t xml:space="preserve"> 72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hónap alapképzés+ </w:t>
      </w:r>
      <w:r w:rsidR="00883A70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83A70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34332F" w:rsidRPr="00883A70" w:rsidRDefault="00883A70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883A70">
        <w:rPr>
          <w:rFonts w:ascii="Times New Roman" w:hAnsi="Times New Roman" w:cs="Times New Roman"/>
          <w:b/>
          <w:sz w:val="24"/>
          <w:szCs w:val="24"/>
        </w:rPr>
        <w:t xml:space="preserve">24 hó </w:t>
      </w:r>
      <w:r w:rsidR="005B2DD5">
        <w:rPr>
          <w:rFonts w:ascii="Times New Roman" w:hAnsi="Times New Roman" w:cs="Times New Roman"/>
          <w:b/>
          <w:sz w:val="24"/>
          <w:szCs w:val="24"/>
        </w:rPr>
        <w:t>gyakorlat kézsebészeti osztályon (részlegen)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Pr="005B2DD5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Default="00CC1914" w:rsidP="00CC191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883A70" w:rsidRDefault="00CC1914" w:rsidP="0043579C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Pr="00883A70" w:rsidRDefault="00883A70" w:rsidP="00883A70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A70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883A70" w:rsidRDefault="0043579C" w:rsidP="00883A70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Kézsebészeti alaptanfolyam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mikrosebészeti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tanfolyam elvégzése</w:t>
      </w:r>
    </w:p>
    <w:p w:rsidR="0043579C" w:rsidRPr="00883A70" w:rsidRDefault="0043579C" w:rsidP="00883A70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Előírt számú és típusú műtéti beavatkozás elvégzése.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883A70" w:rsidRDefault="0057709E" w:rsidP="0043579C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332B0E" w:rsidRPr="002A49CF" w:rsidRDefault="00332B0E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116" w:rsidRPr="00785D0C" w:rsidRDefault="00617116" w:rsidP="00617116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617116" w:rsidRPr="00785D0C" w:rsidRDefault="00617116" w:rsidP="00617116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617116" w:rsidRPr="00785D0C" w:rsidRDefault="00617116" w:rsidP="00617116">
      <w:pPr>
        <w:rPr>
          <w:sz w:val="20"/>
          <w:szCs w:val="20"/>
        </w:rPr>
      </w:pPr>
    </w:p>
    <w:p w:rsidR="00617116" w:rsidRPr="00785D0C" w:rsidRDefault="00617116" w:rsidP="00617116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617116" w:rsidRPr="00785D0C" w:rsidRDefault="00617116" w:rsidP="00617116">
      <w:pPr>
        <w:rPr>
          <w:sz w:val="20"/>
          <w:szCs w:val="20"/>
        </w:rPr>
      </w:pPr>
    </w:p>
    <w:p w:rsidR="00617116" w:rsidRPr="00785D0C" w:rsidRDefault="00617116" w:rsidP="00617116">
      <w:pPr>
        <w:rPr>
          <w:sz w:val="20"/>
          <w:szCs w:val="20"/>
        </w:rPr>
      </w:pPr>
    </w:p>
    <w:p w:rsidR="00617116" w:rsidRPr="00785D0C" w:rsidRDefault="00617116" w:rsidP="00617116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617116" w:rsidRPr="00785D0C" w:rsidRDefault="00617116" w:rsidP="00617116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617116" w:rsidRPr="00785D0C" w:rsidRDefault="00617116" w:rsidP="0061711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865BB4" w:rsidRDefault="00063D38" w:rsidP="00865BB4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Theme="minorHAnsi" w:hAnsiTheme="minorHAnsi" w:cstheme="minorHAnsi"/>
        </w:rPr>
      </w:pPr>
    </w:p>
    <w:sectPr w:rsidR="00063D38" w:rsidRPr="00865BB4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D5" w:rsidRDefault="00E049D5">
      <w:r>
        <w:separator/>
      </w:r>
    </w:p>
  </w:endnote>
  <w:endnote w:type="continuationSeparator" w:id="0">
    <w:p w:rsidR="00E049D5" w:rsidRDefault="00E0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D5" w:rsidRDefault="00E049D5">
      <w:r>
        <w:separator/>
      </w:r>
    </w:p>
  </w:footnote>
  <w:footnote w:type="continuationSeparator" w:id="0">
    <w:p w:rsidR="00E049D5" w:rsidRDefault="00E0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10117"/>
    <w:rsid w:val="00114620"/>
    <w:rsid w:val="001432B3"/>
    <w:rsid w:val="002346C1"/>
    <w:rsid w:val="00271CFE"/>
    <w:rsid w:val="002B0A6D"/>
    <w:rsid w:val="002B6710"/>
    <w:rsid w:val="00332B0E"/>
    <w:rsid w:val="0034332F"/>
    <w:rsid w:val="00373B1B"/>
    <w:rsid w:val="0043579C"/>
    <w:rsid w:val="004A2C6D"/>
    <w:rsid w:val="00547C42"/>
    <w:rsid w:val="00557F61"/>
    <w:rsid w:val="0057709E"/>
    <w:rsid w:val="005B2DD5"/>
    <w:rsid w:val="006129E6"/>
    <w:rsid w:val="00617116"/>
    <w:rsid w:val="006619C5"/>
    <w:rsid w:val="006B77DB"/>
    <w:rsid w:val="007810EB"/>
    <w:rsid w:val="007C13F0"/>
    <w:rsid w:val="00816EFC"/>
    <w:rsid w:val="00830AC3"/>
    <w:rsid w:val="00865BB4"/>
    <w:rsid w:val="00883A4A"/>
    <w:rsid w:val="00883A70"/>
    <w:rsid w:val="008F4E31"/>
    <w:rsid w:val="009B24E5"/>
    <w:rsid w:val="009D5EFD"/>
    <w:rsid w:val="009D6D0E"/>
    <w:rsid w:val="00A419C1"/>
    <w:rsid w:val="00A466DC"/>
    <w:rsid w:val="00A96322"/>
    <w:rsid w:val="00AA1C48"/>
    <w:rsid w:val="00AE53EB"/>
    <w:rsid w:val="00AF370C"/>
    <w:rsid w:val="00B31C89"/>
    <w:rsid w:val="00B63175"/>
    <w:rsid w:val="00BB738B"/>
    <w:rsid w:val="00C56FA0"/>
    <w:rsid w:val="00C87B68"/>
    <w:rsid w:val="00CC1914"/>
    <w:rsid w:val="00D415BE"/>
    <w:rsid w:val="00D91674"/>
    <w:rsid w:val="00E049D5"/>
    <w:rsid w:val="00E14B84"/>
    <w:rsid w:val="00E27842"/>
    <w:rsid w:val="00F10102"/>
    <w:rsid w:val="00F74310"/>
    <w:rsid w:val="00F93091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617116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617116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</TotalTime>
  <Pages>3</Pages>
  <Words>218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3794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7</cp:revision>
  <cp:lastPrinted>2013-10-31T08:44:00Z</cp:lastPrinted>
  <dcterms:created xsi:type="dcterms:W3CDTF">2017-03-30T09:26:00Z</dcterms:created>
  <dcterms:modified xsi:type="dcterms:W3CDTF">2019-01-31T09:00:00Z</dcterms:modified>
</cp:coreProperties>
</file>