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RÁÉPÍTETT SZAKKÉPESÍTÉS MEGSZERZÉSÉNEK EGYÉNI MUNKATERVE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9D5EFD" w:rsidRDefault="00C07F8A" w:rsidP="009D5EFD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LABORATÓRIUMI HEMATOLÓGIA </w:t>
      </w:r>
      <w:proofErr w:type="gramStart"/>
      <w:r>
        <w:rPr>
          <w:rFonts w:ascii="Times New Roman" w:hAnsi="Times New Roman" w:cs="Times New Roman"/>
          <w:b/>
          <w:bCs/>
          <w:szCs w:val="24"/>
          <w:u w:val="single"/>
        </w:rPr>
        <w:t>ÉS</w:t>
      </w:r>
      <w:proofErr w:type="gramEnd"/>
      <w:r>
        <w:rPr>
          <w:rFonts w:ascii="Times New Roman" w:hAnsi="Times New Roman" w:cs="Times New Roman"/>
          <w:b/>
          <w:bCs/>
          <w:szCs w:val="24"/>
          <w:u w:val="single"/>
        </w:rPr>
        <w:t xml:space="preserve"> IMMUNOLÓGIA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9D5EFD" w:rsidRDefault="00C07F8A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laboratóriumi diagnosztika</w:t>
      </w:r>
      <w:r w:rsidR="009D5EFD">
        <w:rPr>
          <w:rFonts w:ascii="Times New Roman" w:hAnsi="Times New Roman" w:cs="Times New Roman"/>
          <w:szCs w:val="24"/>
        </w:rPr>
        <w:t xml:space="preserve"> szakképesítéssel rendelkező szakorvosok részére.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5F01B1" w:rsidRDefault="005F01B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C07F8A" w:rsidRDefault="00C07F8A" w:rsidP="00C07F8A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LABORATÓRIUMI HEMATOLÓGIA </w:t>
      </w:r>
      <w:proofErr w:type="gramStart"/>
      <w:r>
        <w:rPr>
          <w:rFonts w:ascii="Times New Roman" w:hAnsi="Times New Roman" w:cs="Times New Roman"/>
          <w:b/>
          <w:bCs/>
          <w:szCs w:val="24"/>
          <w:u w:val="single"/>
        </w:rPr>
        <w:t>ÉS</w:t>
      </w:r>
      <w:proofErr w:type="gramEnd"/>
      <w:r>
        <w:rPr>
          <w:rFonts w:ascii="Times New Roman" w:hAnsi="Times New Roman" w:cs="Times New Roman"/>
          <w:b/>
          <w:bCs/>
          <w:szCs w:val="24"/>
          <w:u w:val="single"/>
        </w:rPr>
        <w:t xml:space="preserve"> IMMUNOLÓGIA</w:t>
      </w:r>
    </w:p>
    <w:p w:rsidR="00AA1C48" w:rsidRDefault="00AA1C48" w:rsidP="00C3329B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SZAKKÉPZÉSI TERV</w:t>
      </w:r>
    </w:p>
    <w:p w:rsidR="00AA1C48" w:rsidRDefault="00AA1C48" w:rsidP="00AA1C4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A1C48" w:rsidRPr="00855F76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Képzési idő: 8</w:t>
      </w:r>
      <w:r w:rsidR="00C3329B">
        <w:rPr>
          <w:rFonts w:ascii="Times New Roman" w:hAnsi="Times New Roman" w:cs="Times New Roman"/>
          <w:bCs/>
          <w:sz w:val="24"/>
          <w:szCs w:val="24"/>
        </w:rPr>
        <w:t>4</w:t>
      </w:r>
      <w:r w:rsidR="00C07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hó: 60 hónap alapképzés+ </w:t>
      </w:r>
      <w:r w:rsidR="00C3329B">
        <w:rPr>
          <w:rFonts w:ascii="Times New Roman" w:hAnsi="Times New Roman" w:cs="Times New Roman"/>
          <w:bCs/>
          <w:sz w:val="24"/>
          <w:szCs w:val="24"/>
        </w:rPr>
        <w:t>24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 ráépített képzés</w:t>
      </w:r>
    </w:p>
    <w:p w:rsidR="00AA1C48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329B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hó szakképzési idő:</w:t>
      </w:r>
    </w:p>
    <w:p w:rsidR="009D5EFD" w:rsidRPr="0034332F" w:rsidRDefault="0034332F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2F">
        <w:rPr>
          <w:rFonts w:ascii="Times New Roman" w:hAnsi="Times New Roman" w:cs="Times New Roman"/>
          <w:b/>
          <w:sz w:val="24"/>
          <w:szCs w:val="24"/>
          <w:u w:val="single"/>
        </w:rPr>
        <w:t>Képzési program:</w:t>
      </w:r>
    </w:p>
    <w:p w:rsidR="009D5EFD" w:rsidRPr="0034332F" w:rsidRDefault="00C07F8A" w:rsidP="0034332F">
      <w:pPr>
        <w:pStyle w:val="Feladcmebortkon"/>
        <w:numPr>
          <w:ilvl w:val="0"/>
          <w:numId w:val="2"/>
        </w:numPr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hó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haematológiai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haemosztazeológiai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laboratóriumi gyakorlat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Pr="0034332F" w:rsidRDefault="00C07F8A" w:rsidP="0034332F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hó immunológiai laboratóriumi gyakorlat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013002" w:rsidRPr="00013002" w:rsidRDefault="00C07F8A" w:rsidP="00C07F8A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hó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haematológiai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haemosztazeológiai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ambuláns gyakorlat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C07F8A" w:rsidP="00C07F8A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hó immunológiai ambuláns gyakorlat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013002" w:rsidRPr="00013002" w:rsidRDefault="00C07F8A" w:rsidP="00C07F8A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hó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transzfúziológiai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gyakorlat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C07F8A" w:rsidRDefault="00C07F8A" w:rsidP="00C07F8A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C07F8A">
        <w:rPr>
          <w:rFonts w:ascii="Times New Roman" w:hAnsi="Times New Roman" w:cs="Times New Roman"/>
          <w:b/>
          <w:sz w:val="24"/>
          <w:szCs w:val="24"/>
        </w:rPr>
        <w:t>1 hó tanfolyamok, elméleti képzés</w:t>
      </w:r>
    </w:p>
    <w:p w:rsidR="00CC1914" w:rsidRDefault="00C07F8A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</w:t>
      </w:r>
      <w:r w:rsidR="00077F95">
        <w:rPr>
          <w:rFonts w:ascii="Times New Roman" w:hAnsi="Times New Roman" w:cs="Times New Roman"/>
          <w:szCs w:val="24"/>
        </w:rPr>
        <w:t>_______________________________</w:t>
      </w:r>
    </w:p>
    <w:p w:rsidR="00077F95" w:rsidRPr="00077F95" w:rsidRDefault="00077F95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</w:p>
    <w:p w:rsidR="0034332F" w:rsidRDefault="00013002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002">
        <w:rPr>
          <w:rFonts w:ascii="Times New Roman" w:hAnsi="Times New Roman" w:cs="Times New Roman"/>
          <w:b/>
          <w:sz w:val="24"/>
          <w:szCs w:val="24"/>
          <w:u w:val="single"/>
        </w:rPr>
        <w:t>Szakvizsgára bocsátás egyéb feltételei:</w:t>
      </w:r>
    </w:p>
    <w:p w:rsidR="00077F95" w:rsidRPr="00077F95" w:rsidRDefault="00077F95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  <w:r w:rsidRPr="00077F95">
        <w:rPr>
          <w:rFonts w:ascii="Times New Roman" w:hAnsi="Times New Roman" w:cs="Times New Roman"/>
          <w:sz w:val="24"/>
          <w:szCs w:val="24"/>
        </w:rPr>
        <w:t>-</w:t>
      </w: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013002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57709E" w:rsidRDefault="0057709E" w:rsidP="0057709E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:rsidR="0057709E" w:rsidRDefault="0057709E" w:rsidP="0057709E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jelölt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9D5EFD" w:rsidRDefault="009D5EFD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D5EFD" w:rsidRPr="002A49CF" w:rsidRDefault="009D5EFD" w:rsidP="009D5EFD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</w:rPr>
      </w:pPr>
      <w:r w:rsidRPr="002A49CF">
        <w:rPr>
          <w:rFonts w:ascii="Times New Roman" w:hAnsi="Times New Roman" w:cs="Times New Roman"/>
          <w:b/>
          <w:bCs/>
          <w:smallCaps/>
        </w:rPr>
        <w:lastRenderedPageBreak/>
        <w:t>Pécsi Tudományegyetem Általános Orvostudományi Kar Szakmai Grémiumának véleménye: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u w:val="single"/>
        </w:rPr>
      </w:pP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módosítás nélkül elfogadom.</w:t>
      </w: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az alábbi módosítással/okkal fogadom el:</w:t>
      </w: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 xml:space="preserve">Kelt: </w:t>
      </w:r>
      <w:r w:rsidRPr="002A49CF">
        <w:rPr>
          <w:rFonts w:ascii="Times New Roman" w:hAnsi="Times New Roman" w:cs="Times New Roman"/>
        </w:rPr>
        <w:tab/>
        <w:t xml:space="preserve">, </w:t>
      </w:r>
      <w:r w:rsidRPr="002A49CF">
        <w:rPr>
          <w:rFonts w:ascii="Times New Roman" w:hAnsi="Times New Roman" w:cs="Times New Roman"/>
        </w:rPr>
        <w:tab/>
        <w:t xml:space="preserve"> év, </w:t>
      </w:r>
      <w:r w:rsidRPr="002A49CF">
        <w:rPr>
          <w:rFonts w:ascii="Times New Roman" w:hAnsi="Times New Roman" w:cs="Times New Roman"/>
        </w:rPr>
        <w:tab/>
        <w:t xml:space="preserve"> hó, </w:t>
      </w:r>
      <w:r w:rsidRPr="002A49CF">
        <w:rPr>
          <w:rFonts w:ascii="Times New Roman" w:hAnsi="Times New Roman" w:cs="Times New Roman"/>
        </w:rPr>
        <w:tab/>
        <w:t xml:space="preserve"> nap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BD68B1" w:rsidRPr="00785D0C" w:rsidRDefault="00BD68B1" w:rsidP="00BD68B1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…………………………………………..</w:t>
      </w:r>
      <w:r w:rsidRPr="00785D0C">
        <w:rPr>
          <w:rFonts w:ascii="Times New Roman" w:hAnsi="Times New Roman"/>
          <w:sz w:val="20"/>
          <w:szCs w:val="20"/>
        </w:rPr>
        <w:tab/>
      </w:r>
      <w:r w:rsidRPr="00785D0C">
        <w:rPr>
          <w:rFonts w:ascii="Times New Roman" w:hAnsi="Times New Roman"/>
          <w:sz w:val="20"/>
          <w:szCs w:val="20"/>
        </w:rPr>
        <w:tab/>
      </w:r>
    </w:p>
    <w:p w:rsidR="00BD68B1" w:rsidRPr="00785D0C" w:rsidRDefault="00BD68B1" w:rsidP="00BD68B1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 w:rsidRPr="00785D0C">
        <w:rPr>
          <w:rFonts w:ascii="Times New Roman" w:hAnsi="Times New Roman"/>
          <w:sz w:val="20"/>
          <w:szCs w:val="20"/>
        </w:rPr>
        <w:t>grémium</w:t>
      </w:r>
      <w:proofErr w:type="gramEnd"/>
      <w:r w:rsidRPr="00785D0C">
        <w:rPr>
          <w:rFonts w:ascii="Times New Roman" w:hAnsi="Times New Roman"/>
          <w:sz w:val="20"/>
          <w:szCs w:val="20"/>
        </w:rPr>
        <w:t xml:space="preserve"> elnök</w:t>
      </w:r>
    </w:p>
    <w:p w:rsidR="00BD68B1" w:rsidRPr="00785D0C" w:rsidRDefault="00BD68B1" w:rsidP="00BD68B1">
      <w:pPr>
        <w:rPr>
          <w:sz w:val="20"/>
          <w:szCs w:val="20"/>
        </w:rPr>
      </w:pPr>
    </w:p>
    <w:p w:rsidR="00BD68B1" w:rsidRPr="00785D0C" w:rsidRDefault="00BD68B1" w:rsidP="00BD68B1">
      <w:pPr>
        <w:rPr>
          <w:sz w:val="20"/>
          <w:szCs w:val="20"/>
        </w:rPr>
      </w:pPr>
      <w:r w:rsidRPr="00785D0C">
        <w:rPr>
          <w:sz w:val="20"/>
          <w:szCs w:val="20"/>
        </w:rPr>
        <w:t>A szakképzési tervet tudomásul vettem, teljesítését támogatom.</w:t>
      </w:r>
    </w:p>
    <w:p w:rsidR="00BD68B1" w:rsidRPr="00785D0C" w:rsidRDefault="00BD68B1" w:rsidP="00BD68B1">
      <w:pPr>
        <w:rPr>
          <w:sz w:val="20"/>
          <w:szCs w:val="20"/>
        </w:rPr>
      </w:pPr>
    </w:p>
    <w:p w:rsidR="00BD68B1" w:rsidRPr="00785D0C" w:rsidRDefault="00BD68B1" w:rsidP="00BD68B1">
      <w:pPr>
        <w:rPr>
          <w:sz w:val="20"/>
          <w:szCs w:val="20"/>
        </w:rPr>
      </w:pPr>
    </w:p>
    <w:p w:rsidR="00BD68B1" w:rsidRPr="00785D0C" w:rsidRDefault="00BD68B1" w:rsidP="00BD68B1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  <w:t>…………………………………………….</w:t>
      </w:r>
    </w:p>
    <w:p w:rsidR="00BD68B1" w:rsidRPr="00785D0C" w:rsidRDefault="00BD68B1" w:rsidP="00BD68B1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proofErr w:type="gramStart"/>
      <w:r w:rsidRPr="00785D0C">
        <w:rPr>
          <w:sz w:val="20"/>
          <w:szCs w:val="20"/>
        </w:rPr>
        <w:t>munkahelyi</w:t>
      </w:r>
      <w:proofErr w:type="gramEnd"/>
      <w:r w:rsidRPr="00785D0C">
        <w:rPr>
          <w:sz w:val="20"/>
          <w:szCs w:val="20"/>
        </w:rPr>
        <w:t xml:space="preserve"> vezető</w:t>
      </w:r>
    </w:p>
    <w:p w:rsidR="00BD68B1" w:rsidRPr="00785D0C" w:rsidRDefault="00BD68B1" w:rsidP="00BD68B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063D38" w:rsidRPr="00712703" w:rsidRDefault="00063D38" w:rsidP="00013002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Theme="minorHAnsi" w:hAnsiTheme="minorHAnsi" w:cstheme="minorHAnsi"/>
        </w:rPr>
      </w:pPr>
    </w:p>
    <w:sectPr w:rsidR="00063D38" w:rsidRPr="00712703" w:rsidSect="00F93091">
      <w:headerReference w:type="default" r:id="rId7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DE" w:rsidRDefault="00665BDE">
      <w:r>
        <w:separator/>
      </w:r>
    </w:p>
  </w:endnote>
  <w:endnote w:type="continuationSeparator" w:id="0">
    <w:p w:rsidR="00665BDE" w:rsidRDefault="0066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DE" w:rsidRDefault="00665BDE">
      <w:r>
        <w:separator/>
      </w:r>
    </w:p>
  </w:footnote>
  <w:footnote w:type="continuationSeparator" w:id="0">
    <w:p w:rsidR="00665BDE" w:rsidRDefault="0066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441325</wp:posOffset>
          </wp:positionH>
          <wp:positionV relativeFrom="page">
            <wp:posOffset>258445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86E"/>
    <w:multiLevelType w:val="hybridMultilevel"/>
    <w:tmpl w:val="A7F4C600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037D"/>
    <w:multiLevelType w:val="hybridMultilevel"/>
    <w:tmpl w:val="A7F4C600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7270B"/>
    <w:multiLevelType w:val="hybridMultilevel"/>
    <w:tmpl w:val="53566A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13002"/>
    <w:rsid w:val="00063D38"/>
    <w:rsid w:val="00075EF7"/>
    <w:rsid w:val="00077F95"/>
    <w:rsid w:val="000E53DB"/>
    <w:rsid w:val="00110117"/>
    <w:rsid w:val="00114620"/>
    <w:rsid w:val="001432B3"/>
    <w:rsid w:val="002346C1"/>
    <w:rsid w:val="00271CFE"/>
    <w:rsid w:val="00277669"/>
    <w:rsid w:val="002B0A6D"/>
    <w:rsid w:val="002B6710"/>
    <w:rsid w:val="0034332F"/>
    <w:rsid w:val="00373B1B"/>
    <w:rsid w:val="00547C42"/>
    <w:rsid w:val="00557F61"/>
    <w:rsid w:val="0057709E"/>
    <w:rsid w:val="005F01B1"/>
    <w:rsid w:val="006129E6"/>
    <w:rsid w:val="006619C5"/>
    <w:rsid w:val="00665BDE"/>
    <w:rsid w:val="006B77DB"/>
    <w:rsid w:val="00712703"/>
    <w:rsid w:val="0077400D"/>
    <w:rsid w:val="007810EB"/>
    <w:rsid w:val="00784C6B"/>
    <w:rsid w:val="007C13F0"/>
    <w:rsid w:val="00830AC3"/>
    <w:rsid w:val="00883A4A"/>
    <w:rsid w:val="009B24E5"/>
    <w:rsid w:val="009D5EFD"/>
    <w:rsid w:val="009D6D0E"/>
    <w:rsid w:val="00A419C1"/>
    <w:rsid w:val="00A466DC"/>
    <w:rsid w:val="00A9423C"/>
    <w:rsid w:val="00A96322"/>
    <w:rsid w:val="00AA1C48"/>
    <w:rsid w:val="00AE53EB"/>
    <w:rsid w:val="00B31C89"/>
    <w:rsid w:val="00B57ADE"/>
    <w:rsid w:val="00B63175"/>
    <w:rsid w:val="00BB738B"/>
    <w:rsid w:val="00BD68B1"/>
    <w:rsid w:val="00C07F8A"/>
    <w:rsid w:val="00C3329B"/>
    <w:rsid w:val="00C56FA0"/>
    <w:rsid w:val="00C87B68"/>
    <w:rsid w:val="00CC1914"/>
    <w:rsid w:val="00D415BE"/>
    <w:rsid w:val="00D91674"/>
    <w:rsid w:val="00E00AAB"/>
    <w:rsid w:val="00E14B84"/>
    <w:rsid w:val="00E27842"/>
    <w:rsid w:val="00F74310"/>
    <w:rsid w:val="00F93091"/>
    <w:rsid w:val="00FB4B0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BD68B1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lcmChar">
    <w:name w:val="Alcím Char"/>
    <w:basedOn w:val="Bekezdsalapbettpusa"/>
    <w:link w:val="Alcm"/>
    <w:rsid w:val="00BD68B1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2</TotalTime>
  <Pages>3</Pages>
  <Words>251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4229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6</cp:revision>
  <cp:lastPrinted>2013-10-31T08:44:00Z</cp:lastPrinted>
  <dcterms:created xsi:type="dcterms:W3CDTF">2017-03-30T11:44:00Z</dcterms:created>
  <dcterms:modified xsi:type="dcterms:W3CDTF">2019-01-31T14:25:00Z</dcterms:modified>
</cp:coreProperties>
</file>