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C27522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MOLEKULÁRIS GENETIKAI DIAGNOSZTIKA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C27522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Igazságügyi orvostan, klinikai </w:t>
      </w:r>
      <w:proofErr w:type="gramStart"/>
      <w:r>
        <w:rPr>
          <w:rFonts w:ascii="Times New Roman" w:hAnsi="Times New Roman" w:cs="Times New Roman"/>
          <w:szCs w:val="24"/>
        </w:rPr>
        <w:t>genetika</w:t>
      </w:r>
      <w:proofErr w:type="gramEnd"/>
      <w:r>
        <w:rPr>
          <w:rFonts w:ascii="Times New Roman" w:hAnsi="Times New Roman" w:cs="Times New Roman"/>
          <w:szCs w:val="24"/>
        </w:rPr>
        <w:t>, orvosi laboratóriumi diagnosztika, orvosi mikrobiológia, patológia</w:t>
      </w:r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A95688" w:rsidRDefault="00A95688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AA1C48" w:rsidRDefault="00C27522" w:rsidP="00C27522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MOLEKULÁRIS GENETIKAI DIAGNOSZTIKA </w:t>
      </w:r>
      <w:r w:rsidR="00AA1C48"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Képzési idő: 8</w:t>
      </w:r>
      <w:r w:rsidR="00C3329B">
        <w:rPr>
          <w:rFonts w:ascii="Times New Roman" w:hAnsi="Times New Roman" w:cs="Times New Roman"/>
          <w:bCs/>
          <w:sz w:val="24"/>
          <w:szCs w:val="24"/>
        </w:rPr>
        <w:t>4</w:t>
      </w:r>
      <w:r w:rsidR="00C27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hó: 60 hónap alapképzés+ </w:t>
      </w:r>
      <w:r w:rsidR="00C3329B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329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9D5EFD" w:rsidRPr="0034332F" w:rsidRDefault="00C27522" w:rsidP="0034332F">
      <w:pPr>
        <w:pStyle w:val="Feladcmebortkon"/>
        <w:numPr>
          <w:ilvl w:val="0"/>
          <w:numId w:val="2"/>
        </w:numPr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hó klinikai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genetikai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tanácsadás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Pr="0034332F" w:rsidRDefault="00C27522" w:rsidP="0034332F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hó citogenetikai laboratóriumi gyakorlat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C2752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hó öröklött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genetikai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megbetegedések molekuláris genetikai diagnosztikája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C2752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hó molekuláris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genetikai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polimorfizmusok, genetikai tényezők diagnosztikája,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farmakogenetika</w:t>
      </w:r>
      <w:proofErr w:type="spellEnd"/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01300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01300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27522">
        <w:rPr>
          <w:rFonts w:ascii="Times New Roman" w:hAnsi="Times New Roman" w:cs="Times New Roman"/>
          <w:b/>
          <w:sz w:val="24"/>
          <w:szCs w:val="24"/>
        </w:rPr>
        <w:t xml:space="preserve">hó </w:t>
      </w:r>
      <w:proofErr w:type="spellStart"/>
      <w:r w:rsidR="00C27522">
        <w:rPr>
          <w:rFonts w:ascii="Times New Roman" w:hAnsi="Times New Roman" w:cs="Times New Roman"/>
          <w:b/>
          <w:sz w:val="24"/>
          <w:szCs w:val="24"/>
        </w:rPr>
        <w:t>bioinformatika</w:t>
      </w:r>
      <w:proofErr w:type="spellEnd"/>
      <w:r w:rsidR="00C275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27522">
        <w:rPr>
          <w:rFonts w:ascii="Times New Roman" w:hAnsi="Times New Roman" w:cs="Times New Roman"/>
          <w:b/>
          <w:sz w:val="24"/>
          <w:szCs w:val="24"/>
        </w:rPr>
        <w:t>genetikai</w:t>
      </w:r>
      <w:proofErr w:type="gramEnd"/>
      <w:r w:rsidR="00C27522">
        <w:rPr>
          <w:rFonts w:ascii="Times New Roman" w:hAnsi="Times New Roman" w:cs="Times New Roman"/>
          <w:b/>
          <w:sz w:val="24"/>
          <w:szCs w:val="24"/>
        </w:rPr>
        <w:t xml:space="preserve"> adatbázisok az interneten és nemzetközi hálózatok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27522" w:rsidRDefault="00C27522" w:rsidP="00C2752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C27522">
        <w:rPr>
          <w:rFonts w:ascii="Times New Roman" w:hAnsi="Times New Roman" w:cs="Times New Roman"/>
          <w:b/>
          <w:sz w:val="24"/>
          <w:szCs w:val="24"/>
        </w:rPr>
        <w:t xml:space="preserve">2 hó </w:t>
      </w:r>
      <w:proofErr w:type="gramStart"/>
      <w:r w:rsidRPr="00C27522">
        <w:rPr>
          <w:rFonts w:ascii="Times New Roman" w:hAnsi="Times New Roman" w:cs="Times New Roman"/>
          <w:b/>
          <w:sz w:val="24"/>
          <w:szCs w:val="24"/>
        </w:rPr>
        <w:t>etikai</w:t>
      </w:r>
      <w:proofErr w:type="gramEnd"/>
      <w:r w:rsidRPr="00C27522">
        <w:rPr>
          <w:rFonts w:ascii="Times New Roman" w:hAnsi="Times New Roman" w:cs="Times New Roman"/>
          <w:b/>
          <w:sz w:val="24"/>
          <w:szCs w:val="24"/>
        </w:rPr>
        <w:t>, jogi ismeretek</w:t>
      </w:r>
    </w:p>
    <w:p w:rsidR="00CC1914" w:rsidRDefault="00C27522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27522" w:rsidRPr="00C27522" w:rsidRDefault="00C27522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481224" w:rsidRDefault="00481224" w:rsidP="00481224">
      <w:pPr>
        <w:pStyle w:val="Feladcmebortkon"/>
        <w:spacing w:before="120"/>
        <w:ind w:right="7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Szakvizsgára bocsátás egyéb feltételei:</w:t>
      </w:r>
    </w:p>
    <w:p w:rsidR="00481224" w:rsidRDefault="00481224" w:rsidP="00481224">
      <w:pPr>
        <w:pStyle w:val="Feladcmebortkon"/>
        <w:spacing w:before="120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Meghatározott számú és típusú beavatkozás teljesítése.</w:t>
      </w:r>
    </w:p>
    <w:p w:rsidR="00481224" w:rsidRDefault="00481224" w:rsidP="0048122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01300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4957B5" w:rsidRPr="00785D0C" w:rsidRDefault="004957B5" w:rsidP="004957B5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4957B5" w:rsidRPr="00785D0C" w:rsidRDefault="004957B5" w:rsidP="004957B5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4957B5" w:rsidRPr="00785D0C" w:rsidRDefault="004957B5" w:rsidP="004957B5">
      <w:pPr>
        <w:rPr>
          <w:sz w:val="20"/>
          <w:szCs w:val="20"/>
        </w:rPr>
      </w:pPr>
    </w:p>
    <w:p w:rsidR="004957B5" w:rsidRPr="00785D0C" w:rsidRDefault="004957B5" w:rsidP="004957B5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4957B5" w:rsidRPr="00785D0C" w:rsidRDefault="004957B5" w:rsidP="004957B5">
      <w:pPr>
        <w:rPr>
          <w:sz w:val="20"/>
          <w:szCs w:val="20"/>
        </w:rPr>
      </w:pPr>
    </w:p>
    <w:p w:rsidR="004957B5" w:rsidRPr="00785D0C" w:rsidRDefault="004957B5" w:rsidP="004957B5">
      <w:pPr>
        <w:rPr>
          <w:sz w:val="20"/>
          <w:szCs w:val="20"/>
        </w:rPr>
      </w:pPr>
    </w:p>
    <w:p w:rsidR="004957B5" w:rsidRPr="00785D0C" w:rsidRDefault="004957B5" w:rsidP="004957B5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4957B5" w:rsidRPr="00785D0C" w:rsidRDefault="004957B5" w:rsidP="004957B5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4957B5" w:rsidRPr="00785D0C" w:rsidRDefault="004957B5" w:rsidP="004957B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EC1F01" w:rsidRDefault="00063D38" w:rsidP="00013002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Theme="minorHAnsi" w:hAnsiTheme="minorHAnsi" w:cstheme="minorHAnsi"/>
        </w:rPr>
      </w:pPr>
    </w:p>
    <w:sectPr w:rsidR="00063D38" w:rsidRPr="00EC1F01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5D" w:rsidRDefault="0021465D">
      <w:r>
        <w:separator/>
      </w:r>
    </w:p>
  </w:endnote>
  <w:endnote w:type="continuationSeparator" w:id="0">
    <w:p w:rsidR="0021465D" w:rsidRDefault="002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5D" w:rsidRDefault="0021465D">
      <w:r>
        <w:separator/>
      </w:r>
    </w:p>
  </w:footnote>
  <w:footnote w:type="continuationSeparator" w:id="0">
    <w:p w:rsidR="0021465D" w:rsidRDefault="0021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270B"/>
    <w:multiLevelType w:val="hybridMultilevel"/>
    <w:tmpl w:val="53566A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13002"/>
    <w:rsid w:val="00063D38"/>
    <w:rsid w:val="00075EF7"/>
    <w:rsid w:val="000E53DB"/>
    <w:rsid w:val="00110117"/>
    <w:rsid w:val="00114620"/>
    <w:rsid w:val="001432B3"/>
    <w:rsid w:val="001F00CD"/>
    <w:rsid w:val="0021465D"/>
    <w:rsid w:val="002346C1"/>
    <w:rsid w:val="00271CFE"/>
    <w:rsid w:val="002B0A6D"/>
    <w:rsid w:val="002B6710"/>
    <w:rsid w:val="0034332F"/>
    <w:rsid w:val="00373B1B"/>
    <w:rsid w:val="003E250A"/>
    <w:rsid w:val="00481224"/>
    <w:rsid w:val="004957B5"/>
    <w:rsid w:val="00547C42"/>
    <w:rsid w:val="00557F61"/>
    <w:rsid w:val="0057709E"/>
    <w:rsid w:val="006129E6"/>
    <w:rsid w:val="006619C5"/>
    <w:rsid w:val="006B77DB"/>
    <w:rsid w:val="007810EB"/>
    <w:rsid w:val="007C13F0"/>
    <w:rsid w:val="00830AC3"/>
    <w:rsid w:val="00883A4A"/>
    <w:rsid w:val="009B24E5"/>
    <w:rsid w:val="009D21DC"/>
    <w:rsid w:val="009D5EFD"/>
    <w:rsid w:val="009D6D0E"/>
    <w:rsid w:val="00A419C1"/>
    <w:rsid w:val="00A466DC"/>
    <w:rsid w:val="00A9423C"/>
    <w:rsid w:val="00A95688"/>
    <w:rsid w:val="00A96322"/>
    <w:rsid w:val="00AA1C48"/>
    <w:rsid w:val="00AE53EB"/>
    <w:rsid w:val="00B31C89"/>
    <w:rsid w:val="00B63175"/>
    <w:rsid w:val="00BB738B"/>
    <w:rsid w:val="00C27522"/>
    <w:rsid w:val="00C3329B"/>
    <w:rsid w:val="00C56FA0"/>
    <w:rsid w:val="00C87B68"/>
    <w:rsid w:val="00CC1914"/>
    <w:rsid w:val="00D415BE"/>
    <w:rsid w:val="00D41CF3"/>
    <w:rsid w:val="00D91674"/>
    <w:rsid w:val="00E00AAB"/>
    <w:rsid w:val="00E14B84"/>
    <w:rsid w:val="00E27842"/>
    <w:rsid w:val="00EC1F01"/>
    <w:rsid w:val="00F352FB"/>
    <w:rsid w:val="00F74310"/>
    <w:rsid w:val="00F93091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4957B5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4957B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</TotalTime>
  <Pages>3</Pages>
  <Words>270</Words>
  <Characters>4169</Characters>
  <Application>Microsoft Office Word</Application>
  <DocSecurity>0</DocSecurity>
  <Lines>34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4431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7</cp:revision>
  <cp:lastPrinted>2013-10-31T08:44:00Z</cp:lastPrinted>
  <dcterms:created xsi:type="dcterms:W3CDTF">2017-03-30T12:22:00Z</dcterms:created>
  <dcterms:modified xsi:type="dcterms:W3CDTF">2019-01-31T14:27:00Z</dcterms:modified>
</cp:coreProperties>
</file>