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217E9" w14:textId="77777777" w:rsidR="00F93091" w:rsidRDefault="00F93091" w:rsidP="00F93091">
      <w:pPr>
        <w:ind w:right="-1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Pécsi Tudományegyetem</w:t>
      </w:r>
    </w:p>
    <w:p w14:paraId="74AC31B0" w14:textId="77777777" w:rsidR="00F93091" w:rsidRDefault="00F93091" w:rsidP="00F9309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Általános Orvostudományi Kar</w:t>
      </w:r>
    </w:p>
    <w:p w14:paraId="0CFB2A72" w14:textId="77777777" w:rsidR="00F93091" w:rsidRDefault="00F93091" w:rsidP="00F93091">
      <w:pPr>
        <w:pStyle w:val="Feladcmebortkon"/>
        <w:rPr>
          <w:rFonts w:ascii="Times New Roman" w:hAnsi="Times New Roman" w:cs="Times New Roman"/>
          <w:szCs w:val="24"/>
        </w:rPr>
      </w:pPr>
    </w:p>
    <w:p w14:paraId="1A98147C" w14:textId="77777777"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ÚJAB</w:t>
      </w:r>
      <w:r w:rsidR="00950D3E">
        <w:rPr>
          <w:rFonts w:ascii="Times New Roman" w:hAnsi="Times New Roman" w:cs="Times New Roman"/>
          <w:szCs w:val="24"/>
        </w:rPr>
        <w:t>B</w:t>
      </w:r>
      <w:r>
        <w:rPr>
          <w:rFonts w:ascii="Times New Roman" w:hAnsi="Times New Roman" w:cs="Times New Roman"/>
          <w:szCs w:val="24"/>
        </w:rPr>
        <w:t xml:space="preserve"> ALAP SZAKKÉPESÍTÉS MEGSZERZÉSÉNEK EGYÉNI MUNKATERVE</w:t>
      </w:r>
    </w:p>
    <w:p w14:paraId="57568DF2" w14:textId="77777777"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</w:p>
    <w:p w14:paraId="2E905FE5" w14:textId="77777777" w:rsidR="00F93091" w:rsidRDefault="00F93091" w:rsidP="00F93091">
      <w:pPr>
        <w:pStyle w:val="Feladcmebortkon"/>
        <w:spacing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ANESZTEZIOLÓGIA ÉS INTENZÍV TERÁPIA</w:t>
      </w:r>
    </w:p>
    <w:p w14:paraId="73BBAC01" w14:textId="77777777"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a 22/2012. (IX.14.) EMMI rendelete alapján</w:t>
      </w:r>
    </w:p>
    <w:p w14:paraId="01C29E13" w14:textId="77777777" w:rsidR="00464289" w:rsidRDefault="00464289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2236EE2F" w14:textId="77777777" w:rsidR="00F93091" w:rsidRDefault="00F93091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A szakképzésre jelentkező tölti ki!</w:t>
      </w:r>
    </w:p>
    <w:p w14:paraId="305C4C28" w14:textId="77777777"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Jelentkező neve</w:t>
      </w:r>
      <w:r>
        <w:rPr>
          <w:rFonts w:ascii="Times New Roman" w:hAnsi="Times New Roman" w:cs="Times New Roman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Cs w:val="24"/>
        </w:rPr>
        <w:t>____________________________________________________________________________</w:t>
      </w:r>
    </w:p>
    <w:p w14:paraId="5FE26529" w14:textId="77777777"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Születési hely, év, hó, nap:____________________________________________________________________</w:t>
      </w:r>
    </w:p>
    <w:p w14:paraId="0B4FAC71" w14:textId="77777777"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Anyja neve: _______________________________________________________________________________</w:t>
      </w:r>
    </w:p>
    <w:p w14:paraId="0A9716AA" w14:textId="77777777"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Állampolgársága: ___________________________________________________________________________</w:t>
      </w:r>
    </w:p>
    <w:p w14:paraId="614D204B" w14:textId="77777777"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Lakcím, irányítószám: _______________________________________________________________________</w:t>
      </w:r>
    </w:p>
    <w:p w14:paraId="66DCC159" w14:textId="77777777"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Telefon és e-mail cím: _______________________________________________________________________</w:t>
      </w:r>
    </w:p>
    <w:p w14:paraId="3DF266F2" w14:textId="77777777"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Diploma kiállításának kelte, száma, helye:________________________________________________________</w:t>
      </w:r>
    </w:p>
    <w:p w14:paraId="1764362C" w14:textId="77777777"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Orvosi pecsétszám:__________________________________________________________________________</w:t>
      </w:r>
    </w:p>
    <w:p w14:paraId="7A7EEACE" w14:textId="77777777"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 megnevezése, címe:________________________________________________________________</w:t>
      </w:r>
    </w:p>
    <w:p w14:paraId="7202E335" w14:textId="77777777"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</w:t>
      </w:r>
    </w:p>
    <w:p w14:paraId="73D36A8D" w14:textId="77777777" w:rsidR="00F93091" w:rsidRDefault="00F93091" w:rsidP="00F93091">
      <w:pPr>
        <w:pStyle w:val="Feladcmebortkon"/>
        <w:spacing w:line="360" w:lineRule="auto"/>
        <w:ind w:right="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Munkahelyi beosztása: _______________________________________________________________________</w:t>
      </w:r>
    </w:p>
    <w:p w14:paraId="10AB9EA2" w14:textId="77777777" w:rsidR="00F93091" w:rsidRDefault="00F93091" w:rsidP="00F93091">
      <w:pPr>
        <w:pStyle w:val="Feladcmebortkon"/>
        <w:tabs>
          <w:tab w:val="left" w:pos="3420"/>
        </w:tabs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Meglévő szakképesítés/</w:t>
      </w:r>
      <w:proofErr w:type="spellStart"/>
      <w:r>
        <w:rPr>
          <w:rFonts w:ascii="Times New Roman" w:hAnsi="Times New Roman" w:cs="Times New Roman"/>
          <w:szCs w:val="24"/>
        </w:rPr>
        <w:t>ek</w:t>
      </w:r>
      <w:proofErr w:type="spellEnd"/>
      <w:r>
        <w:rPr>
          <w:rFonts w:ascii="Times New Roman" w:hAnsi="Times New Roman" w:cs="Times New Roman"/>
          <w:szCs w:val="24"/>
        </w:rPr>
        <w:t xml:space="preserve"> megnevezése:1.)______________________________________________________</w:t>
      </w:r>
    </w:p>
    <w:p w14:paraId="22F166A0" w14:textId="77777777" w:rsidR="00F93091" w:rsidRDefault="00F93091" w:rsidP="00F93091">
      <w:pPr>
        <w:pStyle w:val="Feladcmebortkon"/>
        <w:spacing w:line="360" w:lineRule="auto"/>
        <w:ind w:left="2832" w:right="72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ideje:_</w:t>
      </w:r>
      <w:proofErr w:type="gramEnd"/>
      <w:r>
        <w:rPr>
          <w:rFonts w:ascii="Times New Roman" w:hAnsi="Times New Roman" w:cs="Times New Roman"/>
          <w:szCs w:val="24"/>
        </w:rPr>
        <w:t>________________________________________________________bizonyítvány száma:_____________________________________________</w:t>
      </w:r>
    </w:p>
    <w:p w14:paraId="21FABD54" w14:textId="77777777" w:rsidR="00F93091" w:rsidRDefault="00F93091" w:rsidP="00F93091">
      <w:pPr>
        <w:pStyle w:val="Feladcmebortkon"/>
        <w:spacing w:line="360" w:lineRule="auto"/>
        <w:ind w:left="3238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2.)_______________________________________________________</w:t>
      </w:r>
    </w:p>
    <w:p w14:paraId="2B3DF1A5" w14:textId="77777777"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ideje:_</w:t>
      </w:r>
      <w:proofErr w:type="gramEnd"/>
      <w:r>
        <w:rPr>
          <w:rFonts w:ascii="Times New Roman" w:hAnsi="Times New Roman" w:cs="Times New Roman"/>
          <w:szCs w:val="24"/>
        </w:rPr>
        <w:t>_______________________________________________________</w:t>
      </w:r>
    </w:p>
    <w:p w14:paraId="026C0E47" w14:textId="77777777"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bizonyítvány száma:____________________________________________</w:t>
      </w:r>
    </w:p>
    <w:p w14:paraId="066C6A47" w14:textId="77777777" w:rsidR="00F93091" w:rsidRDefault="00F93091" w:rsidP="00F93091">
      <w:pPr>
        <w:pStyle w:val="Feladcmebortkon"/>
        <w:spacing w:line="360" w:lineRule="auto"/>
        <w:ind w:left="3240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3.)_______________________________________________________</w:t>
      </w:r>
    </w:p>
    <w:p w14:paraId="0835C6EB" w14:textId="77777777"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ideje:________________________________________________________</w:t>
      </w:r>
    </w:p>
    <w:p w14:paraId="121CD46B" w14:textId="77777777" w:rsidR="00F93091" w:rsidRDefault="00F93091" w:rsidP="00883A4A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bizonyítvány száma:____________________________________________</w:t>
      </w:r>
    </w:p>
    <w:p w14:paraId="770DDA26" w14:textId="77777777" w:rsidR="00F93091" w:rsidRDefault="00F93091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14:paraId="6976CF79" w14:textId="77777777"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</w:t>
      </w:r>
    </w:p>
    <w:p w14:paraId="0E0255E9" w14:textId="77777777" w:rsidR="00F93091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jelentkező aláírása</w:t>
      </w:r>
    </w:p>
    <w:p w14:paraId="0AA69647" w14:textId="77777777" w:rsidR="00F93091" w:rsidRDefault="00F93091" w:rsidP="00F93091">
      <w:pPr>
        <w:pStyle w:val="Feladcmebortkon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fent jelölt szakképzésre jelentkezését támogatom, felkészülését biztosítom a vonatkozó miniszteri rendelet és utasítások alapján, és javaslom a túloldali szakképzési terv elfogadását.</w:t>
      </w:r>
    </w:p>
    <w:p w14:paraId="33DFD1F9" w14:textId="77777777"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14:paraId="2C870F6E" w14:textId="77777777"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14:paraId="5467BDDC" w14:textId="77777777"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</w:p>
    <w:p w14:paraId="2AEB8507" w14:textId="77777777"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Ph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____________________________________</w:t>
      </w:r>
    </w:p>
    <w:p w14:paraId="285B2ACC" w14:textId="77777777" w:rsidR="00B63175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munkahelyi vezető aláírása</w:t>
      </w:r>
    </w:p>
    <w:p w14:paraId="4C859200" w14:textId="77777777"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14:paraId="3B3EE530" w14:textId="77777777" w:rsidR="00586E85" w:rsidRDefault="00586E85" w:rsidP="00883A4A">
      <w:pPr>
        <w:pStyle w:val="Feladcmebortkon"/>
        <w:spacing w:before="240" w:line="360" w:lineRule="auto"/>
        <w:ind w:right="74"/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</w:p>
    <w:p w14:paraId="76EB3E72" w14:textId="77777777" w:rsidR="00883A4A" w:rsidRPr="00AE3903" w:rsidRDefault="00883A4A" w:rsidP="00883A4A">
      <w:pPr>
        <w:pStyle w:val="Feladcmebortkon"/>
        <w:spacing w:before="240" w:line="360" w:lineRule="auto"/>
        <w:ind w:right="74"/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  <w:r w:rsidRPr="00413969">
        <w:rPr>
          <w:rFonts w:ascii="Calibri" w:hAnsi="Calibri" w:cs="Times New Roman"/>
          <w:b/>
          <w:bCs/>
          <w:sz w:val="24"/>
          <w:szCs w:val="24"/>
          <w:u w:val="single"/>
        </w:rPr>
        <w:lastRenderedPageBreak/>
        <w:t>ANESZTEZIOLÓGIA ÉS INTENZÍV TERÁPIA</w:t>
      </w:r>
      <w:r w:rsidRPr="00AE3903">
        <w:rPr>
          <w:rFonts w:ascii="Calibri" w:hAnsi="Calibri" w:cs="Times New Roman"/>
          <w:b/>
          <w:bCs/>
          <w:sz w:val="24"/>
          <w:szCs w:val="24"/>
        </w:rPr>
        <w:t xml:space="preserve"> </w:t>
      </w:r>
      <w:r w:rsidRPr="00AE3903">
        <w:rPr>
          <w:rFonts w:ascii="Calibri" w:hAnsi="Calibri" w:cs="Times New Roman"/>
          <w:b/>
          <w:bCs/>
          <w:i/>
          <w:sz w:val="24"/>
          <w:szCs w:val="24"/>
          <w:u w:val="single"/>
        </w:rPr>
        <w:t>SZAKKÉPZÉSI TERV</w:t>
      </w:r>
    </w:p>
    <w:p w14:paraId="39C79DB7" w14:textId="77777777" w:rsidR="00883A4A" w:rsidRPr="0073740F" w:rsidRDefault="00883A4A" w:rsidP="00883A4A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  <w:r w:rsidRPr="0073740F">
        <w:rPr>
          <w:rFonts w:ascii="Calibri" w:hAnsi="Calibri" w:cs="Times New Roman"/>
          <w:b/>
          <w:bCs/>
          <w:smallCaps/>
          <w:sz w:val="24"/>
          <w:szCs w:val="24"/>
        </w:rPr>
        <w:t>60 hó szakképzési idő:</w:t>
      </w:r>
    </w:p>
    <w:p w14:paraId="39FA4A86" w14:textId="77777777" w:rsidR="00883A4A" w:rsidRPr="002D5DB5" w:rsidRDefault="00883A4A" w:rsidP="00883A4A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24 hó törzsképzési program:</w:t>
      </w:r>
    </w:p>
    <w:p w14:paraId="5209D6BD" w14:textId="77777777" w:rsidR="00883A4A" w:rsidRPr="0073740F" w:rsidRDefault="00883A4A" w:rsidP="00883A4A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3740F">
        <w:rPr>
          <w:rFonts w:ascii="Calibri" w:hAnsi="Calibri" w:cs="Times New Roman"/>
          <w:b/>
          <w:bCs/>
          <w:smallCaps/>
        </w:rPr>
        <w:t>6 hó sürgősségi gyakorlat:</w:t>
      </w:r>
    </w:p>
    <w:p w14:paraId="5E7FE541" w14:textId="77777777" w:rsidR="00883A4A" w:rsidRPr="00FF0DFD" w:rsidRDefault="00883A4A" w:rsidP="00883A4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1 hó OMSZ mentőgyakorlat:</w:t>
      </w:r>
    </w:p>
    <w:p w14:paraId="6B8ACB39" w14:textId="77777777" w:rsidR="00883A4A" w:rsidRPr="003A7531" w:rsidRDefault="00883A4A" w:rsidP="00883A4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r w:rsidRPr="003A7531">
        <w:rPr>
          <w:rFonts w:ascii="Calibri" w:hAnsi="Calibri" w:cs="Times New Roman"/>
          <w:sz w:val="16"/>
          <w:szCs w:val="16"/>
        </w:rPr>
        <w:t xml:space="preserve">helye: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14:paraId="46A33707" w14:textId="77777777" w:rsidR="00883A4A" w:rsidRPr="00FF0DFD" w:rsidRDefault="00883A4A" w:rsidP="00883A4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1</w:t>
      </w:r>
      <w:r w:rsidRPr="00FF0DFD">
        <w:rPr>
          <w:rFonts w:ascii="Calibri" w:hAnsi="Calibri" w:cs="Calibri"/>
          <w:bCs/>
          <w:i/>
          <w:sz w:val="18"/>
          <w:szCs w:val="18"/>
        </w:rPr>
        <w:t>½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hó gyakorlat Intenzív Terápiás Osztályon:</w:t>
      </w:r>
    </w:p>
    <w:p w14:paraId="7E82E1FA" w14:textId="77777777" w:rsidR="00883A4A" w:rsidRPr="003A7531" w:rsidRDefault="00883A4A" w:rsidP="00883A4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/>
        <w:ind w:left="567" w:right="74"/>
        <w:rPr>
          <w:rFonts w:ascii="Calibri" w:hAnsi="Calibri" w:cs="Times New Roman"/>
          <w:sz w:val="16"/>
          <w:szCs w:val="16"/>
        </w:rPr>
      </w:pPr>
      <w:r w:rsidRPr="003A7531">
        <w:rPr>
          <w:rFonts w:ascii="Calibri" w:hAnsi="Calibri" w:cs="Times New Roman"/>
          <w:sz w:val="16"/>
          <w:szCs w:val="16"/>
        </w:rPr>
        <w:t xml:space="preserve">helye: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14:paraId="7E243D3C" w14:textId="77777777" w:rsidR="00883A4A" w:rsidRPr="00FF0DFD" w:rsidRDefault="00883A4A" w:rsidP="00883A4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>
        <w:rPr>
          <w:rFonts w:ascii="Calibri" w:hAnsi="Calibri" w:cs="Calibri"/>
          <w:bCs/>
          <w:i/>
          <w:sz w:val="18"/>
          <w:szCs w:val="18"/>
        </w:rPr>
        <w:t>3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hó SBO gyakorlat (II. v. I</w:t>
      </w:r>
      <w:r w:rsidR="00EF3844">
        <w:rPr>
          <w:rFonts w:ascii="Calibri" w:hAnsi="Calibri" w:cs="Times New Roman"/>
          <w:bCs/>
          <w:i/>
          <w:sz w:val="18"/>
          <w:szCs w:val="18"/>
        </w:rPr>
        <w:t>II</w:t>
      </w:r>
      <w:r w:rsidRPr="00FF0DFD">
        <w:rPr>
          <w:rFonts w:ascii="Calibri" w:hAnsi="Calibri" w:cs="Times New Roman"/>
          <w:bCs/>
          <w:i/>
          <w:sz w:val="18"/>
          <w:szCs w:val="18"/>
        </w:rPr>
        <w:t>. progresszivitási szintű egyetemi vagy oktató k</w:t>
      </w:r>
      <w:r w:rsidR="004C46F5">
        <w:rPr>
          <w:rFonts w:ascii="Calibri" w:hAnsi="Calibri" w:cs="Times New Roman"/>
          <w:bCs/>
          <w:i/>
          <w:sz w:val="18"/>
          <w:szCs w:val="18"/>
        </w:rPr>
        <w:t>ó</w:t>
      </w:r>
      <w:r w:rsidRPr="00FF0DFD">
        <w:rPr>
          <w:rFonts w:ascii="Calibri" w:hAnsi="Calibri" w:cs="Times New Roman"/>
          <w:bCs/>
          <w:i/>
          <w:sz w:val="18"/>
          <w:szCs w:val="18"/>
        </w:rPr>
        <w:t>rházi osztályon):</w:t>
      </w:r>
    </w:p>
    <w:p w14:paraId="4F4E2C18" w14:textId="77777777" w:rsidR="00883A4A" w:rsidRDefault="00883A4A" w:rsidP="00883A4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120"/>
        <w:ind w:left="567" w:right="74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>helye: ………………………………………………………………………………………………………………</w:t>
      </w:r>
      <w:proofErr w:type="gramStart"/>
      <w:r>
        <w:rPr>
          <w:rFonts w:ascii="Calibri" w:hAnsi="Calibri" w:cs="Times New Roman"/>
          <w:sz w:val="16"/>
          <w:szCs w:val="16"/>
        </w:rPr>
        <w:t xml:space="preserve">…,   </w:t>
      </w:r>
      <w:proofErr w:type="gramEnd"/>
      <w:r>
        <w:rPr>
          <w:rFonts w:ascii="Calibri" w:hAnsi="Calibri" w:cs="Times New Roman"/>
          <w:sz w:val="16"/>
          <w:szCs w:val="16"/>
        </w:rPr>
        <w:t xml:space="preserve">   </w:t>
      </w:r>
      <w:r w:rsidRPr="003A7531">
        <w:rPr>
          <w:rFonts w:ascii="Calibri" w:hAnsi="Calibri" w:cs="Times New Roman"/>
          <w:sz w:val="16"/>
          <w:szCs w:val="16"/>
        </w:rPr>
        <w:t xml:space="preserve">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14:paraId="04FE73F5" w14:textId="77777777" w:rsidR="00883A4A" w:rsidRDefault="00883A4A" w:rsidP="00883A4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before="120" w:after="120"/>
        <w:ind w:left="567" w:right="74"/>
        <w:rPr>
          <w:rFonts w:ascii="Calibri" w:hAnsi="Calibri" w:cs="Calibri"/>
          <w:bCs/>
          <w:i/>
          <w:sz w:val="18"/>
          <w:szCs w:val="18"/>
        </w:rPr>
      </w:pPr>
    </w:p>
    <w:p w14:paraId="30B32C50" w14:textId="77777777" w:rsidR="00883A4A" w:rsidRPr="003A7531" w:rsidRDefault="00883A4A" w:rsidP="00883A4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/>
        <w:ind w:left="567" w:right="74"/>
        <w:rPr>
          <w:rFonts w:ascii="Calibri" w:hAnsi="Calibri" w:cs="Times New Roman"/>
          <w:sz w:val="16"/>
          <w:szCs w:val="16"/>
        </w:rPr>
      </w:pPr>
      <w:r w:rsidRPr="006444A7">
        <w:rPr>
          <w:rFonts w:ascii="Calibri" w:hAnsi="Calibri" w:cs="Calibri"/>
          <w:bCs/>
          <w:i/>
          <w:sz w:val="18"/>
          <w:szCs w:val="18"/>
        </w:rPr>
        <w:t>2</w:t>
      </w:r>
      <w:r w:rsidRPr="006444A7">
        <w:rPr>
          <w:rFonts w:ascii="Calibri" w:hAnsi="Calibri" w:cs="Times New Roman"/>
          <w:bCs/>
          <w:i/>
          <w:sz w:val="18"/>
          <w:szCs w:val="18"/>
        </w:rPr>
        <w:t xml:space="preserve"> hét transzfúziós tanfolyam</w:t>
      </w:r>
      <w:r w:rsidRPr="006444A7">
        <w:rPr>
          <w:rFonts w:ascii="Calibri" w:hAnsi="Calibri" w:cs="Times New Roman"/>
          <w:bCs/>
          <w:i/>
          <w:sz w:val="18"/>
          <w:szCs w:val="18"/>
        </w:rPr>
        <w:tab/>
        <w:t xml:space="preserve"> </w:t>
      </w:r>
      <w:r w:rsidRPr="006444A7">
        <w:rPr>
          <w:rFonts w:ascii="Calibri" w:hAnsi="Calibri" w:cs="Times New Roman"/>
          <w:sz w:val="16"/>
          <w:szCs w:val="16"/>
        </w:rPr>
        <w:t>ideje: …………………………………………………………….</w:t>
      </w:r>
    </w:p>
    <w:p w14:paraId="64B7B647" w14:textId="77777777" w:rsidR="00883A4A" w:rsidRPr="0073740F" w:rsidRDefault="00381F75" w:rsidP="00883A4A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1 hó törzsképzési tanfolyam</w:t>
      </w:r>
      <w:r w:rsidR="00883A4A" w:rsidRPr="0073740F">
        <w:rPr>
          <w:rFonts w:ascii="Calibri" w:hAnsi="Calibri" w:cs="Times New Roman"/>
          <w:b/>
          <w:bCs/>
          <w:smallCaps/>
        </w:rPr>
        <w:t>:</w:t>
      </w:r>
    </w:p>
    <w:p w14:paraId="76D8AAFD" w14:textId="77777777" w:rsidR="00883A4A" w:rsidRPr="003A7531" w:rsidRDefault="00883A4A" w:rsidP="00883A4A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14:paraId="7124AD02" w14:textId="77777777" w:rsidR="00883A4A" w:rsidRPr="0073740F" w:rsidRDefault="00883A4A" w:rsidP="00883A4A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413969">
        <w:rPr>
          <w:rFonts w:ascii="Calibri" w:hAnsi="Calibri" w:cs="Times New Roman"/>
          <w:b/>
          <w:bCs/>
          <w:smallCaps/>
        </w:rPr>
        <w:t xml:space="preserve">9 hó </w:t>
      </w:r>
      <w:proofErr w:type="spellStart"/>
      <w:r w:rsidRPr="00413969">
        <w:rPr>
          <w:rFonts w:ascii="Calibri" w:hAnsi="Calibri" w:cs="Times New Roman"/>
          <w:b/>
          <w:bCs/>
          <w:smallCaps/>
        </w:rPr>
        <w:t>aneszteziológiai</w:t>
      </w:r>
      <w:proofErr w:type="spellEnd"/>
      <w:r w:rsidRPr="00413969">
        <w:rPr>
          <w:rFonts w:ascii="Calibri" w:hAnsi="Calibri" w:cs="Times New Roman"/>
          <w:b/>
          <w:bCs/>
          <w:smallCaps/>
        </w:rPr>
        <w:t xml:space="preserve">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14:paraId="270E24BB" w14:textId="77777777" w:rsidR="00883A4A" w:rsidRDefault="00883A4A" w:rsidP="00883A4A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14:paraId="64A3EF46" w14:textId="77777777" w:rsidR="00883A4A" w:rsidRPr="003A7531" w:rsidRDefault="00883A4A" w:rsidP="00883A4A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14:paraId="001F4C5E" w14:textId="77777777" w:rsidR="00883A4A" w:rsidRDefault="00883A4A" w:rsidP="00883A4A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413969">
        <w:rPr>
          <w:rFonts w:ascii="Calibri" w:hAnsi="Calibri" w:cs="Times New Roman"/>
          <w:b/>
          <w:bCs/>
          <w:smallCaps/>
        </w:rPr>
        <w:t>8 hó intenzív terápiás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14:paraId="4BC14FE5" w14:textId="77777777" w:rsidR="00883A4A" w:rsidRDefault="00883A4A" w:rsidP="00883A4A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14:paraId="5222E24D" w14:textId="77777777" w:rsidR="00883A4A" w:rsidRPr="00867F1C" w:rsidRDefault="00883A4A" w:rsidP="00867F1C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  <w:sectPr w:rsidR="00883A4A" w:rsidRPr="00867F1C" w:rsidSect="007B76BD">
          <w:headerReference w:type="default" r:id="rId10"/>
          <w:pgSz w:w="11906" w:h="16838"/>
          <w:pgMar w:top="567" w:right="1418" w:bottom="851" w:left="1418" w:header="709" w:footer="709" w:gutter="0"/>
          <w:cols w:space="708"/>
          <w:docGrid w:linePitch="360"/>
        </w:sect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14:paraId="1F509198" w14:textId="77777777" w:rsidR="00883A4A" w:rsidRPr="002D5DB5" w:rsidRDefault="00883A4A" w:rsidP="00883A4A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lastRenderedPageBreak/>
        <w:t>3</w:t>
      </w:r>
      <w:r>
        <w:rPr>
          <w:rFonts w:ascii="Calibri" w:hAnsi="Calibri" w:cs="Times New Roman"/>
          <w:b/>
          <w:bCs/>
          <w:smallCaps/>
          <w:sz w:val="22"/>
          <w:szCs w:val="22"/>
        </w:rPr>
        <w:t>6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 xml:space="preserve"> </w:t>
      </w:r>
      <w:r>
        <w:rPr>
          <w:rFonts w:ascii="Calibri" w:hAnsi="Calibri" w:cs="Times New Roman"/>
          <w:b/>
          <w:bCs/>
          <w:smallCaps/>
          <w:sz w:val="22"/>
          <w:szCs w:val="22"/>
        </w:rPr>
        <w:t>hó szakgyakorlati képzés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:</w:t>
      </w:r>
    </w:p>
    <w:p w14:paraId="70EE4417" w14:textId="77777777" w:rsidR="00883A4A" w:rsidRPr="00FF0DFD" w:rsidRDefault="00883A4A" w:rsidP="00883A4A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413969">
        <w:rPr>
          <w:rFonts w:ascii="Calibri" w:hAnsi="Calibri" w:cs="Times New Roman"/>
          <w:b/>
          <w:bCs/>
          <w:smallCaps/>
        </w:rPr>
        <w:t>18 hó intenzív terápia</w:t>
      </w:r>
      <w:r>
        <w:rPr>
          <w:rFonts w:ascii="Calibri" w:hAnsi="Calibri" w:cs="Times New Roman"/>
          <w:b/>
          <w:bCs/>
          <w:smallCaps/>
        </w:rPr>
        <w:t>:</w:t>
      </w:r>
    </w:p>
    <w:p w14:paraId="7FB71851" w14:textId="77777777" w:rsidR="00883A4A" w:rsidRPr="00FF0DFD" w:rsidRDefault="00883A4A" w:rsidP="00883A4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413969">
        <w:rPr>
          <w:rFonts w:ascii="Calibri" w:hAnsi="Calibri" w:cs="Times New Roman"/>
          <w:bCs/>
          <w:i/>
          <w:sz w:val="18"/>
          <w:szCs w:val="18"/>
        </w:rPr>
        <w:t>12 hó multidiszciplináris intenzív osztályos gyakorlat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14:paraId="2E2CE645" w14:textId="77777777" w:rsidR="00883A4A" w:rsidRPr="003A7531" w:rsidRDefault="00883A4A" w:rsidP="00883A4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r w:rsidRPr="003A7531">
        <w:rPr>
          <w:rFonts w:ascii="Calibri" w:hAnsi="Calibri" w:cs="Times New Roman"/>
          <w:sz w:val="16"/>
          <w:szCs w:val="16"/>
        </w:rPr>
        <w:t xml:space="preserve">helye: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14:paraId="0B8AAEE0" w14:textId="77777777" w:rsidR="00883A4A" w:rsidRPr="003A7531" w:rsidRDefault="00883A4A" w:rsidP="00883A4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r w:rsidRPr="003A7531">
        <w:rPr>
          <w:rFonts w:ascii="Calibri" w:hAnsi="Calibri" w:cs="Times New Roman"/>
          <w:sz w:val="16"/>
          <w:szCs w:val="16"/>
        </w:rPr>
        <w:t xml:space="preserve">helye: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14:paraId="626377A1" w14:textId="77777777" w:rsidR="00883A4A" w:rsidRPr="00FF0DFD" w:rsidRDefault="00883A4A" w:rsidP="00883A4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413969">
        <w:rPr>
          <w:rFonts w:ascii="Calibri" w:hAnsi="Calibri" w:cs="Times New Roman"/>
          <w:bCs/>
          <w:i/>
          <w:sz w:val="18"/>
          <w:szCs w:val="18"/>
        </w:rPr>
        <w:t>2 hó gyermek intenzív osztályos gyakorlat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14:paraId="1CF1346E" w14:textId="77777777" w:rsidR="00883A4A" w:rsidRPr="003A7531" w:rsidRDefault="00883A4A" w:rsidP="00883A4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r w:rsidRPr="003A7531">
        <w:rPr>
          <w:rFonts w:ascii="Calibri" w:hAnsi="Calibri" w:cs="Times New Roman"/>
          <w:sz w:val="16"/>
          <w:szCs w:val="16"/>
        </w:rPr>
        <w:t xml:space="preserve">helye: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14:paraId="6C752ABD" w14:textId="77777777" w:rsidR="00883A4A" w:rsidRPr="003A7531" w:rsidRDefault="00883A4A" w:rsidP="00883A4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r w:rsidRPr="003A7531">
        <w:rPr>
          <w:rFonts w:ascii="Calibri" w:hAnsi="Calibri" w:cs="Times New Roman"/>
          <w:sz w:val="16"/>
          <w:szCs w:val="16"/>
        </w:rPr>
        <w:t xml:space="preserve">helye: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14:paraId="65F57923" w14:textId="77777777" w:rsidR="00883A4A" w:rsidRPr="00FF0DFD" w:rsidRDefault="00883A4A" w:rsidP="00883A4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413969">
        <w:rPr>
          <w:rFonts w:ascii="Calibri" w:hAnsi="Calibri" w:cs="Times New Roman"/>
          <w:bCs/>
          <w:i/>
          <w:sz w:val="18"/>
          <w:szCs w:val="18"/>
        </w:rPr>
        <w:t xml:space="preserve">2 hó </w:t>
      </w:r>
      <w:proofErr w:type="spellStart"/>
      <w:r w:rsidRPr="00413969">
        <w:rPr>
          <w:rFonts w:ascii="Calibri" w:hAnsi="Calibri" w:cs="Times New Roman"/>
          <w:bCs/>
          <w:i/>
          <w:sz w:val="18"/>
          <w:szCs w:val="18"/>
        </w:rPr>
        <w:t>neurointenzív</w:t>
      </w:r>
      <w:proofErr w:type="spellEnd"/>
      <w:r w:rsidRPr="00413969">
        <w:rPr>
          <w:rFonts w:ascii="Calibri" w:hAnsi="Calibri" w:cs="Times New Roman"/>
          <w:bCs/>
          <w:i/>
          <w:sz w:val="18"/>
          <w:szCs w:val="18"/>
        </w:rPr>
        <w:t xml:space="preserve"> osztályos gyakorlat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14:paraId="153523E3" w14:textId="77777777" w:rsidR="00883A4A" w:rsidRPr="003A7531" w:rsidRDefault="00883A4A" w:rsidP="00883A4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r w:rsidRPr="003A7531">
        <w:rPr>
          <w:rFonts w:ascii="Calibri" w:hAnsi="Calibri" w:cs="Times New Roman"/>
          <w:sz w:val="16"/>
          <w:szCs w:val="16"/>
        </w:rPr>
        <w:t xml:space="preserve">helye: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14:paraId="32AE6BB8" w14:textId="77777777" w:rsidR="00883A4A" w:rsidRPr="003A7531" w:rsidRDefault="00883A4A" w:rsidP="00883A4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r w:rsidRPr="003A7531">
        <w:rPr>
          <w:rFonts w:ascii="Calibri" w:hAnsi="Calibri" w:cs="Times New Roman"/>
          <w:sz w:val="16"/>
          <w:szCs w:val="16"/>
        </w:rPr>
        <w:t xml:space="preserve">helye: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14:paraId="68674AC8" w14:textId="77777777" w:rsidR="00883A4A" w:rsidRPr="00FF0DFD" w:rsidRDefault="00883A4A" w:rsidP="00883A4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413969">
        <w:rPr>
          <w:rFonts w:ascii="Calibri" w:hAnsi="Calibri" w:cs="Times New Roman"/>
          <w:bCs/>
          <w:i/>
          <w:sz w:val="18"/>
          <w:szCs w:val="18"/>
        </w:rPr>
        <w:t>2 hó égési vagy trauma intenzív gyakorlat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14:paraId="5DACCBCC" w14:textId="77777777" w:rsidR="00883A4A" w:rsidRPr="003A7531" w:rsidRDefault="00883A4A" w:rsidP="00883A4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r w:rsidRPr="003A7531">
        <w:rPr>
          <w:rFonts w:ascii="Calibri" w:hAnsi="Calibri" w:cs="Times New Roman"/>
          <w:sz w:val="16"/>
          <w:szCs w:val="16"/>
        </w:rPr>
        <w:t xml:space="preserve">helye: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14:paraId="49133597" w14:textId="77777777" w:rsidR="00883A4A" w:rsidRPr="003A7531" w:rsidRDefault="00883A4A" w:rsidP="00883A4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r w:rsidRPr="003A7531">
        <w:rPr>
          <w:rFonts w:ascii="Calibri" w:hAnsi="Calibri" w:cs="Times New Roman"/>
          <w:sz w:val="16"/>
          <w:szCs w:val="16"/>
        </w:rPr>
        <w:t xml:space="preserve">helye: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14:paraId="00FBAB97" w14:textId="77777777" w:rsidR="00883A4A" w:rsidRPr="00FF0DFD" w:rsidRDefault="00883A4A" w:rsidP="00883A4A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413969">
        <w:rPr>
          <w:rFonts w:ascii="Calibri" w:hAnsi="Calibri" w:cs="Times New Roman"/>
          <w:b/>
          <w:bCs/>
          <w:smallCaps/>
        </w:rPr>
        <w:t>18 hó aneszteziológia</w:t>
      </w:r>
      <w:r w:rsidRPr="00FF0DFD">
        <w:rPr>
          <w:rFonts w:ascii="Calibri" w:hAnsi="Calibri" w:cs="Times New Roman"/>
          <w:b/>
          <w:bCs/>
          <w:smallCaps/>
        </w:rPr>
        <w:t>:</w:t>
      </w:r>
    </w:p>
    <w:p w14:paraId="51F26924" w14:textId="77777777" w:rsidR="00883A4A" w:rsidRPr="00FF0DFD" w:rsidRDefault="00883A4A" w:rsidP="00883A4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413969">
        <w:rPr>
          <w:rFonts w:ascii="Calibri" w:hAnsi="Calibri" w:cs="Times New Roman"/>
          <w:bCs/>
          <w:i/>
          <w:sz w:val="18"/>
          <w:szCs w:val="18"/>
        </w:rPr>
        <w:t>5 hó általános sebészet (has, mellkas, sürgős műtétek anesztéziája)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14:paraId="5BB86724" w14:textId="77777777" w:rsidR="00883A4A" w:rsidRPr="003A7531" w:rsidRDefault="00883A4A" w:rsidP="00883A4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r w:rsidRPr="003A7531">
        <w:rPr>
          <w:rFonts w:ascii="Calibri" w:hAnsi="Calibri" w:cs="Times New Roman"/>
          <w:sz w:val="16"/>
          <w:szCs w:val="16"/>
        </w:rPr>
        <w:t xml:space="preserve">helye: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14:paraId="4C59A5F2" w14:textId="77777777" w:rsidR="00883A4A" w:rsidRPr="003A7531" w:rsidRDefault="00883A4A" w:rsidP="00883A4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r w:rsidRPr="003A7531">
        <w:rPr>
          <w:rFonts w:ascii="Calibri" w:hAnsi="Calibri" w:cs="Times New Roman"/>
          <w:sz w:val="16"/>
          <w:szCs w:val="16"/>
        </w:rPr>
        <w:t xml:space="preserve">helye: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14:paraId="264014E6" w14:textId="77777777" w:rsidR="00883A4A" w:rsidRPr="00FF0DFD" w:rsidRDefault="00883A4A" w:rsidP="00883A4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413969">
        <w:rPr>
          <w:rFonts w:ascii="Calibri" w:hAnsi="Calibri" w:cs="Times New Roman"/>
          <w:bCs/>
          <w:i/>
          <w:sz w:val="18"/>
          <w:szCs w:val="18"/>
        </w:rPr>
        <w:t>3 hó trauma vagy ortopédia anesztézia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14:paraId="036E892F" w14:textId="77777777" w:rsidR="00883A4A" w:rsidRPr="003A7531" w:rsidRDefault="00883A4A" w:rsidP="00883A4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r w:rsidRPr="003A7531">
        <w:rPr>
          <w:rFonts w:ascii="Calibri" w:hAnsi="Calibri" w:cs="Times New Roman"/>
          <w:sz w:val="16"/>
          <w:szCs w:val="16"/>
        </w:rPr>
        <w:t xml:space="preserve">helye: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14:paraId="42918A72" w14:textId="77777777" w:rsidR="00883A4A" w:rsidRPr="003A7531" w:rsidRDefault="00883A4A" w:rsidP="00883A4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r w:rsidRPr="003A7531">
        <w:rPr>
          <w:rFonts w:ascii="Calibri" w:hAnsi="Calibri" w:cs="Times New Roman"/>
          <w:sz w:val="16"/>
          <w:szCs w:val="16"/>
        </w:rPr>
        <w:t xml:space="preserve">helye: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14:paraId="6478FDFF" w14:textId="77777777" w:rsidR="00883A4A" w:rsidRPr="00FF0DFD" w:rsidRDefault="00883A4A" w:rsidP="00883A4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413969">
        <w:rPr>
          <w:rFonts w:ascii="Calibri" w:hAnsi="Calibri" w:cs="Times New Roman"/>
          <w:bCs/>
          <w:i/>
          <w:sz w:val="18"/>
          <w:szCs w:val="18"/>
        </w:rPr>
        <w:t>3 hó szülészeti vagy nőgyógyászati anesztézia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14:paraId="10B4FD86" w14:textId="77777777" w:rsidR="00883A4A" w:rsidRPr="003A7531" w:rsidRDefault="00883A4A" w:rsidP="00883A4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r w:rsidRPr="003A7531">
        <w:rPr>
          <w:rFonts w:ascii="Calibri" w:hAnsi="Calibri" w:cs="Times New Roman"/>
          <w:sz w:val="16"/>
          <w:szCs w:val="16"/>
        </w:rPr>
        <w:t xml:space="preserve">helye: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14:paraId="0A6EC803" w14:textId="77777777" w:rsidR="00883A4A" w:rsidRPr="003A7531" w:rsidRDefault="00883A4A" w:rsidP="00883A4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r w:rsidRPr="003A7531">
        <w:rPr>
          <w:rFonts w:ascii="Calibri" w:hAnsi="Calibri" w:cs="Times New Roman"/>
          <w:sz w:val="16"/>
          <w:szCs w:val="16"/>
        </w:rPr>
        <w:t xml:space="preserve">helye: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14:paraId="56FBD5C2" w14:textId="77777777" w:rsidR="00883A4A" w:rsidRPr="00FF0DFD" w:rsidRDefault="00883A4A" w:rsidP="00883A4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413969">
        <w:rPr>
          <w:rFonts w:ascii="Calibri" w:hAnsi="Calibri" w:cs="Times New Roman"/>
          <w:bCs/>
          <w:i/>
          <w:sz w:val="18"/>
          <w:szCs w:val="18"/>
        </w:rPr>
        <w:t>3 hó gyermeksebészeti anesztézia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14:paraId="164455EF" w14:textId="77777777" w:rsidR="00883A4A" w:rsidRPr="003A7531" w:rsidRDefault="00883A4A" w:rsidP="00883A4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r w:rsidRPr="003A7531">
        <w:rPr>
          <w:rFonts w:ascii="Calibri" w:hAnsi="Calibri" w:cs="Times New Roman"/>
          <w:sz w:val="16"/>
          <w:szCs w:val="16"/>
        </w:rPr>
        <w:t xml:space="preserve">helye: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14:paraId="56A17F39" w14:textId="77777777" w:rsidR="00883A4A" w:rsidRDefault="00883A4A" w:rsidP="00883A4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r w:rsidRPr="003A7531">
        <w:rPr>
          <w:rFonts w:ascii="Calibri" w:hAnsi="Calibri" w:cs="Times New Roman"/>
          <w:sz w:val="16"/>
          <w:szCs w:val="16"/>
        </w:rPr>
        <w:t xml:space="preserve">helye: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14:paraId="0C9A9FE7" w14:textId="77777777" w:rsidR="00883A4A" w:rsidRPr="00FF0DFD" w:rsidRDefault="00883A4A" w:rsidP="00883A4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413969">
        <w:rPr>
          <w:rFonts w:ascii="Calibri" w:hAnsi="Calibri" w:cs="Times New Roman"/>
          <w:bCs/>
          <w:i/>
          <w:sz w:val="18"/>
          <w:szCs w:val="18"/>
        </w:rPr>
        <w:t>1 hó idegsebészeti anesztézia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14:paraId="22F50D81" w14:textId="77777777" w:rsidR="00883A4A" w:rsidRPr="003A7531" w:rsidRDefault="00883A4A" w:rsidP="00883A4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r w:rsidRPr="003A7531">
        <w:rPr>
          <w:rFonts w:ascii="Calibri" w:hAnsi="Calibri" w:cs="Times New Roman"/>
          <w:sz w:val="16"/>
          <w:szCs w:val="16"/>
        </w:rPr>
        <w:t xml:space="preserve">helye: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14:paraId="2E13C443" w14:textId="77777777" w:rsidR="00883A4A" w:rsidRDefault="00883A4A" w:rsidP="00883A4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r w:rsidRPr="003A7531">
        <w:rPr>
          <w:rFonts w:ascii="Calibri" w:hAnsi="Calibri" w:cs="Times New Roman"/>
          <w:sz w:val="16"/>
          <w:szCs w:val="16"/>
        </w:rPr>
        <w:t xml:space="preserve">helye: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14:paraId="475D133C" w14:textId="77777777" w:rsidR="00883A4A" w:rsidRPr="00FF0DFD" w:rsidRDefault="00883A4A" w:rsidP="00883A4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413969">
        <w:rPr>
          <w:rFonts w:ascii="Calibri" w:hAnsi="Calibri" w:cs="Times New Roman"/>
          <w:bCs/>
          <w:i/>
          <w:sz w:val="18"/>
          <w:szCs w:val="18"/>
        </w:rPr>
        <w:t>1 hó szívsebészeti anesztézia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14:paraId="58B7B6EB" w14:textId="77777777" w:rsidR="00883A4A" w:rsidRPr="003A7531" w:rsidRDefault="00883A4A" w:rsidP="00883A4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r w:rsidRPr="003A7531">
        <w:rPr>
          <w:rFonts w:ascii="Calibri" w:hAnsi="Calibri" w:cs="Times New Roman"/>
          <w:sz w:val="16"/>
          <w:szCs w:val="16"/>
        </w:rPr>
        <w:t xml:space="preserve">helye: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14:paraId="1AF13236" w14:textId="77777777" w:rsidR="00883A4A" w:rsidRDefault="00883A4A" w:rsidP="00883A4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r w:rsidRPr="003A7531">
        <w:rPr>
          <w:rFonts w:ascii="Calibri" w:hAnsi="Calibri" w:cs="Times New Roman"/>
          <w:sz w:val="16"/>
          <w:szCs w:val="16"/>
        </w:rPr>
        <w:t xml:space="preserve">helye: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14:paraId="321FF71E" w14:textId="77777777" w:rsidR="00883A4A" w:rsidRPr="00FF0DFD" w:rsidRDefault="00883A4A" w:rsidP="00883A4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413969">
        <w:rPr>
          <w:rFonts w:ascii="Calibri" w:hAnsi="Calibri" w:cs="Times New Roman"/>
          <w:bCs/>
          <w:i/>
          <w:sz w:val="18"/>
          <w:szCs w:val="18"/>
        </w:rPr>
        <w:t>2 hó fül-orr-gégészeti, szájsebészeti vagy szemészeti beavatkozások anesztéziája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14:paraId="0F5807E7" w14:textId="77777777" w:rsidR="00883A4A" w:rsidRPr="003A7531" w:rsidRDefault="00883A4A" w:rsidP="00883A4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r w:rsidRPr="003A7531">
        <w:rPr>
          <w:rFonts w:ascii="Calibri" w:hAnsi="Calibri" w:cs="Times New Roman"/>
          <w:sz w:val="16"/>
          <w:szCs w:val="16"/>
        </w:rPr>
        <w:t xml:space="preserve">helye: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14:paraId="3F33DFC4" w14:textId="77777777" w:rsidR="00883A4A" w:rsidRDefault="00883A4A" w:rsidP="00883A4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r w:rsidRPr="003A7531">
        <w:rPr>
          <w:rFonts w:ascii="Calibri" w:hAnsi="Calibri" w:cs="Times New Roman"/>
          <w:sz w:val="16"/>
          <w:szCs w:val="16"/>
        </w:rPr>
        <w:t xml:space="preserve">helye: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14:paraId="441C3A8B" w14:textId="77777777" w:rsidR="00867F1C" w:rsidRDefault="00867F1C" w:rsidP="00557F61">
      <w:pPr>
        <w:pStyle w:val="Feladcmebortkon"/>
        <w:tabs>
          <w:tab w:val="left" w:leader="dot" w:pos="8931"/>
        </w:tabs>
        <w:spacing w:before="240"/>
        <w:ind w:right="74"/>
        <w:rPr>
          <w:rFonts w:asciiTheme="minorHAnsi" w:hAnsiTheme="minorHAnsi" w:cstheme="minorHAnsi"/>
          <w:b/>
          <w:smallCaps/>
        </w:rPr>
      </w:pPr>
    </w:p>
    <w:p w14:paraId="09FEC642" w14:textId="77777777" w:rsidR="00867F1C" w:rsidRDefault="00867F1C" w:rsidP="00557F61">
      <w:pPr>
        <w:pStyle w:val="Feladcmebortkon"/>
        <w:tabs>
          <w:tab w:val="left" w:leader="dot" w:pos="8931"/>
        </w:tabs>
        <w:spacing w:before="240"/>
        <w:ind w:right="74"/>
        <w:rPr>
          <w:rFonts w:asciiTheme="minorHAnsi" w:hAnsiTheme="minorHAnsi" w:cstheme="minorHAnsi"/>
          <w:b/>
          <w:smallCaps/>
        </w:rPr>
      </w:pPr>
    </w:p>
    <w:p w14:paraId="0E088AB3" w14:textId="77777777" w:rsidR="00867F1C" w:rsidRDefault="00867F1C" w:rsidP="00557F61">
      <w:pPr>
        <w:pStyle w:val="Feladcmebortkon"/>
        <w:tabs>
          <w:tab w:val="left" w:leader="dot" w:pos="8931"/>
        </w:tabs>
        <w:spacing w:before="240"/>
        <w:ind w:right="74"/>
        <w:rPr>
          <w:rFonts w:asciiTheme="minorHAnsi" w:hAnsiTheme="minorHAnsi" w:cstheme="minorHAnsi"/>
          <w:b/>
          <w:smallCaps/>
        </w:rPr>
      </w:pPr>
    </w:p>
    <w:p w14:paraId="78BDBBC2" w14:textId="77777777" w:rsidR="00867F1C" w:rsidRDefault="00867F1C" w:rsidP="00557F61">
      <w:pPr>
        <w:pStyle w:val="Feladcmebortkon"/>
        <w:tabs>
          <w:tab w:val="left" w:leader="dot" w:pos="8931"/>
        </w:tabs>
        <w:spacing w:before="240"/>
        <w:ind w:right="74"/>
        <w:rPr>
          <w:rFonts w:asciiTheme="minorHAnsi" w:hAnsiTheme="minorHAnsi" w:cstheme="minorHAnsi"/>
          <w:b/>
          <w:smallCaps/>
        </w:rPr>
      </w:pPr>
    </w:p>
    <w:p w14:paraId="21D8ED4D" w14:textId="77777777" w:rsidR="00867F1C" w:rsidRDefault="00867F1C" w:rsidP="00557F61">
      <w:pPr>
        <w:pStyle w:val="Feladcmebortkon"/>
        <w:tabs>
          <w:tab w:val="left" w:leader="dot" w:pos="8931"/>
        </w:tabs>
        <w:spacing w:before="240"/>
        <w:ind w:right="74"/>
        <w:rPr>
          <w:rFonts w:asciiTheme="minorHAnsi" w:hAnsiTheme="minorHAnsi" w:cstheme="minorHAnsi"/>
          <w:b/>
          <w:smallCaps/>
        </w:rPr>
      </w:pPr>
    </w:p>
    <w:p w14:paraId="1A146523" w14:textId="77777777" w:rsidR="00867F1C" w:rsidRDefault="00867F1C" w:rsidP="00557F61">
      <w:pPr>
        <w:pStyle w:val="Feladcmebortkon"/>
        <w:tabs>
          <w:tab w:val="left" w:leader="dot" w:pos="8931"/>
        </w:tabs>
        <w:spacing w:before="240"/>
        <w:ind w:right="74"/>
        <w:rPr>
          <w:rFonts w:asciiTheme="minorHAnsi" w:hAnsiTheme="minorHAnsi" w:cstheme="minorHAnsi"/>
          <w:b/>
          <w:smallCaps/>
        </w:rPr>
      </w:pPr>
    </w:p>
    <w:p w14:paraId="1B78B21B" w14:textId="77777777" w:rsidR="00883A4A" w:rsidRDefault="00883A4A" w:rsidP="00557F61">
      <w:pPr>
        <w:pStyle w:val="Feladcmebortkon"/>
        <w:tabs>
          <w:tab w:val="left" w:leader="dot" w:pos="8931"/>
        </w:tabs>
        <w:spacing w:before="240"/>
        <w:ind w:right="74"/>
        <w:rPr>
          <w:rFonts w:asciiTheme="minorHAnsi" w:hAnsiTheme="minorHAnsi" w:cstheme="minorHAnsi"/>
        </w:rPr>
      </w:pPr>
      <w:r w:rsidRPr="00722F1D">
        <w:rPr>
          <w:rFonts w:asciiTheme="minorHAnsi" w:hAnsiTheme="minorHAnsi" w:cstheme="minorHAnsi"/>
          <w:b/>
          <w:smallCaps/>
        </w:rPr>
        <w:t>Szakvizsgára bocsátás egyéb feltételei</w:t>
      </w:r>
      <w:r w:rsidRPr="00722F1D">
        <w:rPr>
          <w:rFonts w:asciiTheme="minorHAnsi" w:hAnsiTheme="minorHAnsi" w:cstheme="minorHAnsi"/>
          <w:b/>
        </w:rPr>
        <w:t>:</w:t>
      </w:r>
      <w:r w:rsidRPr="00722F1D">
        <w:rPr>
          <w:rFonts w:asciiTheme="minorHAnsi" w:hAnsiTheme="minorHAnsi" w:cstheme="minorHAnsi"/>
          <w:b/>
        </w:rPr>
        <w:br/>
      </w:r>
      <w:r w:rsidRPr="00722F1D">
        <w:rPr>
          <w:rFonts w:asciiTheme="minorHAnsi" w:hAnsiTheme="minorHAnsi" w:cstheme="minorHAnsi"/>
        </w:rPr>
        <w:t xml:space="preserve">Részvétel az illetékes szakképzési grémium által meghirdetett törzsképzési, speciális </w:t>
      </w:r>
      <w:proofErr w:type="spellStart"/>
      <w:r w:rsidRPr="00722F1D">
        <w:rPr>
          <w:rFonts w:asciiTheme="minorHAnsi" w:hAnsiTheme="minorHAnsi" w:cstheme="minorHAnsi"/>
        </w:rPr>
        <w:t>aneszteziológiai</w:t>
      </w:r>
      <w:proofErr w:type="spellEnd"/>
      <w:r w:rsidRPr="00722F1D">
        <w:rPr>
          <w:rFonts w:asciiTheme="minorHAnsi" w:hAnsiTheme="minorHAnsi" w:cstheme="minorHAnsi"/>
        </w:rPr>
        <w:t xml:space="preserve"> és intenzív terápiás ismeretek szakvizsgára felkészítő tanfolyamokon (4x5 napos kurzus).</w:t>
      </w:r>
    </w:p>
    <w:p w14:paraId="005566BE" w14:textId="77777777" w:rsidR="00152ED2" w:rsidRPr="00722F1D" w:rsidRDefault="00152ED2" w:rsidP="00557F61">
      <w:pPr>
        <w:pStyle w:val="Feladcmebortkon"/>
        <w:tabs>
          <w:tab w:val="left" w:leader="dot" w:pos="8931"/>
        </w:tabs>
        <w:spacing w:before="240"/>
        <w:ind w:right="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Szakvizsga előkészítő tanfolyam.</w:t>
      </w:r>
    </w:p>
    <w:p w14:paraId="67532B96" w14:textId="77777777" w:rsidR="00867F1C" w:rsidRDefault="00867F1C" w:rsidP="00867F1C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A miniszteri utasításban meghatározott számú és típusú beavatkozás teljesítése. </w:t>
      </w:r>
    </w:p>
    <w:p w14:paraId="7CBC0BE8" w14:textId="77777777" w:rsidR="00867F1C" w:rsidRDefault="00867F1C" w:rsidP="00867F1C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(</w:t>
      </w:r>
      <w:hyperlink r:id="rId11" w:history="1">
        <w:r w:rsidRPr="00AC4B52">
          <w:rPr>
            <w:rStyle w:val="Hiperhivatkozs"/>
            <w:rFonts w:ascii="Calibri" w:hAnsi="Calibri" w:cs="Times New Roman"/>
          </w:rPr>
          <w:t>http://szti.pte.hu/sites/szti.pte.hu/files/files/szakkepzesi_nyomtatvanyok/a_szakvizsgara_bocsatas_feltetelei_mutetek_vizsgalatok.pdf</w:t>
        </w:r>
      </w:hyperlink>
      <w:r>
        <w:rPr>
          <w:rFonts w:ascii="Calibri" w:hAnsi="Calibri" w:cs="Times New Roman"/>
        </w:rPr>
        <w:t>)</w:t>
      </w:r>
    </w:p>
    <w:p w14:paraId="5521B984" w14:textId="77777777" w:rsidR="00867F1C" w:rsidRDefault="00867F1C" w:rsidP="00867F1C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</w:p>
    <w:p w14:paraId="09D6EF13" w14:textId="77777777" w:rsidR="00867F1C" w:rsidRDefault="00867F1C" w:rsidP="00867F1C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</w:p>
    <w:p w14:paraId="159E5185" w14:textId="77777777" w:rsidR="00867F1C" w:rsidRDefault="00867F1C" w:rsidP="00867F1C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</w:p>
    <w:p w14:paraId="75AA15D5" w14:textId="77777777" w:rsidR="00867F1C" w:rsidRDefault="00867F1C" w:rsidP="00867F1C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</w:p>
    <w:p w14:paraId="19148744" w14:textId="77777777" w:rsidR="00867F1C" w:rsidRDefault="00867F1C" w:rsidP="00867F1C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</w:p>
    <w:p w14:paraId="4395EAFC" w14:textId="77777777" w:rsidR="00867F1C" w:rsidRDefault="00867F1C" w:rsidP="00867F1C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</w:p>
    <w:p w14:paraId="6964909F" w14:textId="77777777" w:rsidR="00867F1C" w:rsidRDefault="00867F1C" w:rsidP="00867F1C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</w:p>
    <w:p w14:paraId="520D241D" w14:textId="77777777" w:rsidR="00883A4A" w:rsidRDefault="00883A4A" w:rsidP="00883A4A">
      <w:pPr>
        <w:pStyle w:val="Feladcmebortkon"/>
        <w:tabs>
          <w:tab w:val="left" w:leader="dot" w:pos="8931"/>
        </w:tabs>
        <w:ind w:left="5245"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</w:p>
    <w:p w14:paraId="5D2F4C24" w14:textId="77777777" w:rsidR="00883A4A" w:rsidRPr="00B7282D" w:rsidRDefault="00883A4A" w:rsidP="00883A4A">
      <w:pPr>
        <w:pStyle w:val="Feladcmebortkon"/>
        <w:tabs>
          <w:tab w:val="left" w:leader="dot" w:pos="8931"/>
        </w:tabs>
        <w:ind w:right="74"/>
        <w:jc w:val="center"/>
        <w:rPr>
          <w:rFonts w:ascii="Calibri" w:hAnsi="Calibri" w:cs="Times New Roman"/>
          <w:b/>
          <w:bCs/>
          <w:smallCaps/>
          <w:sz w:val="22"/>
          <w:szCs w:val="22"/>
        </w:rPr>
      </w:pPr>
      <w:r>
        <w:rPr>
          <w:rFonts w:ascii="Calibri" w:hAnsi="Calibri" w:cs="Times New Roman"/>
        </w:rPr>
        <w:t xml:space="preserve">                                                                                                                         jelölt aláírása</w:t>
      </w:r>
      <w:r>
        <w:rPr>
          <w:rFonts w:ascii="Calibri" w:hAnsi="Calibri" w:cs="Times New Roman"/>
          <w:b/>
          <w:bCs/>
          <w:sz w:val="22"/>
          <w:szCs w:val="24"/>
          <w:u w:val="single"/>
        </w:rPr>
        <w:br w:type="page"/>
      </w:r>
      <w:r w:rsidRPr="00B7282D">
        <w:rPr>
          <w:rFonts w:ascii="Calibri" w:hAnsi="Calibri" w:cs="Times New Roman"/>
          <w:b/>
          <w:bCs/>
          <w:smallCaps/>
          <w:sz w:val="22"/>
          <w:szCs w:val="22"/>
        </w:rPr>
        <w:lastRenderedPageBreak/>
        <w:t>Pécsi Tudományegyetem Általános Orvostudományi Kar Szakmai Grémiumának véleménye:</w:t>
      </w:r>
    </w:p>
    <w:p w14:paraId="7A88F896" w14:textId="77777777" w:rsidR="00883A4A" w:rsidRPr="00B7282D" w:rsidRDefault="00883A4A" w:rsidP="00883A4A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  <w:b/>
          <w:bCs/>
          <w:u w:val="single"/>
        </w:rPr>
      </w:pPr>
    </w:p>
    <w:p w14:paraId="73B587D4" w14:textId="77777777" w:rsidR="00883A4A" w:rsidRPr="00B7282D" w:rsidRDefault="00883A4A" w:rsidP="00883A4A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módosítás nélkül elfogadom.</w:t>
      </w:r>
    </w:p>
    <w:p w14:paraId="1628BB3E" w14:textId="77777777" w:rsidR="00883A4A" w:rsidRPr="00B7282D" w:rsidRDefault="00883A4A" w:rsidP="00883A4A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az alábbi módosítással/okkal fogadom el:</w:t>
      </w:r>
    </w:p>
    <w:p w14:paraId="33A3EA4E" w14:textId="77777777" w:rsidR="00883A4A" w:rsidRDefault="00883A4A" w:rsidP="00883A4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6CBE97E2" w14:textId="77777777" w:rsidR="00DA69FE" w:rsidRPr="00DA69FE" w:rsidRDefault="00DA69FE" w:rsidP="00DA69F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inorHAnsi" w:hAnsiTheme="minorHAnsi" w:cstheme="minorHAnsi"/>
        </w:rPr>
      </w:pPr>
      <w:r w:rsidRPr="00DA69FE">
        <w:rPr>
          <w:rFonts w:asciiTheme="minorHAnsi" w:hAnsiTheme="minorHAnsi" w:cstheme="minorHAnsi"/>
        </w:rPr>
        <w:t>Az alábbi tanfolyamok teljesítése kötelező:</w:t>
      </w:r>
    </w:p>
    <w:p w14:paraId="66D5A00D" w14:textId="77777777" w:rsidR="00DA69FE" w:rsidRPr="00DA69FE" w:rsidRDefault="00DA69FE" w:rsidP="00DA69F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inorHAnsi" w:hAnsiTheme="minorHAnsi" w:cstheme="minorHAnsi"/>
        </w:rPr>
      </w:pPr>
      <w:r w:rsidRPr="00DA69FE">
        <w:rPr>
          <w:rFonts w:asciiTheme="minorHAnsi" w:hAnsiTheme="minorHAnsi" w:cstheme="minorHAnsi"/>
        </w:rPr>
        <w:t>-</w:t>
      </w:r>
      <w:r w:rsidRPr="00DA69FE">
        <w:rPr>
          <w:rFonts w:asciiTheme="minorHAnsi" w:hAnsiTheme="minorHAnsi" w:cstheme="minorHAnsi"/>
          <w:b/>
          <w:bCs/>
        </w:rPr>
        <w:t xml:space="preserve">ALS </w:t>
      </w:r>
    </w:p>
    <w:p w14:paraId="2C6A02BE" w14:textId="77777777" w:rsidR="00DA69FE" w:rsidRPr="00DA69FE" w:rsidRDefault="00DA69FE" w:rsidP="00DA69F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inorHAnsi" w:hAnsiTheme="minorHAnsi" w:cstheme="minorHAnsi"/>
        </w:rPr>
      </w:pPr>
      <w:r w:rsidRPr="00DA69FE">
        <w:rPr>
          <w:rFonts w:asciiTheme="minorHAnsi" w:hAnsiTheme="minorHAnsi" w:cstheme="minorHAnsi"/>
        </w:rPr>
        <w:t>és</w:t>
      </w:r>
    </w:p>
    <w:p w14:paraId="79F7FBB3" w14:textId="77777777" w:rsidR="00DA69FE" w:rsidRPr="00DA69FE" w:rsidRDefault="00DA69FE" w:rsidP="00DA69F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inorHAnsi" w:hAnsiTheme="minorHAnsi" w:cstheme="minorHAnsi"/>
        </w:rPr>
      </w:pPr>
      <w:r w:rsidRPr="00DA69FE">
        <w:rPr>
          <w:rFonts w:asciiTheme="minorHAnsi" w:hAnsiTheme="minorHAnsi" w:cstheme="minorHAnsi"/>
        </w:rPr>
        <w:t>-</w:t>
      </w:r>
      <w:r w:rsidRPr="00DA69FE">
        <w:rPr>
          <w:rFonts w:asciiTheme="minorHAnsi" w:hAnsiTheme="minorHAnsi" w:cstheme="minorHAnsi"/>
          <w:b/>
          <w:bCs/>
          <w:lang w:eastAsia="en-US"/>
        </w:rPr>
        <w:t xml:space="preserve"> Advanced Trauma and Life </w:t>
      </w:r>
      <w:proofErr w:type="spellStart"/>
      <w:r w:rsidRPr="00DA69FE">
        <w:rPr>
          <w:rFonts w:asciiTheme="minorHAnsi" w:hAnsiTheme="minorHAnsi" w:cstheme="minorHAnsi"/>
          <w:b/>
          <w:bCs/>
          <w:lang w:eastAsia="en-US"/>
        </w:rPr>
        <w:t>Support</w:t>
      </w:r>
      <w:proofErr w:type="spellEnd"/>
      <w:r w:rsidRPr="00DA69FE">
        <w:rPr>
          <w:rFonts w:asciiTheme="minorHAnsi" w:hAnsiTheme="minorHAnsi" w:cstheme="minorHAnsi"/>
          <w:lang w:eastAsia="en-US"/>
        </w:rPr>
        <w:t xml:space="preserve"> (ATLS) vagy </w:t>
      </w:r>
      <w:r w:rsidRPr="00DA69FE">
        <w:rPr>
          <w:rFonts w:asciiTheme="minorHAnsi" w:hAnsiTheme="minorHAnsi" w:cstheme="minorHAnsi"/>
          <w:b/>
          <w:bCs/>
          <w:lang w:eastAsia="en-US"/>
        </w:rPr>
        <w:t xml:space="preserve">European Trauma </w:t>
      </w:r>
      <w:proofErr w:type="spellStart"/>
      <w:r w:rsidRPr="00DA69FE">
        <w:rPr>
          <w:rFonts w:asciiTheme="minorHAnsi" w:hAnsiTheme="minorHAnsi" w:cstheme="minorHAnsi"/>
          <w:b/>
          <w:bCs/>
          <w:lang w:eastAsia="en-US"/>
        </w:rPr>
        <w:t>Course</w:t>
      </w:r>
      <w:proofErr w:type="spellEnd"/>
      <w:r w:rsidRPr="00DA69FE">
        <w:rPr>
          <w:rFonts w:asciiTheme="minorHAnsi" w:hAnsiTheme="minorHAnsi" w:cstheme="minorHAnsi"/>
          <w:lang w:eastAsia="en-US"/>
        </w:rPr>
        <w:t xml:space="preserve"> (ETC) </w:t>
      </w:r>
    </w:p>
    <w:p w14:paraId="389BBDD0" w14:textId="77777777" w:rsidR="00883A4A" w:rsidRDefault="00883A4A" w:rsidP="00883A4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49CD954D" w14:textId="77777777" w:rsidR="00883A4A" w:rsidRDefault="00883A4A" w:rsidP="00883A4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6EE58269" w14:textId="77777777" w:rsidR="00883A4A" w:rsidRDefault="00883A4A" w:rsidP="00883A4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75C8F55F" w14:textId="77777777" w:rsidR="00883A4A" w:rsidRDefault="00883A4A" w:rsidP="00883A4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397A27D6" w14:textId="77777777" w:rsidR="00883A4A" w:rsidRDefault="00883A4A" w:rsidP="00883A4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1E570CFE" w14:textId="77777777" w:rsidR="00883A4A" w:rsidRDefault="00883A4A" w:rsidP="00883A4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0C9A345C" w14:textId="77777777" w:rsidR="00883A4A" w:rsidRDefault="00883A4A" w:rsidP="00883A4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12D756DC" w14:textId="77777777" w:rsidR="00883A4A" w:rsidRDefault="00883A4A" w:rsidP="00883A4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6A2BFA8E" w14:textId="77777777" w:rsidR="00883A4A" w:rsidRDefault="00883A4A" w:rsidP="00883A4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3438021D" w14:textId="77777777" w:rsidR="00883A4A" w:rsidRDefault="00883A4A" w:rsidP="00883A4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63B5D4EB" w14:textId="77777777" w:rsidR="00883A4A" w:rsidRDefault="00883A4A" w:rsidP="00883A4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51B63906" w14:textId="77777777" w:rsidR="00883A4A" w:rsidRDefault="00883A4A" w:rsidP="00883A4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56B68C78" w14:textId="77777777" w:rsidR="00883A4A" w:rsidRDefault="00883A4A" w:rsidP="00883A4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3437CA03" w14:textId="77777777" w:rsidR="00883A4A" w:rsidRDefault="00883A4A" w:rsidP="00883A4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5B4D9693" w14:textId="77777777" w:rsidR="00883A4A" w:rsidRPr="00B7282D" w:rsidRDefault="00883A4A" w:rsidP="00883A4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4A967C2A" w14:textId="77777777" w:rsidR="00883A4A" w:rsidRDefault="00883A4A" w:rsidP="00883A4A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14:paraId="0A262D47" w14:textId="77777777" w:rsidR="00883A4A" w:rsidRPr="00B7282D" w:rsidRDefault="00883A4A" w:rsidP="00883A4A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14:paraId="75A3C459" w14:textId="77777777" w:rsidR="00883A4A" w:rsidRPr="00B7282D" w:rsidRDefault="00883A4A" w:rsidP="00883A4A">
      <w:pPr>
        <w:pStyle w:val="Feladcmebortkon"/>
        <w:tabs>
          <w:tab w:val="left" w:leader="dot" w:pos="2835"/>
          <w:tab w:val="left" w:leader="dot" w:pos="4253"/>
          <w:tab w:val="left" w:leader="dot" w:pos="6804"/>
          <w:tab w:val="left" w:leader="dot" w:pos="7938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Kelt: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ab/>
      </w:r>
      <w:r w:rsidRPr="00B7282D">
        <w:rPr>
          <w:rFonts w:ascii="Calibri" w:hAnsi="Calibri" w:cs="Times New Roman"/>
        </w:rPr>
        <w:t xml:space="preserve">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év,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hó,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>nap</w:t>
      </w:r>
    </w:p>
    <w:p w14:paraId="26B07615" w14:textId="77777777" w:rsidR="00883A4A" w:rsidRPr="00B7282D" w:rsidRDefault="00883A4A" w:rsidP="00883A4A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14:paraId="5AAEBEE5" w14:textId="77777777" w:rsidR="00883A4A" w:rsidRPr="00B7282D" w:rsidRDefault="00883A4A" w:rsidP="00883A4A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883A4A" w:rsidRPr="00B7282D" w14:paraId="12B0A40B" w14:textId="77777777" w:rsidTr="00F740B0">
        <w:trPr>
          <w:jc w:val="center"/>
        </w:trPr>
        <w:tc>
          <w:tcPr>
            <w:tcW w:w="4670" w:type="dxa"/>
            <w:shd w:val="clear" w:color="auto" w:fill="auto"/>
          </w:tcPr>
          <w:p w14:paraId="7CDE4B07" w14:textId="77777777" w:rsidR="00883A4A" w:rsidRPr="00B7282D" w:rsidRDefault="00883A4A" w:rsidP="00F740B0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14:paraId="76F144B3" w14:textId="77777777" w:rsidR="00883A4A" w:rsidRPr="00B7282D" w:rsidRDefault="00883A4A" w:rsidP="00F740B0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14:paraId="20E57C4B" w14:textId="77777777" w:rsidR="00883A4A" w:rsidRPr="00B7282D" w:rsidRDefault="00883A4A" w:rsidP="00F740B0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14:paraId="1EDE0710" w14:textId="77777777" w:rsidR="00883A4A" w:rsidRPr="00B7282D" w:rsidRDefault="00883A4A" w:rsidP="00F740B0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14:paraId="46C1C508" w14:textId="77777777" w:rsidR="00883A4A" w:rsidRPr="00B7282D" w:rsidRDefault="00883A4A" w:rsidP="00F740B0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 w:rsidRPr="00B7282D">
              <w:rPr>
                <w:rFonts w:ascii="Calibri" w:eastAsia="Times New Roman" w:hAnsi="Calibri" w:cs="Times New Roman"/>
              </w:rPr>
              <w:t>grémium elnök</w:t>
            </w:r>
          </w:p>
        </w:tc>
      </w:tr>
    </w:tbl>
    <w:p w14:paraId="1D91EF33" w14:textId="77777777" w:rsidR="00883A4A" w:rsidRDefault="00883A4A" w:rsidP="00883A4A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14:paraId="029229A9" w14:textId="77777777" w:rsidR="00883A4A" w:rsidRDefault="00883A4A" w:rsidP="00883A4A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14:paraId="3C54D95D" w14:textId="77777777" w:rsidR="00883A4A" w:rsidRPr="00B7282D" w:rsidRDefault="00883A4A" w:rsidP="00883A4A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14:paraId="1E239BA2" w14:textId="77777777" w:rsidR="00883A4A" w:rsidRPr="00B7282D" w:rsidRDefault="00883A4A" w:rsidP="00883A4A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szakképzési tervet tudomásul vettem, teljesítését támogatom.</w:t>
      </w: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883A4A" w:rsidRPr="00B7282D" w14:paraId="007B2128" w14:textId="77777777" w:rsidTr="00F740B0">
        <w:trPr>
          <w:jc w:val="center"/>
        </w:trPr>
        <w:tc>
          <w:tcPr>
            <w:tcW w:w="4670" w:type="dxa"/>
            <w:shd w:val="clear" w:color="auto" w:fill="auto"/>
          </w:tcPr>
          <w:p w14:paraId="57164DF9" w14:textId="77777777" w:rsidR="00883A4A" w:rsidRPr="00B7282D" w:rsidRDefault="00883A4A" w:rsidP="00F740B0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14:paraId="0DBA252C" w14:textId="77777777" w:rsidR="00883A4A" w:rsidRPr="00B7282D" w:rsidRDefault="00883A4A" w:rsidP="00F740B0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14:paraId="3930C90C" w14:textId="77777777" w:rsidR="00883A4A" w:rsidRPr="00B7282D" w:rsidRDefault="00883A4A" w:rsidP="00F740B0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ab/>
            </w:r>
          </w:p>
          <w:p w14:paraId="1F9DB6D1" w14:textId="77777777" w:rsidR="00883A4A" w:rsidRPr="00B7282D" w:rsidRDefault="00883A4A" w:rsidP="00F740B0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 w:rsidRPr="00B7282D">
              <w:rPr>
                <w:rFonts w:ascii="Calibri" w:hAnsi="Calibri" w:cs="Times New Roman"/>
              </w:rPr>
              <w:t>munkahelyi vezető</w:t>
            </w:r>
          </w:p>
        </w:tc>
      </w:tr>
    </w:tbl>
    <w:p w14:paraId="0EB3BBF9" w14:textId="77777777" w:rsidR="00883A4A" w:rsidRPr="00F93091" w:rsidRDefault="00883A4A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sectPr w:rsidR="00883A4A" w:rsidRPr="00F93091" w:rsidSect="00F93091">
      <w:headerReference w:type="default" r:id="rId12"/>
      <w:footerReference w:type="default" r:id="rId13"/>
      <w:pgSz w:w="11906" w:h="16838" w:code="9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3BFCC" w14:textId="77777777" w:rsidR="00843184" w:rsidRDefault="00843184">
      <w:r>
        <w:separator/>
      </w:r>
    </w:p>
  </w:endnote>
  <w:endnote w:type="continuationSeparator" w:id="0">
    <w:p w14:paraId="77982067" w14:textId="77777777" w:rsidR="00843184" w:rsidRDefault="0084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05355" w14:textId="77777777" w:rsidR="00F93091" w:rsidRPr="00D95CB8" w:rsidRDefault="00F93091" w:rsidP="00D95CB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EFB07" w14:textId="77777777" w:rsidR="00843184" w:rsidRDefault="00843184">
      <w:r>
        <w:separator/>
      </w:r>
    </w:p>
  </w:footnote>
  <w:footnote w:type="continuationSeparator" w:id="0">
    <w:p w14:paraId="135AA5DF" w14:textId="77777777" w:rsidR="00843184" w:rsidRDefault="00843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AC6AE" w14:textId="77777777" w:rsidR="00883A4A" w:rsidRPr="000E53DB" w:rsidRDefault="00DA69FE" w:rsidP="000E3513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>
      <w:rPr>
        <w:noProof/>
      </w:rPr>
      <w:pict w14:anchorId="488E3C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3" o:spid="_x0000_s2049" type="#_x0000_t75" alt="PTEKICSI" style="position:absolute;left:0;text-align:left;margin-left:34pt;margin-top:19.6pt;width:81.65pt;height:81.65pt;z-index:251659776;visibility:visible;mso-position-horizontal-relative:page;mso-position-vertical-relative:page">
          <v:imagedata r:id="rId1" o:title="PTEKICSI"/>
          <w10:wrap type="square" anchorx="page" anchory="page"/>
        </v:shape>
      </w:pict>
    </w:r>
    <w:r w:rsidR="00883A4A" w:rsidRPr="000E53DB">
      <w:rPr>
        <w:rFonts w:ascii="Corbel" w:hAnsi="Corbel"/>
      </w:rPr>
      <w:t>PÉCSI TUDOMÁNYEGYETEM</w:t>
    </w:r>
  </w:p>
  <w:p w14:paraId="1B34DD60" w14:textId="77777777" w:rsidR="00883A4A" w:rsidRPr="000E53DB" w:rsidRDefault="00883A4A" w:rsidP="000E3513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Általános Orvostudományi Kar</w:t>
    </w:r>
  </w:p>
  <w:p w14:paraId="561D6F62" w14:textId="77777777" w:rsidR="00883A4A" w:rsidRDefault="00883A4A" w:rsidP="000E3513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Szak- és Továbbképző </w:t>
    </w:r>
    <w:r>
      <w:rPr>
        <w:rFonts w:ascii="Corbel" w:hAnsi="Corbel"/>
      </w:rPr>
      <w:t>Központ</w:t>
    </w:r>
  </w:p>
  <w:p w14:paraId="4246F5B1" w14:textId="77777777" w:rsidR="00883A4A" w:rsidRPr="000E3513" w:rsidRDefault="00883A4A" w:rsidP="000E3513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  <w:sz w:val="17"/>
        <w:szCs w:val="17"/>
      </w:rPr>
      <w:t xml:space="preserve">H-7624 Pécs </w:t>
    </w:r>
    <w:r w:rsidRPr="000E53DB">
      <w:rPr>
        <w:rFonts w:ascii="Corbel" w:hAnsi="Corbel"/>
        <w:sz w:val="12"/>
        <w:szCs w:val="12"/>
      </w:rPr>
      <w:t>•</w:t>
    </w:r>
    <w:r w:rsidRPr="000E53DB">
      <w:rPr>
        <w:rFonts w:ascii="Corbel" w:hAnsi="Corbel"/>
        <w:sz w:val="17"/>
        <w:szCs w:val="17"/>
      </w:rPr>
      <w:t xml:space="preserve"> Szigeti út 12.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773C1" w14:textId="77777777" w:rsidR="00FF19D4" w:rsidRPr="000E53DB" w:rsidRDefault="007C13F0" w:rsidP="00830AC3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7728" behindDoc="0" locked="0" layoutInCell="1" allowOverlap="1" wp14:anchorId="13A32342" wp14:editId="748C4E99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9D4" w:rsidRPr="000E53DB">
      <w:rPr>
        <w:rFonts w:ascii="Corbel" w:hAnsi="Corbel"/>
      </w:rPr>
      <w:t>PÉCSI TUDOMÁNYEGYETEM</w:t>
    </w:r>
  </w:p>
  <w:p w14:paraId="52606623" w14:textId="77777777" w:rsidR="00FF19D4" w:rsidRPr="000E53DB" w:rsidRDefault="00110117" w:rsidP="002B6710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Általános </w:t>
    </w:r>
    <w:r w:rsidR="00FF19D4" w:rsidRPr="000E53DB">
      <w:rPr>
        <w:rFonts w:ascii="Corbel" w:hAnsi="Corbel"/>
      </w:rPr>
      <w:t xml:space="preserve">Orvostudományi </w:t>
    </w:r>
    <w:r w:rsidRPr="000E53DB">
      <w:rPr>
        <w:rFonts w:ascii="Corbel" w:hAnsi="Corbel"/>
      </w:rPr>
      <w:t>Kar</w:t>
    </w:r>
  </w:p>
  <w:p w14:paraId="573B414D" w14:textId="77777777" w:rsidR="000E53DB" w:rsidRPr="000E53DB" w:rsidRDefault="00FF19D4" w:rsidP="00F93091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Szak- és</w:t>
    </w:r>
    <w:r w:rsidR="002B0A6D" w:rsidRPr="000E53DB">
      <w:rPr>
        <w:rFonts w:ascii="Corbel" w:hAnsi="Corbel"/>
      </w:rPr>
      <w:t xml:space="preserve"> </w:t>
    </w:r>
    <w:r w:rsidRPr="000E53DB">
      <w:rPr>
        <w:rFonts w:ascii="Corbel" w:hAnsi="Corbel"/>
      </w:rPr>
      <w:t>Továbbképz</w:t>
    </w:r>
    <w:r w:rsidR="00D415BE" w:rsidRPr="000E53DB">
      <w:rPr>
        <w:rFonts w:ascii="Corbel" w:hAnsi="Corbel"/>
      </w:rPr>
      <w:t>ő</w:t>
    </w:r>
    <w:r w:rsidRPr="000E53DB">
      <w:rPr>
        <w:rFonts w:ascii="Corbel" w:hAnsi="Corbel"/>
      </w:rPr>
      <w:t xml:space="preserve"> </w:t>
    </w:r>
    <w:r w:rsidR="007C13F0">
      <w:rPr>
        <w:rFonts w:ascii="Corbel" w:hAnsi="Corbel"/>
      </w:rPr>
      <w:t>Központ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5831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0EB"/>
    <w:rsid w:val="00003BF4"/>
    <w:rsid w:val="00075EF7"/>
    <w:rsid w:val="00092466"/>
    <w:rsid w:val="000C1FC1"/>
    <w:rsid w:val="000E53DB"/>
    <w:rsid w:val="00110117"/>
    <w:rsid w:val="00114620"/>
    <w:rsid w:val="00152ED2"/>
    <w:rsid w:val="00186DAE"/>
    <w:rsid w:val="002B0A6D"/>
    <w:rsid w:val="002B6710"/>
    <w:rsid w:val="003327F2"/>
    <w:rsid w:val="00381F75"/>
    <w:rsid w:val="00464289"/>
    <w:rsid w:val="004C46F5"/>
    <w:rsid w:val="00520987"/>
    <w:rsid w:val="00534972"/>
    <w:rsid w:val="00547C42"/>
    <w:rsid w:val="00557F61"/>
    <w:rsid w:val="00586E85"/>
    <w:rsid w:val="00722F1D"/>
    <w:rsid w:val="007810EB"/>
    <w:rsid w:val="007832ED"/>
    <w:rsid w:val="007C13F0"/>
    <w:rsid w:val="00830AC3"/>
    <w:rsid w:val="008378F2"/>
    <w:rsid w:val="00843184"/>
    <w:rsid w:val="00867F1C"/>
    <w:rsid w:val="00883A4A"/>
    <w:rsid w:val="00950D3E"/>
    <w:rsid w:val="009B24E5"/>
    <w:rsid w:val="009D6D0E"/>
    <w:rsid w:val="00A466DC"/>
    <w:rsid w:val="00A91653"/>
    <w:rsid w:val="00B31C89"/>
    <w:rsid w:val="00B63175"/>
    <w:rsid w:val="00BB738B"/>
    <w:rsid w:val="00C87B68"/>
    <w:rsid w:val="00D415BE"/>
    <w:rsid w:val="00D95CB8"/>
    <w:rsid w:val="00DA69FE"/>
    <w:rsid w:val="00E048E5"/>
    <w:rsid w:val="00EA7C64"/>
    <w:rsid w:val="00EC4DE0"/>
    <w:rsid w:val="00EF3844"/>
    <w:rsid w:val="00F74310"/>
    <w:rsid w:val="00F93091"/>
    <w:rsid w:val="00FA038B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7029DBC"/>
  <w15:chartTrackingRefBased/>
  <w15:docId w15:val="{82D98B9E-3254-474F-AB89-D4A43CD8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93091"/>
    <w:rPr>
      <w:rFonts w:eastAsia="Batang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B671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2B6710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paragraph" w:styleId="Feladcmebortkon">
    <w:name w:val="envelope return"/>
    <w:basedOn w:val="Norml"/>
    <w:unhideWhenUsed/>
    <w:rsid w:val="00F93091"/>
    <w:rPr>
      <w:rFonts w:ascii="Comic Sans MS" w:hAnsi="Comic Sans MS" w:cs="Arial"/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F93091"/>
    <w:rPr>
      <w:rFonts w:eastAsia="Batang"/>
      <w:sz w:val="24"/>
      <w:szCs w:val="24"/>
    </w:rPr>
  </w:style>
  <w:style w:type="character" w:customStyle="1" w:styleId="lfejChar">
    <w:name w:val="Élőfej Char"/>
    <w:link w:val="lfej"/>
    <w:rsid w:val="00883A4A"/>
    <w:rPr>
      <w:rFonts w:eastAsia="Batang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zti.pte.hu/sites/szti.pte.hu/files/files/szakkepzesi_nyomtatvanyok/a_szakvizsgara_bocsatas_feltetelei_mutetek_vizsgalatok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mesits\Desktop\M&#243;nika\sablonok\Fejl&#233;ces%20lev&#233;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284025BE21D2943AAFE47E8EC7AC222" ma:contentTypeVersion="14" ma:contentTypeDescription="Új dokumentum létrehozása." ma:contentTypeScope="" ma:versionID="a4e763161fa502a3df166e5e68410455">
  <xsd:schema xmlns:xsd="http://www.w3.org/2001/XMLSchema" xmlns:xs="http://www.w3.org/2001/XMLSchema" xmlns:p="http://schemas.microsoft.com/office/2006/metadata/properties" xmlns:ns2="34fdcb0e-0ca4-4b15-9973-530c7787b17b" xmlns:ns3="c4460531-27e7-4e9c-a12e-3b32a88b7b74" targetNamespace="http://schemas.microsoft.com/office/2006/metadata/properties" ma:root="true" ma:fieldsID="0cf23a29a34fd6885b5769c924418d4e" ns2:_="" ns3:_="">
    <xsd:import namespace="34fdcb0e-0ca4-4b15-9973-530c7787b17b"/>
    <xsd:import namespace="c4460531-27e7-4e9c-a12e-3b32a88b7b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dcb0e-0ca4-4b15-9973-530c7787b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60531-27e7-4e9c-a12e-3b32a88b7b74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ec9b57d-e111-442a-ad5d-a253ae433dfa}" ma:internalName="TaxCatchAll" ma:showField="CatchAllData" ma:web="c4460531-27e7-4e9c-a12e-3b32a88b7b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fdcb0e-0ca4-4b15-9973-530c7787b17b">
      <Terms xmlns="http://schemas.microsoft.com/office/infopath/2007/PartnerControls"/>
    </lcf76f155ced4ddcb4097134ff3c332f>
    <TaxCatchAll xmlns="c4460531-27e7-4e9c-a12e-3b32a88b7b74" xsi:nil="true"/>
  </documentManagement>
</p:properties>
</file>

<file path=customXml/itemProps1.xml><?xml version="1.0" encoding="utf-8"?>
<ds:datastoreItem xmlns:ds="http://schemas.openxmlformats.org/officeDocument/2006/customXml" ds:itemID="{4EF90991-2ED9-48F4-8DD0-B6349B378E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9D7BA3-B875-4D3A-A5C9-E4A467113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dcb0e-0ca4-4b15-9973-530c7787b17b"/>
    <ds:schemaRef ds:uri="c4460531-27e7-4e9c-a12e-3b32a88b7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351D54-62AD-46D1-AC7B-099DD70EB8F8}">
  <ds:schemaRefs>
    <ds:schemaRef ds:uri="http://schemas.microsoft.com/office/2006/metadata/properties"/>
    <ds:schemaRef ds:uri="http://schemas.microsoft.com/office/infopath/2007/PartnerControls"/>
    <ds:schemaRef ds:uri="34fdcb0e-0ca4-4b15-9973-530c7787b17b"/>
    <ds:schemaRef ds:uri="c4460531-27e7-4e9c-a12e-3b32a88b7b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Fejléces levél</Template>
  <TotalTime>63</TotalTime>
  <Pages>6</Pages>
  <Words>441</Words>
  <Characters>4847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5278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monika.mesits</dc:creator>
  <cp:keywords/>
  <cp:lastModifiedBy>Mesits Mónika</cp:lastModifiedBy>
  <cp:revision>16</cp:revision>
  <cp:lastPrinted>2013-10-31T08:44:00Z</cp:lastPrinted>
  <dcterms:created xsi:type="dcterms:W3CDTF">2017-03-28T06:49:00Z</dcterms:created>
  <dcterms:modified xsi:type="dcterms:W3CDTF">2023-11-24T10:42:00Z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0x0101001284025BE21D2943AAFE47E8EC7AC222</vt:lpwstr>
  </property>
  <property fmtid="{D5CDD505-2E9C-101B-9397-08002B2CF9AE}" pid="3" name="Order">
    <vt:r8>3713600</vt:r8>
  </property>
  <property fmtid="{D5CDD505-2E9C-101B-9397-08002B2CF9AE}" pid="4" name="MediaServiceImageTags">
    <vt:lpwstr/>
  </property>
</Properties>
</file>