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DD" w:rsidRDefault="005B7EDD" w:rsidP="00F93091">
      <w:pPr>
        <w:ind w:right="-110"/>
        <w:jc w:val="center"/>
        <w:rPr>
          <w:b/>
          <w:sz w:val="20"/>
          <w:szCs w:val="20"/>
        </w:rPr>
      </w:pPr>
    </w:p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E966BB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204334" w:rsidRDefault="00204334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764FB4">
        <w:rPr>
          <w:rFonts w:ascii="Calibri" w:hAnsi="Calibri" w:cs="Times New Roman"/>
          <w:b/>
          <w:bCs/>
          <w:sz w:val="24"/>
          <w:szCs w:val="24"/>
          <w:u w:val="single"/>
        </w:rPr>
        <w:t>CSECSEMŐ</w:t>
      </w:r>
      <w:r w:rsidRPr="00AB762F">
        <w:rPr>
          <w:rFonts w:ascii="Calibri" w:hAnsi="Calibri" w:cs="Times New Roman"/>
          <w:b/>
          <w:bCs/>
          <w:sz w:val="24"/>
          <w:szCs w:val="24"/>
          <w:u w:val="single"/>
        </w:rPr>
        <w:t xml:space="preserve">- </w:t>
      </w:r>
      <w:proofErr w:type="gramStart"/>
      <w:r w:rsidRPr="00AB762F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AB762F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GYERMEKGYÓGYÁSZAT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40CEA" w:rsidRDefault="00940CEA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ideje:________________________________________________________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ideje:________________________________________________________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jelentkező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vezető aláírása</w:t>
      </w:r>
    </w:p>
    <w:p w:rsidR="00204334" w:rsidRDefault="00204334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6A5770" w:rsidRDefault="006A5770" w:rsidP="00204334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204334" w:rsidRPr="00AE3903" w:rsidRDefault="00204334" w:rsidP="00204334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764FB4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CSECSEMŐ</w:t>
      </w:r>
      <w:r w:rsidRPr="00AB762F">
        <w:rPr>
          <w:rFonts w:ascii="Calibri" w:hAnsi="Calibri" w:cs="Times New Roman"/>
          <w:b/>
          <w:bCs/>
          <w:sz w:val="24"/>
          <w:szCs w:val="24"/>
          <w:u w:val="single"/>
        </w:rPr>
        <w:t xml:space="preserve">- ÉS GYERMEKGYÓGYÁSZAT </w:t>
      </w:r>
      <w:r w:rsidRPr="00AB762F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TERV</w:t>
      </w:r>
    </w:p>
    <w:p w:rsidR="00204334" w:rsidRPr="0073740F" w:rsidRDefault="00204334" w:rsidP="00204334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0 hó szakképzési idő:</w:t>
      </w:r>
    </w:p>
    <w:p w:rsidR="00204334" w:rsidRPr="002D5DB5" w:rsidRDefault="00204334" w:rsidP="0020433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204334" w:rsidRPr="0073740F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</w:t>
      </w:r>
      <w:r>
        <w:rPr>
          <w:rFonts w:ascii="Calibri" w:hAnsi="Calibri" w:cs="Times New Roman"/>
          <w:b/>
          <w:bCs/>
          <w:smallCaps/>
        </w:rPr>
        <w:t xml:space="preserve"> </w:t>
      </w:r>
      <w:r w:rsidRPr="00764FB4">
        <w:rPr>
          <w:rFonts w:ascii="Calibri" w:hAnsi="Calibri" w:cs="Times New Roman"/>
          <w:b/>
          <w:bCs/>
          <w:smallCaps/>
        </w:rPr>
        <w:t>(ebből 3 hó gyermek-intenzív osztályon)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04334" w:rsidRPr="00FF0DFD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204334" w:rsidRPr="003A7531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204334" w:rsidRPr="00FF0DFD" w:rsidRDefault="00960AE1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 xml:space="preserve">3 </w:t>
      </w:r>
      <w:r w:rsidR="00204334"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</w:t>
      </w:r>
      <w:r>
        <w:rPr>
          <w:rFonts w:ascii="Calibri" w:hAnsi="Calibri" w:cs="Times New Roman"/>
          <w:bCs/>
          <w:i/>
          <w:sz w:val="18"/>
          <w:szCs w:val="18"/>
        </w:rPr>
        <w:t xml:space="preserve"> gyermek</w:t>
      </w:r>
      <w:r w:rsidR="00204334" w:rsidRPr="00FF0DFD">
        <w:rPr>
          <w:rFonts w:ascii="Calibri" w:hAnsi="Calibri" w:cs="Times New Roman"/>
          <w:bCs/>
          <w:i/>
          <w:sz w:val="18"/>
          <w:szCs w:val="18"/>
        </w:rPr>
        <w:t xml:space="preserve"> Intenzív Terápiás Osztályon:</w:t>
      </w:r>
    </w:p>
    <w:p w:rsidR="00204334" w:rsidRPr="003A7531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204334" w:rsidRPr="00FF0DFD" w:rsidRDefault="00D90A50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hét </w:t>
      </w:r>
      <w:r w:rsidR="00204334" w:rsidRPr="00FF0DFD">
        <w:rPr>
          <w:rFonts w:ascii="Calibri" w:hAnsi="Calibri" w:cs="Times New Roman"/>
          <w:bCs/>
          <w:i/>
          <w:sz w:val="18"/>
          <w:szCs w:val="18"/>
        </w:rPr>
        <w:t xml:space="preserve"> gyakorlat</w:t>
      </w:r>
      <w:proofErr w:type="gramEnd"/>
      <w:r w:rsidR="00204334" w:rsidRPr="00FF0DFD">
        <w:rPr>
          <w:rFonts w:ascii="Calibri" w:hAnsi="Calibri" w:cs="Times New Roman"/>
          <w:bCs/>
          <w:i/>
          <w:sz w:val="18"/>
          <w:szCs w:val="18"/>
        </w:rPr>
        <w:t xml:space="preserve"> </w:t>
      </w:r>
      <w:r>
        <w:rPr>
          <w:rFonts w:ascii="Calibri" w:hAnsi="Calibri" w:cs="Times New Roman"/>
          <w:bCs/>
          <w:i/>
          <w:sz w:val="18"/>
          <w:szCs w:val="18"/>
        </w:rPr>
        <w:t xml:space="preserve">gyermek SBO osztályon </w:t>
      </w:r>
      <w:r w:rsidR="00204334" w:rsidRPr="00FF0DFD">
        <w:rPr>
          <w:rFonts w:ascii="Calibri" w:hAnsi="Calibri" w:cs="Times New Roman"/>
          <w:bCs/>
          <w:i/>
          <w:sz w:val="18"/>
          <w:szCs w:val="18"/>
        </w:rPr>
        <w:t xml:space="preserve">(II. v. </w:t>
      </w:r>
      <w:r w:rsidR="00761F22">
        <w:rPr>
          <w:rFonts w:ascii="Calibri" w:hAnsi="Calibri" w:cs="Times New Roman"/>
          <w:bCs/>
          <w:i/>
          <w:sz w:val="18"/>
          <w:szCs w:val="18"/>
        </w:rPr>
        <w:t>I</w:t>
      </w:r>
      <w:r w:rsidR="00204334" w:rsidRPr="00FF0DFD">
        <w:rPr>
          <w:rFonts w:ascii="Calibri" w:hAnsi="Calibri" w:cs="Times New Roman"/>
          <w:bCs/>
          <w:i/>
          <w:sz w:val="18"/>
          <w:szCs w:val="18"/>
        </w:rPr>
        <w:t xml:space="preserve">II. progresszivitási </w:t>
      </w:r>
      <w:r w:rsidR="00960AE1">
        <w:rPr>
          <w:rFonts w:ascii="Calibri" w:hAnsi="Calibri" w:cs="Times New Roman"/>
          <w:bCs/>
          <w:i/>
          <w:sz w:val="18"/>
          <w:szCs w:val="18"/>
        </w:rPr>
        <w:t>szintű egyetemi vagy oktató kó</w:t>
      </w:r>
      <w:r w:rsidR="00204334"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D90A50" w:rsidRDefault="00D90A50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E92C7E">
        <w:rPr>
          <w:rFonts w:ascii="Calibri" w:hAnsi="Calibri" w:cs="Times New Roman"/>
          <w:i/>
          <w:sz w:val="18"/>
          <w:szCs w:val="18"/>
        </w:rPr>
        <w:t>3 hét gyakorlat felnőtt SBO osztályon</w:t>
      </w:r>
      <w:r>
        <w:rPr>
          <w:rFonts w:ascii="Calibri" w:hAnsi="Calibri" w:cs="Times New Roman"/>
          <w:sz w:val="16"/>
          <w:szCs w:val="16"/>
        </w:rPr>
        <w:t xml:space="preserve">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(II. v. </w:t>
      </w:r>
      <w:r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II. progresszivitási </w:t>
      </w:r>
      <w:r>
        <w:rPr>
          <w:rFonts w:ascii="Calibri" w:hAnsi="Calibri" w:cs="Times New Roman"/>
          <w:bCs/>
          <w:i/>
          <w:sz w:val="18"/>
          <w:szCs w:val="18"/>
        </w:rPr>
        <w:t>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E92C7E" w:rsidRPr="00DD0BDF" w:rsidRDefault="00E92C7E" w:rsidP="00E92C7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204334" w:rsidRPr="00AB762F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204334" w:rsidRPr="0073740F" w:rsidRDefault="00204334" w:rsidP="0020433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73740F" w:rsidRDefault="00204334" w:rsidP="0020433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13 hó alapképzés csecsemő- és gyermekosztályon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73740F" w:rsidRDefault="00204334" w:rsidP="0020433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2 hó képalkotó diagnosztikai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73740F" w:rsidRDefault="00204334" w:rsidP="0020433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2 hó egészséges és patológiás újszülött osztályos gyakorlat (PIC, NIC)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</w:pPr>
    </w:p>
    <w:p w:rsidR="00204334" w:rsidRPr="003A7531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  <w:sectPr w:rsidR="00204334" w:rsidRPr="003A7531" w:rsidSect="007B76BD">
          <w:headerReference w:type="default" r:id="rId7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</w:p>
    <w:p w:rsidR="00204334" w:rsidRPr="002D5DB5" w:rsidRDefault="00204334" w:rsidP="00204334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4 hó egészséges és patológiás újszülött osztályos gyakorlat (PIC, NIC)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2 hó házi gyermekorvosi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3 hó gyermek-kardiológiai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 xml:space="preserve">3 hó gyermek-pulmonológiai és </w:t>
      </w:r>
      <w:proofErr w:type="spellStart"/>
      <w:r w:rsidRPr="00764FB4">
        <w:rPr>
          <w:rFonts w:ascii="Calibri" w:hAnsi="Calibri" w:cs="Times New Roman"/>
          <w:b/>
          <w:bCs/>
          <w:smallCaps/>
        </w:rPr>
        <w:t>allergológiai</w:t>
      </w:r>
      <w:proofErr w:type="spellEnd"/>
      <w:r w:rsidRPr="00764FB4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2 hó gyermek-neurológiai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3 hó gyermek-</w:t>
      </w:r>
      <w:proofErr w:type="spellStart"/>
      <w:r w:rsidRPr="00764FB4">
        <w:rPr>
          <w:rFonts w:ascii="Calibri" w:hAnsi="Calibri" w:cs="Times New Roman"/>
          <w:b/>
          <w:bCs/>
          <w:smallCaps/>
        </w:rPr>
        <w:t>nefrológiai</w:t>
      </w:r>
      <w:proofErr w:type="spellEnd"/>
      <w:r w:rsidRPr="00764FB4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 xml:space="preserve">3 hó gyermek </w:t>
      </w:r>
      <w:proofErr w:type="spellStart"/>
      <w:r w:rsidRPr="00764FB4">
        <w:rPr>
          <w:rFonts w:ascii="Calibri" w:hAnsi="Calibri" w:cs="Times New Roman"/>
          <w:b/>
          <w:bCs/>
          <w:smallCaps/>
        </w:rPr>
        <w:t>haemato</w:t>
      </w:r>
      <w:proofErr w:type="spellEnd"/>
      <w:r w:rsidRPr="00764FB4">
        <w:rPr>
          <w:rFonts w:ascii="Calibri" w:hAnsi="Calibri" w:cs="Times New Roman"/>
          <w:b/>
          <w:bCs/>
          <w:smallCaps/>
        </w:rPr>
        <w:t>-onkológiai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3 hó gyermek-</w:t>
      </w:r>
      <w:proofErr w:type="spellStart"/>
      <w:r w:rsidRPr="00764FB4">
        <w:rPr>
          <w:rFonts w:ascii="Calibri" w:hAnsi="Calibri" w:cs="Times New Roman"/>
          <w:b/>
          <w:bCs/>
          <w:smallCaps/>
        </w:rPr>
        <w:t>gasztroenterológiai</w:t>
      </w:r>
      <w:proofErr w:type="spellEnd"/>
      <w:r w:rsidRPr="00764FB4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2 hó gyermek-endokrinológiai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 xml:space="preserve">2 hó gyermek </w:t>
      </w:r>
      <w:proofErr w:type="spellStart"/>
      <w:r w:rsidRPr="00764FB4">
        <w:rPr>
          <w:rFonts w:ascii="Calibri" w:hAnsi="Calibri" w:cs="Times New Roman"/>
          <w:b/>
          <w:bCs/>
          <w:smallCaps/>
        </w:rPr>
        <w:t>infektológiai</w:t>
      </w:r>
      <w:proofErr w:type="spellEnd"/>
      <w:r w:rsidRPr="00764FB4">
        <w:rPr>
          <w:rFonts w:ascii="Calibri" w:hAnsi="Calibri" w:cs="Times New Roman"/>
          <w:b/>
          <w:bCs/>
          <w:smallCaps/>
        </w:rPr>
        <w:t xml:space="preserve"> és immunológiai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92C7E" w:rsidRDefault="00E92C7E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E92C7E" w:rsidRDefault="00E92C7E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bookmarkStart w:id="0" w:name="_GoBack"/>
      <w:bookmarkEnd w:id="0"/>
      <w:r w:rsidRPr="00764FB4">
        <w:rPr>
          <w:rFonts w:ascii="Calibri" w:hAnsi="Calibri" w:cs="Times New Roman"/>
          <w:b/>
          <w:bCs/>
          <w:smallCaps/>
        </w:rPr>
        <w:lastRenderedPageBreak/>
        <w:t>3 hó gyermeksebészeti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3 hó intenzív osztályos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1 hó gyermek- és ifjúságpszichiátriai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Pr="003A7531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>2 hó laboratóriumi diagnosztika és genetikai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4334" w:rsidRDefault="00204334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DB5FDF" w:rsidRDefault="00DB5FDF" w:rsidP="00DB5FD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920EA0" w:rsidRDefault="00D90A50" w:rsidP="00A5270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Szakvizsga előkészítő tanfolyam (vagy </w:t>
      </w:r>
      <w:r w:rsidR="00920EA0">
        <w:rPr>
          <w:rFonts w:ascii="Calibri" w:hAnsi="Calibri" w:cs="Times New Roman"/>
        </w:rPr>
        <w:t xml:space="preserve">Gyermekgyógyászati kötelező </w:t>
      </w:r>
      <w:proofErr w:type="spellStart"/>
      <w:r w:rsidR="00920EA0">
        <w:rPr>
          <w:rFonts w:ascii="Calibri" w:hAnsi="Calibri" w:cs="Times New Roman"/>
        </w:rPr>
        <w:t>szintentartó</w:t>
      </w:r>
      <w:proofErr w:type="spellEnd"/>
      <w:r w:rsidR="00920EA0">
        <w:rPr>
          <w:rFonts w:ascii="Calibri" w:hAnsi="Calibri" w:cs="Times New Roman"/>
        </w:rPr>
        <w:t xml:space="preserve"> továbbképzés</w:t>
      </w:r>
      <w:r>
        <w:rPr>
          <w:rFonts w:ascii="Calibri" w:hAnsi="Calibri" w:cs="Times New Roman"/>
        </w:rPr>
        <w:t>)</w:t>
      </w:r>
    </w:p>
    <w:p w:rsidR="00920EA0" w:rsidRDefault="00920EA0" w:rsidP="00A5270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Gyermekpulmonológiai kötelező tanfolyam</w:t>
      </w:r>
    </w:p>
    <w:p w:rsidR="00A5270D" w:rsidRDefault="00A5270D" w:rsidP="00A5270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A5270D" w:rsidRDefault="00A5270D" w:rsidP="00A5270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DB5FDF" w:rsidRPr="003A7531" w:rsidRDefault="00DB5FDF" w:rsidP="0020433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204334" w:rsidRDefault="00204334" w:rsidP="00204334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204334" w:rsidRDefault="00204334" w:rsidP="00204334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jelölt aláírása</w:t>
      </w:r>
    </w:p>
    <w:p w:rsidR="00204334" w:rsidRPr="00B7282D" w:rsidRDefault="00204334" w:rsidP="00204334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204334" w:rsidRPr="00B7282D" w:rsidRDefault="00204334" w:rsidP="0020433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04334" w:rsidRPr="00B7282D" w:rsidRDefault="00204334" w:rsidP="00204334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04334" w:rsidRPr="00B7282D" w:rsidRDefault="00204334" w:rsidP="00204334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962B9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EPLS tanfolyam elvégzése kötelező</w:t>
      </w: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Pr="00B7282D" w:rsidRDefault="00204334" w:rsidP="0020433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04334" w:rsidRDefault="00204334" w:rsidP="0020433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04334" w:rsidRPr="00B7282D" w:rsidRDefault="00204334" w:rsidP="0020433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04334" w:rsidRPr="00B7282D" w:rsidRDefault="00204334" w:rsidP="00204334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204334" w:rsidRPr="00B7282D" w:rsidRDefault="00204334" w:rsidP="0020433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04334" w:rsidRPr="00B7282D" w:rsidRDefault="00204334" w:rsidP="0020433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204334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204334" w:rsidRPr="00B7282D" w:rsidRDefault="0020433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204334" w:rsidRPr="00B7282D" w:rsidRDefault="00204334" w:rsidP="00204334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204334" w:rsidRPr="00B7282D" w:rsidRDefault="0020433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204334" w:rsidRPr="00B7282D" w:rsidRDefault="00204334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204334" w:rsidRPr="00B7282D" w:rsidRDefault="0020433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204334" w:rsidRDefault="00204334" w:rsidP="00204334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204334" w:rsidRPr="00B7282D" w:rsidRDefault="00204334" w:rsidP="0020433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04334" w:rsidRPr="00B7282D" w:rsidRDefault="00204334" w:rsidP="00204334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204334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204334" w:rsidRPr="00B7282D" w:rsidRDefault="0020433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204334" w:rsidRPr="00B7282D" w:rsidRDefault="0020433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204334" w:rsidRPr="00B7282D" w:rsidRDefault="00204334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204334" w:rsidRPr="00B7282D" w:rsidRDefault="0020433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F93091" w:rsidRDefault="00F93091" w:rsidP="00204334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F93091" w:rsidSect="00603960">
      <w:headerReference w:type="default" r:id="rId9"/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FC" w:rsidRDefault="001316FC">
      <w:r>
        <w:separator/>
      </w:r>
    </w:p>
  </w:endnote>
  <w:endnote w:type="continuationSeparator" w:id="0">
    <w:p w:rsidR="001316FC" w:rsidRDefault="0013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FC" w:rsidRDefault="001316FC">
      <w:r>
        <w:separator/>
      </w:r>
    </w:p>
  </w:footnote>
  <w:footnote w:type="continuationSeparator" w:id="0">
    <w:p w:rsidR="001316FC" w:rsidRDefault="0013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4" w:rsidRPr="000E53DB" w:rsidRDefault="00E92C7E" w:rsidP="005F247C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49" type="#_x0000_t75" alt="PTEKICSI" style="position:absolute;left:0;text-align:left;margin-left:34pt;margin-top:19.6pt;width:81.65pt;height:81.65pt;z-index:251659776;visibility:visible;mso-position-horizontal-relative:page;mso-position-vertical-relative:page">
          <v:imagedata r:id="rId1" o:title="PTEKICSI"/>
          <w10:wrap type="square" anchorx="page" anchory="page"/>
        </v:shape>
      </w:pict>
    </w:r>
    <w:r w:rsidR="00204334" w:rsidRPr="000E53DB">
      <w:rPr>
        <w:rFonts w:ascii="Corbel" w:hAnsi="Corbel"/>
      </w:rPr>
      <w:t>PÉCSI TUDOMÁNYEGYETEM</w:t>
    </w:r>
  </w:p>
  <w:p w:rsidR="00204334" w:rsidRPr="000E53DB" w:rsidRDefault="00204334" w:rsidP="005F247C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204334" w:rsidRDefault="00204334" w:rsidP="005F247C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204334" w:rsidRPr="005F247C" w:rsidRDefault="00204334" w:rsidP="005F247C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110117"/>
    <w:rsid w:val="00114620"/>
    <w:rsid w:val="00116BBB"/>
    <w:rsid w:val="001316FC"/>
    <w:rsid w:val="00204334"/>
    <w:rsid w:val="002962B9"/>
    <w:rsid w:val="002B0A6D"/>
    <w:rsid w:val="002B6710"/>
    <w:rsid w:val="00547C42"/>
    <w:rsid w:val="00557F61"/>
    <w:rsid w:val="005B7EDD"/>
    <w:rsid w:val="00603960"/>
    <w:rsid w:val="006619C5"/>
    <w:rsid w:val="006A5770"/>
    <w:rsid w:val="00761F22"/>
    <w:rsid w:val="007810EB"/>
    <w:rsid w:val="007C13F0"/>
    <w:rsid w:val="00830AC3"/>
    <w:rsid w:val="00883A4A"/>
    <w:rsid w:val="008846B9"/>
    <w:rsid w:val="00920EA0"/>
    <w:rsid w:val="00940CEA"/>
    <w:rsid w:val="00960AE1"/>
    <w:rsid w:val="00995EEE"/>
    <w:rsid w:val="009B24E5"/>
    <w:rsid w:val="009D6D0E"/>
    <w:rsid w:val="00A466DC"/>
    <w:rsid w:val="00A5270D"/>
    <w:rsid w:val="00B31C89"/>
    <w:rsid w:val="00B3689C"/>
    <w:rsid w:val="00B438DE"/>
    <w:rsid w:val="00B63175"/>
    <w:rsid w:val="00B971D4"/>
    <w:rsid w:val="00BB738B"/>
    <w:rsid w:val="00C87B68"/>
    <w:rsid w:val="00D12525"/>
    <w:rsid w:val="00D415BE"/>
    <w:rsid w:val="00D90A50"/>
    <w:rsid w:val="00DB5FDF"/>
    <w:rsid w:val="00E92C7E"/>
    <w:rsid w:val="00E966BB"/>
    <w:rsid w:val="00F72838"/>
    <w:rsid w:val="00F74310"/>
    <w:rsid w:val="00F93091"/>
    <w:rsid w:val="00FB4AFC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7E20E8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182</TotalTime>
  <Pages>5</Pages>
  <Words>481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5529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12</cp:revision>
  <cp:lastPrinted>2013-10-31T08:44:00Z</cp:lastPrinted>
  <dcterms:created xsi:type="dcterms:W3CDTF">2018-01-16T08:13:00Z</dcterms:created>
  <dcterms:modified xsi:type="dcterms:W3CDTF">2019-01-29T12:27:00Z</dcterms:modified>
</cp:coreProperties>
</file>