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ÚJAB</w:t>
      </w:r>
      <w:r w:rsidR="00A24F9C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 xml:space="preserve">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B6198D" w:rsidRDefault="00B6198D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F708A1">
        <w:rPr>
          <w:rFonts w:ascii="Calibri" w:hAnsi="Calibri" w:cs="Times New Roman"/>
          <w:b/>
          <w:bCs/>
          <w:sz w:val="24"/>
          <w:szCs w:val="24"/>
          <w:u w:val="single"/>
        </w:rPr>
        <w:t>FÜL-ORR-GÉGEGYÓGYÁSZAT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2D4B0B" w:rsidRDefault="002D4B0B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B53BBB" w:rsidRDefault="00B53BBB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B6198D" w:rsidRPr="00F708A1" w:rsidRDefault="00B6198D" w:rsidP="00B6198D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F708A1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FÜL-ORR-GÉGEGYÓGYÁSZAT </w:t>
      </w:r>
      <w:r w:rsidRPr="00F708A1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B6198D" w:rsidRPr="00842C3F" w:rsidRDefault="00B6198D" w:rsidP="00B6198D">
      <w:pPr>
        <w:pStyle w:val="Feladcmebortkon"/>
        <w:tabs>
          <w:tab w:val="left" w:leader="dot" w:pos="6804"/>
          <w:tab w:val="left" w:leader="dot" w:pos="9072"/>
        </w:tabs>
        <w:spacing w:line="360" w:lineRule="auto"/>
        <w:ind w:left="-284" w:right="72"/>
        <w:rPr>
          <w:rFonts w:ascii="Calibri" w:hAnsi="Calibri" w:cs="Times New Roman"/>
          <w:szCs w:val="24"/>
        </w:rPr>
      </w:pPr>
    </w:p>
    <w:p w:rsidR="00B6198D" w:rsidRPr="0073740F" w:rsidRDefault="00B6198D" w:rsidP="00B6198D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0 hó szakképzési idő:</w:t>
      </w:r>
    </w:p>
    <w:p w:rsidR="00B6198D" w:rsidRPr="002D5DB5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B6198D" w:rsidRPr="0073740F" w:rsidRDefault="00B6198D" w:rsidP="00B6198D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B6198D" w:rsidRPr="00FF0DF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B6198D" w:rsidRPr="003A7531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6198D" w:rsidRPr="00FF0DF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B6198D" w:rsidRPr="003A7531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6198D" w:rsidRPr="00FF0DF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8A049D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D6253D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B6198D" w:rsidRPr="00787D96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A6E78">
        <w:rPr>
          <w:rFonts w:ascii="Calibri" w:hAnsi="Calibri" w:cs="Times New Roman"/>
          <w:b/>
          <w:bCs/>
          <w:smallCaps/>
        </w:rPr>
        <w:t>1 hó 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 xml:space="preserve">11 hó fül-orr-gégészeti </w:t>
      </w:r>
      <w:proofErr w:type="spellStart"/>
      <w:r w:rsidRPr="007F14AD">
        <w:rPr>
          <w:rFonts w:ascii="Calibri" w:hAnsi="Calibri" w:cs="Times New Roman"/>
          <w:b/>
          <w:bCs/>
          <w:smallCaps/>
        </w:rPr>
        <w:t>propedeutika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1 hó arc-, állcsont- és szájsebészeti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2 hó fej-nyak 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1 hó általános sebészeti törzsképzés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br w:type="page"/>
      </w:r>
    </w:p>
    <w:p w:rsidR="00B6198D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6198D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1 hó idegsebészeti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3740F" w:rsidRDefault="00B6198D" w:rsidP="00B6198D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1 hó patológiai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</w:pPr>
    </w:p>
    <w:p w:rsidR="00B6198D" w:rsidRDefault="00B6198D" w:rsidP="00B6198D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B6198D" w:rsidRPr="002D5DB5" w:rsidRDefault="00B6198D" w:rsidP="00B6198D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  <w:sz w:val="22"/>
          <w:szCs w:val="22"/>
        </w:rPr>
        <w:t>36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 xml:space="preserve">hó szakgyakorlati képzés: </w:t>
      </w:r>
      <w:r w:rsidRPr="007F14AD">
        <w:rPr>
          <w:rFonts w:ascii="Calibri" w:hAnsi="Calibri" w:cs="Times New Roman"/>
          <w:b/>
          <w:bCs/>
          <w:smallCaps/>
          <w:sz w:val="22"/>
          <w:szCs w:val="22"/>
        </w:rPr>
        <w:t xml:space="preserve">fül-orr gégegyógyászati </w:t>
      </w:r>
      <w:proofErr w:type="gramStart"/>
      <w:r w:rsidRPr="007F14AD">
        <w:rPr>
          <w:rFonts w:ascii="Calibri" w:hAnsi="Calibri" w:cs="Times New Roman"/>
          <w:b/>
          <w:bCs/>
          <w:smallCaps/>
          <w:sz w:val="22"/>
          <w:szCs w:val="22"/>
        </w:rPr>
        <w:t>speciális</w:t>
      </w:r>
      <w:proofErr w:type="gramEnd"/>
      <w:r w:rsidRPr="007F14AD">
        <w:rPr>
          <w:rFonts w:ascii="Calibri" w:hAnsi="Calibri" w:cs="Times New Roman"/>
          <w:b/>
          <w:bCs/>
          <w:smallCaps/>
          <w:sz w:val="22"/>
          <w:szCs w:val="22"/>
        </w:rPr>
        <w:t xml:space="preserve"> program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, ebből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B6198D" w:rsidRDefault="00B6198D" w:rsidP="00B6198D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2 hó onkológiai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 xml:space="preserve">1 hét </w:t>
      </w:r>
      <w:proofErr w:type="spellStart"/>
      <w:r w:rsidRPr="007F14AD">
        <w:rPr>
          <w:rFonts w:ascii="Calibri" w:hAnsi="Calibri" w:cs="Times New Roman"/>
          <w:b/>
          <w:bCs/>
          <w:smallCaps/>
        </w:rPr>
        <w:t>allergológiai</w:t>
      </w:r>
      <w:proofErr w:type="spellEnd"/>
      <w:r w:rsidRPr="007F14AD">
        <w:rPr>
          <w:rFonts w:ascii="Calibri" w:hAnsi="Calibri" w:cs="Times New Roman"/>
          <w:b/>
          <w:bCs/>
          <w:smallCaps/>
        </w:rPr>
        <w:t>, immunológiai tanfolyam</w:t>
      </w:r>
      <w:r>
        <w:rPr>
          <w:rFonts w:ascii="Calibri" w:hAnsi="Calibri" w:cs="Times New Roman"/>
          <w:b/>
          <w:bCs/>
          <w:smallCaps/>
        </w:rPr>
        <w:t>:</w:t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>4 hét szakvizsga-előkészítő tanfolyam</w:t>
      </w:r>
      <w:r>
        <w:rPr>
          <w:rFonts w:ascii="Calibri" w:hAnsi="Calibri" w:cs="Times New Roman"/>
          <w:b/>
          <w:bCs/>
          <w:smallCaps/>
        </w:rPr>
        <w:t>:</w:t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F14AD">
        <w:rPr>
          <w:rFonts w:ascii="Calibri" w:hAnsi="Calibri" w:cs="Times New Roman"/>
          <w:b/>
          <w:bCs/>
          <w:smallCaps/>
        </w:rPr>
        <w:t xml:space="preserve">1 hét </w:t>
      </w:r>
      <w:proofErr w:type="spellStart"/>
      <w:r w:rsidRPr="007F14AD">
        <w:rPr>
          <w:rFonts w:ascii="Calibri" w:hAnsi="Calibri" w:cs="Times New Roman"/>
          <w:b/>
          <w:bCs/>
          <w:smallCaps/>
        </w:rPr>
        <w:t>audiológiai</w:t>
      </w:r>
      <w:proofErr w:type="spellEnd"/>
      <w:r w:rsidRPr="007F14AD">
        <w:rPr>
          <w:rFonts w:ascii="Calibri" w:hAnsi="Calibri" w:cs="Times New Roman"/>
          <w:b/>
          <w:bCs/>
          <w:smallCaps/>
        </w:rPr>
        <w:t xml:space="preserve"> tanfolyam</w:t>
      </w:r>
      <w:r>
        <w:rPr>
          <w:rFonts w:ascii="Calibri" w:hAnsi="Calibri" w:cs="Times New Roman"/>
          <w:b/>
          <w:bCs/>
          <w:smallCaps/>
        </w:rPr>
        <w:t>:</w:t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787D96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 w:rsidRPr="00787D96">
        <w:rPr>
          <w:rFonts w:ascii="Calibri" w:hAnsi="Calibri" w:cs="Times New Roman"/>
          <w:b/>
          <w:sz w:val="18"/>
          <w:szCs w:val="18"/>
        </w:rPr>
        <w:t>32</w:t>
      </w:r>
      <w:r w:rsidRPr="007F14AD">
        <w:rPr>
          <w:rFonts w:ascii="Calibri" w:hAnsi="Calibri" w:cs="Times New Roman"/>
          <w:b/>
          <w:bCs/>
          <w:smallCaps/>
        </w:rPr>
        <w:t xml:space="preserve"> h</w:t>
      </w:r>
      <w:r>
        <w:rPr>
          <w:rFonts w:ascii="Calibri" w:hAnsi="Calibri" w:cs="Times New Roman"/>
          <w:b/>
          <w:bCs/>
          <w:smallCaps/>
        </w:rPr>
        <w:t>ó</w:t>
      </w:r>
      <w:r w:rsidR="00176710">
        <w:rPr>
          <w:rFonts w:ascii="Calibri" w:hAnsi="Calibri" w:cs="Times New Roman"/>
          <w:b/>
          <w:bCs/>
          <w:smallCaps/>
        </w:rPr>
        <w:t xml:space="preserve"> + 2 HÉT</w:t>
      </w:r>
      <w:r w:rsidRPr="007F14AD">
        <w:rPr>
          <w:rFonts w:ascii="Calibri" w:hAnsi="Calibri" w:cs="Times New Roman"/>
          <w:b/>
          <w:bCs/>
          <w:smallCaps/>
        </w:rPr>
        <w:t xml:space="preserve"> </w:t>
      </w:r>
      <w:proofErr w:type="spellStart"/>
      <w:r>
        <w:rPr>
          <w:rFonts w:ascii="Calibri" w:hAnsi="Calibri" w:cs="Times New Roman"/>
          <w:b/>
          <w:bCs/>
          <w:smallCaps/>
        </w:rPr>
        <w:t>elektív</w:t>
      </w:r>
      <w:proofErr w:type="spellEnd"/>
      <w:r>
        <w:rPr>
          <w:rFonts w:ascii="Calibri" w:hAnsi="Calibri" w:cs="Times New Roman"/>
          <w:b/>
          <w:bCs/>
          <w:smallCaps/>
        </w:rPr>
        <w:t xml:space="preserve"> gyakorlat, benne:</w:t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Pr="003A7531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       </w:t>
      </w:r>
      <w:proofErr w:type="gramStart"/>
      <w:r>
        <w:rPr>
          <w:rFonts w:ascii="Calibri" w:hAnsi="Calibri" w:cs="Times New Roman"/>
          <w:sz w:val="18"/>
          <w:szCs w:val="18"/>
        </w:rPr>
        <w:t>hó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  <w:t>:</w:t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198D" w:rsidRDefault="00B6198D" w:rsidP="00B6198D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3222AF" w:rsidRDefault="00B6198D" w:rsidP="003222A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D6253D">
        <w:rPr>
          <w:rFonts w:ascii="Calibri" w:hAnsi="Calibri" w:cs="Times New Roman"/>
          <w:b/>
          <w:sz w:val="18"/>
          <w:szCs w:val="18"/>
          <w:u w:val="single"/>
        </w:rPr>
        <w:t>Szakvizsgára bocsátás egyéb feltételei:</w:t>
      </w:r>
      <w:r>
        <w:rPr>
          <w:rFonts w:ascii="Calibri" w:hAnsi="Calibri" w:cs="Times New Roman"/>
          <w:sz w:val="18"/>
          <w:szCs w:val="18"/>
        </w:rPr>
        <w:br/>
      </w:r>
      <w:r w:rsidR="003222AF"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3222AF" w:rsidRDefault="003222AF" w:rsidP="003222A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</w:p>
    <w:p w:rsidR="003222AF" w:rsidRDefault="003222AF" w:rsidP="00B6198D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………………………………………………………………………</w:t>
      </w:r>
    </w:p>
    <w:p w:rsidR="00B6198D" w:rsidRDefault="00B6198D" w:rsidP="00B6198D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B6198D" w:rsidRPr="00B7282D" w:rsidRDefault="00B6198D" w:rsidP="00B6198D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B6198D" w:rsidRPr="00B7282D" w:rsidRDefault="00B6198D" w:rsidP="00B6198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B6198D" w:rsidRPr="00B7282D" w:rsidRDefault="00B6198D" w:rsidP="00B6198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6198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B6198D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6198D" w:rsidRPr="00B7282D" w:rsidRDefault="00B6198D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B6198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6198D" w:rsidRPr="00B7282D" w:rsidRDefault="00B6198D" w:rsidP="00B6198D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B6198D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6198D" w:rsidRPr="00B7282D" w:rsidRDefault="00B6198D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B6198D" w:rsidRPr="00B7282D" w:rsidRDefault="00B6198D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883A4A" w:rsidRPr="00F93091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883A4A" w:rsidRPr="00F93091" w:rsidSect="00F93091">
      <w:headerReference w:type="default" r:id="rId9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D0" w:rsidRDefault="001E60D0">
      <w:r>
        <w:separator/>
      </w:r>
    </w:p>
  </w:endnote>
  <w:endnote w:type="continuationSeparator" w:id="0">
    <w:p w:rsidR="001E60D0" w:rsidRDefault="001E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D0" w:rsidRDefault="001E60D0">
      <w:r>
        <w:separator/>
      </w:r>
    </w:p>
  </w:footnote>
  <w:footnote w:type="continuationSeparator" w:id="0">
    <w:p w:rsidR="001E60D0" w:rsidRDefault="001E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110117"/>
    <w:rsid w:val="00114620"/>
    <w:rsid w:val="00176710"/>
    <w:rsid w:val="001E60D0"/>
    <w:rsid w:val="002B0A6D"/>
    <w:rsid w:val="002B6710"/>
    <w:rsid w:val="002D4B0B"/>
    <w:rsid w:val="003222AF"/>
    <w:rsid w:val="00327978"/>
    <w:rsid w:val="003C4457"/>
    <w:rsid w:val="00547C42"/>
    <w:rsid w:val="00557F61"/>
    <w:rsid w:val="006619C5"/>
    <w:rsid w:val="00685BC9"/>
    <w:rsid w:val="007810EB"/>
    <w:rsid w:val="007C13F0"/>
    <w:rsid w:val="00811B29"/>
    <w:rsid w:val="00830AC3"/>
    <w:rsid w:val="00883A4A"/>
    <w:rsid w:val="008A049D"/>
    <w:rsid w:val="009B24E5"/>
    <w:rsid w:val="009D6D0E"/>
    <w:rsid w:val="00A24F9C"/>
    <w:rsid w:val="00A466DC"/>
    <w:rsid w:val="00A536A4"/>
    <w:rsid w:val="00AE53EB"/>
    <w:rsid w:val="00B31C89"/>
    <w:rsid w:val="00B53BBB"/>
    <w:rsid w:val="00B6198D"/>
    <w:rsid w:val="00B63175"/>
    <w:rsid w:val="00B7422B"/>
    <w:rsid w:val="00BB738B"/>
    <w:rsid w:val="00C87B68"/>
    <w:rsid w:val="00D415BE"/>
    <w:rsid w:val="00D6253D"/>
    <w:rsid w:val="00DE5353"/>
    <w:rsid w:val="00F74310"/>
    <w:rsid w:val="00F81FBE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4905-8D45-403C-87CE-E6CBB757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11</TotalTime>
  <Pages>5</Pages>
  <Words>413</Words>
  <Characters>4447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4851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13</cp:revision>
  <cp:lastPrinted>2013-10-31T08:44:00Z</cp:lastPrinted>
  <dcterms:created xsi:type="dcterms:W3CDTF">2017-03-28T11:41:00Z</dcterms:created>
  <dcterms:modified xsi:type="dcterms:W3CDTF">2019-01-29T14:08:00Z</dcterms:modified>
</cp:coreProperties>
</file>