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B94339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4464E0" w:rsidRDefault="004464E0" w:rsidP="00F93091">
      <w:pPr>
        <w:pStyle w:val="Feladcmebortkon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5F00D2">
        <w:rPr>
          <w:rFonts w:ascii="Calibri" w:hAnsi="Calibri" w:cs="Times New Roman"/>
          <w:b/>
          <w:bCs/>
          <w:sz w:val="24"/>
          <w:szCs w:val="24"/>
          <w:u w:val="single"/>
        </w:rPr>
        <w:t xml:space="preserve">GYERMEK- </w:t>
      </w:r>
      <w:proofErr w:type="gramStart"/>
      <w:r w:rsidRPr="005F00D2">
        <w:rPr>
          <w:rFonts w:ascii="Calibri" w:hAnsi="Calibri" w:cs="Times New Roman"/>
          <w:b/>
          <w:bCs/>
          <w:sz w:val="24"/>
          <w:szCs w:val="24"/>
          <w:u w:val="single"/>
        </w:rPr>
        <w:t>ÉS</w:t>
      </w:r>
      <w:proofErr w:type="gramEnd"/>
      <w:r w:rsidRPr="005F00D2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IFJÚSÁG-PSZICHIÁTRIA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3E07C8" w:rsidRDefault="003E07C8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B53BBB" w:rsidRDefault="00B53BBB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B53BBB" w:rsidRDefault="00B53BBB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4464E0" w:rsidRPr="005F00D2" w:rsidRDefault="004464E0" w:rsidP="004464E0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5F00D2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 xml:space="preserve">GYERMEK- </w:t>
      </w:r>
      <w:proofErr w:type="gramStart"/>
      <w:r w:rsidRPr="005F00D2">
        <w:rPr>
          <w:rFonts w:ascii="Calibri" w:hAnsi="Calibri" w:cs="Times New Roman"/>
          <w:b/>
          <w:bCs/>
          <w:sz w:val="24"/>
          <w:szCs w:val="24"/>
          <w:u w:val="single"/>
        </w:rPr>
        <w:t>ÉS</w:t>
      </w:r>
      <w:proofErr w:type="gramEnd"/>
      <w:r w:rsidRPr="005F00D2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IFJÚSÁG-PSZICHIÁTRIA </w:t>
      </w:r>
      <w:r w:rsidRPr="005F00D2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4464E0" w:rsidRDefault="004464E0" w:rsidP="004464E0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</w:p>
    <w:p w:rsidR="004464E0" w:rsidRPr="0073740F" w:rsidRDefault="004464E0" w:rsidP="004464E0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60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4464E0" w:rsidRPr="002D5DB5" w:rsidRDefault="004464E0" w:rsidP="004464E0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hó törzsképzési program:</w:t>
      </w:r>
    </w:p>
    <w:p w:rsidR="004464E0" w:rsidRPr="0073740F" w:rsidRDefault="004464E0" w:rsidP="004464E0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6 hó sürgősségi gyakorlat:</w:t>
      </w:r>
    </w:p>
    <w:p w:rsidR="004464E0" w:rsidRPr="00FF0DFD" w:rsidRDefault="004464E0" w:rsidP="004464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4464E0" w:rsidRPr="003A7531" w:rsidRDefault="004464E0" w:rsidP="004464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4464E0" w:rsidRPr="00FF0DFD" w:rsidRDefault="004464E0" w:rsidP="004464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4464E0" w:rsidRPr="003A7531" w:rsidRDefault="004464E0" w:rsidP="004464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4464E0" w:rsidRPr="00FF0DFD" w:rsidRDefault="004464E0" w:rsidP="004464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Calibri"/>
          <w:bCs/>
          <w:i/>
          <w:sz w:val="18"/>
          <w:szCs w:val="18"/>
        </w:rPr>
        <w:t>3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SBO gyakorlat (II. v. </w:t>
      </w:r>
      <w:r w:rsidR="009013F2">
        <w:rPr>
          <w:rFonts w:ascii="Calibri" w:hAnsi="Calibri" w:cs="Times New Roman"/>
          <w:bCs/>
          <w:i/>
          <w:sz w:val="18"/>
          <w:szCs w:val="18"/>
        </w:rPr>
        <w:t>II</w:t>
      </w:r>
      <w:r w:rsidRPr="00FF0DFD">
        <w:rPr>
          <w:rFonts w:ascii="Calibri" w:hAnsi="Calibri" w:cs="Times New Roman"/>
          <w:bCs/>
          <w:i/>
          <w:sz w:val="18"/>
          <w:szCs w:val="18"/>
        </w:rPr>
        <w:t>I. progresszivitási szintű egyetemi vagy oktató k</w:t>
      </w:r>
      <w:r w:rsidR="00CB1F82">
        <w:rPr>
          <w:rFonts w:ascii="Calibri" w:hAnsi="Calibri" w:cs="Times New Roman"/>
          <w:bCs/>
          <w:i/>
          <w:sz w:val="18"/>
          <w:szCs w:val="18"/>
        </w:rPr>
        <w:t>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4464E0" w:rsidRDefault="004464E0" w:rsidP="004464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CB1F82" w:rsidRDefault="004464E0" w:rsidP="004464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</w:p>
    <w:p w:rsidR="004464E0" w:rsidRPr="00CB1F82" w:rsidRDefault="00CB1F82" w:rsidP="00CB1F8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4464E0" w:rsidRPr="0073740F" w:rsidRDefault="004464E0" w:rsidP="004464E0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A6E78">
        <w:rPr>
          <w:rFonts w:ascii="Calibri" w:hAnsi="Calibri" w:cs="Times New Roman"/>
          <w:b/>
          <w:bCs/>
          <w:smallCaps/>
        </w:rPr>
        <w:t>1 hó 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4464E0" w:rsidRDefault="004464E0" w:rsidP="004464E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64E0" w:rsidRPr="0073740F" w:rsidRDefault="004464E0" w:rsidP="004464E0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294F2D">
        <w:rPr>
          <w:rFonts w:ascii="Calibri" w:hAnsi="Calibri" w:cs="Times New Roman"/>
          <w:b/>
          <w:bCs/>
          <w:smallCaps/>
        </w:rPr>
        <w:t>11 hó gyermek- és ifjúságpszichiátriai osztályos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4464E0" w:rsidRDefault="004464E0" w:rsidP="004464E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64E0" w:rsidRDefault="004464E0" w:rsidP="004464E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64E0" w:rsidRPr="0073740F" w:rsidRDefault="004464E0" w:rsidP="004464E0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294F2D">
        <w:rPr>
          <w:rFonts w:ascii="Calibri" w:hAnsi="Calibri" w:cs="Times New Roman"/>
          <w:b/>
          <w:bCs/>
          <w:smallCaps/>
        </w:rPr>
        <w:t>6 hó gyakorlat gyermek- és ifjúságpszichiátriai képzőhelyen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4464E0" w:rsidRDefault="004464E0" w:rsidP="004464E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64E0" w:rsidRDefault="004464E0" w:rsidP="004464E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64E0" w:rsidRDefault="004464E0" w:rsidP="004464E0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4464E0" w:rsidRDefault="004464E0" w:rsidP="004464E0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4464E0" w:rsidRDefault="004464E0" w:rsidP="004464E0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4464E0" w:rsidRDefault="004464E0" w:rsidP="004464E0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mallCaps/>
          <w:sz w:val="22"/>
          <w:szCs w:val="22"/>
        </w:rPr>
        <w:br w:type="page"/>
      </w:r>
      <w:r w:rsidRPr="000F5F83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36 hó szakgyakorlati képzés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4464E0" w:rsidRPr="0073740F" w:rsidRDefault="004464E0" w:rsidP="004464E0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294F2D">
        <w:rPr>
          <w:rFonts w:ascii="Calibri" w:hAnsi="Calibri" w:cs="Times New Roman"/>
          <w:b/>
          <w:bCs/>
          <w:smallCaps/>
        </w:rPr>
        <w:t>12 hó gyermek- és ifjúságpszichiátriai osztályos vagy ambuláns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4464E0" w:rsidRDefault="004464E0" w:rsidP="004464E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64E0" w:rsidRDefault="004464E0" w:rsidP="004464E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64E0" w:rsidRPr="0073740F" w:rsidRDefault="004464E0" w:rsidP="004464E0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294F2D">
        <w:rPr>
          <w:rFonts w:ascii="Calibri" w:hAnsi="Calibri" w:cs="Times New Roman"/>
          <w:b/>
          <w:bCs/>
          <w:smallCaps/>
        </w:rPr>
        <w:t>12 hó gyermek- és ifjúságpszichiátriai vagy</w:t>
      </w:r>
      <w:r>
        <w:rPr>
          <w:rFonts w:ascii="Calibri" w:hAnsi="Calibri" w:cs="Times New Roman"/>
          <w:b/>
          <w:bCs/>
          <w:smallCaps/>
        </w:rPr>
        <w:t xml:space="preserve"> </w:t>
      </w:r>
      <w:r w:rsidRPr="00294F2D">
        <w:rPr>
          <w:rFonts w:ascii="Calibri" w:hAnsi="Calibri" w:cs="Times New Roman"/>
          <w:b/>
          <w:bCs/>
          <w:smallCaps/>
        </w:rPr>
        <w:t>felnőtt pszichiátriai osztályos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4464E0" w:rsidRDefault="004464E0" w:rsidP="004464E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64E0" w:rsidRDefault="004464E0" w:rsidP="004464E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64E0" w:rsidRPr="0073740F" w:rsidRDefault="004464E0" w:rsidP="004464E0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294F2D">
        <w:rPr>
          <w:rFonts w:ascii="Calibri" w:hAnsi="Calibri" w:cs="Times New Roman"/>
          <w:b/>
          <w:bCs/>
          <w:smallCaps/>
        </w:rPr>
        <w:t>12 hó az előbbiek közül szabadon választható (benne: tudományos kutatás)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4464E0" w:rsidRDefault="004464E0" w:rsidP="004464E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64E0" w:rsidRDefault="004464E0" w:rsidP="004464E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64E0" w:rsidRDefault="004464E0" w:rsidP="004464E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mallCaps/>
        </w:rPr>
      </w:pPr>
    </w:p>
    <w:p w:rsidR="004464E0" w:rsidRPr="00CB1F82" w:rsidRDefault="004464E0" w:rsidP="004464E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mallCaps/>
          <w:u w:val="single"/>
        </w:rPr>
      </w:pPr>
      <w:r w:rsidRPr="00CB1F82">
        <w:rPr>
          <w:rFonts w:ascii="Calibri" w:hAnsi="Calibri" w:cs="Times New Roman"/>
          <w:b/>
          <w:smallCaps/>
          <w:u w:val="single"/>
        </w:rPr>
        <w:t>Szakvizsgára bocsátás egyéb feltételei:</w:t>
      </w:r>
    </w:p>
    <w:p w:rsidR="00F91AF3" w:rsidRDefault="00F91AF3" w:rsidP="004464E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Szakvizsga előkészítő tanfolyam</w:t>
      </w:r>
    </w:p>
    <w:p w:rsidR="004464E0" w:rsidRPr="00CB1F82" w:rsidRDefault="004464E0" w:rsidP="004464E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 w:rsidRPr="00CB1F82">
        <w:rPr>
          <w:rFonts w:ascii="Calibri" w:hAnsi="Calibri" w:cs="Times New Roman"/>
        </w:rPr>
        <w:t xml:space="preserve">Szakgyakorlati képzés ideje alatt folyamatos elméleti képzés. </w:t>
      </w:r>
      <w:r w:rsidRPr="00CB1F82">
        <w:rPr>
          <w:rFonts w:ascii="Calibri" w:hAnsi="Calibri" w:cs="Times New Roman"/>
        </w:rPr>
        <w:br/>
        <w:t xml:space="preserve">Pszichoterápiás képzés </w:t>
      </w:r>
      <w:proofErr w:type="spellStart"/>
      <w:r w:rsidRPr="00CB1F82">
        <w:rPr>
          <w:rFonts w:ascii="Calibri" w:hAnsi="Calibri" w:cs="Times New Roman"/>
        </w:rPr>
        <w:t>propedeutika</w:t>
      </w:r>
      <w:proofErr w:type="spellEnd"/>
      <w:r w:rsidRPr="00CB1F82">
        <w:rPr>
          <w:rFonts w:ascii="Calibri" w:hAnsi="Calibri" w:cs="Times New Roman"/>
        </w:rPr>
        <w:t xml:space="preserve"> fázisa.</w:t>
      </w:r>
    </w:p>
    <w:p w:rsidR="004464E0" w:rsidRDefault="004464E0" w:rsidP="004464E0">
      <w:pPr>
        <w:pStyle w:val="Feladcmebortkon"/>
        <w:tabs>
          <w:tab w:val="left" w:leader="dot" w:pos="8931"/>
        </w:tabs>
        <w:spacing w:before="84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4464E0" w:rsidRDefault="004464E0" w:rsidP="004464E0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4464E0" w:rsidRPr="00B7282D" w:rsidRDefault="004464E0" w:rsidP="004464E0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4464E0" w:rsidRPr="00B7282D" w:rsidRDefault="004464E0" w:rsidP="004464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4464E0" w:rsidRPr="00B7282D" w:rsidRDefault="004464E0" w:rsidP="004464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4464E0" w:rsidRPr="00B7282D" w:rsidRDefault="004464E0" w:rsidP="004464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4464E0" w:rsidRDefault="004464E0" w:rsidP="004464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64E0" w:rsidRDefault="004464E0" w:rsidP="004464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64E0" w:rsidRDefault="004464E0" w:rsidP="004464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64E0" w:rsidRDefault="004464E0" w:rsidP="004464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64E0" w:rsidRDefault="004464E0" w:rsidP="004464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64E0" w:rsidRDefault="004464E0" w:rsidP="004464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64E0" w:rsidRDefault="004464E0" w:rsidP="004464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64E0" w:rsidRDefault="004464E0" w:rsidP="004464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64E0" w:rsidRDefault="004464E0" w:rsidP="004464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64E0" w:rsidRDefault="004464E0" w:rsidP="004464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64E0" w:rsidRDefault="004464E0" w:rsidP="004464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64E0" w:rsidRDefault="004464E0" w:rsidP="004464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64E0" w:rsidRDefault="004464E0" w:rsidP="004464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64E0" w:rsidRDefault="004464E0" w:rsidP="004464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64E0" w:rsidRDefault="004464E0" w:rsidP="004464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64E0" w:rsidRDefault="004464E0" w:rsidP="004464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64E0" w:rsidRPr="00B7282D" w:rsidRDefault="004464E0" w:rsidP="004464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64E0" w:rsidRDefault="004464E0" w:rsidP="004464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4464E0" w:rsidRPr="00B7282D" w:rsidRDefault="004464E0" w:rsidP="004464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4464E0" w:rsidRPr="00B7282D" w:rsidRDefault="004464E0" w:rsidP="004464E0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4464E0" w:rsidRPr="00B7282D" w:rsidRDefault="004464E0" w:rsidP="004464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4464E0" w:rsidRPr="00B7282D" w:rsidRDefault="004464E0" w:rsidP="004464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4464E0" w:rsidRPr="00B7282D" w:rsidTr="00F740B0">
        <w:trPr>
          <w:jc w:val="center"/>
        </w:trPr>
        <w:tc>
          <w:tcPr>
            <w:tcW w:w="4670" w:type="dxa"/>
            <w:shd w:val="clear" w:color="auto" w:fill="auto"/>
          </w:tcPr>
          <w:p w:rsidR="004464E0" w:rsidRPr="00B7282D" w:rsidRDefault="004464E0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4464E0" w:rsidRPr="00B7282D" w:rsidRDefault="004464E0" w:rsidP="004464E0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4464E0" w:rsidRPr="00B7282D" w:rsidRDefault="004464E0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4464E0" w:rsidRPr="00B7282D" w:rsidRDefault="004464E0" w:rsidP="00F740B0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4464E0" w:rsidRPr="00B7282D" w:rsidRDefault="004464E0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4464E0" w:rsidRDefault="004464E0" w:rsidP="004464E0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p w:rsidR="004464E0" w:rsidRPr="00B7282D" w:rsidRDefault="004464E0" w:rsidP="004464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4464E0" w:rsidRPr="00B7282D" w:rsidRDefault="004464E0" w:rsidP="004464E0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4464E0" w:rsidRPr="00B7282D" w:rsidTr="00F740B0">
        <w:trPr>
          <w:jc w:val="center"/>
        </w:trPr>
        <w:tc>
          <w:tcPr>
            <w:tcW w:w="4670" w:type="dxa"/>
            <w:shd w:val="clear" w:color="auto" w:fill="auto"/>
          </w:tcPr>
          <w:p w:rsidR="004464E0" w:rsidRPr="00B7282D" w:rsidRDefault="004464E0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4464E0" w:rsidRPr="00B7282D" w:rsidRDefault="004464E0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4464E0" w:rsidRPr="00B7282D" w:rsidRDefault="004464E0" w:rsidP="00F740B0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4464E0" w:rsidRPr="00B7282D" w:rsidRDefault="004464E0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4464E0" w:rsidRPr="00B7282D" w:rsidRDefault="004464E0" w:rsidP="004464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883A4A" w:rsidRPr="00F93091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sectPr w:rsidR="00883A4A" w:rsidRPr="00F93091" w:rsidSect="00F93091">
      <w:headerReference w:type="default" r:id="rId8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D8" w:rsidRDefault="006B46D8">
      <w:r>
        <w:separator/>
      </w:r>
    </w:p>
  </w:endnote>
  <w:endnote w:type="continuationSeparator" w:id="0">
    <w:p w:rsidR="006B46D8" w:rsidRDefault="006B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D8" w:rsidRDefault="006B46D8">
      <w:r>
        <w:separator/>
      </w:r>
    </w:p>
  </w:footnote>
  <w:footnote w:type="continuationSeparator" w:id="0">
    <w:p w:rsidR="006B46D8" w:rsidRDefault="006B4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4403F"/>
    <w:rsid w:val="00075EF7"/>
    <w:rsid w:val="000E53DB"/>
    <w:rsid w:val="00110117"/>
    <w:rsid w:val="00114620"/>
    <w:rsid w:val="002B0A6D"/>
    <w:rsid w:val="002B6710"/>
    <w:rsid w:val="0030267B"/>
    <w:rsid w:val="003E07C8"/>
    <w:rsid w:val="004464E0"/>
    <w:rsid w:val="00521BDD"/>
    <w:rsid w:val="00547C42"/>
    <w:rsid w:val="00557F61"/>
    <w:rsid w:val="006619C5"/>
    <w:rsid w:val="00685BC9"/>
    <w:rsid w:val="006B46D8"/>
    <w:rsid w:val="007758D2"/>
    <w:rsid w:val="007810EB"/>
    <w:rsid w:val="00797708"/>
    <w:rsid w:val="007C13F0"/>
    <w:rsid w:val="00830AC3"/>
    <w:rsid w:val="00875B0E"/>
    <w:rsid w:val="00883A4A"/>
    <w:rsid w:val="00892499"/>
    <w:rsid w:val="00900CB1"/>
    <w:rsid w:val="009013F2"/>
    <w:rsid w:val="009B24E5"/>
    <w:rsid w:val="009D6D0E"/>
    <w:rsid w:val="00A466DC"/>
    <w:rsid w:val="00AE53EB"/>
    <w:rsid w:val="00B31C89"/>
    <w:rsid w:val="00B53BBB"/>
    <w:rsid w:val="00B63175"/>
    <w:rsid w:val="00B94339"/>
    <w:rsid w:val="00BB738B"/>
    <w:rsid w:val="00C87B68"/>
    <w:rsid w:val="00CB1F82"/>
    <w:rsid w:val="00D202EE"/>
    <w:rsid w:val="00D415BE"/>
    <w:rsid w:val="00F60F40"/>
    <w:rsid w:val="00F74310"/>
    <w:rsid w:val="00F91AF3"/>
    <w:rsid w:val="00F93091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76794-B9DA-48C2-9328-BCFEDFB7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4</TotalTime>
  <Pages>4</Pages>
  <Words>316</Words>
  <Characters>3621</Characters>
  <Application>Microsoft Office Word</Application>
  <DocSecurity>0</DocSecurity>
  <Lines>30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3930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8</cp:revision>
  <cp:lastPrinted>2013-10-31T08:44:00Z</cp:lastPrinted>
  <dcterms:created xsi:type="dcterms:W3CDTF">2017-03-28T11:51:00Z</dcterms:created>
  <dcterms:modified xsi:type="dcterms:W3CDTF">2019-01-29T14:21:00Z</dcterms:modified>
</cp:coreProperties>
</file>