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1B7D10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326C3" w:rsidRDefault="006326C3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84DD5">
        <w:rPr>
          <w:rFonts w:ascii="Calibri" w:hAnsi="Calibri" w:cs="Times New Roman"/>
          <w:b/>
          <w:bCs/>
          <w:sz w:val="24"/>
          <w:szCs w:val="24"/>
          <w:u w:val="single"/>
        </w:rPr>
        <w:t xml:space="preserve">GYERMEKSEBÉSZET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F93091" w:rsidRDefault="00F93091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326C3" w:rsidRPr="00AE3903" w:rsidRDefault="006326C3" w:rsidP="006326C3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A84DD5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GYERMEKSEBÉSZET </w:t>
      </w:r>
      <w:r w:rsidRPr="00A84DD5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6326C3" w:rsidRDefault="006326C3" w:rsidP="006326C3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6326C3" w:rsidRPr="0073740F" w:rsidRDefault="006326C3" w:rsidP="006326C3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72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6326C3" w:rsidRPr="002D5DB5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6326C3" w:rsidRPr="0073740F" w:rsidRDefault="006326C3" w:rsidP="006326C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6326C3" w:rsidRPr="00FF0DFD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6326C3" w:rsidRPr="003A7531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326C3" w:rsidRPr="00FF0DFD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6326C3" w:rsidRPr="003A7531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326C3" w:rsidRPr="00FF0DFD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CC4CC9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CB38D9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6326C3" w:rsidRPr="0073740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Pr="0073740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6 hó </w:t>
      </w:r>
      <w:r>
        <w:rPr>
          <w:rFonts w:ascii="Calibri" w:hAnsi="Calibri" w:cs="Times New Roman"/>
          <w:b/>
          <w:bCs/>
          <w:smallCaps/>
        </w:rPr>
        <w:t>SEBÉSZETI TÍPUSÚ TÖRZSKÉPZÉS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Pr="0073740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4</w:t>
      </w:r>
      <w:r w:rsidRPr="009D2F16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ÁLTALÁNOS (FELNŐTT) SEBÉSZET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6326C3" w:rsidRDefault="006326C3" w:rsidP="006326C3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9D2F16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GYERMEKSEBÉSZET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Pr="00F37C0C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9D2F16">
        <w:rPr>
          <w:rFonts w:ascii="Calibri" w:hAnsi="Calibri" w:cs="Times New Roman"/>
          <w:b/>
          <w:bCs/>
          <w:smallCaps/>
        </w:rPr>
        <w:t>skill</w:t>
      </w:r>
      <w:proofErr w:type="spellEnd"/>
      <w:r w:rsidRPr="009D2F16">
        <w:rPr>
          <w:rFonts w:ascii="Calibri" w:hAnsi="Calibri" w:cs="Times New Roman"/>
          <w:b/>
          <w:bCs/>
          <w:smallCaps/>
        </w:rPr>
        <w:t>-tréning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326C3" w:rsidRDefault="006326C3" w:rsidP="006326C3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326C3" w:rsidRDefault="006326C3" w:rsidP="006326C3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6326C3" w:rsidRDefault="006326C3" w:rsidP="006326C3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9D2F16">
        <w:rPr>
          <w:rFonts w:ascii="Calibri" w:hAnsi="Calibri" w:cs="Times New Roman"/>
          <w:b/>
          <w:bCs/>
          <w:smallCaps/>
          <w:sz w:val="22"/>
          <w:szCs w:val="22"/>
        </w:rPr>
        <w:t>48 hó szakgyakorlati képzés</w:t>
      </w:r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  <w:sz w:val="22"/>
          <w:szCs w:val="22"/>
        </w:rPr>
        <w:t>p</w:t>
      </w:r>
      <w:r w:rsidRPr="000E51EF">
        <w:rPr>
          <w:rFonts w:ascii="Calibri" w:hAnsi="Calibri" w:cs="Times New Roman"/>
          <w:b/>
          <w:bCs/>
          <w:smallCaps/>
          <w:sz w:val="18"/>
          <w:szCs w:val="18"/>
        </w:rPr>
        <w:t>ROGRAM</w:t>
      </w:r>
      <w:proofErr w:type="spellEnd"/>
      <w:r>
        <w:rPr>
          <w:rFonts w:ascii="Calibri" w:hAnsi="Calibri" w:cs="Times New Roman"/>
          <w:b/>
          <w:bCs/>
          <w:smallCaps/>
          <w:sz w:val="18"/>
          <w:szCs w:val="18"/>
        </w:rPr>
        <w:t>:</w:t>
      </w:r>
    </w:p>
    <w:p w:rsidR="006326C3" w:rsidRPr="0073740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9D2F16">
        <w:rPr>
          <w:rFonts w:ascii="Calibri" w:hAnsi="Calibri" w:cs="Times New Roman"/>
          <w:b/>
          <w:bCs/>
          <w:smallCaps/>
        </w:rPr>
        <w:t xml:space="preserve">12 hó </w:t>
      </w:r>
      <w:r>
        <w:rPr>
          <w:rFonts w:ascii="Calibri" w:hAnsi="Calibri" w:cs="Times New Roman"/>
          <w:b/>
          <w:bCs/>
          <w:smallCaps/>
        </w:rPr>
        <w:t>ÁLTALÁNOS GYERMEKSEBÉSZETI GYAKORLAT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Pr="0073740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9D2F16">
        <w:rPr>
          <w:rFonts w:ascii="Calibri" w:hAnsi="Calibri" w:cs="Times New Roman"/>
          <w:b/>
          <w:bCs/>
          <w:smallCaps/>
        </w:rPr>
        <w:t xml:space="preserve"> hó </w:t>
      </w:r>
      <w:proofErr w:type="spellStart"/>
      <w:r>
        <w:rPr>
          <w:rFonts w:ascii="Calibri" w:hAnsi="Calibri" w:cs="Times New Roman"/>
          <w:b/>
          <w:bCs/>
          <w:smallCaps/>
        </w:rPr>
        <w:t>pic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</w:t>
      </w:r>
      <w:r w:rsidRPr="000E51EF">
        <w:rPr>
          <w:rFonts w:ascii="Calibri" w:hAnsi="Calibri" w:cs="Times New Roman"/>
          <w:b/>
          <w:bCs/>
          <w:smallCaps/>
          <w:sz w:val="18"/>
          <w:szCs w:val="18"/>
        </w:rPr>
        <w:t>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Pr="0073740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9D2F16">
        <w:rPr>
          <w:rFonts w:ascii="Calibri" w:hAnsi="Calibri" w:cs="Times New Roman"/>
          <w:b/>
          <w:bCs/>
          <w:smallCaps/>
        </w:rPr>
        <w:t xml:space="preserve"> hó </w:t>
      </w:r>
      <w:r w:rsidRPr="000E51EF">
        <w:rPr>
          <w:rFonts w:ascii="Calibri" w:hAnsi="Calibri" w:cs="Times New Roman"/>
          <w:b/>
          <w:bCs/>
          <w:smallCaps/>
          <w:sz w:val="18"/>
          <w:szCs w:val="18"/>
        </w:rPr>
        <w:t>GYERMEK-INTENZÍV OSZTÁLYOS GYAKORLAT</w:t>
      </w:r>
      <w:r>
        <w:rPr>
          <w:rFonts w:ascii="Calibri" w:hAnsi="Calibri" w:cs="Times New Roman"/>
          <w:b/>
          <w:bCs/>
          <w:smallCaps/>
          <w:sz w:val="18"/>
          <w:szCs w:val="18"/>
        </w:rPr>
        <w:t>: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Pr="000E51EF" w:rsidRDefault="006326C3" w:rsidP="006326C3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18"/>
          <w:szCs w:val="18"/>
        </w:rPr>
      </w:pPr>
      <w:r>
        <w:rPr>
          <w:rFonts w:ascii="Calibri" w:hAnsi="Calibri" w:cs="Times New Roman"/>
          <w:b/>
          <w:bCs/>
          <w:smallCaps/>
        </w:rPr>
        <w:t>6</w:t>
      </w:r>
      <w:r w:rsidRPr="009D2F16">
        <w:rPr>
          <w:rFonts w:ascii="Calibri" w:hAnsi="Calibri" w:cs="Times New Roman"/>
          <w:b/>
          <w:bCs/>
          <w:smallCaps/>
        </w:rPr>
        <w:t xml:space="preserve"> hó </w:t>
      </w:r>
      <w:r w:rsidRPr="000E51EF">
        <w:rPr>
          <w:rFonts w:ascii="Calibri" w:hAnsi="Calibri" w:cs="Times New Roman"/>
          <w:b/>
          <w:bCs/>
          <w:smallCaps/>
          <w:sz w:val="18"/>
          <w:szCs w:val="18"/>
        </w:rPr>
        <w:t>FELNŐTT TRAUMATOLÓGIAI GYAKORLAT</w:t>
      </w:r>
      <w:r>
        <w:rPr>
          <w:rFonts w:ascii="Calibri" w:hAnsi="Calibri" w:cs="Times New Roman"/>
          <w:b/>
          <w:bCs/>
          <w:smallCaps/>
          <w:sz w:val="18"/>
          <w:szCs w:val="18"/>
        </w:rPr>
        <w:t>: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0E51EF">
        <w:rPr>
          <w:rFonts w:ascii="Calibri" w:hAnsi="Calibri" w:cs="Times New Roman"/>
          <w:sz w:val="18"/>
          <w:szCs w:val="18"/>
        </w:rPr>
        <w:t>helye</w:t>
      </w:r>
      <w:proofErr w:type="gramEnd"/>
      <w:r w:rsidRPr="000E51EF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b/>
          <w:sz w:val="18"/>
          <w:szCs w:val="18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b/>
          <w:sz w:val="18"/>
          <w:szCs w:val="18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lastRenderedPageBreak/>
        <w:t xml:space="preserve">22 HÓ SPECIÁLIS GYERMEKSEBÉSZETI GYAKORLAT, EBBŐL: 3X1 HÓ </w:t>
      </w:r>
      <w:proofErr w:type="gramStart"/>
      <w:r>
        <w:rPr>
          <w:rFonts w:ascii="Calibri" w:hAnsi="Calibri" w:cs="Times New Roman"/>
          <w:b/>
          <w:sz w:val="18"/>
          <w:szCs w:val="18"/>
        </w:rPr>
        <w:t>A</w:t>
      </w:r>
      <w:proofErr w:type="gramEnd"/>
      <w:r>
        <w:rPr>
          <w:rFonts w:ascii="Calibri" w:hAnsi="Calibri" w:cs="Times New Roman"/>
          <w:b/>
          <w:sz w:val="18"/>
          <w:szCs w:val="18"/>
        </w:rPr>
        <w:t xml:space="preserve"> TÁRSEGYETEMI KÉPZŐCENTRUMOKBAN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2 HÓ KÖTELEZŐ TANFOLYAMOK:</w:t>
      </w:r>
    </w:p>
    <w:p w:rsidR="00E124BA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ÚJSZÜLÖTTSEBÉSZET, UROGENITÁLIS SEBÉSZET, HASI SEBÉSZET, TRAUMATOLÓGIA, KÉZSEBÉSZET ALAPTANFOLY</w:t>
      </w:r>
      <w:r w:rsidR="00CB38D9">
        <w:rPr>
          <w:rFonts w:ascii="Calibri" w:hAnsi="Calibri" w:cs="Times New Roman"/>
          <w:b/>
          <w:sz w:val="18"/>
          <w:szCs w:val="18"/>
        </w:rPr>
        <w:t>AM, LAPAROSZKÓPOS ALAPTANFOLYAM</w:t>
      </w:r>
    </w:p>
    <w:p w:rsidR="00E124BA" w:rsidRDefault="006326C3" w:rsidP="002D314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CB38D9">
        <w:rPr>
          <w:rFonts w:ascii="Calibri" w:hAnsi="Calibri" w:cs="Times New Roman"/>
          <w:b/>
          <w:u w:val="single"/>
        </w:rPr>
        <w:t>Szakvizsgára bocsátás egyéb feltételei:</w:t>
      </w:r>
      <w:r w:rsidRPr="00CB38D9">
        <w:rPr>
          <w:rFonts w:ascii="Calibri" w:hAnsi="Calibri" w:cs="Times New Roman"/>
          <w:b/>
          <w:u w:val="single"/>
        </w:rPr>
        <w:br/>
      </w:r>
      <w:r w:rsidR="00E124BA">
        <w:rPr>
          <w:rFonts w:ascii="Calibri" w:hAnsi="Calibri" w:cs="Times New Roman"/>
        </w:rPr>
        <w:t>Szakvizsga előkészítő tanfolyam</w:t>
      </w:r>
    </w:p>
    <w:p w:rsidR="002D3140" w:rsidRDefault="002D3140" w:rsidP="002D314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D3140" w:rsidRDefault="002D3140" w:rsidP="002D314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6326C3" w:rsidRPr="00CB38D9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Default="006326C3" w:rsidP="00CB38D9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jc w:val="right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……………………………………………….</w:t>
      </w:r>
    </w:p>
    <w:p w:rsidR="006326C3" w:rsidRDefault="00CB38D9" w:rsidP="00CB38D9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6326C3">
        <w:rPr>
          <w:rFonts w:ascii="Calibri" w:hAnsi="Calibri" w:cs="Times New Roman"/>
          <w:sz w:val="18"/>
          <w:szCs w:val="18"/>
        </w:rPr>
        <w:t xml:space="preserve">  </w:t>
      </w:r>
      <w:proofErr w:type="gramStart"/>
      <w:r w:rsidR="006326C3">
        <w:rPr>
          <w:rFonts w:ascii="Calibri" w:hAnsi="Calibri" w:cs="Times New Roman"/>
          <w:sz w:val="18"/>
          <w:szCs w:val="18"/>
        </w:rPr>
        <w:t>jelölt</w:t>
      </w:r>
      <w:proofErr w:type="gramEnd"/>
      <w:r w:rsidR="006326C3">
        <w:rPr>
          <w:rFonts w:ascii="Calibri" w:hAnsi="Calibri" w:cs="Times New Roman"/>
          <w:sz w:val="18"/>
          <w:szCs w:val="18"/>
        </w:rPr>
        <w:t xml:space="preserve"> aláírása</w:t>
      </w: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Pr="003A7531" w:rsidRDefault="006326C3" w:rsidP="006326C3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6326C3" w:rsidRPr="00B7282D" w:rsidRDefault="006326C3" w:rsidP="006326C3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6326C3" w:rsidRPr="00B7282D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6326C3" w:rsidRPr="00B7282D" w:rsidRDefault="006326C3" w:rsidP="006326C3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6326C3" w:rsidRPr="00B7282D" w:rsidRDefault="006326C3" w:rsidP="006326C3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Pr="00B7282D" w:rsidRDefault="006326C3" w:rsidP="006326C3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326C3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326C3" w:rsidRPr="00B7282D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326C3" w:rsidRPr="00B7282D" w:rsidRDefault="006326C3" w:rsidP="006326C3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6326C3" w:rsidRPr="00B7282D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326C3" w:rsidRPr="00B7282D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326C3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326C3" w:rsidRPr="00B7282D" w:rsidRDefault="006326C3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6326C3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6326C3" w:rsidRPr="00B7282D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6326C3" w:rsidRPr="00B7282D" w:rsidRDefault="006326C3" w:rsidP="006326C3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326C3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6326C3" w:rsidRPr="00B7282D" w:rsidRDefault="006326C3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6326C3" w:rsidRPr="00B7282D" w:rsidRDefault="006326C3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10" w:rsidRDefault="00C24410">
      <w:r>
        <w:separator/>
      </w:r>
    </w:p>
  </w:endnote>
  <w:endnote w:type="continuationSeparator" w:id="0">
    <w:p w:rsidR="00C24410" w:rsidRDefault="00C2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10" w:rsidRDefault="00C24410">
      <w:r>
        <w:separator/>
      </w:r>
    </w:p>
  </w:footnote>
  <w:footnote w:type="continuationSeparator" w:id="0">
    <w:p w:rsidR="00C24410" w:rsidRDefault="00C2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110117"/>
    <w:rsid w:val="00114620"/>
    <w:rsid w:val="00190182"/>
    <w:rsid w:val="001B7D10"/>
    <w:rsid w:val="002B0A6D"/>
    <w:rsid w:val="002B6710"/>
    <w:rsid w:val="002D3140"/>
    <w:rsid w:val="002F7E67"/>
    <w:rsid w:val="004464E0"/>
    <w:rsid w:val="00521BDD"/>
    <w:rsid w:val="00547C42"/>
    <w:rsid w:val="00557F61"/>
    <w:rsid w:val="006326C3"/>
    <w:rsid w:val="006619C5"/>
    <w:rsid w:val="00685BC9"/>
    <w:rsid w:val="007036D2"/>
    <w:rsid w:val="007758D2"/>
    <w:rsid w:val="007810EB"/>
    <w:rsid w:val="007C13F0"/>
    <w:rsid w:val="00830AC3"/>
    <w:rsid w:val="0085083E"/>
    <w:rsid w:val="00883A4A"/>
    <w:rsid w:val="00892499"/>
    <w:rsid w:val="009B24E5"/>
    <w:rsid w:val="009D6D0E"/>
    <w:rsid w:val="009E6AB7"/>
    <w:rsid w:val="00A466DC"/>
    <w:rsid w:val="00AE53EB"/>
    <w:rsid w:val="00B31C89"/>
    <w:rsid w:val="00B53BBB"/>
    <w:rsid w:val="00B63175"/>
    <w:rsid w:val="00B97C88"/>
    <w:rsid w:val="00BB738B"/>
    <w:rsid w:val="00C24410"/>
    <w:rsid w:val="00C87B68"/>
    <w:rsid w:val="00CB38D9"/>
    <w:rsid w:val="00CC4CC9"/>
    <w:rsid w:val="00D415BE"/>
    <w:rsid w:val="00D655C0"/>
    <w:rsid w:val="00E124BA"/>
    <w:rsid w:val="00EA58D0"/>
    <w:rsid w:val="00EB1B6E"/>
    <w:rsid w:val="00F60F40"/>
    <w:rsid w:val="00F7245B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C940-43AA-4E06-833F-C4372FF1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12</TotalTime>
  <Pages>5</Pages>
  <Words>411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5054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11</cp:revision>
  <cp:lastPrinted>2013-10-31T08:44:00Z</cp:lastPrinted>
  <dcterms:created xsi:type="dcterms:W3CDTF">2017-03-28T11:54:00Z</dcterms:created>
  <dcterms:modified xsi:type="dcterms:W3CDTF">2019-01-29T14:37:00Z</dcterms:modified>
</cp:coreProperties>
</file>