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3D42DA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C26955" w:rsidRDefault="00C26955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IGAZSÁGÜGYI ORVOSTAN</w:t>
      </w:r>
      <w:r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F93091" w:rsidRDefault="00F93091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26955" w:rsidRPr="00AE3903" w:rsidRDefault="00C26955" w:rsidP="00C26955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IGAZSÁGÜGYI ORVOSTAN</w:t>
      </w:r>
      <w:r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C26955" w:rsidRDefault="00C26955" w:rsidP="00C26955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C26955" w:rsidRPr="0073740F" w:rsidRDefault="00C26955" w:rsidP="00C26955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C26955" w:rsidRPr="002D5DB5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41431E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C8397E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12 </w:t>
      </w:r>
      <w:r w:rsidRPr="00C8397E">
        <w:rPr>
          <w:rFonts w:ascii="Calibri" w:hAnsi="Calibri" w:cs="Times New Roman"/>
          <w:b/>
          <w:smallCaps/>
        </w:rPr>
        <w:t>hónap igazságügyi patológiai és hisztológiai törzsképzés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11</w:t>
      </w:r>
      <w:r w:rsidRPr="00846C55">
        <w:rPr>
          <w:rFonts w:ascii="Calibri" w:hAnsi="Calibri" w:cs="Times New Roman"/>
          <w:b/>
          <w:bCs/>
          <w:smallCaps/>
        </w:rPr>
        <w:t xml:space="preserve"> hó </w:t>
      </w:r>
      <w:proofErr w:type="gramStart"/>
      <w:r>
        <w:rPr>
          <w:rFonts w:ascii="Calibri" w:hAnsi="Calibri" w:cs="Times New Roman"/>
          <w:b/>
          <w:bCs/>
          <w:smallCaps/>
        </w:rPr>
        <w:t>speciális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képzési formák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Default="00C26955" w:rsidP="00C26955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2 hó </w:t>
      </w:r>
      <w:r w:rsidR="0041431E">
        <w:rPr>
          <w:rFonts w:ascii="Calibri" w:hAnsi="Calibri" w:cs="Times New Roman"/>
          <w:b/>
          <w:bCs/>
          <w:smallCaps/>
        </w:rPr>
        <w:t>belgyógyászati</w:t>
      </w:r>
      <w:r>
        <w:rPr>
          <w:rFonts w:ascii="Calibri" w:hAnsi="Calibri" w:cs="Times New Roman"/>
          <w:b/>
          <w:bCs/>
          <w:smallCaps/>
        </w:rPr>
        <w:t xml:space="preserve">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846C55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pszichiátriai osztályos</w:t>
      </w:r>
      <w:r w:rsidRPr="00846C55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846C55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traumatológiai gyakorlat (</w:t>
      </w:r>
      <w:proofErr w:type="gramStart"/>
      <w:r>
        <w:rPr>
          <w:rFonts w:ascii="Calibri" w:hAnsi="Calibri" w:cs="Times New Roman"/>
          <w:b/>
          <w:bCs/>
          <w:smallCaps/>
        </w:rPr>
        <w:t>ambulancián</w:t>
      </w:r>
      <w:proofErr w:type="gramEnd"/>
      <w:r>
        <w:rPr>
          <w:rFonts w:ascii="Calibri" w:hAnsi="Calibri" w:cs="Times New Roman"/>
          <w:b/>
          <w:bCs/>
          <w:smallCaps/>
        </w:rPr>
        <w:t>):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846C55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gy</w:t>
      </w:r>
      <w:r w:rsidRPr="00846C55">
        <w:rPr>
          <w:rFonts w:ascii="Calibri" w:hAnsi="Calibri" w:cs="Times New Roman"/>
          <w:b/>
          <w:bCs/>
          <w:smallCaps/>
        </w:rPr>
        <w:t>akorlat</w:t>
      </w:r>
      <w:r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össz</w:t>
      </w:r>
      <w:proofErr w:type="spellEnd"/>
      <w:r>
        <w:rPr>
          <w:rFonts w:ascii="Calibri" w:hAnsi="Calibri" w:cs="Times New Roman"/>
          <w:b/>
          <w:bCs/>
          <w:smallCaps/>
        </w:rPr>
        <w:t>-szervezeti egészségkárosodás megállapítására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 hét toxikológiai</w:t>
      </w:r>
      <w:r w:rsidRPr="00846C55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</w:t>
      </w:r>
      <w:r>
        <w:rPr>
          <w:rFonts w:ascii="Calibri" w:hAnsi="Calibri" w:cs="Times New Roman"/>
          <w:b/>
          <w:bCs/>
          <w:smallCaps/>
        </w:rPr>
        <w:t>ét</w:t>
      </w:r>
      <w:r w:rsidRPr="00846C55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dns</w:t>
      </w:r>
      <w:proofErr w:type="spellEnd"/>
      <w:r>
        <w:rPr>
          <w:rFonts w:ascii="Calibri" w:hAnsi="Calibri" w:cs="Times New Roman"/>
          <w:b/>
          <w:bCs/>
          <w:smallCaps/>
        </w:rPr>
        <w:t>-labor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helyszíni és fogda-orvosi gyakorlat –</w:t>
      </w:r>
      <w:r w:rsidR="0041431E">
        <w:rPr>
          <w:rFonts w:ascii="Calibri" w:hAnsi="Calibri" w:cs="Times New Roman"/>
          <w:b/>
          <w:bCs/>
          <w:smallCaps/>
        </w:rPr>
        <w:t>Nemzeti Szakértői és Kutató Központ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 xml:space="preserve">kriminalisztikai </w:t>
      </w:r>
      <w:r w:rsidRPr="00846C55">
        <w:rPr>
          <w:rFonts w:ascii="Calibri" w:hAnsi="Calibri" w:cs="Times New Roman"/>
          <w:b/>
          <w:bCs/>
          <w:smallCaps/>
        </w:rPr>
        <w:t>gyakorlat</w:t>
      </w:r>
      <w:r>
        <w:rPr>
          <w:rFonts w:ascii="Calibri" w:hAnsi="Calibri" w:cs="Times New Roman"/>
          <w:b/>
          <w:bCs/>
          <w:smallCaps/>
        </w:rPr>
        <w:t xml:space="preserve"> –</w:t>
      </w:r>
      <w:r w:rsidR="0041431E" w:rsidRPr="0041431E">
        <w:rPr>
          <w:rFonts w:ascii="Calibri" w:hAnsi="Calibri" w:cs="Times New Roman"/>
          <w:b/>
          <w:bCs/>
          <w:smallCaps/>
        </w:rPr>
        <w:t xml:space="preserve"> </w:t>
      </w:r>
      <w:r w:rsidR="0041431E">
        <w:rPr>
          <w:rFonts w:ascii="Calibri" w:hAnsi="Calibri" w:cs="Times New Roman"/>
          <w:b/>
          <w:bCs/>
          <w:smallCaps/>
        </w:rPr>
        <w:t>Nemzeti Szakértői és Kutató Központ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Pr="0073740F" w:rsidRDefault="00C26955" w:rsidP="00C269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24</w:t>
      </w:r>
      <w:r w:rsidRPr="00846C55">
        <w:rPr>
          <w:rFonts w:ascii="Calibri" w:hAnsi="Calibri" w:cs="Times New Roman"/>
          <w:b/>
          <w:bCs/>
          <w:smallCaps/>
        </w:rPr>
        <w:t xml:space="preserve"> </w:t>
      </w:r>
      <w:r>
        <w:rPr>
          <w:rFonts w:ascii="Calibri" w:hAnsi="Calibri" w:cs="Times New Roman"/>
          <w:b/>
          <w:bCs/>
          <w:smallCaps/>
        </w:rPr>
        <w:t xml:space="preserve">igazságügyi </w:t>
      </w:r>
      <w:r w:rsidRPr="00846C55">
        <w:rPr>
          <w:rFonts w:ascii="Calibri" w:hAnsi="Calibri" w:cs="Times New Roman"/>
          <w:b/>
          <w:bCs/>
          <w:smallCaps/>
        </w:rPr>
        <w:t>sz</w:t>
      </w:r>
      <w:r>
        <w:rPr>
          <w:rFonts w:ascii="Calibri" w:hAnsi="Calibri" w:cs="Times New Roman"/>
          <w:b/>
          <w:bCs/>
          <w:smallCaps/>
        </w:rPr>
        <w:t>akértői feladatok végzése, oktatóhelyen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26955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C26955" w:rsidRPr="00A30C73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C26955" w:rsidRPr="00A30C73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 w:rsidRPr="00A30C73">
        <w:rPr>
          <w:rFonts w:ascii="Calibri" w:hAnsi="Calibri" w:cs="Times New Roman"/>
          <w:b/>
          <w:u w:val="single"/>
        </w:rPr>
        <w:t>Szakvizsgára bocsátás egyéb feltételei</w:t>
      </w:r>
    </w:p>
    <w:p w:rsidR="00C26955" w:rsidRPr="00A30C73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A30C73">
        <w:rPr>
          <w:rFonts w:ascii="Calibri" w:hAnsi="Calibri" w:cs="Times New Roman"/>
        </w:rPr>
        <w:t>300 boncolás és szövettani vizsgálat, személyes vizsgálat 50 büntető és 100 polgári peres ügyben, 100 pszichiátriai vizsgálat és 100 db iratok alapján történő véleményadás elvégzése.</w:t>
      </w:r>
    </w:p>
    <w:p w:rsidR="0004384D" w:rsidRDefault="0004384D" w:rsidP="002826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282611" w:rsidRDefault="00282611" w:rsidP="002826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82611" w:rsidRDefault="00282611" w:rsidP="002826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C26955" w:rsidRPr="00A30C73" w:rsidRDefault="00C26955" w:rsidP="00C269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C26955" w:rsidRPr="00B7282D" w:rsidRDefault="00C26955" w:rsidP="00C26955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C26955" w:rsidRPr="00B7282D" w:rsidRDefault="00C26955" w:rsidP="00C2695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C26955" w:rsidRPr="00B7282D" w:rsidRDefault="00C26955" w:rsidP="00C2695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26955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26955" w:rsidRPr="00B7282D" w:rsidRDefault="00C26955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C26955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26955" w:rsidRPr="00B7282D" w:rsidRDefault="00C26955" w:rsidP="00C26955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26955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26955" w:rsidRPr="00B7282D" w:rsidRDefault="00C26955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26955" w:rsidRPr="00B7282D" w:rsidRDefault="00C26955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B8" w:rsidRDefault="006837B8">
      <w:r>
        <w:separator/>
      </w:r>
    </w:p>
  </w:endnote>
  <w:endnote w:type="continuationSeparator" w:id="0">
    <w:p w:rsidR="006837B8" w:rsidRDefault="0068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B8" w:rsidRDefault="006837B8">
      <w:r>
        <w:separator/>
      </w:r>
    </w:p>
  </w:footnote>
  <w:footnote w:type="continuationSeparator" w:id="0">
    <w:p w:rsidR="006837B8" w:rsidRDefault="0068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384D"/>
    <w:rsid w:val="00075EF7"/>
    <w:rsid w:val="000E53DB"/>
    <w:rsid w:val="00110117"/>
    <w:rsid w:val="00114620"/>
    <w:rsid w:val="001432B3"/>
    <w:rsid w:val="00282611"/>
    <w:rsid w:val="002B0A6D"/>
    <w:rsid w:val="002B6710"/>
    <w:rsid w:val="003D42DA"/>
    <w:rsid w:val="0041431E"/>
    <w:rsid w:val="00473FBC"/>
    <w:rsid w:val="005226FB"/>
    <w:rsid w:val="00547C42"/>
    <w:rsid w:val="00557F61"/>
    <w:rsid w:val="005F2C50"/>
    <w:rsid w:val="006619C5"/>
    <w:rsid w:val="006837B8"/>
    <w:rsid w:val="007810EB"/>
    <w:rsid w:val="007C13F0"/>
    <w:rsid w:val="00830AC3"/>
    <w:rsid w:val="00883A4A"/>
    <w:rsid w:val="00921AFA"/>
    <w:rsid w:val="009B24E5"/>
    <w:rsid w:val="009B3F07"/>
    <w:rsid w:val="009D0950"/>
    <w:rsid w:val="009D6D0E"/>
    <w:rsid w:val="00A30C73"/>
    <w:rsid w:val="00A466DC"/>
    <w:rsid w:val="00A72943"/>
    <w:rsid w:val="00AE53EB"/>
    <w:rsid w:val="00B31C89"/>
    <w:rsid w:val="00B63175"/>
    <w:rsid w:val="00BB738B"/>
    <w:rsid w:val="00C26955"/>
    <w:rsid w:val="00C87B68"/>
    <w:rsid w:val="00D415BE"/>
    <w:rsid w:val="00F71E3B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17</TotalTime>
  <Pages>4</Pages>
  <Words>324</Words>
  <Characters>4090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4406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2017-03-29T06:51:00Z</dcterms:created>
  <dcterms:modified xsi:type="dcterms:W3CDTF">2019-01-29T14:47:00Z</dcterms:modified>
</cp:coreProperties>
</file>