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ÚJAB</w:t>
      </w:r>
      <w:r w:rsidR="00DE6E3B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 xml:space="preserve">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731AD6" w:rsidRDefault="00731AD6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r w:rsidRPr="00A14A61">
        <w:rPr>
          <w:rFonts w:ascii="Calibri" w:hAnsi="Calibri" w:cs="Times New Roman"/>
          <w:b/>
          <w:bCs/>
          <w:sz w:val="24"/>
          <w:szCs w:val="24"/>
          <w:u w:val="single"/>
        </w:rPr>
        <w:t>INFEKTOLÓGIA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053929" w:rsidRDefault="00053929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473FBC" w:rsidRDefault="00473FBC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473FBC" w:rsidRDefault="00473FBC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731AD6" w:rsidRPr="00AE3903" w:rsidRDefault="00731AD6" w:rsidP="00731AD6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A14A61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 xml:space="preserve">INFEKTOLÓGIA </w:t>
      </w:r>
      <w:r w:rsidRPr="00A14A61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</w:t>
      </w:r>
      <w:r w:rsidRPr="00AE3903">
        <w:rPr>
          <w:rFonts w:ascii="Calibri" w:hAnsi="Calibri" w:cs="Times New Roman"/>
          <w:b/>
          <w:bCs/>
          <w:i/>
          <w:sz w:val="24"/>
          <w:szCs w:val="24"/>
          <w:u w:val="single"/>
        </w:rPr>
        <w:t xml:space="preserve"> TERV</w:t>
      </w:r>
    </w:p>
    <w:p w:rsidR="00731AD6" w:rsidRDefault="00731AD6" w:rsidP="00731AD6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</w:p>
    <w:p w:rsidR="00731AD6" w:rsidRPr="0073740F" w:rsidRDefault="00731AD6" w:rsidP="00731AD6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60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 hó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szak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képzési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idő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:rsidR="00731AD6" w:rsidRPr="002D5DB5" w:rsidRDefault="00731AD6" w:rsidP="00731AD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4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hó törzsképzési program:</w:t>
      </w:r>
    </w:p>
    <w:p w:rsidR="00731AD6" w:rsidRPr="0073740F" w:rsidRDefault="00731AD6" w:rsidP="00731AD6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3740F">
        <w:rPr>
          <w:rFonts w:ascii="Calibri" w:hAnsi="Calibri" w:cs="Times New Roman"/>
          <w:b/>
          <w:bCs/>
          <w:smallCaps/>
        </w:rPr>
        <w:t>6 hó sürgősségi gyakorlat:</w:t>
      </w:r>
    </w:p>
    <w:p w:rsidR="00731AD6" w:rsidRPr="00FF0DFD" w:rsidRDefault="00731AD6" w:rsidP="00731AD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 hó OMSZ mentőgyakorlat:</w:t>
      </w:r>
    </w:p>
    <w:p w:rsidR="00731AD6" w:rsidRPr="003A7531" w:rsidRDefault="00731AD6" w:rsidP="00731AD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731AD6" w:rsidRPr="00FF0DFD" w:rsidRDefault="00731AD6" w:rsidP="00731AD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</w:t>
      </w:r>
      <w:r w:rsidRPr="00FF0DFD">
        <w:rPr>
          <w:rFonts w:ascii="Calibri" w:hAnsi="Calibri" w:cs="Calibri"/>
          <w:bCs/>
          <w:i/>
          <w:sz w:val="18"/>
          <w:szCs w:val="18"/>
        </w:rPr>
        <w:t>½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gyakorlat Intenzív Terápiás Osztályon:</w:t>
      </w:r>
    </w:p>
    <w:p w:rsidR="00731AD6" w:rsidRPr="003A7531" w:rsidRDefault="00731AD6" w:rsidP="00731AD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731AD6" w:rsidRPr="00FF0DFD" w:rsidRDefault="00731AD6" w:rsidP="00731AD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proofErr w:type="gramStart"/>
      <w:r>
        <w:rPr>
          <w:rFonts w:ascii="Calibri" w:hAnsi="Calibri" w:cs="Calibri"/>
          <w:bCs/>
          <w:i/>
          <w:sz w:val="18"/>
          <w:szCs w:val="18"/>
        </w:rPr>
        <w:t xml:space="preserve">3 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</w:t>
      </w:r>
      <w:proofErr w:type="gramEnd"/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SBO gyakorlat (II. v. I</w:t>
      </w:r>
      <w:r w:rsidR="00F2321C">
        <w:rPr>
          <w:rFonts w:ascii="Calibri" w:hAnsi="Calibri" w:cs="Times New Roman"/>
          <w:bCs/>
          <w:i/>
          <w:sz w:val="18"/>
          <w:szCs w:val="18"/>
        </w:rPr>
        <w:t>I</w:t>
      </w:r>
      <w:r w:rsidRPr="00FF0DFD">
        <w:rPr>
          <w:rFonts w:ascii="Calibri" w:hAnsi="Calibri" w:cs="Times New Roman"/>
          <w:bCs/>
          <w:i/>
          <w:sz w:val="18"/>
          <w:szCs w:val="18"/>
        </w:rPr>
        <w:t>I. progresszivitás</w:t>
      </w:r>
      <w:r w:rsidR="00846E23">
        <w:rPr>
          <w:rFonts w:ascii="Calibri" w:hAnsi="Calibri" w:cs="Times New Roman"/>
          <w:bCs/>
          <w:i/>
          <w:sz w:val="18"/>
          <w:szCs w:val="18"/>
        </w:rPr>
        <w:t>i szintű egyetemi vagy oktató kó</w:t>
      </w:r>
      <w:r w:rsidRPr="00FF0DFD">
        <w:rPr>
          <w:rFonts w:ascii="Calibri" w:hAnsi="Calibri" w:cs="Times New Roman"/>
          <w:bCs/>
          <w:i/>
          <w:sz w:val="18"/>
          <w:szCs w:val="18"/>
        </w:rPr>
        <w:t>rházi osztályon):</w:t>
      </w:r>
    </w:p>
    <w:p w:rsidR="00731AD6" w:rsidRDefault="00731AD6" w:rsidP="00731AD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731AD6" w:rsidRDefault="00731AD6" w:rsidP="00731AD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r w:rsidRPr="006444A7">
        <w:rPr>
          <w:rFonts w:ascii="Calibri" w:hAnsi="Calibri" w:cs="Calibri"/>
          <w:bCs/>
          <w:i/>
          <w:sz w:val="18"/>
          <w:szCs w:val="18"/>
        </w:rPr>
        <w:t>2</w:t>
      </w:r>
      <w:r w:rsidRPr="006444A7">
        <w:rPr>
          <w:rFonts w:ascii="Calibri" w:hAnsi="Calibri" w:cs="Times New Roman"/>
          <w:bCs/>
          <w:i/>
          <w:sz w:val="18"/>
          <w:szCs w:val="18"/>
        </w:rPr>
        <w:t xml:space="preserve"> hét transzfúziós tanfolyam</w:t>
      </w:r>
      <w:r w:rsidRPr="006444A7">
        <w:rPr>
          <w:rFonts w:ascii="Calibri" w:hAnsi="Calibri" w:cs="Times New Roman"/>
          <w:bCs/>
          <w:i/>
          <w:sz w:val="18"/>
          <w:szCs w:val="18"/>
        </w:rPr>
        <w:tab/>
      </w:r>
    </w:p>
    <w:p w:rsidR="00846E23" w:rsidRPr="00846E23" w:rsidRDefault="00846E23" w:rsidP="00846E2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731AD6" w:rsidRPr="0073740F" w:rsidRDefault="00731AD6" w:rsidP="00731AD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A6E78">
        <w:rPr>
          <w:rFonts w:ascii="Calibri" w:hAnsi="Calibri" w:cs="Times New Roman"/>
          <w:b/>
          <w:bCs/>
          <w:smallCaps/>
        </w:rPr>
        <w:t>1 hó törzsképzési tanfolyam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731AD6" w:rsidRDefault="00731AD6" w:rsidP="00731AD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31AD6" w:rsidRPr="0073740F" w:rsidRDefault="00731AD6" w:rsidP="00731AD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0F5F83">
        <w:rPr>
          <w:rFonts w:ascii="Calibri" w:hAnsi="Calibri" w:cs="Times New Roman"/>
          <w:b/>
          <w:bCs/>
          <w:smallCaps/>
        </w:rPr>
        <w:t>6 hó belgyógyászati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731AD6" w:rsidRDefault="00731AD6" w:rsidP="00731AD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31AD6" w:rsidRDefault="00731AD6" w:rsidP="00731AD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31AD6" w:rsidRDefault="00731AD6" w:rsidP="00731AD6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0F5F83">
        <w:rPr>
          <w:rFonts w:ascii="Calibri" w:hAnsi="Calibri" w:cs="Times New Roman"/>
          <w:b/>
          <w:bCs/>
          <w:smallCaps/>
        </w:rPr>
        <w:t>2 hó gyermekgyógyászati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731AD6" w:rsidRDefault="00731AD6" w:rsidP="00731AD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31AD6" w:rsidRDefault="00731AD6" w:rsidP="00731AD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31AD6" w:rsidRPr="0073740F" w:rsidRDefault="00731AD6" w:rsidP="00731AD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0F5F83">
        <w:rPr>
          <w:rFonts w:ascii="Calibri" w:hAnsi="Calibri" w:cs="Times New Roman"/>
          <w:b/>
          <w:bCs/>
          <w:smallCaps/>
        </w:rPr>
        <w:t>1 hó háziorvosi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731AD6" w:rsidRDefault="00731AD6" w:rsidP="00731AD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31AD6" w:rsidRPr="0073740F" w:rsidRDefault="00731AD6" w:rsidP="00731AD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0F5F83">
        <w:rPr>
          <w:rFonts w:ascii="Calibri" w:hAnsi="Calibri" w:cs="Times New Roman"/>
          <w:b/>
          <w:bCs/>
          <w:smallCaps/>
        </w:rPr>
        <w:t>1 hó mikrobiológiai laboratóriumi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731AD6" w:rsidRDefault="00731AD6" w:rsidP="00731AD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31AD6" w:rsidRPr="0073740F" w:rsidRDefault="00731AD6" w:rsidP="00731AD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0F5F83">
        <w:rPr>
          <w:rFonts w:ascii="Calibri" w:hAnsi="Calibri" w:cs="Times New Roman"/>
          <w:b/>
          <w:bCs/>
          <w:smallCaps/>
        </w:rPr>
        <w:t xml:space="preserve">7 hó </w:t>
      </w:r>
      <w:proofErr w:type="spellStart"/>
      <w:r w:rsidRPr="000F5F83">
        <w:rPr>
          <w:rFonts w:ascii="Calibri" w:hAnsi="Calibri" w:cs="Times New Roman"/>
          <w:b/>
          <w:bCs/>
          <w:smallCaps/>
        </w:rPr>
        <w:t>infektológiai</w:t>
      </w:r>
      <w:proofErr w:type="spellEnd"/>
      <w:r w:rsidRPr="000F5F83">
        <w:rPr>
          <w:rFonts w:ascii="Calibri" w:hAnsi="Calibri" w:cs="Times New Roman"/>
          <w:b/>
          <w:bCs/>
          <w:smallCaps/>
        </w:rPr>
        <w:t xml:space="preserve"> alapképzés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731AD6" w:rsidRDefault="00731AD6" w:rsidP="00731AD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31AD6" w:rsidRDefault="00731AD6" w:rsidP="00731AD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31AD6" w:rsidRDefault="00731AD6" w:rsidP="00731AD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bCs/>
          <w:smallCaps/>
          <w:sz w:val="22"/>
          <w:szCs w:val="22"/>
        </w:rPr>
      </w:pPr>
      <w:r w:rsidRPr="000F5F83">
        <w:rPr>
          <w:rFonts w:ascii="Calibri" w:hAnsi="Calibri" w:cs="Times New Roman"/>
          <w:b/>
          <w:bCs/>
          <w:smallCaps/>
          <w:sz w:val="22"/>
          <w:szCs w:val="22"/>
        </w:rPr>
        <w:t>36 hó szakgyakorlati képzés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:</w:t>
      </w:r>
    </w:p>
    <w:p w:rsidR="00731AD6" w:rsidRPr="0073740F" w:rsidRDefault="00731AD6" w:rsidP="00731AD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0F5F83">
        <w:rPr>
          <w:rFonts w:ascii="Calibri" w:hAnsi="Calibri" w:cs="Times New Roman"/>
          <w:b/>
          <w:bCs/>
          <w:smallCaps/>
        </w:rPr>
        <w:t xml:space="preserve">4 hó </w:t>
      </w:r>
      <w:proofErr w:type="spellStart"/>
      <w:r w:rsidRPr="000F5F83">
        <w:rPr>
          <w:rFonts w:ascii="Calibri" w:hAnsi="Calibri" w:cs="Times New Roman"/>
          <w:b/>
          <w:bCs/>
          <w:smallCaps/>
        </w:rPr>
        <w:t>infektológiai</w:t>
      </w:r>
      <w:proofErr w:type="spellEnd"/>
      <w:r w:rsidRPr="000F5F83">
        <w:rPr>
          <w:rFonts w:ascii="Calibri" w:hAnsi="Calibri" w:cs="Times New Roman"/>
          <w:b/>
          <w:bCs/>
          <w:smallCaps/>
        </w:rPr>
        <w:t xml:space="preserve"> </w:t>
      </w:r>
      <w:proofErr w:type="spellStart"/>
      <w:r w:rsidRPr="000F5F83">
        <w:rPr>
          <w:rFonts w:ascii="Calibri" w:hAnsi="Calibri" w:cs="Times New Roman"/>
          <w:b/>
          <w:bCs/>
          <w:smallCaps/>
        </w:rPr>
        <w:t>belosztályon</w:t>
      </w:r>
      <w:proofErr w:type="spellEnd"/>
      <w:r w:rsidRPr="0073740F">
        <w:rPr>
          <w:rFonts w:ascii="Calibri" w:hAnsi="Calibri" w:cs="Times New Roman"/>
          <w:b/>
          <w:bCs/>
          <w:smallCaps/>
        </w:rPr>
        <w:t>:</w:t>
      </w:r>
    </w:p>
    <w:p w:rsidR="00731AD6" w:rsidRDefault="00731AD6" w:rsidP="00731AD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31AD6" w:rsidRDefault="00731AD6" w:rsidP="00731AD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46E23" w:rsidRDefault="00846E23" w:rsidP="00731AD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731AD6" w:rsidRPr="0073740F" w:rsidRDefault="00731AD6" w:rsidP="00731AD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0F5F83">
        <w:rPr>
          <w:rFonts w:ascii="Calibri" w:hAnsi="Calibri" w:cs="Times New Roman"/>
          <w:b/>
          <w:bCs/>
          <w:smallCaps/>
        </w:rPr>
        <w:t xml:space="preserve">4 hó </w:t>
      </w:r>
      <w:proofErr w:type="spellStart"/>
      <w:r w:rsidRPr="000F5F83">
        <w:rPr>
          <w:rFonts w:ascii="Calibri" w:hAnsi="Calibri" w:cs="Times New Roman"/>
          <w:b/>
          <w:bCs/>
          <w:smallCaps/>
        </w:rPr>
        <w:t>infektológiai</w:t>
      </w:r>
      <w:proofErr w:type="spellEnd"/>
      <w:r w:rsidRPr="000F5F83">
        <w:rPr>
          <w:rFonts w:ascii="Calibri" w:hAnsi="Calibri" w:cs="Times New Roman"/>
          <w:b/>
          <w:bCs/>
          <w:smallCaps/>
        </w:rPr>
        <w:t xml:space="preserve"> gyermekosztályon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731AD6" w:rsidRDefault="00731AD6" w:rsidP="00731AD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31AD6" w:rsidRDefault="00731AD6" w:rsidP="00731AD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31AD6" w:rsidRPr="0073740F" w:rsidRDefault="00731AD6" w:rsidP="00731AD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0F5F83">
        <w:rPr>
          <w:rFonts w:ascii="Calibri" w:hAnsi="Calibri" w:cs="Times New Roman"/>
          <w:b/>
          <w:bCs/>
          <w:smallCaps/>
        </w:rPr>
        <w:t xml:space="preserve">20 hó választhatóan </w:t>
      </w:r>
      <w:proofErr w:type="spellStart"/>
      <w:r w:rsidRPr="000F5F83">
        <w:rPr>
          <w:rFonts w:ascii="Calibri" w:hAnsi="Calibri" w:cs="Times New Roman"/>
          <w:b/>
          <w:bCs/>
          <w:smallCaps/>
        </w:rPr>
        <w:t>infektológiai</w:t>
      </w:r>
      <w:proofErr w:type="spellEnd"/>
      <w:r w:rsidRPr="000F5F83">
        <w:rPr>
          <w:rFonts w:ascii="Calibri" w:hAnsi="Calibri" w:cs="Times New Roman"/>
          <w:b/>
          <w:bCs/>
          <w:smallCaps/>
        </w:rPr>
        <w:t xml:space="preserve"> </w:t>
      </w:r>
      <w:proofErr w:type="gramStart"/>
      <w:r w:rsidRPr="000F5F83">
        <w:rPr>
          <w:rFonts w:ascii="Calibri" w:hAnsi="Calibri" w:cs="Times New Roman"/>
          <w:b/>
          <w:bCs/>
          <w:smallCaps/>
        </w:rPr>
        <w:t>bel- vagy</w:t>
      </w:r>
      <w:proofErr w:type="gramEnd"/>
      <w:r w:rsidRPr="000F5F83">
        <w:rPr>
          <w:rFonts w:ascii="Calibri" w:hAnsi="Calibri" w:cs="Times New Roman"/>
          <w:b/>
          <w:bCs/>
          <w:smallCaps/>
        </w:rPr>
        <w:t xml:space="preserve"> gyermekosztályon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731AD6" w:rsidRDefault="00731AD6" w:rsidP="00731AD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31AD6" w:rsidRDefault="00731AD6" w:rsidP="00731AD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31AD6" w:rsidRPr="0073740F" w:rsidRDefault="00731AD6" w:rsidP="00731AD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0F5F83">
        <w:rPr>
          <w:rFonts w:ascii="Calibri" w:hAnsi="Calibri" w:cs="Times New Roman"/>
          <w:b/>
          <w:bCs/>
          <w:smallCaps/>
        </w:rPr>
        <w:t>2 hó mikrobiológiai laboratóriumi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731AD6" w:rsidRDefault="00731AD6" w:rsidP="00731AD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31AD6" w:rsidRPr="0073740F" w:rsidRDefault="00731AD6" w:rsidP="00731AD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0F5F83">
        <w:rPr>
          <w:rFonts w:ascii="Calibri" w:hAnsi="Calibri" w:cs="Times New Roman"/>
          <w:b/>
          <w:bCs/>
          <w:smallCaps/>
        </w:rPr>
        <w:t>2 hó sebészeti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731AD6" w:rsidRDefault="00731AD6" w:rsidP="00731AD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31AD6" w:rsidRPr="0073740F" w:rsidRDefault="00731AD6" w:rsidP="00731AD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0F5F83">
        <w:rPr>
          <w:rFonts w:ascii="Calibri" w:hAnsi="Calibri" w:cs="Times New Roman"/>
          <w:b/>
          <w:bCs/>
          <w:smallCaps/>
        </w:rPr>
        <w:t>1 hó háziorvosi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731AD6" w:rsidRDefault="00731AD6" w:rsidP="00731AD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31AD6" w:rsidRPr="0073740F" w:rsidRDefault="00731AD6" w:rsidP="00731AD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0F5F83">
        <w:rPr>
          <w:rFonts w:ascii="Calibri" w:hAnsi="Calibri" w:cs="Times New Roman"/>
          <w:b/>
          <w:bCs/>
          <w:smallCaps/>
        </w:rPr>
        <w:t>1 hó epidemiológiai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731AD6" w:rsidRDefault="00731AD6" w:rsidP="00731AD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31AD6" w:rsidRPr="0073740F" w:rsidRDefault="00731AD6" w:rsidP="00731AD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0F5F83">
        <w:rPr>
          <w:rFonts w:ascii="Calibri" w:hAnsi="Calibri" w:cs="Times New Roman"/>
          <w:b/>
          <w:bCs/>
          <w:smallCaps/>
        </w:rPr>
        <w:t>1 hó gyakorlat kórház-higiénés osztályon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731AD6" w:rsidRDefault="00731AD6" w:rsidP="00731AD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31AD6" w:rsidRPr="0073740F" w:rsidRDefault="00731AD6" w:rsidP="00731AD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0F5F83">
        <w:rPr>
          <w:rFonts w:ascii="Calibri" w:hAnsi="Calibri" w:cs="Times New Roman"/>
          <w:b/>
          <w:bCs/>
          <w:smallCaps/>
        </w:rPr>
        <w:t xml:space="preserve">1 hó </w:t>
      </w:r>
      <w:proofErr w:type="spellStart"/>
      <w:r w:rsidRPr="000F5F83">
        <w:rPr>
          <w:rFonts w:ascii="Calibri" w:hAnsi="Calibri" w:cs="Times New Roman"/>
          <w:b/>
          <w:bCs/>
          <w:smallCaps/>
        </w:rPr>
        <w:t>infektológiai</w:t>
      </w:r>
      <w:proofErr w:type="spellEnd"/>
      <w:r w:rsidRPr="000F5F83">
        <w:rPr>
          <w:rFonts w:ascii="Calibri" w:hAnsi="Calibri" w:cs="Times New Roman"/>
          <w:b/>
          <w:bCs/>
          <w:smallCaps/>
        </w:rPr>
        <w:t xml:space="preserve"> tanfolyamok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731AD6" w:rsidRDefault="00731AD6" w:rsidP="00731AD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B7B74" w:rsidRDefault="001B7B74" w:rsidP="001B7B7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smallCaps/>
        </w:rPr>
      </w:pPr>
      <w:r>
        <w:rPr>
          <w:rFonts w:ascii="Calibri" w:hAnsi="Calibri" w:cs="Times New Roman"/>
          <w:b/>
          <w:smallCaps/>
        </w:rPr>
        <w:t>Szakvizsgára bocsátás egyéb feltételei:</w:t>
      </w:r>
    </w:p>
    <w:p w:rsidR="001B7B74" w:rsidRDefault="001B7B74" w:rsidP="001B7B74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Szakvizsga előkészítő tanfolyam</w:t>
      </w:r>
    </w:p>
    <w:p w:rsidR="001B7B74" w:rsidRDefault="001B7B74" w:rsidP="00731AD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bookmarkStart w:id="0" w:name="_GoBack"/>
      <w:bookmarkEnd w:id="0"/>
    </w:p>
    <w:p w:rsidR="00731AD6" w:rsidRDefault="00731AD6" w:rsidP="00731AD6">
      <w:pPr>
        <w:pStyle w:val="Feladcmebortkon"/>
        <w:tabs>
          <w:tab w:val="left" w:leader="dot" w:pos="8931"/>
        </w:tabs>
        <w:spacing w:before="840"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731AD6" w:rsidRDefault="00731AD6" w:rsidP="00731AD6">
      <w:pPr>
        <w:pStyle w:val="Feladcmebortkon"/>
        <w:tabs>
          <w:tab w:val="left" w:leader="dot" w:pos="8931"/>
        </w:tabs>
        <w:spacing w:before="120" w:line="360" w:lineRule="auto"/>
        <w:ind w:left="5245" w:right="74"/>
        <w:jc w:val="center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</w:p>
    <w:p w:rsidR="00731AD6" w:rsidRPr="00B7282D" w:rsidRDefault="00731AD6" w:rsidP="00731AD6">
      <w:pPr>
        <w:pStyle w:val="Feladcmebortkon"/>
        <w:tabs>
          <w:tab w:val="left" w:leader="dot" w:pos="8931"/>
        </w:tabs>
        <w:spacing w:before="120" w:line="360" w:lineRule="auto"/>
        <w:ind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B30457">
        <w:rPr>
          <w:rFonts w:ascii="Calibri" w:hAnsi="Calibri" w:cs="Times New Roman"/>
          <w:b/>
          <w:bCs/>
          <w:sz w:val="16"/>
          <w:szCs w:val="16"/>
          <w:u w:val="single"/>
        </w:rPr>
        <w:br w:type="page"/>
      </w: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Pécsi Tudományegyetem Általános Orvostudományi Kar Szakmai Grémiumának véleménye:</w:t>
      </w:r>
    </w:p>
    <w:p w:rsidR="00731AD6" w:rsidRPr="00B7282D" w:rsidRDefault="00731AD6" w:rsidP="00731AD6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731AD6" w:rsidRPr="00B7282D" w:rsidRDefault="00731AD6" w:rsidP="00731AD6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731AD6" w:rsidRPr="00B7282D" w:rsidRDefault="00731AD6" w:rsidP="00731AD6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731AD6" w:rsidRDefault="00731AD6" w:rsidP="00731AD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31AD6" w:rsidRDefault="00731AD6" w:rsidP="00731AD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31AD6" w:rsidRDefault="00731AD6" w:rsidP="00731AD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31AD6" w:rsidRDefault="00731AD6" w:rsidP="00731AD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31AD6" w:rsidRDefault="00731AD6" w:rsidP="00731AD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31AD6" w:rsidRDefault="00731AD6" w:rsidP="00731AD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31AD6" w:rsidRDefault="00731AD6" w:rsidP="00731AD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31AD6" w:rsidRDefault="00731AD6" w:rsidP="00731AD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31AD6" w:rsidRDefault="00731AD6" w:rsidP="00731AD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31AD6" w:rsidRDefault="00731AD6" w:rsidP="00731AD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31AD6" w:rsidRDefault="00731AD6" w:rsidP="00731AD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31AD6" w:rsidRDefault="00731AD6" w:rsidP="00731AD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31AD6" w:rsidRDefault="00731AD6" w:rsidP="00731AD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31AD6" w:rsidRDefault="00731AD6" w:rsidP="00731AD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31AD6" w:rsidRDefault="00731AD6" w:rsidP="00731AD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31AD6" w:rsidRDefault="00731AD6" w:rsidP="00731AD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31AD6" w:rsidRPr="00B7282D" w:rsidRDefault="00731AD6" w:rsidP="00731AD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731AD6" w:rsidRDefault="00731AD6" w:rsidP="00731AD6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731AD6" w:rsidRPr="00B7282D" w:rsidRDefault="00731AD6" w:rsidP="00731AD6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731AD6" w:rsidRPr="00B7282D" w:rsidRDefault="00731AD6" w:rsidP="00731AD6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731AD6" w:rsidRPr="00B7282D" w:rsidRDefault="00731AD6" w:rsidP="00731AD6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731AD6" w:rsidRPr="00B7282D" w:rsidRDefault="00731AD6" w:rsidP="00731AD6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731AD6" w:rsidRPr="00B7282D" w:rsidTr="00B04F8D">
        <w:trPr>
          <w:jc w:val="center"/>
        </w:trPr>
        <w:tc>
          <w:tcPr>
            <w:tcW w:w="4670" w:type="dxa"/>
            <w:shd w:val="clear" w:color="auto" w:fill="auto"/>
          </w:tcPr>
          <w:p w:rsidR="00731AD6" w:rsidRPr="00B7282D" w:rsidRDefault="00731AD6" w:rsidP="00B04F8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731AD6" w:rsidRPr="00B7282D" w:rsidRDefault="00731AD6" w:rsidP="00731AD6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731AD6" w:rsidRPr="00B7282D" w:rsidRDefault="00731AD6" w:rsidP="00B04F8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731AD6" w:rsidRPr="00B7282D" w:rsidRDefault="00731AD6" w:rsidP="00B04F8D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731AD6" w:rsidRPr="00B7282D" w:rsidRDefault="00731AD6" w:rsidP="00B04F8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731AD6" w:rsidRDefault="00731AD6" w:rsidP="00731AD6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</w:p>
    <w:p w:rsidR="00731AD6" w:rsidRDefault="00731AD6" w:rsidP="00731AD6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731AD6" w:rsidRPr="00B7282D" w:rsidRDefault="00731AD6" w:rsidP="00731AD6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731AD6" w:rsidRPr="00B7282D" w:rsidRDefault="00731AD6" w:rsidP="00731AD6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731AD6" w:rsidRPr="00B7282D" w:rsidTr="00B04F8D">
        <w:trPr>
          <w:jc w:val="center"/>
        </w:trPr>
        <w:tc>
          <w:tcPr>
            <w:tcW w:w="4670" w:type="dxa"/>
            <w:shd w:val="clear" w:color="auto" w:fill="auto"/>
          </w:tcPr>
          <w:p w:rsidR="00731AD6" w:rsidRPr="00B7282D" w:rsidRDefault="00731AD6" w:rsidP="00B04F8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731AD6" w:rsidRPr="00B7282D" w:rsidRDefault="00731AD6" w:rsidP="00B04F8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731AD6" w:rsidRPr="00B7282D" w:rsidRDefault="00731AD6" w:rsidP="00B04F8D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731AD6" w:rsidRPr="00B7282D" w:rsidRDefault="00731AD6" w:rsidP="00B04F8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883A4A" w:rsidRPr="00F93091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sectPr w:rsidR="00883A4A" w:rsidRPr="00F93091" w:rsidSect="00F93091">
      <w:headerReference w:type="default" r:id="rId7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ADC" w:rsidRDefault="00B21ADC">
      <w:r>
        <w:separator/>
      </w:r>
    </w:p>
  </w:endnote>
  <w:endnote w:type="continuationSeparator" w:id="0">
    <w:p w:rsidR="00B21ADC" w:rsidRDefault="00B2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ADC" w:rsidRDefault="00B21ADC">
      <w:r>
        <w:separator/>
      </w:r>
    </w:p>
  </w:footnote>
  <w:footnote w:type="continuationSeparator" w:id="0">
    <w:p w:rsidR="00B21ADC" w:rsidRDefault="00B2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53929"/>
    <w:rsid w:val="00075EF7"/>
    <w:rsid w:val="000E53DB"/>
    <w:rsid w:val="00110117"/>
    <w:rsid w:val="00114620"/>
    <w:rsid w:val="001432B3"/>
    <w:rsid w:val="001B7B74"/>
    <w:rsid w:val="002B0A6D"/>
    <w:rsid w:val="002B6710"/>
    <w:rsid w:val="002E725A"/>
    <w:rsid w:val="00473FBC"/>
    <w:rsid w:val="00547C42"/>
    <w:rsid w:val="00557F61"/>
    <w:rsid w:val="006619C5"/>
    <w:rsid w:val="00731AD6"/>
    <w:rsid w:val="007810EB"/>
    <w:rsid w:val="007C13F0"/>
    <w:rsid w:val="00830AC3"/>
    <w:rsid w:val="00846E23"/>
    <w:rsid w:val="00883A4A"/>
    <w:rsid w:val="009B24E5"/>
    <w:rsid w:val="009D0950"/>
    <w:rsid w:val="009D6D0E"/>
    <w:rsid w:val="00A466DC"/>
    <w:rsid w:val="00AE53EB"/>
    <w:rsid w:val="00B21ADC"/>
    <w:rsid w:val="00B31C89"/>
    <w:rsid w:val="00B63175"/>
    <w:rsid w:val="00BB738B"/>
    <w:rsid w:val="00BD5934"/>
    <w:rsid w:val="00C26955"/>
    <w:rsid w:val="00C87B68"/>
    <w:rsid w:val="00D415BE"/>
    <w:rsid w:val="00DD3C1D"/>
    <w:rsid w:val="00DE6E3B"/>
    <w:rsid w:val="00EE0506"/>
    <w:rsid w:val="00F2321C"/>
    <w:rsid w:val="00F74310"/>
    <w:rsid w:val="00F93091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796BB5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14</TotalTime>
  <Pages>4</Pages>
  <Words>350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4119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7</cp:revision>
  <cp:lastPrinted>2013-10-31T08:44:00Z</cp:lastPrinted>
  <dcterms:created xsi:type="dcterms:W3CDTF">2017-03-29T06:53:00Z</dcterms:created>
  <dcterms:modified xsi:type="dcterms:W3CDTF">2019-01-31T08:12:00Z</dcterms:modified>
</cp:coreProperties>
</file>