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9B260D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7920EE" w:rsidRDefault="007920EE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C50E5E">
        <w:rPr>
          <w:rFonts w:ascii="Calibri" w:hAnsi="Calibri" w:cs="Times New Roman"/>
          <w:b/>
          <w:bCs/>
          <w:sz w:val="24"/>
          <w:szCs w:val="24"/>
          <w:u w:val="single"/>
        </w:rPr>
        <w:t>NEUROLÓGIA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6F1F53" w:rsidRDefault="006F1F53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920EE" w:rsidRPr="00AE3903" w:rsidRDefault="00063D38" w:rsidP="007920EE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7920EE" w:rsidRPr="00C50E5E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NEUROLÓGIA </w:t>
      </w:r>
      <w:r w:rsidR="007920EE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7920EE" w:rsidRDefault="007920EE" w:rsidP="007920EE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7920EE" w:rsidRPr="0073740F" w:rsidRDefault="007920EE" w:rsidP="007920EE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7920EE" w:rsidRPr="002D5DB5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7920EE" w:rsidRPr="0073740F" w:rsidRDefault="007920EE" w:rsidP="007920E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7920EE" w:rsidRPr="00FF0DFD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7920EE" w:rsidRPr="003A7531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920EE" w:rsidRPr="00FF0DFD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7920EE" w:rsidRPr="003A7531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920EE" w:rsidRPr="00FF0DFD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</w:t>
      </w:r>
      <w:r w:rsidR="00CE5ADD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progresszivitási szintű egyetemi vagy oktató k</w:t>
      </w:r>
      <w:r w:rsidR="00A56E05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56E05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7920EE" w:rsidRPr="00A56E05" w:rsidRDefault="00A56E05" w:rsidP="00A56E0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A56E05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3 hó sürgősségi neurológia,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lysist</w:t>
      </w:r>
      <w:proofErr w:type="spellEnd"/>
      <w:r w:rsidRPr="00C50E5E">
        <w:rPr>
          <w:rFonts w:ascii="Calibri" w:hAnsi="Calibri" w:cs="Times New Roman"/>
          <w:b/>
          <w:bCs/>
          <w:smallCaps/>
        </w:rPr>
        <w:t xml:space="preserve"> végző stroke-centrumban, ITO-n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3 hó belgyógyászati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1 hó pszichiátriai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1 hó idegsebészeti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9 hó általános neurológiai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56E05" w:rsidRDefault="00A56E05" w:rsidP="007920EE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A56E05" w:rsidRDefault="00A56E05" w:rsidP="007920EE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A56E05" w:rsidRDefault="00A56E05" w:rsidP="007920EE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A56E05" w:rsidRDefault="00A56E05" w:rsidP="007920EE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A56E05" w:rsidRDefault="00A56E05" w:rsidP="007920EE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A56E05" w:rsidRDefault="00A56E05" w:rsidP="007920EE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7920EE" w:rsidRDefault="007920EE" w:rsidP="007920EE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klinikai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elektrofiziológia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epileptológia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Pr="00A56E05" w:rsidRDefault="007920EE" w:rsidP="00A56E0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neuroradiológia</w:t>
      </w:r>
      <w:proofErr w:type="spellEnd"/>
      <w:r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cerebrovascularis</w:t>
      </w:r>
      <w:proofErr w:type="spellEnd"/>
      <w:r w:rsidRPr="00C50E5E">
        <w:rPr>
          <w:rFonts w:ascii="Calibri" w:hAnsi="Calibri" w:cs="Times New Roman"/>
          <w:b/>
          <w:bCs/>
          <w:smallCaps/>
        </w:rPr>
        <w:t xml:space="preserve"> betegségek,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neuroszonológia</w:t>
      </w:r>
      <w:proofErr w:type="spellEnd"/>
      <w:r w:rsidRPr="00C50E5E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lysist</w:t>
      </w:r>
      <w:proofErr w:type="spellEnd"/>
      <w:r w:rsidRPr="00C50E5E">
        <w:rPr>
          <w:rFonts w:ascii="Calibri" w:hAnsi="Calibri" w:cs="Times New Roman"/>
          <w:b/>
          <w:bCs/>
          <w:smallCaps/>
        </w:rPr>
        <w:t xml:space="preserve"> végző stroke centrumban, ITO-n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neuropatológia</w:t>
      </w:r>
      <w:proofErr w:type="spellEnd"/>
      <w:r w:rsidRPr="00C50E5E">
        <w:rPr>
          <w:rFonts w:ascii="Calibri" w:hAnsi="Calibri" w:cs="Times New Roman"/>
          <w:b/>
          <w:bCs/>
          <w:smallCaps/>
        </w:rPr>
        <w:t xml:space="preserve">,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liquor</w:t>
      </w:r>
      <w:proofErr w:type="spellEnd"/>
      <w:r w:rsidRPr="00C50E5E">
        <w:rPr>
          <w:rFonts w:ascii="Calibri" w:hAnsi="Calibri" w:cs="Times New Roman"/>
          <w:b/>
          <w:bCs/>
          <w:smallCaps/>
        </w:rPr>
        <w:t>-diagnosztika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1 hó pszichiátria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1 hó idegsebészet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2 hét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neuro-infektológia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6 hét gyermek-neurológia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C50E5E">
        <w:rPr>
          <w:rFonts w:ascii="Calibri" w:hAnsi="Calibri" w:cs="Times New Roman"/>
          <w:b/>
          <w:bCs/>
          <w:smallCaps/>
        </w:rPr>
        <w:t>neuro</w:t>
      </w:r>
      <w:proofErr w:type="spellEnd"/>
      <w:r w:rsidRPr="00C50E5E">
        <w:rPr>
          <w:rFonts w:ascii="Calibri" w:hAnsi="Calibri" w:cs="Times New Roman"/>
          <w:b/>
          <w:bCs/>
          <w:smallCaps/>
        </w:rPr>
        <w:t>-rehabilitáció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4 hó neurológiai </w:t>
      </w:r>
      <w:proofErr w:type="gramStart"/>
      <w:r w:rsidRPr="00C50E5E">
        <w:rPr>
          <w:rFonts w:ascii="Calibri" w:hAnsi="Calibri" w:cs="Times New Roman"/>
          <w:b/>
          <w:bCs/>
          <w:smallCaps/>
        </w:rPr>
        <w:t>ambulancia</w:t>
      </w:r>
      <w:proofErr w:type="gram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20EE" w:rsidRPr="0073740F" w:rsidRDefault="007920EE" w:rsidP="007920E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>18 hó általános neurológiai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920EE" w:rsidRDefault="007920EE" w:rsidP="007920E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D0F13" w:rsidRDefault="003D0F13" w:rsidP="008C13A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B04F9B" w:rsidRDefault="00B04F9B" w:rsidP="008C13A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8C13A7" w:rsidRDefault="008C13A7" w:rsidP="008C13A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8C13A7" w:rsidRDefault="008C13A7" w:rsidP="008C13A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7920EE" w:rsidRDefault="00A56E05" w:rsidP="00A56E05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</w:t>
      </w:r>
      <w:r w:rsidR="007920EE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…………………………………………………………</w:t>
      </w:r>
    </w:p>
    <w:p w:rsidR="007920EE" w:rsidRDefault="007920EE" w:rsidP="007920EE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7920EE" w:rsidRPr="00B7282D" w:rsidRDefault="007920EE" w:rsidP="007920EE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7920EE" w:rsidRPr="00B7282D" w:rsidRDefault="007920EE" w:rsidP="007920E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7920EE" w:rsidRPr="00B7282D" w:rsidRDefault="007920EE" w:rsidP="007920EE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7920EE" w:rsidRPr="00B7282D" w:rsidRDefault="007920EE" w:rsidP="007920EE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Pr="00B7282D" w:rsidRDefault="007920EE" w:rsidP="007920E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920EE" w:rsidRDefault="007920EE" w:rsidP="007920E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920EE" w:rsidRPr="00B7282D" w:rsidRDefault="007920EE" w:rsidP="007920E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920EE" w:rsidRPr="00B7282D" w:rsidRDefault="007920EE" w:rsidP="007920EE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7920EE" w:rsidRPr="00B7282D" w:rsidRDefault="007920EE" w:rsidP="007920E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920EE" w:rsidRPr="00B7282D" w:rsidRDefault="007920EE" w:rsidP="007920E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7920EE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7920EE" w:rsidRPr="00B7282D" w:rsidRDefault="007920E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920EE" w:rsidRPr="00B7282D" w:rsidRDefault="007920EE" w:rsidP="007920EE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7920EE" w:rsidRPr="00B7282D" w:rsidRDefault="007920E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920EE" w:rsidRPr="00B7282D" w:rsidRDefault="007920EE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920EE" w:rsidRPr="00B7282D" w:rsidRDefault="007920E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7920EE" w:rsidRPr="00B7282D" w:rsidRDefault="007920EE" w:rsidP="007920E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7920EE" w:rsidRPr="00B7282D" w:rsidRDefault="007920EE" w:rsidP="007920E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7920EE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7920EE" w:rsidRPr="00B7282D" w:rsidRDefault="007920E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7920EE" w:rsidRPr="00B7282D" w:rsidRDefault="007920E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920EE" w:rsidRPr="00B7282D" w:rsidRDefault="007920EE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920EE" w:rsidRPr="00B7282D" w:rsidRDefault="007920E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18" w:rsidRDefault="004C2A18">
      <w:r>
        <w:separator/>
      </w:r>
    </w:p>
  </w:endnote>
  <w:endnote w:type="continuationSeparator" w:id="0">
    <w:p w:rsidR="004C2A18" w:rsidRDefault="004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18" w:rsidRDefault="004C2A18">
      <w:r>
        <w:separator/>
      </w:r>
    </w:p>
  </w:footnote>
  <w:footnote w:type="continuationSeparator" w:id="0">
    <w:p w:rsidR="004C2A18" w:rsidRDefault="004C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10117"/>
    <w:rsid w:val="00114620"/>
    <w:rsid w:val="001432B3"/>
    <w:rsid w:val="00173E08"/>
    <w:rsid w:val="00271CFE"/>
    <w:rsid w:val="002B0A6D"/>
    <w:rsid w:val="002B6710"/>
    <w:rsid w:val="003D0F13"/>
    <w:rsid w:val="003F6CE4"/>
    <w:rsid w:val="004C2A18"/>
    <w:rsid w:val="00547C42"/>
    <w:rsid w:val="00557F61"/>
    <w:rsid w:val="006129E6"/>
    <w:rsid w:val="006619C5"/>
    <w:rsid w:val="006F1F53"/>
    <w:rsid w:val="007810EB"/>
    <w:rsid w:val="007920EE"/>
    <w:rsid w:val="007C13F0"/>
    <w:rsid w:val="008213B5"/>
    <w:rsid w:val="00830AC3"/>
    <w:rsid w:val="00856F8E"/>
    <w:rsid w:val="00883A4A"/>
    <w:rsid w:val="008C13A7"/>
    <w:rsid w:val="009B24E5"/>
    <w:rsid w:val="009B260D"/>
    <w:rsid w:val="009D6D0E"/>
    <w:rsid w:val="00A419C1"/>
    <w:rsid w:val="00A466DC"/>
    <w:rsid w:val="00A56E05"/>
    <w:rsid w:val="00A96322"/>
    <w:rsid w:val="00AE53EB"/>
    <w:rsid w:val="00B04F9B"/>
    <w:rsid w:val="00B31C89"/>
    <w:rsid w:val="00B63175"/>
    <w:rsid w:val="00BB738B"/>
    <w:rsid w:val="00C61F1C"/>
    <w:rsid w:val="00C87B68"/>
    <w:rsid w:val="00CE5ADD"/>
    <w:rsid w:val="00D415BE"/>
    <w:rsid w:val="00D6617E"/>
    <w:rsid w:val="00D91674"/>
    <w:rsid w:val="00EB4A40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13</TotalTime>
  <Pages>4</Pages>
  <Words>373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4724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2017-03-29T08:02:00Z</dcterms:created>
  <dcterms:modified xsi:type="dcterms:W3CDTF">2019-01-31T14:33:00Z</dcterms:modified>
</cp:coreProperties>
</file>