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8E784A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04475B" w:rsidRDefault="0004475B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r w:rsidRPr="007241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OXYOLÓGIA </w:t>
      </w:r>
      <w:proofErr w:type="gramStart"/>
      <w:r w:rsidRPr="007241CC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Pr="007241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SÜRGŐSSÉGI ORVOSTAN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3C3D8E" w:rsidRDefault="003C3D8E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4475B" w:rsidRPr="00AE3903" w:rsidRDefault="00063D38" w:rsidP="0004475B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04475B" w:rsidRPr="007241CC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 xml:space="preserve">OXYOLÓGIA </w:t>
      </w:r>
      <w:proofErr w:type="gramStart"/>
      <w:r w:rsidR="0004475B" w:rsidRPr="007241CC">
        <w:rPr>
          <w:rFonts w:ascii="Calibri" w:hAnsi="Calibri" w:cs="Times New Roman"/>
          <w:b/>
          <w:bCs/>
          <w:sz w:val="24"/>
          <w:szCs w:val="24"/>
          <w:u w:val="single"/>
        </w:rPr>
        <w:t>ÉS</w:t>
      </w:r>
      <w:proofErr w:type="gramEnd"/>
      <w:r w:rsidR="0004475B" w:rsidRPr="007241CC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SÜRGŐSSÉGI ORVOSTAN</w:t>
      </w:r>
      <w:r w:rsidR="0004475B" w:rsidRPr="00C50E5E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04475B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04475B" w:rsidRDefault="0004475B" w:rsidP="0004475B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04475B" w:rsidRPr="0073740F" w:rsidRDefault="0004475B" w:rsidP="0004475B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04475B" w:rsidRPr="002D5DB5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04475B" w:rsidRPr="0073740F" w:rsidRDefault="0004475B" w:rsidP="0004475B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04475B" w:rsidRPr="00FF0DFD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04475B" w:rsidRPr="003A7531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4475B" w:rsidRPr="00FF0DFD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04475B" w:rsidRPr="003A7531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4475B" w:rsidRPr="00FF0DFD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</w:t>
      </w:r>
      <w:r w:rsidR="00AB608E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II. progresszivitás</w:t>
      </w:r>
      <w:r w:rsidR="00844B96">
        <w:rPr>
          <w:rFonts w:ascii="Calibri" w:hAnsi="Calibri" w:cs="Times New Roman"/>
          <w:bCs/>
          <w:i/>
          <w:sz w:val="18"/>
          <w:szCs w:val="18"/>
        </w:rPr>
        <w:t>i szintű egyetemi vagy oktató kó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04475B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844B96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04475B" w:rsidRPr="00844B96" w:rsidRDefault="00844B96" w:rsidP="00844B96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844B96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 xml:space="preserve">3 hó </w:t>
      </w:r>
      <w:proofErr w:type="spellStart"/>
      <w:r w:rsidRPr="00846C55">
        <w:rPr>
          <w:rFonts w:ascii="Calibri" w:hAnsi="Calibri" w:cs="Times New Roman"/>
          <w:b/>
          <w:bCs/>
          <w:smallCaps/>
        </w:rPr>
        <w:t>praehospitalis</w:t>
      </w:r>
      <w:proofErr w:type="spellEnd"/>
      <w:r w:rsidRPr="00846C55">
        <w:rPr>
          <w:rFonts w:ascii="Calibri" w:hAnsi="Calibri" w:cs="Times New Roman"/>
          <w:b/>
          <w:bCs/>
          <w:smallCaps/>
        </w:rPr>
        <w:t xml:space="preserve"> gyakorlat (szakorvos melletti kivonuló gyakorlat)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3 hó belgyógyászati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2 hó sebészeti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2 hó csecsemő- és gyermekgyógyászati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2 hó szülészeti-nőgyógyászati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04475B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3 hó traumatológiai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2 hó elméleti képzés (ezen belül EKG, katasztrófa-medicina, egyéb tanfolyamok)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04475B" w:rsidRDefault="0004475B" w:rsidP="0004475B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04475B" w:rsidRDefault="0004475B" w:rsidP="0004475B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</w:p>
    <w:p w:rsidR="0004475B" w:rsidRDefault="0004475B" w:rsidP="0004475B">
      <w:pPr>
        <w:pStyle w:val="Feladcmebortkon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>36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 xml:space="preserve">2 hó </w:t>
      </w:r>
      <w:proofErr w:type="spellStart"/>
      <w:r w:rsidRPr="00846C55">
        <w:rPr>
          <w:rFonts w:ascii="Calibri" w:hAnsi="Calibri" w:cs="Times New Roman"/>
          <w:b/>
          <w:bCs/>
          <w:smallCaps/>
        </w:rPr>
        <w:t>anaesthesiológiai</w:t>
      </w:r>
      <w:proofErr w:type="spellEnd"/>
      <w:r w:rsidRPr="00846C55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2 hó neurológiai/stroke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2 hó toxikológiai gyakorlat</w:t>
      </w:r>
      <w:r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 xml:space="preserve">2 hó kardiológiai </w:t>
      </w:r>
      <w:proofErr w:type="gramStart"/>
      <w:r w:rsidRPr="00846C55">
        <w:rPr>
          <w:rFonts w:ascii="Calibri" w:hAnsi="Calibri" w:cs="Times New Roman"/>
          <w:b/>
          <w:bCs/>
          <w:smallCaps/>
        </w:rPr>
        <w:t>intenzív</w:t>
      </w:r>
      <w:proofErr w:type="gramEnd"/>
      <w:r w:rsidRPr="00846C55">
        <w:rPr>
          <w:rFonts w:ascii="Calibri" w:hAnsi="Calibri" w:cs="Times New Roman"/>
          <w:b/>
          <w:bCs/>
          <w:smallCaps/>
        </w:rPr>
        <w:t xml:space="preserve">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 xml:space="preserve">1 hó </w:t>
      </w:r>
      <w:proofErr w:type="spellStart"/>
      <w:r w:rsidRPr="00846C55">
        <w:rPr>
          <w:rFonts w:ascii="Calibri" w:hAnsi="Calibri" w:cs="Times New Roman"/>
          <w:b/>
          <w:bCs/>
          <w:smallCaps/>
        </w:rPr>
        <w:t>gasztro</w:t>
      </w:r>
      <w:proofErr w:type="spellEnd"/>
      <w:r w:rsidRPr="00846C55">
        <w:rPr>
          <w:rFonts w:ascii="Calibri" w:hAnsi="Calibri" w:cs="Times New Roman"/>
          <w:b/>
          <w:bCs/>
          <w:smallCaps/>
        </w:rPr>
        <w:t xml:space="preserve">-, vérző </w:t>
      </w:r>
      <w:proofErr w:type="gramStart"/>
      <w:r w:rsidRPr="00846C55">
        <w:rPr>
          <w:rFonts w:ascii="Calibri" w:hAnsi="Calibri" w:cs="Times New Roman"/>
          <w:b/>
          <w:bCs/>
          <w:smallCaps/>
        </w:rPr>
        <w:t>profilú</w:t>
      </w:r>
      <w:proofErr w:type="gramEnd"/>
      <w:r w:rsidRPr="00846C55">
        <w:rPr>
          <w:rFonts w:ascii="Calibri" w:hAnsi="Calibri" w:cs="Times New Roman"/>
          <w:b/>
          <w:bCs/>
          <w:smallCaps/>
        </w:rPr>
        <w:t xml:space="preserve"> intenzív osztályos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2 hó képalkotó diagnosztika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1 hó pulmonológiai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1 hó pszichiátriai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1 hó szemészeti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1 hó fül-orr-gége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04475B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1 hó urológiai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10 hó sürgősségi osztályos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Pr="0073740F" w:rsidRDefault="0004475B" w:rsidP="0004475B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846C55">
        <w:rPr>
          <w:rFonts w:ascii="Calibri" w:hAnsi="Calibri" w:cs="Times New Roman"/>
          <w:b/>
          <w:bCs/>
          <w:smallCaps/>
        </w:rPr>
        <w:t>10 hó mentőorvosi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04475B" w:rsidRDefault="0004475B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A01D7A" w:rsidRDefault="00A01D7A" w:rsidP="00A01D7A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Szakvizsgára bocsátás egyéb feltételei:</w:t>
      </w:r>
    </w:p>
    <w:p w:rsidR="009054A2" w:rsidRDefault="009054A2" w:rsidP="00797BF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Szakvizsga előkészítő tanfolyam</w:t>
      </w:r>
    </w:p>
    <w:p w:rsidR="00797BFF" w:rsidRDefault="00797BFF" w:rsidP="00797BF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A miniszteri utasításban meghatározott számú és típusú beavatkozás teljesítése. </w:t>
      </w:r>
    </w:p>
    <w:p w:rsidR="00797BFF" w:rsidRDefault="00797BFF" w:rsidP="00797BF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>(</w:t>
      </w:r>
      <w:hyperlink r:id="rId7" w:history="1">
        <w:r w:rsidRPr="00AC4B52">
          <w:rPr>
            <w:rStyle w:val="Hiperhivatkozs"/>
            <w:rFonts w:ascii="Calibri" w:hAnsi="Calibri" w:cs="Times New Roman"/>
          </w:rPr>
          <w:t>http://szti.pte.hu/sites/szti.pte.hu/files/files/szakkepzesi_nyomtatvanyok/a_szakvizsgara_bocsatas_feltetelei_mutetek_vizsgalatok.pdf</w:t>
        </w:r>
      </w:hyperlink>
      <w:r>
        <w:rPr>
          <w:rFonts w:ascii="Calibri" w:hAnsi="Calibri" w:cs="Times New Roman"/>
        </w:rPr>
        <w:t>)</w:t>
      </w:r>
    </w:p>
    <w:p w:rsidR="00797BFF" w:rsidRDefault="00797BFF" w:rsidP="00797BFF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</w:rPr>
      </w:pPr>
    </w:p>
    <w:p w:rsidR="00A01D7A" w:rsidRDefault="00A01D7A" w:rsidP="0004475B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04475B" w:rsidRDefault="0004475B" w:rsidP="0004475B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04475B" w:rsidRPr="00B7282D" w:rsidRDefault="0004475B" w:rsidP="0004475B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04475B" w:rsidRPr="00B7282D" w:rsidRDefault="0004475B" w:rsidP="0004475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04475B" w:rsidRPr="00B7282D" w:rsidRDefault="0004475B" w:rsidP="0004475B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04475B" w:rsidRPr="00B7282D" w:rsidRDefault="0004475B" w:rsidP="0004475B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04475B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62434C" w:rsidRPr="00923603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b/>
          <w:u w:val="single"/>
        </w:rPr>
        <w:t>További k</w:t>
      </w:r>
      <w:r w:rsidRPr="00923603">
        <w:rPr>
          <w:rFonts w:ascii="Calibri" w:hAnsi="Calibri" w:cs="Times New Roman"/>
          <w:b/>
          <w:u w:val="single"/>
        </w:rPr>
        <w:t>ötelező tanfolyamok:</w:t>
      </w: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proofErr w:type="gramStart"/>
      <w:r>
        <w:rPr>
          <w:rFonts w:ascii="Calibri" w:hAnsi="Calibri" w:cs="Times New Roman"/>
        </w:rPr>
        <w:t>Fókuszált</w:t>
      </w:r>
      <w:proofErr w:type="gramEnd"/>
      <w:r>
        <w:rPr>
          <w:rFonts w:ascii="Calibri" w:hAnsi="Calibri" w:cs="Times New Roman"/>
        </w:rPr>
        <w:t xml:space="preserve"> UH vizsgálatok (FAST, </w:t>
      </w:r>
      <w:proofErr w:type="spellStart"/>
      <w:r>
        <w:rPr>
          <w:rFonts w:ascii="Calibri" w:hAnsi="Calibri" w:cs="Times New Roman"/>
        </w:rPr>
        <w:t>eFAST</w:t>
      </w:r>
      <w:proofErr w:type="spellEnd"/>
      <w:r>
        <w:rPr>
          <w:rFonts w:ascii="Calibri" w:hAnsi="Calibri" w:cs="Times New Roman"/>
        </w:rPr>
        <w:t>, CAUSE, RUSH)</w:t>
      </w: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>Kárhelyparancsnoki/tömeges kárhely/CBRN/</w:t>
      </w:r>
      <w:proofErr w:type="gramStart"/>
      <w:r>
        <w:rPr>
          <w:rFonts w:ascii="Calibri" w:hAnsi="Calibri" w:cs="Times New Roman"/>
        </w:rPr>
        <w:t>speciális</w:t>
      </w:r>
      <w:proofErr w:type="gramEnd"/>
      <w:r>
        <w:rPr>
          <w:rFonts w:ascii="Calibri" w:hAnsi="Calibri" w:cs="Times New Roman"/>
        </w:rPr>
        <w:t xml:space="preserve"> mentő tanfolyam </w:t>
      </w: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proofErr w:type="spellStart"/>
      <w:r>
        <w:rPr>
          <w:rFonts w:ascii="Calibri" w:hAnsi="Calibri" w:cs="Times New Roman"/>
        </w:rPr>
        <w:t>Triázs</w:t>
      </w:r>
      <w:proofErr w:type="spellEnd"/>
      <w:r>
        <w:rPr>
          <w:rFonts w:ascii="Calibri" w:hAnsi="Calibri" w:cs="Times New Roman"/>
        </w:rPr>
        <w:t>/Mentésirányítás tanfolyam</w:t>
      </w: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>EKG tanfolyam</w:t>
      </w: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Katasztrófa </w:t>
      </w:r>
      <w:proofErr w:type="gramStart"/>
      <w:r>
        <w:rPr>
          <w:rFonts w:ascii="Calibri" w:hAnsi="Calibri" w:cs="Times New Roman"/>
        </w:rPr>
        <w:t>medicina</w:t>
      </w:r>
      <w:proofErr w:type="gramEnd"/>
      <w:r>
        <w:rPr>
          <w:rFonts w:ascii="Calibri" w:hAnsi="Calibri" w:cs="Times New Roman"/>
        </w:rPr>
        <w:t xml:space="preserve"> tanfolyam</w:t>
      </w: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Lélegeztetés-légútbiztosítás </w:t>
      </w:r>
      <w:proofErr w:type="gramStart"/>
      <w:r>
        <w:rPr>
          <w:rFonts w:ascii="Calibri" w:hAnsi="Calibri" w:cs="Times New Roman"/>
        </w:rPr>
        <w:t>tanfolyam  (</w:t>
      </w:r>
      <w:proofErr w:type="gramEnd"/>
      <w:r>
        <w:rPr>
          <w:rFonts w:ascii="Calibri" w:hAnsi="Calibri" w:cs="Times New Roman"/>
        </w:rPr>
        <w:t>Első 2 modul)</w:t>
      </w: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>Szepszismenedzsment a sürgősségben / ASLS</w:t>
      </w: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>Traumatológia tanfolyam (ATLS, ETC)</w:t>
      </w:r>
    </w:p>
    <w:p w:rsidR="0062434C" w:rsidRDefault="0062434C" w:rsidP="0062434C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>EPLS, PALS nemzetközi tanfolyamok</w:t>
      </w:r>
    </w:p>
    <w:p w:rsidR="0004475B" w:rsidRDefault="0062434C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  <w:r>
        <w:rPr>
          <w:rFonts w:ascii="Calibri" w:hAnsi="Calibri" w:cs="Times New Roman"/>
        </w:rPr>
        <w:t>ALS tanfolyam</w:t>
      </w:r>
    </w:p>
    <w:p w:rsidR="0004475B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4475B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4475B" w:rsidRPr="00B7282D" w:rsidRDefault="0004475B" w:rsidP="0004475B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04475B" w:rsidRDefault="0004475B" w:rsidP="0004475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4475B" w:rsidRPr="00B7282D" w:rsidRDefault="0004475B" w:rsidP="0004475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4475B" w:rsidRPr="00B7282D" w:rsidRDefault="0004475B" w:rsidP="0004475B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04475B" w:rsidRPr="00B7282D" w:rsidRDefault="0004475B" w:rsidP="0004475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4475B" w:rsidRPr="00B7282D" w:rsidRDefault="0004475B" w:rsidP="0004475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04475B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04475B" w:rsidRPr="00B7282D" w:rsidRDefault="0004475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04475B" w:rsidRPr="00B7282D" w:rsidRDefault="0004475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4475B" w:rsidRPr="00B7282D" w:rsidRDefault="0004475B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04475B" w:rsidRPr="00B7282D" w:rsidRDefault="0004475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04475B" w:rsidRDefault="0004475B" w:rsidP="0004475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4475B" w:rsidRPr="00B7282D" w:rsidRDefault="0004475B" w:rsidP="0004475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04475B" w:rsidRPr="00B7282D" w:rsidRDefault="0004475B" w:rsidP="0004475B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04475B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04475B" w:rsidRPr="00B7282D" w:rsidRDefault="0004475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04475B" w:rsidRPr="00B7282D" w:rsidRDefault="0004475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04475B" w:rsidRPr="00B7282D" w:rsidRDefault="0004475B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04475B" w:rsidRPr="00B7282D" w:rsidRDefault="0004475B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C76" w:rsidRDefault="00690C76">
      <w:r>
        <w:separator/>
      </w:r>
    </w:p>
  </w:endnote>
  <w:endnote w:type="continuationSeparator" w:id="0">
    <w:p w:rsidR="00690C76" w:rsidRDefault="006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C" w:rsidRDefault="00A940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091" w:rsidRDefault="00F93091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C" w:rsidRDefault="00A94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C76" w:rsidRDefault="00690C76">
      <w:r>
        <w:separator/>
      </w:r>
    </w:p>
  </w:footnote>
  <w:footnote w:type="continuationSeparator" w:id="0">
    <w:p w:rsidR="00690C76" w:rsidRDefault="006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C" w:rsidRDefault="00A940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04C" w:rsidRDefault="00A940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4475B"/>
    <w:rsid w:val="00063D38"/>
    <w:rsid w:val="00075EF7"/>
    <w:rsid w:val="000E53DB"/>
    <w:rsid w:val="00110117"/>
    <w:rsid w:val="00114620"/>
    <w:rsid w:val="00121425"/>
    <w:rsid w:val="001432B3"/>
    <w:rsid w:val="002346C1"/>
    <w:rsid w:val="00271CFE"/>
    <w:rsid w:val="002B0A6D"/>
    <w:rsid w:val="002B6710"/>
    <w:rsid w:val="003C3D8E"/>
    <w:rsid w:val="0040244B"/>
    <w:rsid w:val="00547C42"/>
    <w:rsid w:val="00557F61"/>
    <w:rsid w:val="005D6997"/>
    <w:rsid w:val="006129E6"/>
    <w:rsid w:val="0062434C"/>
    <w:rsid w:val="006619C5"/>
    <w:rsid w:val="00690C76"/>
    <w:rsid w:val="007810EB"/>
    <w:rsid w:val="00797BFF"/>
    <w:rsid w:val="007C13F0"/>
    <w:rsid w:val="00830AC3"/>
    <w:rsid w:val="00844B96"/>
    <w:rsid w:val="00883A4A"/>
    <w:rsid w:val="008E784A"/>
    <w:rsid w:val="009054A2"/>
    <w:rsid w:val="00920F72"/>
    <w:rsid w:val="009B24E5"/>
    <w:rsid w:val="009D6D0E"/>
    <w:rsid w:val="00A01D7A"/>
    <w:rsid w:val="00A419C1"/>
    <w:rsid w:val="00A466DC"/>
    <w:rsid w:val="00A9404C"/>
    <w:rsid w:val="00A96322"/>
    <w:rsid w:val="00AB608E"/>
    <w:rsid w:val="00AB637E"/>
    <w:rsid w:val="00AE53EB"/>
    <w:rsid w:val="00B31C89"/>
    <w:rsid w:val="00B63175"/>
    <w:rsid w:val="00B9334B"/>
    <w:rsid w:val="00BB738B"/>
    <w:rsid w:val="00C87B68"/>
    <w:rsid w:val="00D415BE"/>
    <w:rsid w:val="00D91674"/>
    <w:rsid w:val="00F74310"/>
    <w:rsid w:val="00F93091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zti.pte.hu/sites/szti.pte.hu/files/files/szakkepzesi_nyomtatvanyok/a_szakvizsgara_bocsatas_feltetelei_mutetek_vizsgalatok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8</TotalTime>
  <Pages>5</Pages>
  <Words>470</Words>
  <Characters>5032</Characters>
  <Application>Microsoft Office Word</Application>
  <DocSecurity>0</DocSecurity>
  <Lines>41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5492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11</cp:revision>
  <cp:lastPrinted>2013-10-31T08:44:00Z</cp:lastPrinted>
  <dcterms:created xsi:type="dcterms:W3CDTF">2017-03-29T08:21:00Z</dcterms:created>
  <dcterms:modified xsi:type="dcterms:W3CDTF">2019-01-31T14:45:00Z</dcterms:modified>
</cp:coreProperties>
</file>