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A74D28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2F19D9" w:rsidRDefault="002F19D9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6653E6">
        <w:rPr>
          <w:rFonts w:ascii="Calibri" w:hAnsi="Calibri" w:cs="Times New Roman"/>
          <w:b/>
          <w:bCs/>
          <w:sz w:val="24"/>
          <w:szCs w:val="24"/>
          <w:u w:val="single"/>
        </w:rPr>
        <w:t>PATOLÓGIA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682D36" w:rsidRDefault="00682D36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2F19D9" w:rsidRPr="00AE3903" w:rsidRDefault="00063D38" w:rsidP="002F19D9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2F19D9" w:rsidRPr="006653E6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PATOLÓGIA</w:t>
      </w:r>
      <w:r w:rsidR="002F19D9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2F19D9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2F19D9" w:rsidRDefault="002F19D9" w:rsidP="002F19D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2F19D9" w:rsidRPr="0073740F" w:rsidRDefault="002F19D9" w:rsidP="002F19D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2F19D9" w:rsidRPr="002D5DB5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5179B6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653E6">
        <w:rPr>
          <w:rFonts w:ascii="Calibri" w:hAnsi="Calibri" w:cs="Times New Roman"/>
          <w:b/>
          <w:bCs/>
          <w:smallCaps/>
        </w:rPr>
        <w:t>1 hó belgyógyászati gyakorlat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653E6">
        <w:rPr>
          <w:rFonts w:ascii="Calibri" w:hAnsi="Calibri" w:cs="Times New Roman"/>
          <w:b/>
          <w:bCs/>
          <w:smallCaps/>
        </w:rPr>
        <w:t>1 hó radiológiai gyakorlat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653E6">
        <w:rPr>
          <w:rFonts w:ascii="Calibri" w:hAnsi="Calibri" w:cs="Times New Roman"/>
          <w:b/>
          <w:bCs/>
          <w:smallCaps/>
        </w:rPr>
        <w:t>21 hó patológiai és kórszövettani alapismeretek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2F19D9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2F19D9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</w:rPr>
        <w:br w:type="page"/>
      </w:r>
      <w:r>
        <w:rPr>
          <w:rFonts w:ascii="Calibri" w:hAnsi="Calibri" w:cs="Times New Roman"/>
          <w:b/>
          <w:bCs/>
          <w:smallCaps/>
        </w:rPr>
        <w:lastRenderedPageBreak/>
        <w:t>36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653E6">
        <w:rPr>
          <w:rFonts w:ascii="Calibri" w:hAnsi="Calibri" w:cs="Times New Roman"/>
          <w:b/>
          <w:bCs/>
          <w:smallCaps/>
        </w:rPr>
        <w:t>4 hét nőgyógyászati 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653E6">
        <w:rPr>
          <w:rFonts w:ascii="Calibri" w:hAnsi="Calibri" w:cs="Times New Roman"/>
          <w:b/>
          <w:bCs/>
          <w:smallCaps/>
        </w:rPr>
        <w:t xml:space="preserve">3 hét diagnosztikai </w:t>
      </w:r>
      <w:proofErr w:type="spellStart"/>
      <w:r w:rsidRPr="006653E6">
        <w:rPr>
          <w:rFonts w:ascii="Calibri" w:hAnsi="Calibri" w:cs="Times New Roman"/>
          <w:b/>
          <w:bCs/>
          <w:smallCaps/>
        </w:rPr>
        <w:t>cytológia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2 hét vesepatológia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2 hét májpatológia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 xml:space="preserve">2 hét </w:t>
      </w:r>
      <w:proofErr w:type="spellStart"/>
      <w:r w:rsidRPr="003732BC">
        <w:rPr>
          <w:rFonts w:ascii="Calibri" w:hAnsi="Calibri" w:cs="Times New Roman"/>
          <w:b/>
          <w:bCs/>
          <w:smallCaps/>
        </w:rPr>
        <w:t>hematopatológia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2 hét mozgásszervi 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2 hét urológiai 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2 hét tüdőpatológia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2 hét fül-orr-gégepatológia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 xml:space="preserve">2 hét </w:t>
      </w:r>
      <w:proofErr w:type="spellStart"/>
      <w:r w:rsidRPr="003732BC">
        <w:rPr>
          <w:rFonts w:ascii="Calibri" w:hAnsi="Calibri" w:cs="Times New Roman"/>
          <w:b/>
          <w:bCs/>
          <w:smallCaps/>
        </w:rPr>
        <w:t>neuropatológia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2 hét bőrgyógyászati 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3 hó fekvőbeteg-ellátásban eltöltött gyakorlat a szakképzést irányító egyetem által megadott program szerint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Pr="003F3C21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18"/>
        </w:rPr>
      </w:pPr>
      <w:r>
        <w:rPr>
          <w:rFonts w:ascii="Calibri" w:hAnsi="Calibri" w:cs="Times New Roman"/>
          <w:b/>
          <w:bCs/>
          <w:smallCaps/>
          <w:sz w:val="18"/>
        </w:rPr>
        <w:t>25</w:t>
      </w:r>
      <w:r w:rsidRPr="003F3C21">
        <w:rPr>
          <w:rFonts w:ascii="Calibri" w:hAnsi="Calibri" w:cs="Times New Roman"/>
          <w:b/>
          <w:bCs/>
          <w:smallCaps/>
          <w:sz w:val="18"/>
        </w:rPr>
        <w:t xml:space="preserve"> HÓ ELEKTÍV GYAKORLAT, BENNE:</w:t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r w:rsidRPr="003F3C21">
        <w:rPr>
          <w:rFonts w:ascii="Calibri" w:hAnsi="Calibri" w:cs="Times New Roman"/>
          <w:bCs/>
          <w:sz w:val="18"/>
          <w:szCs w:val="18"/>
        </w:rPr>
        <w:t xml:space="preserve">   </w:t>
      </w: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hó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 xml:space="preserve"> 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……….……………….</w:t>
      </w:r>
      <w:r w:rsidRPr="003F3C21">
        <w:rPr>
          <w:rFonts w:ascii="Calibri" w:hAnsi="Calibri" w:cs="Times New Roman"/>
          <w:bCs/>
          <w:sz w:val="18"/>
          <w:szCs w:val="18"/>
        </w:rPr>
        <w:t>,</w:t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……………………….</w:t>
      </w:r>
      <w:r w:rsidRPr="003F3C21">
        <w:rPr>
          <w:rFonts w:ascii="Calibri" w:hAnsi="Calibri" w:cs="Times New Roman"/>
          <w:bCs/>
          <w:sz w:val="18"/>
          <w:szCs w:val="18"/>
        </w:rPr>
        <w:t>……., ideje: 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………….</w:t>
      </w:r>
      <w:r w:rsidRPr="003F3C21">
        <w:rPr>
          <w:rFonts w:ascii="Calibri" w:hAnsi="Calibri" w:cs="Times New Roman"/>
          <w:bCs/>
          <w:sz w:val="18"/>
          <w:szCs w:val="18"/>
        </w:rPr>
        <w:t>…</w:t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r w:rsidRPr="003F3C21">
        <w:rPr>
          <w:rFonts w:ascii="Calibri" w:hAnsi="Calibri" w:cs="Times New Roman"/>
          <w:bCs/>
          <w:sz w:val="18"/>
          <w:szCs w:val="18"/>
        </w:rPr>
        <w:t xml:space="preserve">   </w:t>
      </w: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hó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 xml:space="preserve"> 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……….……………….</w:t>
      </w:r>
      <w:r w:rsidRPr="003F3C21">
        <w:rPr>
          <w:rFonts w:ascii="Calibri" w:hAnsi="Calibri" w:cs="Times New Roman"/>
          <w:bCs/>
          <w:sz w:val="18"/>
          <w:szCs w:val="18"/>
        </w:rPr>
        <w:t>,</w:t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……………………….</w:t>
      </w:r>
      <w:r w:rsidRPr="003F3C21">
        <w:rPr>
          <w:rFonts w:ascii="Calibri" w:hAnsi="Calibri" w:cs="Times New Roman"/>
          <w:bCs/>
          <w:sz w:val="18"/>
          <w:szCs w:val="18"/>
        </w:rPr>
        <w:t>……., ideje: 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………….</w:t>
      </w:r>
      <w:r w:rsidRPr="003F3C21">
        <w:rPr>
          <w:rFonts w:ascii="Calibri" w:hAnsi="Calibri" w:cs="Times New Roman"/>
          <w:bCs/>
          <w:sz w:val="18"/>
          <w:szCs w:val="18"/>
        </w:rPr>
        <w:t>…</w:t>
      </w:r>
    </w:p>
    <w:p w:rsidR="002F19D9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r w:rsidRPr="003F3C21">
        <w:rPr>
          <w:rFonts w:ascii="Calibri" w:hAnsi="Calibri" w:cs="Times New Roman"/>
          <w:bCs/>
          <w:sz w:val="18"/>
          <w:szCs w:val="18"/>
        </w:rPr>
        <w:t xml:space="preserve">  </w:t>
      </w:r>
    </w:p>
    <w:p w:rsidR="002F19D9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r w:rsidRPr="003F3C21">
        <w:rPr>
          <w:rFonts w:ascii="Calibri" w:hAnsi="Calibri" w:cs="Times New Roman"/>
          <w:bCs/>
          <w:sz w:val="18"/>
          <w:szCs w:val="18"/>
        </w:rPr>
        <w:t xml:space="preserve"> </w:t>
      </w: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hó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 xml:space="preserve"> 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……….……………….</w:t>
      </w:r>
      <w:r w:rsidRPr="003F3C21">
        <w:rPr>
          <w:rFonts w:ascii="Calibri" w:hAnsi="Calibri" w:cs="Times New Roman"/>
          <w:bCs/>
          <w:sz w:val="18"/>
          <w:szCs w:val="18"/>
        </w:rPr>
        <w:t>,</w:t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……………………….</w:t>
      </w:r>
      <w:r w:rsidRPr="003F3C21">
        <w:rPr>
          <w:rFonts w:ascii="Calibri" w:hAnsi="Calibri" w:cs="Times New Roman"/>
          <w:bCs/>
          <w:sz w:val="18"/>
          <w:szCs w:val="18"/>
        </w:rPr>
        <w:t>……., ideje: 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………….</w:t>
      </w:r>
      <w:r w:rsidRPr="003F3C21">
        <w:rPr>
          <w:rFonts w:ascii="Calibri" w:hAnsi="Calibri" w:cs="Times New Roman"/>
          <w:bCs/>
          <w:sz w:val="18"/>
          <w:szCs w:val="18"/>
        </w:rPr>
        <w:t>…</w:t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r w:rsidRPr="003F3C21">
        <w:rPr>
          <w:rFonts w:ascii="Calibri" w:hAnsi="Calibri" w:cs="Times New Roman"/>
          <w:bCs/>
          <w:sz w:val="18"/>
          <w:szCs w:val="18"/>
        </w:rPr>
        <w:t xml:space="preserve">   </w:t>
      </w: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hó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 xml:space="preserve"> 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……….……………….</w:t>
      </w:r>
      <w:r w:rsidRPr="003F3C21">
        <w:rPr>
          <w:rFonts w:ascii="Calibri" w:hAnsi="Calibri" w:cs="Times New Roman"/>
          <w:bCs/>
          <w:sz w:val="18"/>
          <w:szCs w:val="18"/>
        </w:rPr>
        <w:t>,</w:t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……………………….</w:t>
      </w:r>
      <w:r w:rsidRPr="003F3C21">
        <w:rPr>
          <w:rFonts w:ascii="Calibri" w:hAnsi="Calibri" w:cs="Times New Roman"/>
          <w:bCs/>
          <w:sz w:val="18"/>
          <w:szCs w:val="18"/>
        </w:rPr>
        <w:t>……., ideje: 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………….</w:t>
      </w:r>
      <w:r w:rsidRPr="003F3C21">
        <w:rPr>
          <w:rFonts w:ascii="Calibri" w:hAnsi="Calibri" w:cs="Times New Roman"/>
          <w:bCs/>
          <w:sz w:val="18"/>
          <w:szCs w:val="18"/>
        </w:rPr>
        <w:t>…</w:t>
      </w:r>
    </w:p>
    <w:p w:rsidR="002F19D9" w:rsidRPr="003F3C21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r w:rsidRPr="003F3C21">
        <w:rPr>
          <w:rFonts w:ascii="Calibri" w:hAnsi="Calibri" w:cs="Times New Roman"/>
          <w:bCs/>
          <w:sz w:val="18"/>
          <w:szCs w:val="18"/>
        </w:rPr>
        <w:t xml:space="preserve">   </w:t>
      </w: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hó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 xml:space="preserve"> 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……….……………….</w:t>
      </w:r>
      <w:r w:rsidRPr="003F3C21">
        <w:rPr>
          <w:rFonts w:ascii="Calibri" w:hAnsi="Calibri" w:cs="Times New Roman"/>
          <w:bCs/>
          <w:sz w:val="18"/>
          <w:szCs w:val="18"/>
        </w:rPr>
        <w:t>,</w:t>
      </w:r>
    </w:p>
    <w:p w:rsidR="002F19D9" w:rsidRPr="005179B6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3F3C21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3F3C21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……………………….</w:t>
      </w:r>
      <w:r w:rsidRPr="003F3C21">
        <w:rPr>
          <w:rFonts w:ascii="Calibri" w:hAnsi="Calibri" w:cs="Times New Roman"/>
          <w:bCs/>
          <w:sz w:val="18"/>
          <w:szCs w:val="18"/>
        </w:rPr>
        <w:t>……., ideje: 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………….</w:t>
      </w:r>
      <w:r w:rsidRPr="003F3C21">
        <w:rPr>
          <w:rFonts w:ascii="Calibri" w:hAnsi="Calibri" w:cs="Times New Roman"/>
          <w:bCs/>
          <w:sz w:val="18"/>
          <w:szCs w:val="18"/>
        </w:rPr>
        <w:t>…</w:t>
      </w:r>
    </w:p>
    <w:p w:rsidR="002F19D9" w:rsidRPr="0073740F" w:rsidRDefault="002F19D9" w:rsidP="002F19D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3732BC">
        <w:rPr>
          <w:rFonts w:ascii="Calibri" w:hAnsi="Calibri" w:cs="Times New Roman"/>
          <w:b/>
          <w:bCs/>
          <w:smallCaps/>
        </w:rPr>
        <w:t>8 hét szakvizsga-előkészítő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12FD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360"/>
        <w:ind w:right="74"/>
        <w:rPr>
          <w:rFonts w:ascii="Calibri" w:hAnsi="Calibri" w:cs="Times New Roman"/>
          <w:sz w:val="18"/>
          <w:szCs w:val="18"/>
        </w:rPr>
      </w:pPr>
      <w:r w:rsidRPr="005179B6">
        <w:rPr>
          <w:rFonts w:ascii="Calibri" w:hAnsi="Calibri" w:cs="Times New Roman"/>
          <w:b/>
          <w:sz w:val="18"/>
          <w:szCs w:val="18"/>
          <w:u w:val="single"/>
        </w:rPr>
        <w:t>Szakvizsgára bocsátás egyéb feltételei:</w:t>
      </w:r>
    </w:p>
    <w:p w:rsidR="002F19D9" w:rsidRDefault="002F19D9" w:rsidP="002F19D9">
      <w:pPr>
        <w:pStyle w:val="Feladcmebortkon"/>
        <w:tabs>
          <w:tab w:val="left" w:leader="dot" w:pos="5954"/>
          <w:tab w:val="left" w:leader="dot" w:pos="9070"/>
        </w:tabs>
        <w:spacing w:before="360"/>
        <w:ind w:right="74"/>
        <w:rPr>
          <w:rFonts w:ascii="Calibri" w:hAnsi="Calibri" w:cs="Times New Roman"/>
          <w:sz w:val="18"/>
          <w:szCs w:val="18"/>
        </w:rPr>
      </w:pPr>
      <w:r w:rsidRPr="003732BC">
        <w:rPr>
          <w:rFonts w:ascii="Calibri" w:hAnsi="Calibri" w:cs="Times New Roman"/>
          <w:sz w:val="18"/>
          <w:szCs w:val="18"/>
        </w:rPr>
        <w:t xml:space="preserve">Meghatározott számú és típusú </w:t>
      </w:r>
      <w:proofErr w:type="spellStart"/>
      <w:r w:rsidRPr="003732BC">
        <w:rPr>
          <w:rFonts w:ascii="Calibri" w:hAnsi="Calibri" w:cs="Times New Roman"/>
          <w:sz w:val="18"/>
          <w:szCs w:val="18"/>
        </w:rPr>
        <w:t>autopsziás</w:t>
      </w:r>
      <w:proofErr w:type="spellEnd"/>
      <w:r w:rsidRPr="003732BC">
        <w:rPr>
          <w:rFonts w:ascii="Calibri" w:hAnsi="Calibri" w:cs="Times New Roman"/>
          <w:sz w:val="18"/>
          <w:szCs w:val="18"/>
        </w:rPr>
        <w:t xml:space="preserve">, </w:t>
      </w:r>
      <w:proofErr w:type="spellStart"/>
      <w:r w:rsidRPr="003732BC">
        <w:rPr>
          <w:rFonts w:ascii="Calibri" w:hAnsi="Calibri" w:cs="Times New Roman"/>
          <w:sz w:val="18"/>
          <w:szCs w:val="18"/>
        </w:rPr>
        <w:t>hisztopatológiai</w:t>
      </w:r>
      <w:proofErr w:type="spellEnd"/>
      <w:r w:rsidRPr="003732BC">
        <w:rPr>
          <w:rFonts w:ascii="Calibri" w:hAnsi="Calibri" w:cs="Times New Roman"/>
          <w:sz w:val="18"/>
          <w:szCs w:val="18"/>
        </w:rPr>
        <w:t xml:space="preserve"> és citopatológiai tevékenység, </w:t>
      </w:r>
      <w:proofErr w:type="gramStart"/>
      <w:r w:rsidRPr="003732BC">
        <w:rPr>
          <w:rFonts w:ascii="Calibri" w:hAnsi="Calibri" w:cs="Times New Roman"/>
          <w:sz w:val="18"/>
          <w:szCs w:val="18"/>
        </w:rPr>
        <w:t>speciális</w:t>
      </w:r>
      <w:proofErr w:type="gramEnd"/>
      <w:r w:rsidRPr="003732BC">
        <w:rPr>
          <w:rFonts w:ascii="Calibri" w:hAnsi="Calibri" w:cs="Times New Roman"/>
          <w:sz w:val="18"/>
          <w:szCs w:val="18"/>
        </w:rPr>
        <w:t xml:space="preserve"> technikák elsajátítása.</w:t>
      </w:r>
    </w:p>
    <w:p w:rsidR="00A41A37" w:rsidRDefault="00A41A37" w:rsidP="00A41A3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A41A37" w:rsidRDefault="00A41A37" w:rsidP="00A41A3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A41A37" w:rsidRDefault="00A41A37" w:rsidP="00A41A3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A41A37" w:rsidRPr="003A7531" w:rsidRDefault="00A41A37" w:rsidP="002F19D9">
      <w:pPr>
        <w:pStyle w:val="Feladcmebortkon"/>
        <w:tabs>
          <w:tab w:val="left" w:leader="dot" w:pos="5954"/>
          <w:tab w:val="left" w:leader="dot" w:pos="9070"/>
        </w:tabs>
        <w:spacing w:before="360"/>
        <w:ind w:right="74"/>
        <w:rPr>
          <w:rFonts w:ascii="Calibri" w:hAnsi="Calibri" w:cs="Times New Roman"/>
          <w:sz w:val="18"/>
          <w:szCs w:val="18"/>
        </w:rPr>
      </w:pPr>
    </w:p>
    <w:p w:rsidR="002F19D9" w:rsidRDefault="002F19D9" w:rsidP="002F19D9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2F19D9" w:rsidRDefault="002F19D9" w:rsidP="002F19D9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2F19D9" w:rsidRPr="00B7282D" w:rsidRDefault="002F19D9" w:rsidP="002F19D9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2F19D9" w:rsidRPr="00B7282D" w:rsidRDefault="002F19D9" w:rsidP="002F19D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F19D9" w:rsidRPr="00B7282D" w:rsidRDefault="002F19D9" w:rsidP="002F19D9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F19D9" w:rsidRPr="00B7282D" w:rsidRDefault="002F19D9" w:rsidP="002F19D9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Pr="00B7282D" w:rsidRDefault="002F19D9" w:rsidP="002F19D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F19D9" w:rsidRDefault="002F19D9" w:rsidP="002F19D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F19D9" w:rsidRPr="00B7282D" w:rsidRDefault="002F19D9" w:rsidP="002F19D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F19D9" w:rsidRPr="00B7282D" w:rsidRDefault="002F19D9" w:rsidP="002F19D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2F19D9" w:rsidRPr="00B7282D" w:rsidRDefault="002F19D9" w:rsidP="002F19D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F19D9" w:rsidRPr="00B7282D" w:rsidRDefault="002F19D9" w:rsidP="002F19D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2F19D9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2F19D9" w:rsidRPr="00B7282D" w:rsidRDefault="002F19D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2F19D9" w:rsidRPr="00B7282D" w:rsidRDefault="002F19D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2F19D9" w:rsidRPr="00B7282D" w:rsidRDefault="002F19D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2F19D9" w:rsidRPr="00B7282D" w:rsidRDefault="002F19D9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2F19D9" w:rsidRPr="00B7282D" w:rsidRDefault="002F19D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2F19D9" w:rsidRPr="00B7282D" w:rsidRDefault="002F19D9" w:rsidP="002F19D9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2F19D9" w:rsidRPr="00B7282D" w:rsidRDefault="002F19D9" w:rsidP="002F19D9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2F19D9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2F19D9" w:rsidRPr="00B7282D" w:rsidRDefault="002F19D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2F19D9" w:rsidRPr="00B7282D" w:rsidRDefault="002F19D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2F19D9" w:rsidRPr="00B7282D" w:rsidRDefault="002F19D9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2F19D9" w:rsidRPr="00B7282D" w:rsidRDefault="002F19D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2F19D9" w:rsidRPr="00B7282D" w:rsidRDefault="002F19D9" w:rsidP="002F19D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8B" w:rsidRDefault="006E7B8B">
      <w:r>
        <w:separator/>
      </w:r>
    </w:p>
  </w:endnote>
  <w:endnote w:type="continuationSeparator" w:id="0">
    <w:p w:rsidR="006E7B8B" w:rsidRDefault="006E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8B" w:rsidRDefault="006E7B8B">
      <w:r>
        <w:separator/>
      </w:r>
    </w:p>
  </w:footnote>
  <w:footnote w:type="continuationSeparator" w:id="0">
    <w:p w:rsidR="006E7B8B" w:rsidRDefault="006E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B44"/>
    <w:rsid w:val="00075EF7"/>
    <w:rsid w:val="000E1841"/>
    <w:rsid w:val="000E53DB"/>
    <w:rsid w:val="00110117"/>
    <w:rsid w:val="00114620"/>
    <w:rsid w:val="001432B3"/>
    <w:rsid w:val="001C48DC"/>
    <w:rsid w:val="002346C1"/>
    <w:rsid w:val="00271CFE"/>
    <w:rsid w:val="002B0A6D"/>
    <w:rsid w:val="002B6710"/>
    <w:rsid w:val="002F19D9"/>
    <w:rsid w:val="005179B6"/>
    <w:rsid w:val="00547C42"/>
    <w:rsid w:val="00557F61"/>
    <w:rsid w:val="006129E6"/>
    <w:rsid w:val="006619C5"/>
    <w:rsid w:val="00682D36"/>
    <w:rsid w:val="006E7B8B"/>
    <w:rsid w:val="007810EB"/>
    <w:rsid w:val="007C13F0"/>
    <w:rsid w:val="00830AC3"/>
    <w:rsid w:val="00883A4A"/>
    <w:rsid w:val="009B24E5"/>
    <w:rsid w:val="009D6D0E"/>
    <w:rsid w:val="00A419C1"/>
    <w:rsid w:val="00A41A37"/>
    <w:rsid w:val="00A466DC"/>
    <w:rsid w:val="00A74D28"/>
    <w:rsid w:val="00A96322"/>
    <w:rsid w:val="00AE53EB"/>
    <w:rsid w:val="00B31C89"/>
    <w:rsid w:val="00B63175"/>
    <w:rsid w:val="00BB738B"/>
    <w:rsid w:val="00C212FD"/>
    <w:rsid w:val="00C87B68"/>
    <w:rsid w:val="00D415BE"/>
    <w:rsid w:val="00D91674"/>
    <w:rsid w:val="00E76D0E"/>
    <w:rsid w:val="00E9565D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7</TotalTime>
  <Pages>5</Pages>
  <Words>367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5028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2017-03-29T08:26:00Z</dcterms:created>
  <dcterms:modified xsi:type="dcterms:W3CDTF">2019-02-01T09:02:00Z</dcterms:modified>
</cp:coreProperties>
</file>